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3F77FC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Heading3"/>
      </w:pPr>
      <w:r>
        <w:t>ΥΠΕΥΘΥΝΗ ΔΗΛΩΣΗ</w:t>
      </w:r>
    </w:p>
    <w:p w:rsidR="00832A6F" w:rsidRDefault="00832A6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Header"/>
        <w:tabs>
          <w:tab w:val="clear" w:pos="4153"/>
          <w:tab w:val="clear" w:pos="8306"/>
        </w:tabs>
      </w:pPr>
    </w:p>
    <w:p w:rsidR="00832A6F" w:rsidRDefault="00832A6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BodyText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4815F6" w:rsidRDefault="004815F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0"/>
              </w:rPr>
              <w:t>ε</w:t>
            </w:r>
            <w:r w:rsidRPr="004815F6">
              <w:rPr>
                <w:rFonts w:ascii="Arial" w:hAnsi="Arial" w:cs="Arial"/>
                <w:b/>
                <w:sz w:val="20"/>
              </w:rPr>
              <w:t xml:space="preserve">ίναι αληθή τα στοιχεία που καταθέτω στην αίτησή μου προς το 1 ΚΕΣΥ Β ΑΘΗΝΑΣ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BodyTextIndent"/>
        <w:ind w:left="0" w:right="484"/>
        <w:jc w:val="right"/>
        <w:rPr>
          <w:sz w:val="16"/>
        </w:rPr>
      </w:pPr>
    </w:p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/>
        <w:jc w:val="right"/>
        <w:rPr>
          <w:sz w:val="16"/>
        </w:rPr>
      </w:pPr>
    </w:p>
    <w:p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3F77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B5" w:rsidRDefault="005B31B5">
      <w:r>
        <w:separator/>
      </w:r>
    </w:p>
  </w:endnote>
  <w:endnote w:type="continuationSeparator" w:id="1">
    <w:p w:rsidR="005B31B5" w:rsidRDefault="005B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B5" w:rsidRDefault="005B31B5">
      <w:r>
        <w:separator/>
      </w:r>
    </w:p>
  </w:footnote>
  <w:footnote w:type="continuationSeparator" w:id="1">
    <w:p w:rsidR="005B31B5" w:rsidRDefault="005B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1D46C3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D46C3"/>
    <w:rsid w:val="00282137"/>
    <w:rsid w:val="003F77FC"/>
    <w:rsid w:val="00472DBE"/>
    <w:rsid w:val="004815F6"/>
    <w:rsid w:val="005B31B5"/>
    <w:rsid w:val="005B7B59"/>
    <w:rsid w:val="00832A6F"/>
    <w:rsid w:val="009348F1"/>
    <w:rsid w:val="00B32034"/>
    <w:rsid w:val="00E9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7FC"/>
    <w:rPr>
      <w:sz w:val="24"/>
      <w:szCs w:val="24"/>
    </w:rPr>
  </w:style>
  <w:style w:type="paragraph" w:styleId="Heading1">
    <w:name w:val="heading 1"/>
    <w:basedOn w:val="Normal"/>
    <w:next w:val="Normal"/>
    <w:qFormat/>
    <w:rsid w:val="003F77FC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F77FC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3F77F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F77F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3F77FC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3F77F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F77FC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3F77FC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3F77FC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7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F77F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3F77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3F77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3F77FC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3F77F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8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KEDDY</cp:lastModifiedBy>
  <cp:revision>2</cp:revision>
  <cp:lastPrinted>2013-08-26T14:47:00Z</cp:lastPrinted>
  <dcterms:created xsi:type="dcterms:W3CDTF">2020-06-10T08:26:00Z</dcterms:created>
  <dcterms:modified xsi:type="dcterms:W3CDTF">2020-06-10T08:26:00Z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