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F" w:rsidRPr="007178D1" w:rsidRDefault="00123898" w:rsidP="007178D1">
      <w:pPr>
        <w:pStyle w:val="1"/>
        <w:jc w:val="center"/>
        <w:rPr>
          <w:color w:val="auto"/>
        </w:rPr>
      </w:pPr>
      <w:r w:rsidRPr="007178D1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396.1pt;margin-top:22pt;width:108pt;height:3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">
            <v:textbox>
              <w:txbxContent>
                <w:p w:rsidR="00E761E0" w:rsidRPr="00E761E0" w:rsidRDefault="00E761E0" w:rsidP="00E761E0">
                  <w:pPr>
                    <w:rPr>
                      <w:b/>
                      <w:sz w:val="36"/>
                    </w:rPr>
                  </w:pPr>
                  <w:r w:rsidRPr="00E761E0">
                    <w:rPr>
                      <w:b/>
                      <w:sz w:val="36"/>
                    </w:rPr>
                    <w:t>Α.Μ.</w:t>
                  </w:r>
                </w:p>
              </w:txbxContent>
            </v:textbox>
          </v:shape>
        </w:pict>
      </w:r>
      <w:r w:rsidR="007178D1" w:rsidRPr="007178D1">
        <w:rPr>
          <w:color w:val="auto"/>
        </w:rPr>
        <w:t>1</w:t>
      </w:r>
      <w:r w:rsidR="004B5FA2" w:rsidRPr="007178D1">
        <w:rPr>
          <w:color w:val="auto"/>
          <w:vertAlign w:val="superscript"/>
        </w:rPr>
        <w:t>ο</w:t>
      </w:r>
      <w:r w:rsidR="007178D1" w:rsidRPr="007178D1">
        <w:rPr>
          <w:color w:val="auto"/>
        </w:rPr>
        <w:t xml:space="preserve"> Ειδικό Δημ</w:t>
      </w:r>
      <w:r w:rsidR="007178D1">
        <w:rPr>
          <w:color w:val="auto"/>
        </w:rPr>
        <w:t>οτικό Σχολείο Καλαμάτας</w:t>
      </w:r>
      <w:r w:rsidR="004B5FA2" w:rsidRPr="007178D1">
        <w:rPr>
          <w:color w:val="auto"/>
        </w:rPr>
        <w:t xml:space="preserve">                                                                        </w:t>
      </w:r>
      <w:r w:rsidR="00941922" w:rsidRPr="007178D1">
        <w:rPr>
          <w:color w:val="auto"/>
        </w:rPr>
        <w:t>ΑΙΤΗΣΗ – ΥΠΕΥΘΥΝΗ ΔΗΛΩΣΗ</w:t>
      </w:r>
    </w:p>
    <w:p w:rsidR="00941922" w:rsidRPr="00941922" w:rsidRDefault="00941922" w:rsidP="004B5FA2">
      <w:pPr>
        <w:jc w:val="center"/>
        <w:rPr>
          <w:b/>
        </w:rPr>
      </w:pPr>
      <w:r w:rsidRPr="00941922">
        <w:rPr>
          <w:b/>
        </w:rPr>
        <w:t>ΕΓΓΡΑΦΗ</w:t>
      </w:r>
      <w:r w:rsidR="004B5FA2">
        <w:rPr>
          <w:b/>
        </w:rPr>
        <w:t>Σ</w:t>
      </w:r>
      <w:r w:rsidRPr="00941922">
        <w:rPr>
          <w:b/>
        </w:rPr>
        <w:t xml:space="preserve"> ΜΑΘΗΤΗ/-ΤΡΙΑΣ ΣΤΗΝ Α</w:t>
      </w:r>
      <w:r>
        <w:rPr>
          <w:b/>
        </w:rPr>
        <w:t xml:space="preserve">΄ </w:t>
      </w:r>
      <w:r w:rsidRPr="00941922">
        <w:rPr>
          <w:b/>
        </w:rPr>
        <w:t>ΤΑΞΗ</w:t>
      </w:r>
    </w:p>
    <w:p w:rsidR="00941922" w:rsidRPr="00255F3B" w:rsidRDefault="00035436" w:rsidP="004B5FA2">
      <w:pPr>
        <w:jc w:val="right"/>
      </w:pPr>
      <w:r w:rsidRPr="00035436">
        <w:tab/>
      </w:r>
      <w:r w:rsidRPr="00035436">
        <w:tab/>
      </w:r>
      <w:r w:rsidRPr="00035436">
        <w:tab/>
      </w:r>
      <w:r w:rsidRPr="008B65FB">
        <w:tab/>
      </w:r>
      <w:r w:rsidR="00941922" w:rsidRPr="00255F3B">
        <w:t xml:space="preserve">                             </w:t>
      </w:r>
      <w:r w:rsidR="00941922" w:rsidRPr="00255F3B">
        <w:tab/>
      </w:r>
      <w:r w:rsidR="00941922" w:rsidRPr="00255F3B">
        <w:tab/>
        <w:t>Ημερομηνία</w:t>
      </w:r>
      <w:r w:rsidR="00311B8B">
        <w:t xml:space="preserve">:  </w:t>
      </w:r>
      <w:r w:rsidR="00941922" w:rsidRPr="00255F3B">
        <w:t>…………..</w:t>
      </w:r>
    </w:p>
    <w:p w:rsidR="00941922" w:rsidRPr="00255F3B" w:rsidRDefault="00941922" w:rsidP="004B5FA2">
      <w:pPr>
        <w:jc w:val="right"/>
      </w:pP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  <w:t>Α.Π.</w:t>
      </w:r>
      <w:r w:rsidR="00311B8B">
        <w:t xml:space="preserve"> </w:t>
      </w:r>
      <w:r w:rsidRPr="00255F3B">
        <w:t>:</w:t>
      </w:r>
      <w:r w:rsidR="00311B8B">
        <w:t xml:space="preserve">  </w:t>
      </w:r>
      <w:r w:rsidRPr="00255F3B">
        <w:t xml:space="preserve"> ……..</w:t>
      </w:r>
    </w:p>
    <w:p w:rsidR="00F00242" w:rsidRPr="00F00242" w:rsidRDefault="00F00242">
      <w:pPr>
        <w:rPr>
          <w:b/>
        </w:rPr>
      </w:pPr>
      <w:r w:rsidRPr="00F00242">
        <w:rPr>
          <w:b/>
        </w:rPr>
        <w:t>1. ΣΤΟΙΧΕΙΑ ΜΑΘΗΤΗ/ΜΑΘΗΤΡΙΑΣ</w:t>
      </w:r>
    </w:p>
    <w:tbl>
      <w:tblPr>
        <w:tblStyle w:val="a3"/>
        <w:tblW w:w="10173" w:type="dxa"/>
        <w:tblLook w:val="01E0"/>
      </w:tblPr>
      <w:tblGrid>
        <w:gridCol w:w="3227"/>
        <w:gridCol w:w="2410"/>
        <w:gridCol w:w="2056"/>
        <w:gridCol w:w="2480"/>
      </w:tblGrid>
      <w:tr w:rsidR="00F00242" w:rsidRPr="00F00242" w:rsidTr="005B2B75">
        <w:trPr>
          <w:trHeight w:val="567"/>
        </w:trPr>
        <w:tc>
          <w:tcPr>
            <w:tcW w:w="3227" w:type="dxa"/>
            <w:vAlign w:val="center"/>
          </w:tcPr>
          <w:p w:rsidR="00F00242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</w:tc>
        <w:tc>
          <w:tcPr>
            <w:tcW w:w="6946" w:type="dxa"/>
            <w:gridSpan w:val="3"/>
            <w:vAlign w:val="center"/>
          </w:tcPr>
          <w:p w:rsidR="00F00242" w:rsidRPr="00F00242" w:rsidRDefault="00F00242" w:rsidP="00F00242">
            <w:pPr>
              <w:rPr>
                <w:b/>
              </w:rPr>
            </w:pPr>
          </w:p>
        </w:tc>
      </w:tr>
      <w:tr w:rsidR="005B2B75" w:rsidRPr="00F00242" w:rsidTr="005B2B75">
        <w:trPr>
          <w:trHeight w:val="567"/>
        </w:trPr>
        <w:tc>
          <w:tcPr>
            <w:tcW w:w="3227" w:type="dxa"/>
            <w:vAlign w:val="center"/>
          </w:tcPr>
          <w:p w:rsidR="005B2B75" w:rsidRPr="00F00242" w:rsidRDefault="005B2B75" w:rsidP="00F00242">
            <w:pPr>
              <w:rPr>
                <w:b/>
              </w:rPr>
            </w:pPr>
            <w:r w:rsidRPr="00F00242">
              <w:rPr>
                <w:b/>
              </w:rPr>
              <w:t>Ημερομηνία γέννησης</w:t>
            </w:r>
          </w:p>
        </w:tc>
        <w:tc>
          <w:tcPr>
            <w:tcW w:w="2410" w:type="dxa"/>
            <w:vAlign w:val="center"/>
          </w:tcPr>
          <w:p w:rsidR="005B2B75" w:rsidRPr="00F00242" w:rsidRDefault="005B2B75" w:rsidP="00F00242">
            <w:pPr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5B2B75" w:rsidRPr="00F00242" w:rsidRDefault="005B2B75" w:rsidP="00671F18">
            <w:pPr>
              <w:rPr>
                <w:b/>
              </w:rPr>
            </w:pPr>
            <w:r>
              <w:rPr>
                <w:b/>
              </w:rPr>
              <w:t>Δήμος Εγγραφής:</w:t>
            </w:r>
          </w:p>
        </w:tc>
        <w:tc>
          <w:tcPr>
            <w:tcW w:w="2480" w:type="dxa"/>
            <w:vAlign w:val="center"/>
          </w:tcPr>
          <w:p w:rsidR="005B2B75" w:rsidRPr="00F00242" w:rsidRDefault="005B2B75" w:rsidP="00F00242">
            <w:pPr>
              <w:rPr>
                <w:b/>
              </w:rPr>
            </w:pPr>
          </w:p>
        </w:tc>
      </w:tr>
    </w:tbl>
    <w:p w:rsidR="009004AE" w:rsidRDefault="009004AE" w:rsidP="009004AE">
      <w:pPr>
        <w:rPr>
          <w:b/>
          <w:lang w:val="en-US"/>
        </w:rPr>
      </w:pPr>
    </w:p>
    <w:p w:rsidR="009004AE" w:rsidRPr="00322C4E" w:rsidRDefault="009004AE" w:rsidP="009004AE">
      <w:pPr>
        <w:rPr>
          <w:b/>
        </w:rPr>
      </w:pPr>
      <w:r w:rsidRPr="00322C4E">
        <w:rPr>
          <w:b/>
        </w:rPr>
        <w:t>2. ΣΤΟΙΧΕΙΑ ΓΟΝΕΩΝ</w:t>
      </w:r>
    </w:p>
    <w:tbl>
      <w:tblPr>
        <w:tblStyle w:val="a3"/>
        <w:tblpPr w:leftFromText="180" w:rightFromText="180" w:vertAnchor="text" w:horzAnchor="margin" w:tblpY="155"/>
        <w:tblW w:w="10218" w:type="dxa"/>
        <w:tblLook w:val="01E0"/>
      </w:tblPr>
      <w:tblGrid>
        <w:gridCol w:w="3165"/>
        <w:gridCol w:w="3077"/>
        <w:gridCol w:w="1983"/>
        <w:gridCol w:w="1993"/>
      </w:tblGrid>
      <w:tr w:rsidR="009004AE" w:rsidRPr="00F00242" w:rsidTr="009004AE">
        <w:trPr>
          <w:trHeight w:val="844"/>
        </w:trPr>
        <w:tc>
          <w:tcPr>
            <w:tcW w:w="3165" w:type="dxa"/>
            <w:vAlign w:val="center"/>
          </w:tcPr>
          <w:p w:rsidR="009004AE" w:rsidRPr="009004AE" w:rsidRDefault="009004AE" w:rsidP="009004AE">
            <w:pPr>
              <w:rPr>
                <w:b/>
              </w:rPr>
            </w:pPr>
            <w:r w:rsidRPr="00F00242">
              <w:rPr>
                <w:b/>
              </w:rPr>
              <w:t>Ονοματεπώνυμο Π</w:t>
            </w:r>
            <w:bookmarkStart w:id="0" w:name="_GoBack"/>
            <w:bookmarkEnd w:id="0"/>
            <w:r w:rsidRPr="00F00242">
              <w:rPr>
                <w:b/>
              </w:rPr>
              <w:t>ατέρ</w:t>
            </w:r>
            <w:r w:rsidRPr="002069D0">
              <w:rPr>
                <w:b/>
                <w:i/>
              </w:rPr>
              <w:t>α</w:t>
            </w:r>
            <w:r>
              <w:rPr>
                <w:b/>
                <w:i/>
              </w:rPr>
              <w:t>:</w:t>
            </w:r>
          </w:p>
        </w:tc>
        <w:tc>
          <w:tcPr>
            <w:tcW w:w="3077" w:type="dxa"/>
            <w:vAlign w:val="center"/>
          </w:tcPr>
          <w:p w:rsidR="009004AE" w:rsidRPr="0082014D" w:rsidRDefault="009004AE" w:rsidP="009004AE">
            <w:pPr>
              <w:jc w:val="center"/>
              <w:rPr>
                <w:b/>
              </w:rPr>
            </w:pPr>
          </w:p>
        </w:tc>
        <w:tc>
          <w:tcPr>
            <w:tcW w:w="3976" w:type="dxa"/>
            <w:gridSpan w:val="2"/>
            <w:vMerge w:val="restart"/>
            <w:vAlign w:val="center"/>
          </w:tcPr>
          <w:p w:rsidR="009004AE" w:rsidRDefault="009004AE" w:rsidP="009004AE">
            <w:pPr>
              <w:jc w:val="center"/>
              <w:rPr>
                <w:b/>
              </w:rPr>
            </w:pPr>
          </w:p>
          <w:p w:rsidR="009004AE" w:rsidRDefault="009004AE" w:rsidP="009004A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817E9A">
              <w:rPr>
                <w:rFonts w:ascii="Comic Sans MS" w:hAnsi="Comic Sans MS"/>
              </w:rPr>
              <w:t xml:space="preserve">Εκπαίδευση : </w:t>
            </w:r>
            <w:r w:rsidRPr="00817E9A">
              <w:rPr>
                <w:rFonts w:ascii="Comic Sans MS" w:hAnsi="Comic Sans MS"/>
                <w:i/>
              </w:rPr>
              <w:t>(κυκλώστε)</w:t>
            </w:r>
            <w:r w:rsidRPr="00817E9A">
              <w:rPr>
                <w:rFonts w:ascii="Comic Sans MS" w:hAnsi="Comic Sans MS"/>
              </w:rPr>
              <w:t xml:space="preserve"> </w:t>
            </w:r>
          </w:p>
          <w:p w:rsidR="009004AE" w:rsidRPr="009004AE" w:rsidRDefault="009004AE" w:rsidP="009004A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817E9A">
              <w:rPr>
                <w:rFonts w:ascii="Comic Sans MS" w:hAnsi="Comic Sans MS"/>
              </w:rPr>
              <w:t xml:space="preserve">Ανώτατη – Μέση – Κατώτερη </w:t>
            </w:r>
          </w:p>
        </w:tc>
      </w:tr>
      <w:tr w:rsidR="009004AE" w:rsidRPr="00F00242" w:rsidTr="009004AE">
        <w:trPr>
          <w:trHeight w:val="576"/>
        </w:trPr>
        <w:tc>
          <w:tcPr>
            <w:tcW w:w="3165" w:type="dxa"/>
            <w:vAlign w:val="center"/>
          </w:tcPr>
          <w:p w:rsidR="009004AE" w:rsidRDefault="009004AE" w:rsidP="009004AE">
            <w:pPr>
              <w:rPr>
                <w:b/>
              </w:rPr>
            </w:pPr>
            <w:r>
              <w:rPr>
                <w:b/>
              </w:rPr>
              <w:t>Επάγγελμα:</w:t>
            </w:r>
          </w:p>
          <w:p w:rsidR="009004AE" w:rsidRPr="00F00242" w:rsidRDefault="009004AE" w:rsidP="009004AE">
            <w:pPr>
              <w:rPr>
                <w:b/>
              </w:rPr>
            </w:pPr>
          </w:p>
        </w:tc>
        <w:tc>
          <w:tcPr>
            <w:tcW w:w="3077" w:type="dxa"/>
            <w:vAlign w:val="center"/>
          </w:tcPr>
          <w:p w:rsidR="009004AE" w:rsidRPr="0082014D" w:rsidRDefault="009004AE" w:rsidP="009004AE">
            <w:pPr>
              <w:jc w:val="center"/>
              <w:rPr>
                <w:b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:rsidR="009004AE" w:rsidRDefault="009004AE" w:rsidP="009004AE">
            <w:pPr>
              <w:jc w:val="center"/>
              <w:rPr>
                <w:b/>
              </w:rPr>
            </w:pPr>
          </w:p>
        </w:tc>
      </w:tr>
      <w:tr w:rsidR="009004AE" w:rsidRPr="00F00242" w:rsidTr="009004AE">
        <w:trPr>
          <w:trHeight w:val="754"/>
        </w:trPr>
        <w:tc>
          <w:tcPr>
            <w:tcW w:w="3165" w:type="dxa"/>
            <w:vAlign w:val="center"/>
          </w:tcPr>
          <w:p w:rsidR="009004AE" w:rsidRPr="009004AE" w:rsidRDefault="009004AE" w:rsidP="009004AE">
            <w:pPr>
              <w:rPr>
                <w:b/>
              </w:rPr>
            </w:pPr>
            <w:r w:rsidRPr="00F00242">
              <w:rPr>
                <w:b/>
              </w:rPr>
              <w:t xml:space="preserve">Ονοματεπώνυμο </w:t>
            </w:r>
            <w:r>
              <w:rPr>
                <w:b/>
              </w:rPr>
              <w:t>Μητέρας</w:t>
            </w:r>
            <w:r>
              <w:rPr>
                <w:b/>
                <w:i/>
              </w:rPr>
              <w:t>:</w:t>
            </w:r>
          </w:p>
        </w:tc>
        <w:tc>
          <w:tcPr>
            <w:tcW w:w="3077" w:type="dxa"/>
            <w:vAlign w:val="center"/>
          </w:tcPr>
          <w:p w:rsidR="009004AE" w:rsidRPr="0082014D" w:rsidRDefault="009004AE" w:rsidP="009004AE">
            <w:pPr>
              <w:jc w:val="center"/>
              <w:rPr>
                <w:b/>
              </w:rPr>
            </w:pPr>
          </w:p>
        </w:tc>
        <w:tc>
          <w:tcPr>
            <w:tcW w:w="3976" w:type="dxa"/>
            <w:gridSpan w:val="2"/>
            <w:vMerge w:val="restart"/>
            <w:vAlign w:val="center"/>
          </w:tcPr>
          <w:p w:rsidR="009004AE" w:rsidRDefault="009004AE" w:rsidP="009004AE">
            <w:pPr>
              <w:jc w:val="center"/>
              <w:rPr>
                <w:b/>
              </w:rPr>
            </w:pPr>
          </w:p>
          <w:p w:rsidR="009004AE" w:rsidRDefault="009004AE" w:rsidP="009004A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817E9A">
              <w:rPr>
                <w:rFonts w:ascii="Comic Sans MS" w:hAnsi="Comic Sans MS"/>
              </w:rPr>
              <w:t xml:space="preserve">Εκπαίδευση : </w:t>
            </w:r>
            <w:r w:rsidRPr="00817E9A">
              <w:rPr>
                <w:rFonts w:ascii="Comic Sans MS" w:hAnsi="Comic Sans MS"/>
                <w:i/>
              </w:rPr>
              <w:t>(κυκλώστε)</w:t>
            </w:r>
            <w:r w:rsidRPr="00817E9A">
              <w:rPr>
                <w:rFonts w:ascii="Comic Sans MS" w:hAnsi="Comic Sans MS"/>
              </w:rPr>
              <w:t xml:space="preserve"> </w:t>
            </w:r>
          </w:p>
          <w:p w:rsidR="009004AE" w:rsidRPr="009004AE" w:rsidRDefault="009004AE" w:rsidP="009004AE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817E9A">
              <w:rPr>
                <w:rFonts w:ascii="Comic Sans MS" w:hAnsi="Comic Sans MS"/>
              </w:rPr>
              <w:t xml:space="preserve">Ανώτατη – Μέση – Κατώτερη </w:t>
            </w:r>
          </w:p>
        </w:tc>
      </w:tr>
      <w:tr w:rsidR="00D41D3E" w:rsidRPr="00F00242" w:rsidTr="009004AE">
        <w:trPr>
          <w:trHeight w:val="572"/>
        </w:trPr>
        <w:tc>
          <w:tcPr>
            <w:tcW w:w="3165" w:type="dxa"/>
            <w:vAlign w:val="center"/>
          </w:tcPr>
          <w:p w:rsidR="00D41D3E" w:rsidRDefault="00D41D3E" w:rsidP="009004AE">
            <w:pPr>
              <w:rPr>
                <w:b/>
              </w:rPr>
            </w:pPr>
            <w:r>
              <w:rPr>
                <w:b/>
              </w:rPr>
              <w:t>Γένος Μητέρας:</w:t>
            </w:r>
          </w:p>
        </w:tc>
        <w:tc>
          <w:tcPr>
            <w:tcW w:w="3077" w:type="dxa"/>
            <w:vAlign w:val="center"/>
          </w:tcPr>
          <w:p w:rsidR="00D41D3E" w:rsidRPr="0082014D" w:rsidRDefault="00D41D3E" w:rsidP="009004AE">
            <w:pPr>
              <w:jc w:val="center"/>
              <w:rPr>
                <w:b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:rsidR="00D41D3E" w:rsidRDefault="00D41D3E" w:rsidP="009004AE">
            <w:pPr>
              <w:jc w:val="center"/>
              <w:rPr>
                <w:b/>
              </w:rPr>
            </w:pPr>
          </w:p>
        </w:tc>
      </w:tr>
      <w:tr w:rsidR="009004AE" w:rsidRPr="00F00242" w:rsidTr="009004AE">
        <w:trPr>
          <w:trHeight w:val="572"/>
        </w:trPr>
        <w:tc>
          <w:tcPr>
            <w:tcW w:w="3165" w:type="dxa"/>
            <w:vAlign w:val="center"/>
          </w:tcPr>
          <w:p w:rsidR="009004AE" w:rsidRDefault="009004AE" w:rsidP="009004AE">
            <w:pPr>
              <w:rPr>
                <w:b/>
              </w:rPr>
            </w:pPr>
            <w:r>
              <w:rPr>
                <w:b/>
              </w:rPr>
              <w:t>Επάγγελμα:</w:t>
            </w:r>
          </w:p>
          <w:p w:rsidR="009004AE" w:rsidRPr="00F00242" w:rsidRDefault="009004AE" w:rsidP="009004AE">
            <w:pPr>
              <w:rPr>
                <w:b/>
              </w:rPr>
            </w:pPr>
          </w:p>
        </w:tc>
        <w:tc>
          <w:tcPr>
            <w:tcW w:w="3077" w:type="dxa"/>
            <w:vAlign w:val="center"/>
          </w:tcPr>
          <w:p w:rsidR="009004AE" w:rsidRPr="0082014D" w:rsidRDefault="009004AE" w:rsidP="009004AE">
            <w:pPr>
              <w:jc w:val="center"/>
              <w:rPr>
                <w:b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:rsidR="009004AE" w:rsidRDefault="009004AE" w:rsidP="009004AE">
            <w:pPr>
              <w:jc w:val="center"/>
              <w:rPr>
                <w:b/>
              </w:rPr>
            </w:pPr>
          </w:p>
        </w:tc>
      </w:tr>
      <w:tr w:rsidR="009004AE" w:rsidRPr="00F00242" w:rsidTr="009004AE">
        <w:trPr>
          <w:trHeight w:val="1033"/>
        </w:trPr>
        <w:tc>
          <w:tcPr>
            <w:tcW w:w="3165" w:type="dxa"/>
            <w:vAlign w:val="center"/>
          </w:tcPr>
          <w:p w:rsidR="009004AE" w:rsidRPr="00F00242" w:rsidRDefault="009004AE" w:rsidP="009004AE">
            <w:pPr>
              <w:rPr>
                <w:b/>
              </w:rPr>
            </w:pPr>
            <w:r w:rsidRPr="00F00242">
              <w:rPr>
                <w:b/>
              </w:rPr>
              <w:t xml:space="preserve">Διεύθυνση Ηλεκτρονικού Ταχυδρομείου </w:t>
            </w:r>
            <w:r w:rsidRPr="00F00242">
              <w:rPr>
                <w:b/>
                <w:lang w:val="en-US"/>
              </w:rPr>
              <w:t>email</w:t>
            </w:r>
          </w:p>
        </w:tc>
        <w:tc>
          <w:tcPr>
            <w:tcW w:w="3077" w:type="dxa"/>
            <w:vAlign w:val="center"/>
          </w:tcPr>
          <w:p w:rsidR="009004AE" w:rsidRPr="00F00242" w:rsidRDefault="009004AE" w:rsidP="009004AE">
            <w:pPr>
              <w:rPr>
                <w:b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9004AE" w:rsidRDefault="009004AE" w:rsidP="009004AE">
            <w:pPr>
              <w:rPr>
                <w:b/>
              </w:rPr>
            </w:pPr>
            <w:r w:rsidRPr="00F00242">
              <w:rPr>
                <w:b/>
              </w:rPr>
              <w:t>Τηλέφωνο</w:t>
            </w:r>
          </w:p>
          <w:p w:rsidR="009004AE" w:rsidRPr="00F00242" w:rsidRDefault="009004AE" w:rsidP="009004AE">
            <w:pPr>
              <w:rPr>
                <w:b/>
              </w:rPr>
            </w:pPr>
            <w:r>
              <w:rPr>
                <w:b/>
              </w:rPr>
              <w:t>(Σταθερό)</w:t>
            </w:r>
          </w:p>
        </w:tc>
      </w:tr>
      <w:tr w:rsidR="009004AE" w:rsidRPr="00F00242" w:rsidTr="009004AE">
        <w:trPr>
          <w:trHeight w:val="779"/>
        </w:trPr>
        <w:tc>
          <w:tcPr>
            <w:tcW w:w="3165" w:type="dxa"/>
            <w:vAlign w:val="center"/>
          </w:tcPr>
          <w:p w:rsidR="009004AE" w:rsidRPr="00F00242" w:rsidRDefault="009004AE" w:rsidP="009004AE">
            <w:pPr>
              <w:rPr>
                <w:b/>
              </w:rPr>
            </w:pPr>
            <w:r>
              <w:rPr>
                <w:b/>
              </w:rPr>
              <w:t>Τηλέφωνα Επικοινωνίας (κινητά)</w:t>
            </w:r>
          </w:p>
        </w:tc>
        <w:tc>
          <w:tcPr>
            <w:tcW w:w="3077" w:type="dxa"/>
            <w:vAlign w:val="center"/>
          </w:tcPr>
          <w:p w:rsidR="009004AE" w:rsidRPr="00F00242" w:rsidRDefault="009004AE" w:rsidP="009004AE">
            <w:pPr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9004AE" w:rsidRPr="00F00242" w:rsidRDefault="009004AE" w:rsidP="009004AE">
            <w:pPr>
              <w:rPr>
                <w:b/>
              </w:rPr>
            </w:pPr>
          </w:p>
        </w:tc>
        <w:tc>
          <w:tcPr>
            <w:tcW w:w="1993" w:type="dxa"/>
            <w:vAlign w:val="center"/>
          </w:tcPr>
          <w:p w:rsidR="009004AE" w:rsidRPr="00F00242" w:rsidRDefault="009004AE" w:rsidP="009004AE">
            <w:pPr>
              <w:rPr>
                <w:b/>
              </w:rPr>
            </w:pPr>
          </w:p>
        </w:tc>
      </w:tr>
    </w:tbl>
    <w:p w:rsidR="00F00242" w:rsidRDefault="00F00242">
      <w:pPr>
        <w:rPr>
          <w:b/>
          <w:lang w:val="en-US"/>
        </w:rPr>
      </w:pPr>
    </w:p>
    <w:p w:rsidR="00F00242" w:rsidRPr="00F00242" w:rsidRDefault="00322C4E" w:rsidP="00F00242">
      <w:pPr>
        <w:rPr>
          <w:b/>
        </w:rPr>
      </w:pPr>
      <w:r>
        <w:rPr>
          <w:b/>
        </w:rPr>
        <w:t>3</w:t>
      </w:r>
      <w:r w:rsidR="00F00242" w:rsidRPr="00F00242">
        <w:rPr>
          <w:b/>
        </w:rPr>
        <w:t xml:space="preserve">. </w:t>
      </w:r>
      <w:r w:rsidR="00F00242">
        <w:rPr>
          <w:b/>
        </w:rPr>
        <w:t>ΔΙΕΥΘΥΝΣΗ ΜΟΝΙΜΗΣ ΚΑΤΟΙΚΙΑΣ</w:t>
      </w:r>
    </w:p>
    <w:tbl>
      <w:tblPr>
        <w:tblStyle w:val="a3"/>
        <w:tblW w:w="10173" w:type="dxa"/>
        <w:tblLook w:val="01E0"/>
      </w:tblPr>
      <w:tblGrid>
        <w:gridCol w:w="849"/>
        <w:gridCol w:w="1669"/>
        <w:gridCol w:w="886"/>
        <w:gridCol w:w="3367"/>
        <w:gridCol w:w="1080"/>
        <w:gridCol w:w="621"/>
        <w:gridCol w:w="774"/>
        <w:gridCol w:w="927"/>
      </w:tblGrid>
      <w:tr w:rsidR="00F00242" w:rsidRPr="00F00242" w:rsidTr="001F6F80">
        <w:trPr>
          <w:trHeight w:val="480"/>
        </w:trPr>
        <w:tc>
          <w:tcPr>
            <w:tcW w:w="849" w:type="dxa"/>
            <w:vAlign w:val="center"/>
          </w:tcPr>
          <w:p w:rsidR="00F00242" w:rsidRPr="00F00242" w:rsidRDefault="00F00242" w:rsidP="001F6F80">
            <w:pPr>
              <w:rPr>
                <w:b/>
              </w:rPr>
            </w:pPr>
            <w:r w:rsidRPr="00F00242">
              <w:rPr>
                <w:b/>
              </w:rPr>
              <w:t>Τόπος</w:t>
            </w:r>
          </w:p>
        </w:tc>
        <w:tc>
          <w:tcPr>
            <w:tcW w:w="1669" w:type="dxa"/>
            <w:vAlign w:val="center"/>
          </w:tcPr>
          <w:p w:rsidR="00F00242" w:rsidRPr="00F00242" w:rsidRDefault="00F00242" w:rsidP="001F6F80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F00242" w:rsidRPr="00F00242" w:rsidRDefault="00F00242" w:rsidP="001F6F80">
            <w:pPr>
              <w:rPr>
                <w:b/>
              </w:rPr>
            </w:pPr>
            <w:r w:rsidRPr="00F00242">
              <w:rPr>
                <w:b/>
              </w:rPr>
              <w:t>Οδός</w:t>
            </w:r>
          </w:p>
        </w:tc>
        <w:tc>
          <w:tcPr>
            <w:tcW w:w="3367" w:type="dxa"/>
            <w:vAlign w:val="center"/>
          </w:tcPr>
          <w:p w:rsidR="00F00242" w:rsidRPr="00F00242" w:rsidRDefault="00F00242" w:rsidP="001F6F80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00242" w:rsidRPr="00F00242" w:rsidRDefault="00F00242" w:rsidP="001F6F80">
            <w:pPr>
              <w:rPr>
                <w:b/>
              </w:rPr>
            </w:pPr>
            <w:r w:rsidRPr="00F00242">
              <w:rPr>
                <w:b/>
              </w:rPr>
              <w:t>Αριθμός</w:t>
            </w:r>
          </w:p>
        </w:tc>
        <w:tc>
          <w:tcPr>
            <w:tcW w:w="621" w:type="dxa"/>
            <w:vAlign w:val="center"/>
          </w:tcPr>
          <w:p w:rsidR="00F00242" w:rsidRPr="00F00242" w:rsidRDefault="00F00242" w:rsidP="001F6F80">
            <w:pPr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F00242" w:rsidRPr="00F00242" w:rsidRDefault="00F00242" w:rsidP="001F6F80">
            <w:pPr>
              <w:rPr>
                <w:b/>
              </w:rPr>
            </w:pPr>
            <w:r w:rsidRPr="00F00242">
              <w:rPr>
                <w:b/>
              </w:rPr>
              <w:t>Τ.Κ.</w:t>
            </w:r>
          </w:p>
        </w:tc>
        <w:tc>
          <w:tcPr>
            <w:tcW w:w="927" w:type="dxa"/>
            <w:vAlign w:val="center"/>
          </w:tcPr>
          <w:p w:rsidR="00F00242" w:rsidRPr="00F00242" w:rsidRDefault="00F00242" w:rsidP="001F6F80">
            <w:pPr>
              <w:rPr>
                <w:b/>
              </w:rPr>
            </w:pPr>
          </w:p>
        </w:tc>
      </w:tr>
    </w:tbl>
    <w:p w:rsidR="00F00242" w:rsidRDefault="00F00242">
      <w:pPr>
        <w:rPr>
          <w:b/>
        </w:rPr>
      </w:pPr>
    </w:p>
    <w:p w:rsidR="00F00242" w:rsidRPr="00F00242" w:rsidRDefault="00322C4E" w:rsidP="00F00242">
      <w:pPr>
        <w:rPr>
          <w:b/>
        </w:rPr>
      </w:pPr>
      <w:r>
        <w:rPr>
          <w:b/>
        </w:rPr>
        <w:t>4</w:t>
      </w:r>
      <w:r w:rsidR="00F00242" w:rsidRPr="00F00242">
        <w:rPr>
          <w:b/>
        </w:rPr>
        <w:t xml:space="preserve">. </w:t>
      </w:r>
      <w:r w:rsidR="00F00242">
        <w:rPr>
          <w:b/>
        </w:rPr>
        <w:t xml:space="preserve">ΑΔΕΛΦΙΑ ΠΟΥ ΦΟΙΤΟΥΝ ΣΤΟ ΣΧΟΛΕΙΟ </w:t>
      </w:r>
    </w:p>
    <w:tbl>
      <w:tblPr>
        <w:tblStyle w:val="a3"/>
        <w:tblW w:w="0" w:type="auto"/>
        <w:tblLook w:val="01E0"/>
      </w:tblPr>
      <w:tblGrid>
        <w:gridCol w:w="2463"/>
        <w:gridCol w:w="3225"/>
        <w:gridCol w:w="2160"/>
        <w:gridCol w:w="2006"/>
      </w:tblGrid>
      <w:tr w:rsidR="00F00242" w:rsidTr="00B850FE">
        <w:tc>
          <w:tcPr>
            <w:tcW w:w="2463" w:type="dxa"/>
          </w:tcPr>
          <w:p w:rsidR="00F00242" w:rsidRDefault="00F00242">
            <w:pPr>
              <w:rPr>
                <w:b/>
              </w:rPr>
            </w:pPr>
          </w:p>
          <w:p w:rsidR="00F00242" w:rsidRDefault="00F00242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  <w:p w:rsidR="00F00242" w:rsidRDefault="00F00242">
            <w:pPr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F00242" w:rsidRDefault="00C87B59" w:rsidP="00B850FE">
            <w:pPr>
              <w:rPr>
                <w:b/>
              </w:rPr>
            </w:pPr>
            <w:r>
              <w:rPr>
                <w:b/>
              </w:rPr>
              <w:t>Τάξη</w:t>
            </w:r>
          </w:p>
        </w:tc>
        <w:tc>
          <w:tcPr>
            <w:tcW w:w="2160" w:type="dxa"/>
          </w:tcPr>
          <w:p w:rsidR="00F00242" w:rsidRDefault="00F00242">
            <w:pPr>
              <w:rPr>
                <w:b/>
              </w:rPr>
            </w:pPr>
          </w:p>
          <w:p w:rsidR="00F00242" w:rsidRDefault="00F00242">
            <w:pPr>
              <w:rPr>
                <w:b/>
              </w:rPr>
            </w:pPr>
          </w:p>
        </w:tc>
        <w:tc>
          <w:tcPr>
            <w:tcW w:w="2006" w:type="dxa"/>
            <w:vAlign w:val="center"/>
          </w:tcPr>
          <w:p w:rsidR="00776DAD" w:rsidRDefault="00776DAD" w:rsidP="00B850FE">
            <w:pPr>
              <w:jc w:val="center"/>
              <w:rPr>
                <w:b/>
              </w:rPr>
            </w:pPr>
          </w:p>
        </w:tc>
      </w:tr>
      <w:tr w:rsidR="00C87B59" w:rsidTr="00B850FE">
        <w:tc>
          <w:tcPr>
            <w:tcW w:w="2463" w:type="dxa"/>
          </w:tcPr>
          <w:p w:rsidR="00C87B59" w:rsidRDefault="00C87B59">
            <w:pPr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C87B59" w:rsidRDefault="00C87B59" w:rsidP="00B850FE">
            <w:pPr>
              <w:rPr>
                <w:b/>
              </w:rPr>
            </w:pPr>
          </w:p>
        </w:tc>
        <w:tc>
          <w:tcPr>
            <w:tcW w:w="2160" w:type="dxa"/>
          </w:tcPr>
          <w:p w:rsidR="00C87B59" w:rsidRDefault="00C87B59">
            <w:pPr>
              <w:rPr>
                <w:b/>
              </w:rPr>
            </w:pPr>
          </w:p>
        </w:tc>
        <w:tc>
          <w:tcPr>
            <w:tcW w:w="2006" w:type="dxa"/>
            <w:vAlign w:val="center"/>
          </w:tcPr>
          <w:p w:rsidR="00C87B59" w:rsidRDefault="00C87B59" w:rsidP="00776DAD">
            <w:pPr>
              <w:jc w:val="center"/>
              <w:rPr>
                <w:b/>
              </w:rPr>
            </w:pPr>
          </w:p>
        </w:tc>
      </w:tr>
      <w:tr w:rsidR="00C87B59" w:rsidTr="00B850FE">
        <w:tc>
          <w:tcPr>
            <w:tcW w:w="2463" w:type="dxa"/>
          </w:tcPr>
          <w:p w:rsidR="00C87B59" w:rsidRDefault="00C87B59">
            <w:pPr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C87B59" w:rsidRDefault="00C87B59" w:rsidP="00B850FE">
            <w:pPr>
              <w:rPr>
                <w:b/>
              </w:rPr>
            </w:pPr>
          </w:p>
        </w:tc>
        <w:tc>
          <w:tcPr>
            <w:tcW w:w="2160" w:type="dxa"/>
          </w:tcPr>
          <w:p w:rsidR="00C87B59" w:rsidRDefault="00C87B59">
            <w:pPr>
              <w:rPr>
                <w:b/>
              </w:rPr>
            </w:pPr>
          </w:p>
        </w:tc>
        <w:tc>
          <w:tcPr>
            <w:tcW w:w="2006" w:type="dxa"/>
            <w:vAlign w:val="center"/>
          </w:tcPr>
          <w:p w:rsidR="00C87B59" w:rsidRDefault="00C87B59" w:rsidP="00B12EC6">
            <w:pPr>
              <w:jc w:val="center"/>
              <w:rPr>
                <w:b/>
              </w:rPr>
            </w:pPr>
          </w:p>
        </w:tc>
      </w:tr>
    </w:tbl>
    <w:p w:rsidR="00F00242" w:rsidRDefault="00F00242">
      <w:pPr>
        <w:rPr>
          <w:b/>
        </w:rPr>
      </w:pPr>
    </w:p>
    <w:p w:rsidR="00761A9A" w:rsidRPr="00761A9A" w:rsidRDefault="00322C4E" w:rsidP="00A709B0">
      <w:pPr>
        <w:jc w:val="both"/>
        <w:rPr>
          <w:b/>
        </w:rPr>
      </w:pPr>
      <w:r>
        <w:rPr>
          <w:b/>
        </w:rPr>
        <w:t>6.</w:t>
      </w:r>
      <w:r w:rsidR="00613B22">
        <w:rPr>
          <w:b/>
        </w:rPr>
        <w:t xml:space="preserve"> ΚΗΔΕΜΟΝΑΣ: </w:t>
      </w:r>
      <w:r w:rsidR="00D311FC">
        <w:rPr>
          <w:b/>
        </w:rPr>
        <w:t xml:space="preserve">    </w:t>
      </w:r>
      <w:r w:rsidR="00613B22">
        <w:rPr>
          <w:b/>
        </w:rPr>
        <w:t>Π</w:t>
      </w:r>
      <w:r w:rsidR="000E0D7E">
        <w:rPr>
          <w:b/>
        </w:rPr>
        <w:t xml:space="preserve">ατέρας:    </w:t>
      </w:r>
      <w:r w:rsidRPr="00CF503E">
        <w:rPr>
          <w:b/>
          <w:sz w:val="40"/>
        </w:rPr>
        <w:sym w:font="Wingdings" w:char="F0A8"/>
      </w:r>
      <w:r w:rsidR="000E0D7E">
        <w:rPr>
          <w:b/>
        </w:rPr>
        <w:t xml:space="preserve">     Μητέρα:     </w:t>
      </w:r>
      <w:r w:rsidRPr="00CF503E">
        <w:rPr>
          <w:b/>
          <w:sz w:val="40"/>
        </w:rPr>
        <w:sym w:font="Wingdings" w:char="F0A8"/>
      </w:r>
      <w:r w:rsidR="000E0D7E">
        <w:rPr>
          <w:b/>
        </w:rPr>
        <w:t xml:space="preserve">       άλλος:</w:t>
      </w:r>
      <w:r>
        <w:rPr>
          <w:b/>
        </w:rPr>
        <w:t xml:space="preserve">    </w:t>
      </w:r>
      <w:r w:rsidR="000E0D7E">
        <w:rPr>
          <w:b/>
        </w:rPr>
        <w:t xml:space="preserve"> </w:t>
      </w:r>
      <w:r>
        <w:t>……………………………</w:t>
      </w:r>
    </w:p>
    <w:p w:rsidR="00A709B0" w:rsidRPr="00A709B0" w:rsidRDefault="00A709B0" w:rsidP="00A709B0">
      <w:pPr>
        <w:jc w:val="both"/>
      </w:pPr>
      <w:r w:rsidRPr="00A709B0">
        <w:t>Ο/Η υπογραφόμενος/η 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:rsidR="00F00242" w:rsidRPr="00D311FC" w:rsidRDefault="00F00242">
      <w:pPr>
        <w:rPr>
          <w:b/>
          <w:sz w:val="16"/>
        </w:rPr>
      </w:pPr>
    </w:p>
    <w:p w:rsidR="00A709B0" w:rsidRPr="00D311FC" w:rsidRDefault="0009579B" w:rsidP="0009579B">
      <w:pPr>
        <w:jc w:val="right"/>
        <w:rPr>
          <w:b/>
          <w:sz w:val="28"/>
        </w:rPr>
      </w:pPr>
      <w:r w:rsidRPr="00D311FC">
        <w:rPr>
          <w:b/>
          <w:sz w:val="28"/>
        </w:rPr>
        <w:t>Καλαμάτα,</w:t>
      </w:r>
      <w:r w:rsidR="00D311FC" w:rsidRPr="00D311FC">
        <w:rPr>
          <w:b/>
          <w:sz w:val="28"/>
        </w:rPr>
        <w:t xml:space="preserve">  </w:t>
      </w:r>
      <w:r w:rsidRPr="00D311FC">
        <w:rPr>
          <w:b/>
          <w:sz w:val="28"/>
        </w:rPr>
        <w:t>…</w:t>
      </w:r>
      <w:r w:rsidR="00D311FC" w:rsidRPr="00D311FC">
        <w:rPr>
          <w:b/>
          <w:sz w:val="28"/>
        </w:rPr>
        <w:t xml:space="preserve">  </w:t>
      </w:r>
      <w:r w:rsidRPr="00D311FC">
        <w:rPr>
          <w:b/>
          <w:sz w:val="28"/>
        </w:rPr>
        <w:t>/</w:t>
      </w:r>
      <w:r w:rsidR="00D311FC" w:rsidRPr="00D311FC">
        <w:rPr>
          <w:b/>
          <w:sz w:val="28"/>
        </w:rPr>
        <w:t xml:space="preserve"> </w:t>
      </w:r>
      <w:r w:rsidRPr="00D311FC">
        <w:rPr>
          <w:b/>
          <w:sz w:val="28"/>
        </w:rPr>
        <w:t>5</w:t>
      </w:r>
      <w:r w:rsidR="00D311FC" w:rsidRPr="00D311FC">
        <w:rPr>
          <w:b/>
          <w:sz w:val="28"/>
        </w:rPr>
        <w:t xml:space="preserve"> </w:t>
      </w:r>
      <w:r w:rsidRPr="00D311FC">
        <w:rPr>
          <w:b/>
          <w:sz w:val="28"/>
        </w:rPr>
        <w:t>/</w:t>
      </w:r>
      <w:r w:rsidR="00D311FC" w:rsidRPr="00D311FC">
        <w:rPr>
          <w:b/>
          <w:sz w:val="28"/>
        </w:rPr>
        <w:t xml:space="preserve"> </w:t>
      </w:r>
      <w:r w:rsidRPr="00D311FC">
        <w:rPr>
          <w:b/>
          <w:sz w:val="28"/>
        </w:rPr>
        <w:t>2018</w:t>
      </w:r>
    </w:p>
    <w:p w:rsidR="00A709B0" w:rsidRPr="00D311FC" w:rsidRDefault="00A709B0" w:rsidP="0009579B">
      <w:pPr>
        <w:jc w:val="center"/>
        <w:rPr>
          <w:b/>
          <w:sz w:val="14"/>
        </w:rPr>
      </w:pPr>
    </w:p>
    <w:p w:rsidR="00A709B0" w:rsidRPr="00D311FC" w:rsidRDefault="00A709B0" w:rsidP="00A709B0">
      <w:pPr>
        <w:jc w:val="right"/>
        <w:rPr>
          <w:b/>
          <w:sz w:val="28"/>
        </w:rPr>
      </w:pPr>
      <w:r w:rsidRPr="00D311FC">
        <w:rPr>
          <w:b/>
          <w:sz w:val="28"/>
        </w:rPr>
        <w:t>Ο/Η Αιτών/ -ούσα</w:t>
      </w:r>
    </w:p>
    <w:p w:rsidR="00A709B0" w:rsidRPr="001F6F80" w:rsidRDefault="00A709B0" w:rsidP="00A709B0">
      <w:pPr>
        <w:jc w:val="right"/>
        <w:rPr>
          <w:sz w:val="18"/>
        </w:rPr>
      </w:pPr>
    </w:p>
    <w:p w:rsidR="00A709B0" w:rsidRDefault="00A709B0" w:rsidP="00A709B0">
      <w:pPr>
        <w:jc w:val="right"/>
      </w:pPr>
      <w:r>
        <w:t>……………………………………………………</w:t>
      </w:r>
    </w:p>
    <w:p w:rsidR="00A709B0" w:rsidRPr="000741E8" w:rsidRDefault="00A709B0" w:rsidP="00941922"/>
    <w:p w:rsidR="00255F3B" w:rsidRPr="009004AE" w:rsidRDefault="00255F3B" w:rsidP="00941922"/>
    <w:p w:rsidR="005B2B75" w:rsidRDefault="005B2B75" w:rsidP="00255F3B">
      <w:pPr>
        <w:jc w:val="center"/>
        <w:rPr>
          <w:b/>
          <w:sz w:val="28"/>
        </w:rPr>
      </w:pPr>
    </w:p>
    <w:p w:rsidR="00255F3B" w:rsidRDefault="00255F3B" w:rsidP="00D41D3E">
      <w:pPr>
        <w:jc w:val="center"/>
        <w:rPr>
          <w:b/>
          <w:sz w:val="28"/>
        </w:rPr>
      </w:pPr>
      <w:r w:rsidRPr="00255F3B">
        <w:rPr>
          <w:b/>
          <w:sz w:val="28"/>
        </w:rPr>
        <w:t>ΠΡΟΣΘΕΤΑ ΣΤΟΙΧΕΙΑ</w:t>
      </w:r>
    </w:p>
    <w:p w:rsidR="0082060B" w:rsidRDefault="0082060B" w:rsidP="00255F3B">
      <w:pPr>
        <w:jc w:val="center"/>
        <w:rPr>
          <w:b/>
          <w:sz w:val="28"/>
        </w:rPr>
      </w:pPr>
    </w:p>
    <w:p w:rsidR="0082060B" w:rsidRPr="00255F3B" w:rsidRDefault="0082060B" w:rsidP="00D41D3E">
      <w:pPr>
        <w:rPr>
          <w:b/>
          <w:sz w:val="28"/>
        </w:rPr>
      </w:pPr>
    </w:p>
    <w:p w:rsidR="00103CDC" w:rsidRDefault="00123898" w:rsidP="00255F3B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5" style="position:absolute;left:0;text-align:left;margin-left:304.2pt;margin-top:.85pt;width:67pt;height:12.55pt;z-index:25166592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">
            <v:rect id="Rectangle 36" o:spid="_x0000_s1027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<v:rect id="Rectangle 37" o:spid="_x0000_s1028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</v:group>
        </w:pict>
      </w:r>
      <w:r>
        <w:rPr>
          <w:noProof/>
          <w:lang w:eastAsia="el-GR"/>
        </w:rPr>
        <w:pict>
          <v:group id="Group 35" o:spid="_x0000_s1052" style="position:absolute;left:0;text-align:left;margin-left:306pt;margin-top:.85pt;width:67pt;height:12.55pt;z-index:25166182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">
            <v:rect id="Rectangle 36" o:spid="_x0000_s1054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37" o:spid="_x0000_s1053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</v:group>
        </w:pict>
      </w:r>
      <w:r w:rsidR="00103CDC">
        <w:t xml:space="preserve">Παρακολούθηση Ολοήμερου προγράμματος: …………….……              </w:t>
      </w:r>
      <w:r w:rsidR="005B2B75">
        <w:t xml:space="preserve">   </w:t>
      </w:r>
      <w:r w:rsidR="00103CDC">
        <w:t>Ν</w:t>
      </w:r>
      <w:r w:rsidR="000E0D7E">
        <w:t xml:space="preserve"> </w:t>
      </w:r>
      <w:r w:rsidR="00103CDC">
        <w:t xml:space="preserve">ΑΙ               </w:t>
      </w:r>
      <w:r w:rsidR="005B2B75">
        <w:t xml:space="preserve">   </w:t>
      </w:r>
      <w:r w:rsidR="0082060B">
        <w:t>ΟΧΙ</w:t>
      </w:r>
    </w:p>
    <w:p w:rsidR="0082060B" w:rsidRDefault="0082060B" w:rsidP="0082060B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74" style="position:absolute;left:0;text-align:left;margin-left:304.2pt;margin-top:.85pt;width:67pt;height:12.55pt;z-index:251675136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">
            <v:rect id="Rectangle 36" o:spid="_x0000_s1075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<v:rect id="Rectangle 37" o:spid="_x0000_s1076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</v:group>
        </w:pict>
      </w:r>
      <w:r>
        <w:rPr>
          <w:noProof/>
          <w:lang w:eastAsia="el-GR"/>
        </w:rPr>
        <w:pict>
          <v:group id="_x0000_s1071" style="position:absolute;left:0;text-align:left;margin-left:306pt;margin-top:.85pt;width:67pt;height:12.55pt;z-index:25167411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">
            <v:rect id="Rectangle 36" o:spid="_x0000_s1072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37" o:spid="_x0000_s1073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</v:group>
        </w:pict>
      </w:r>
      <w:r>
        <w:t>Επιθυμώ μεταφορά, από και προς το Ειδικό Σχολείο: ………                 Ν ΑΙ                  ΟΧΙ</w:t>
      </w:r>
    </w:p>
    <w:p w:rsidR="0082060B" w:rsidRPr="0082060B" w:rsidRDefault="0082060B" w:rsidP="00255F3B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b/>
        </w:rPr>
      </w:pPr>
      <w:r>
        <w:rPr>
          <w:noProof/>
          <w:lang w:eastAsia="el-GR"/>
        </w:rPr>
        <w:pict>
          <v:group id="_x0000_s1068" style="position:absolute;left:0;text-align:left;margin-left:308pt;margin-top:1.4pt;width:67pt;height:12.55pt;z-index:25167206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">
            <v:rect id="Rectangle 8" o:spid="_x0000_s1069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9" o:spid="_x0000_s1070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</v:group>
        </w:pict>
      </w:r>
      <w:r>
        <w:t>Ιατρικές ή  παιδαγωγικές εκτιμήσεις                                                          ΝΑΙ                  ΟΧΙ</w:t>
      </w:r>
    </w:p>
    <w:p w:rsidR="0082060B" w:rsidRDefault="0082060B" w:rsidP="0082060B">
      <w:pPr>
        <w:pStyle w:val="10"/>
        <w:tabs>
          <w:tab w:val="left" w:pos="540"/>
          <w:tab w:val="left" w:leader="dot" w:pos="5954"/>
        </w:tabs>
        <w:spacing w:line="480" w:lineRule="auto"/>
        <w:ind w:left="360"/>
      </w:pPr>
      <w:r>
        <w:t>Προέλευση εκτιμήσεων: ……………………………………………………………………………………………………………………….</w:t>
      </w:r>
    </w:p>
    <w:p w:rsidR="0082060B" w:rsidRPr="0082060B" w:rsidRDefault="0082060B" w:rsidP="0082060B">
      <w:pPr>
        <w:pStyle w:val="10"/>
        <w:tabs>
          <w:tab w:val="left" w:pos="540"/>
          <w:tab w:val="left" w:leader="dot" w:pos="5954"/>
        </w:tabs>
        <w:spacing w:line="480" w:lineRule="auto"/>
        <w:ind w:left="360"/>
        <w:rPr>
          <w:b/>
        </w:rPr>
      </w:pPr>
      <w:r>
        <w:t>………………………………………………………………………………………………………………………………………………………………</w:t>
      </w:r>
    </w:p>
    <w:p w:rsidR="00A73264" w:rsidRDefault="00A73264" w:rsidP="00A73264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proofErr w:type="spellStart"/>
      <w:r>
        <w:t>Μονογ</w:t>
      </w:r>
      <w:r w:rsidR="00C13E51">
        <w:t>ονει</w:t>
      </w:r>
      <w:r>
        <w:t>κή</w:t>
      </w:r>
      <w:proofErr w:type="spellEnd"/>
      <w:r w:rsidR="00F2379A">
        <w:t xml:space="preserve"> </w:t>
      </w:r>
      <w:r>
        <w:t xml:space="preserve"> οικογένεια (Λόγοι)</w:t>
      </w:r>
    </w:p>
    <w:p w:rsidR="00255F3B" w:rsidRDefault="00123898" w:rsidP="00A73264">
      <w:pPr>
        <w:pStyle w:val="10"/>
        <w:tabs>
          <w:tab w:val="left" w:pos="540"/>
          <w:tab w:val="left" w:leader="dot" w:pos="5954"/>
        </w:tabs>
        <w:spacing w:line="480" w:lineRule="auto"/>
        <w:ind w:left="0"/>
      </w:pPr>
      <w:r>
        <w:rPr>
          <w:noProof/>
          <w:lang w:eastAsia="el-GR"/>
        </w:rPr>
        <w:pict>
          <v:group id="Group 7" o:spid="_x0000_s1046" style="position:absolute;margin-left:306.7pt;margin-top:1.35pt;width:67pt;height:12.55pt;z-index:25165363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">
            <v:rect id="Rectangle 8" o:spid="_x0000_s1048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9" o:spid="_x0000_s1047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</v:group>
        </w:pict>
      </w:r>
      <w:r w:rsidR="00A73264">
        <w:t>Απώλεια πατέρα    .</w:t>
      </w:r>
      <w:r w:rsidR="00C13E51">
        <w:t>.</w:t>
      </w:r>
      <w:r w:rsidR="00A73264">
        <w:t xml:space="preserve"> </w:t>
      </w:r>
      <w:r w:rsidR="00C13E51">
        <w:t>.</w:t>
      </w:r>
      <w:r w:rsidR="00A73264">
        <w:t>…………………………………………………………………….</w:t>
      </w:r>
      <w:r w:rsidR="0082060B">
        <w:t xml:space="preserve">           ΝΑΙ               ΟΧΙ</w:t>
      </w:r>
    </w:p>
    <w:p w:rsidR="00255F3B" w:rsidRDefault="00123898" w:rsidP="0082060B">
      <w:pPr>
        <w:pStyle w:val="10"/>
        <w:tabs>
          <w:tab w:val="left" w:pos="540"/>
          <w:tab w:val="left" w:leader="dot" w:pos="5954"/>
          <w:tab w:val="left" w:pos="7545"/>
        </w:tabs>
        <w:spacing w:line="480" w:lineRule="auto"/>
        <w:ind w:left="0"/>
      </w:pPr>
      <w:r>
        <w:rPr>
          <w:noProof/>
          <w:lang w:eastAsia="el-GR"/>
        </w:rPr>
        <w:pict>
          <v:group id="Group 19" o:spid="_x0000_s1043" style="position:absolute;margin-left:306.7pt;margin-top:1.65pt;width:67pt;height:12.55pt;z-index:25165772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">
            <v:rect id="Rectangle 20" o:spid="_x0000_s1045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21" o:spid="_x0000_s1044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</v:group>
        </w:pict>
      </w:r>
      <w:r w:rsidR="00A73264">
        <w:t>Απώλεια μητέρας</w:t>
      </w:r>
      <w:r w:rsidR="00A73264">
        <w:tab/>
      </w:r>
      <w:r w:rsidR="00255F3B">
        <w:t xml:space="preserve">          </w:t>
      </w:r>
      <w:r w:rsidR="0082060B">
        <w:t>ΝΑΙ</w:t>
      </w:r>
      <w:r w:rsidR="00255F3B">
        <w:t xml:space="preserve">     </w:t>
      </w:r>
      <w:r w:rsidR="0082060B">
        <w:tab/>
        <w:t>ΟΧΙ</w:t>
      </w:r>
    </w:p>
    <w:p w:rsidR="00C13E51" w:rsidRDefault="00123898" w:rsidP="0082060B">
      <w:pPr>
        <w:pStyle w:val="10"/>
        <w:tabs>
          <w:tab w:val="left" w:pos="540"/>
          <w:tab w:val="left" w:leader="dot" w:pos="5954"/>
          <w:tab w:val="left" w:pos="7545"/>
        </w:tabs>
        <w:spacing w:line="480" w:lineRule="auto"/>
        <w:ind w:left="0"/>
      </w:pPr>
      <w:r>
        <w:rPr>
          <w:noProof/>
          <w:lang w:eastAsia="el-GR"/>
        </w:rPr>
        <w:pict>
          <v:group id="_x0000_s1064" style="position:absolute;margin-left:306pt;margin-top:26.2pt;width:67pt;height:12.55pt;z-index:25167104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">
            <v:rect id="Rectangle 20" o:spid="_x0000_s1065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21" o:spid="_x0000_s1066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</v:group>
        </w:pict>
      </w:r>
      <w:r>
        <w:rPr>
          <w:noProof/>
          <w:lang w:eastAsia="el-GR"/>
        </w:rPr>
        <w:pict>
          <v:group id="_x0000_s1061" style="position:absolute;margin-left:306.7pt;margin-top:1.65pt;width:67pt;height:12.55pt;z-index:251670016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">
            <v:rect id="Rectangle 20" o:spid="_x0000_s1062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21" o:spid="_x0000_s1063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</v:group>
        </w:pict>
      </w:r>
      <w:r w:rsidR="00C13E51">
        <w:t>Διαζύγιο</w:t>
      </w:r>
      <w:r w:rsidR="00C13E51">
        <w:tab/>
        <w:t xml:space="preserve">           </w:t>
      </w:r>
      <w:r w:rsidR="0082060B">
        <w:t>ΝΑΙ</w:t>
      </w:r>
      <w:r w:rsidR="00C13E51">
        <w:t xml:space="preserve">    </w:t>
      </w:r>
      <w:r w:rsidR="0082060B">
        <w:tab/>
        <w:t>ΟΧΙ</w:t>
      </w:r>
    </w:p>
    <w:p w:rsidR="00C13E51" w:rsidRDefault="00C13E51" w:rsidP="00A73264">
      <w:pPr>
        <w:pStyle w:val="10"/>
        <w:tabs>
          <w:tab w:val="left" w:pos="540"/>
          <w:tab w:val="left" w:leader="dot" w:pos="5954"/>
        </w:tabs>
        <w:spacing w:line="480" w:lineRule="auto"/>
        <w:ind w:left="0"/>
      </w:pPr>
      <w:r>
        <w:t>Ανύπανδρος/η  Πατέρας/μητέρα</w:t>
      </w:r>
      <w:r>
        <w:tab/>
        <w:t xml:space="preserve">     </w:t>
      </w:r>
      <w:r w:rsidR="0082060B">
        <w:tab/>
        <w:t>ΝΑΙ</w:t>
      </w:r>
      <w:r w:rsidR="006F21F1">
        <w:t xml:space="preserve">              </w:t>
      </w:r>
      <w:r>
        <w:t xml:space="preserve"> </w:t>
      </w:r>
      <w:r w:rsidR="0082060B">
        <w:t>ΟΧΙ</w:t>
      </w:r>
      <w:r>
        <w:t xml:space="preserve">         </w:t>
      </w:r>
    </w:p>
    <w:p w:rsidR="00255F3B" w:rsidRDefault="00123898" w:rsidP="00C13E51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Group 16" o:spid="_x0000_s1040" style="position:absolute;left:0;text-align:left;margin-left:306.7pt;margin-top:2.6pt;width:67pt;height:12.55pt;z-index:25165670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">
            <v:rect id="Rectangle 17" o:spid="_x0000_s1042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18" o:spid="_x0000_s1041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</v:group>
        </w:pict>
      </w:r>
      <w:r w:rsidR="00255F3B">
        <w:t>Είναι οι γονείς σε διάσταση;</w:t>
      </w:r>
      <w:r w:rsidR="00255F3B">
        <w:tab/>
      </w:r>
      <w:r w:rsidR="00255F3B">
        <w:tab/>
        <w:t>ΝΑΙ               ΟΧΙ</w:t>
      </w:r>
    </w:p>
    <w:p w:rsidR="00255F3B" w:rsidRDefault="00123898" w:rsidP="00255F3B">
      <w:pPr>
        <w:pStyle w:val="10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Group 13" o:spid="_x0000_s1037" style="position:absolute;left:0;text-align:left;margin-left:307.45pt;margin-top:2.05pt;width:67pt;height:12.55pt;z-index:25165568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">
            <v:rect id="Rectangle 14" o:spid="_x0000_s1039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rect id="Rectangle 15" o:spid="_x0000_s1038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</v:group>
        </w:pict>
      </w:r>
      <w:r w:rsidR="00255F3B">
        <w:t>Αν ΝΑΙ, υπάρχει εκκρεμότητα κηδεμονίας;</w:t>
      </w:r>
      <w:r w:rsidR="00255F3B">
        <w:tab/>
      </w:r>
      <w:r w:rsidR="00255F3B">
        <w:tab/>
        <w:t>ΝΑΙ               ΟΧΙ</w:t>
      </w:r>
    </w:p>
    <w:p w:rsidR="00255F3B" w:rsidRDefault="00123898" w:rsidP="000E0D7E">
      <w:pPr>
        <w:pStyle w:val="10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Rectangle 29" o:spid="_x0000_s1036" style="position:absolute;left:0;text-align:left;margin-left:378.7pt;margin-top:-.25pt;width:12.55pt;height:1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IZHQIAADw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"/>
        </w:pict>
      </w:r>
      <w:r>
        <w:rPr>
          <w:noProof/>
          <w:lang w:eastAsia="el-GR"/>
        </w:rPr>
        <w:pict>
          <v:rect id="Rectangle 28" o:spid="_x0000_s1035" style="position:absolute;left:0;text-align:left;margin-left:306.7pt;margin-top:-.25pt;width:12.55pt;height:12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aoHg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"/>
        </w:pict>
      </w:r>
      <w:r w:rsidR="00255F3B">
        <w:t>Αν ΝΑΙ, ποιος έχει την επιμέλεια;</w:t>
      </w:r>
      <w:r w:rsidR="00255F3B">
        <w:tab/>
      </w:r>
      <w:r w:rsidR="00255F3B">
        <w:tab/>
        <w:t>ΠΑΤΕΡΑΣ            ΜΗΤΕΡΑ</w:t>
      </w:r>
    </w:p>
    <w:p w:rsidR="00255F3B" w:rsidRDefault="00123898" w:rsidP="00255F3B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Group 22" o:spid="_x0000_s1029" style="position:absolute;left:0;text-align:left;margin-left:308pt;margin-top:1.25pt;width:67pt;height:12.55pt;z-index:25165875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">
            <v:rect id="Rectangle 23" o:spid="_x0000_s1031" style="position:absolute;left:5203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rect id="Rectangle 24" o:spid="_x0000_s1030" style="position:absolute;left:6292;top:2204;width:251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</v:group>
        </w:pict>
      </w:r>
      <w:r w:rsidR="00255F3B">
        <w:t>Έχει το παιδί κάποιο χρόνιο πρόβλημα υγείας;</w:t>
      </w:r>
      <w:r w:rsidR="00255F3B">
        <w:tab/>
      </w:r>
      <w:r w:rsidR="00255F3B">
        <w:tab/>
        <w:t>ΝΑΙ               ΟΧΙ</w:t>
      </w:r>
    </w:p>
    <w:p w:rsidR="00255F3B" w:rsidRDefault="00255F3B" w:rsidP="00255F3B">
      <w:pPr>
        <w:pStyle w:val="10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 ________________________________________________________________</w:t>
      </w:r>
    </w:p>
    <w:p w:rsidR="00255F3B" w:rsidRDefault="00255F3B" w:rsidP="00255F3B">
      <w:pPr>
        <w:pStyle w:val="10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:rsidR="00255F3B" w:rsidRDefault="0082060B" w:rsidP="000E0D7E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B75" w:rsidRDefault="005B2B75" w:rsidP="000E0D7E">
      <w:pPr>
        <w:jc w:val="right"/>
      </w:pPr>
    </w:p>
    <w:tbl>
      <w:tblPr>
        <w:tblStyle w:val="a3"/>
        <w:tblW w:w="0" w:type="auto"/>
        <w:tblLook w:val="01E0"/>
      </w:tblPr>
      <w:tblGrid>
        <w:gridCol w:w="1536"/>
        <w:gridCol w:w="8243"/>
      </w:tblGrid>
      <w:tr w:rsidR="005B2B75" w:rsidTr="006128FB">
        <w:trPr>
          <w:trHeight w:val="2280"/>
        </w:trPr>
        <w:tc>
          <w:tcPr>
            <w:tcW w:w="1536" w:type="dxa"/>
            <w:vAlign w:val="center"/>
          </w:tcPr>
          <w:p w:rsidR="005B2B75" w:rsidRPr="00941922" w:rsidRDefault="006F21F1" w:rsidP="006128FB">
            <w:pPr>
              <w:rPr>
                <w:b/>
              </w:rPr>
            </w:pPr>
            <w:r>
              <w:rPr>
                <w:b/>
              </w:rPr>
              <w:t>Συνημμένα</w:t>
            </w:r>
          </w:p>
        </w:tc>
        <w:tc>
          <w:tcPr>
            <w:tcW w:w="8243" w:type="dxa"/>
            <w:vAlign w:val="center"/>
          </w:tcPr>
          <w:p w:rsidR="005B2B75" w:rsidRDefault="005B2B75" w:rsidP="006128FB"/>
          <w:p w:rsidR="005B2B75" w:rsidRDefault="005B2B75" w:rsidP="006128FB">
            <w:r>
              <w:rPr>
                <w:b/>
                <w:sz w:val="40"/>
              </w:rPr>
              <w:t xml:space="preserve">    </w:t>
            </w:r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 </w:t>
            </w:r>
            <w:r>
              <w:t>Γνωμάτευση ΚΕΔΔΥ</w:t>
            </w:r>
          </w:p>
          <w:p w:rsidR="005B2B75" w:rsidRDefault="005B2B75" w:rsidP="006128FB">
            <w:r>
              <w:rPr>
                <w:b/>
                <w:sz w:val="40"/>
              </w:rPr>
              <w:t xml:space="preserve">    </w:t>
            </w:r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 </w:t>
            </w:r>
            <w:r>
              <w:t>Αποδεικτικό κατοικίας</w:t>
            </w:r>
          </w:p>
          <w:p w:rsidR="005B2B75" w:rsidRDefault="005B2B75" w:rsidP="006128FB">
            <w:r>
              <w:t xml:space="preserve">       </w:t>
            </w:r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 </w:t>
            </w:r>
            <w:r>
              <w:t>ΑΔΥΜ</w:t>
            </w:r>
          </w:p>
          <w:p w:rsidR="005B2B75" w:rsidRDefault="005B2B75" w:rsidP="006128FB">
            <w:r>
              <w:t xml:space="preserve">       </w:t>
            </w:r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 </w:t>
            </w:r>
            <w:r>
              <w:t>Πιστοποιητικό Γέννησης</w:t>
            </w:r>
          </w:p>
          <w:p w:rsidR="0082060B" w:rsidRDefault="0082060B" w:rsidP="0082060B">
            <w:r>
              <w:t xml:space="preserve">       </w:t>
            </w:r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 </w:t>
            </w:r>
            <w:r>
              <w:t>Ιατρικές- Παιδαγωγικές εκτιμήσεις</w:t>
            </w:r>
          </w:p>
          <w:p w:rsidR="0082060B" w:rsidRDefault="0082060B" w:rsidP="0082060B">
            <w:r>
              <w:t xml:space="preserve">       </w:t>
            </w:r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 </w:t>
            </w:r>
            <w:r>
              <w:t>Βεβαίωση φοίτησης Νηπιαγωγείου</w:t>
            </w:r>
          </w:p>
          <w:p w:rsidR="005B2B75" w:rsidRDefault="005B2B75" w:rsidP="006128FB"/>
        </w:tc>
      </w:tr>
    </w:tbl>
    <w:p w:rsidR="00103CDC" w:rsidRPr="00103CDC" w:rsidRDefault="00103CDC" w:rsidP="00D41D3E"/>
    <w:sectPr w:rsidR="00103CDC" w:rsidRPr="00103CDC" w:rsidSect="00322C4E">
      <w:pgSz w:w="11906" w:h="16838"/>
      <w:pgMar w:top="360" w:right="99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cs="Times New Roman" w:hint="default"/>
        <w:b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3F01"/>
  <w:defaultTabStop w:val="720"/>
  <w:characterSpacingControl w:val="doNotCompress"/>
  <w:compat/>
  <w:rsids>
    <w:rsidRoot w:val="00035436"/>
    <w:rsid w:val="0001757A"/>
    <w:rsid w:val="00035436"/>
    <w:rsid w:val="000741E8"/>
    <w:rsid w:val="0009579B"/>
    <w:rsid w:val="000B38A2"/>
    <w:rsid w:val="000E0D7E"/>
    <w:rsid w:val="00103CDC"/>
    <w:rsid w:val="0010456C"/>
    <w:rsid w:val="00122178"/>
    <w:rsid w:val="00123898"/>
    <w:rsid w:val="0014722B"/>
    <w:rsid w:val="001E61A8"/>
    <w:rsid w:val="001F6F80"/>
    <w:rsid w:val="002069D0"/>
    <w:rsid w:val="00225F69"/>
    <w:rsid w:val="00255F3B"/>
    <w:rsid w:val="00284225"/>
    <w:rsid w:val="002A7DF0"/>
    <w:rsid w:val="002B392B"/>
    <w:rsid w:val="002B3F0D"/>
    <w:rsid w:val="002E5B3F"/>
    <w:rsid w:val="002E7D4F"/>
    <w:rsid w:val="002F17EC"/>
    <w:rsid w:val="00311B8B"/>
    <w:rsid w:val="00322C4E"/>
    <w:rsid w:val="00366D39"/>
    <w:rsid w:val="003678C0"/>
    <w:rsid w:val="003B3CD1"/>
    <w:rsid w:val="00440236"/>
    <w:rsid w:val="004B5FA2"/>
    <w:rsid w:val="005B2B75"/>
    <w:rsid w:val="00613B22"/>
    <w:rsid w:val="006D15B1"/>
    <w:rsid w:val="006F21F1"/>
    <w:rsid w:val="007049BE"/>
    <w:rsid w:val="007178D1"/>
    <w:rsid w:val="00761A9A"/>
    <w:rsid w:val="00776DAD"/>
    <w:rsid w:val="007D71FF"/>
    <w:rsid w:val="007E7FED"/>
    <w:rsid w:val="0082014D"/>
    <w:rsid w:val="0082060B"/>
    <w:rsid w:val="008A5866"/>
    <w:rsid w:val="008B65FB"/>
    <w:rsid w:val="008C02D1"/>
    <w:rsid w:val="008C0506"/>
    <w:rsid w:val="009004AE"/>
    <w:rsid w:val="00941922"/>
    <w:rsid w:val="00A27BC5"/>
    <w:rsid w:val="00A709B0"/>
    <w:rsid w:val="00A73264"/>
    <w:rsid w:val="00B07BBC"/>
    <w:rsid w:val="00B12EC6"/>
    <w:rsid w:val="00B3278B"/>
    <w:rsid w:val="00B850FE"/>
    <w:rsid w:val="00C13E51"/>
    <w:rsid w:val="00C543FA"/>
    <w:rsid w:val="00C87B59"/>
    <w:rsid w:val="00CF503E"/>
    <w:rsid w:val="00D311FC"/>
    <w:rsid w:val="00D41D3E"/>
    <w:rsid w:val="00D7472F"/>
    <w:rsid w:val="00D966F7"/>
    <w:rsid w:val="00DA76F4"/>
    <w:rsid w:val="00E761E0"/>
    <w:rsid w:val="00E93A31"/>
    <w:rsid w:val="00F00242"/>
    <w:rsid w:val="00F2379A"/>
    <w:rsid w:val="00F4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22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74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07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74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07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60;&#940;&#956;&#960;&#951;&#962;\Desktop\&#913;&#943;&#964;&#951;&#963;&#951;%20&#917;&#947;&#947;&#961;&#945;&#966;&#942;&#962;%20&#963;&#964;&#951;&#957;%20&#913;&#900;&#964;&#940;&#958;&#951;-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AF7E-DC74-4EA1-BE60-907BA758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Εγγραφής στην Α΄τάξη-11</Template>
  <TotalTime>34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XP Users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1DIMEID</cp:lastModifiedBy>
  <cp:revision>3</cp:revision>
  <cp:lastPrinted>2018-04-26T08:04:00Z</cp:lastPrinted>
  <dcterms:created xsi:type="dcterms:W3CDTF">2018-04-30T07:54:00Z</dcterms:created>
  <dcterms:modified xsi:type="dcterms:W3CDTF">2018-04-30T08:06:00Z</dcterms:modified>
</cp:coreProperties>
</file>