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BB" w:rsidRDefault="00330EBB" w:rsidP="000B4674">
      <w:r>
        <w:rPr>
          <w:noProof/>
        </w:rPr>
        <w:pict>
          <v:rect id="_x0000_s1026" style="position:absolute;margin-left:39.6pt;margin-top:7.2pt;width:50.3pt;height:38.95pt;z-index:251658240" o:allowincell="f" filled="f" stroked="f" strokeweight="2pt">
            <v:textbox inset="1pt,1pt,1pt,1pt">
              <w:txbxContent>
                <w:p w:rsidR="00330EBB" w:rsidRDefault="00330EBB" w:rsidP="000B4674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style="width:48pt;height:36.75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</w:p>
    <w:p w:rsidR="00330EBB" w:rsidRDefault="00330EBB" w:rsidP="000B4674"/>
    <w:p w:rsidR="00330EBB" w:rsidRDefault="00330EBB" w:rsidP="000B4674"/>
    <w:p w:rsidR="00330EBB" w:rsidRDefault="00330EBB" w:rsidP="000B4674"/>
    <w:p w:rsidR="00330EBB" w:rsidRPr="003855F0" w:rsidRDefault="00330EBB" w:rsidP="000B4674">
      <w:pPr>
        <w:rPr>
          <w:sz w:val="22"/>
          <w:szCs w:val="22"/>
        </w:rPr>
      </w:pPr>
      <w:r w:rsidRPr="003855F0">
        <w:rPr>
          <w:sz w:val="22"/>
          <w:szCs w:val="22"/>
        </w:rPr>
        <w:t>ΕΛΛΗΝΙΚΗ ΔΗΜΟΚΡΑΤΙΑ</w:t>
      </w:r>
    </w:p>
    <w:p w:rsidR="00330EBB" w:rsidRPr="003855F0" w:rsidRDefault="00330EB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ΥΠΟΥΡΓΕΙΟ</w:t>
      </w:r>
      <w:r w:rsidRPr="00681BED">
        <w:rPr>
          <w:sz w:val="22"/>
          <w:szCs w:val="22"/>
        </w:rPr>
        <w:t xml:space="preserve"> </w:t>
      </w:r>
      <w:r w:rsidRPr="003855F0">
        <w:rPr>
          <w:sz w:val="22"/>
          <w:szCs w:val="22"/>
        </w:rPr>
        <w:t>ΠΑΙΔΕΙΑΣ</w:t>
      </w:r>
    </w:p>
    <w:p w:rsidR="00330EBB" w:rsidRPr="003855F0" w:rsidRDefault="00330EB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ΕΡΕΥΝΑΣ </w:t>
      </w:r>
      <w:r w:rsidRPr="003855F0">
        <w:rPr>
          <w:sz w:val="22"/>
          <w:szCs w:val="22"/>
        </w:rPr>
        <w:t xml:space="preserve">&amp; ΘΡΗΣΚΕΥΜΑΤΩΝ </w:t>
      </w:r>
    </w:p>
    <w:p w:rsidR="00330EBB" w:rsidRPr="003855F0" w:rsidRDefault="00330EBB" w:rsidP="005D409A">
      <w:pPr>
        <w:pStyle w:val="Heading1"/>
        <w:rPr>
          <w:sz w:val="22"/>
          <w:szCs w:val="22"/>
        </w:rPr>
      </w:pPr>
      <w:r w:rsidRPr="003855F0">
        <w:rPr>
          <w:sz w:val="22"/>
          <w:szCs w:val="22"/>
        </w:rPr>
        <w:t xml:space="preserve"> ΠΕΡΙΦΕΡΕΙΑΚΗ ΔΙΕΥΘΥΝΣΗ Α &amp; Β/ΘΜΙΑΣ             </w:t>
      </w:r>
    </w:p>
    <w:p w:rsidR="00330EBB" w:rsidRPr="003855F0" w:rsidRDefault="00330EBB">
      <w:pPr>
        <w:rPr>
          <w:sz w:val="22"/>
          <w:szCs w:val="22"/>
        </w:rPr>
      </w:pPr>
      <w:r w:rsidRPr="003855F0">
        <w:rPr>
          <w:sz w:val="22"/>
          <w:szCs w:val="22"/>
        </w:rPr>
        <w:t xml:space="preserve">ΕΚΠΑΙΔΕΥΣΗΣ ΑΤΤΙΚΗΣ </w:t>
      </w:r>
    </w:p>
    <w:p w:rsidR="00330EBB" w:rsidRPr="003855F0" w:rsidRDefault="00330EBB">
      <w:pPr>
        <w:rPr>
          <w:sz w:val="22"/>
          <w:szCs w:val="22"/>
        </w:rPr>
      </w:pPr>
      <w:r w:rsidRPr="003855F0">
        <w:rPr>
          <w:sz w:val="22"/>
          <w:szCs w:val="22"/>
        </w:rPr>
        <w:t xml:space="preserve">Δ/ΝΣΗ ΠΡΩΤ/ΜΙΑΣ ΕΚΠ/ΣΗΣ  ΠΕΙΡΑΙΑ </w:t>
      </w:r>
    </w:p>
    <w:p w:rsidR="00330EBB" w:rsidRPr="003855F0" w:rsidRDefault="00330EBB">
      <w:pPr>
        <w:rPr>
          <w:b/>
          <w:sz w:val="22"/>
          <w:szCs w:val="22"/>
        </w:rPr>
      </w:pPr>
      <w:r w:rsidRPr="00681BED">
        <w:rPr>
          <w:b/>
          <w:sz w:val="22"/>
          <w:szCs w:val="22"/>
        </w:rPr>
        <w:t>1</w:t>
      </w:r>
      <w:r w:rsidRPr="003855F0">
        <w:rPr>
          <w:b/>
          <w:sz w:val="22"/>
          <w:szCs w:val="22"/>
          <w:lang w:val="en-US"/>
        </w:rPr>
        <w:t>o</w:t>
      </w:r>
      <w:r w:rsidRPr="00681BED">
        <w:rPr>
          <w:b/>
          <w:sz w:val="22"/>
          <w:szCs w:val="22"/>
        </w:rPr>
        <w:t xml:space="preserve"> </w:t>
      </w:r>
      <w:r w:rsidRPr="003855F0">
        <w:rPr>
          <w:b/>
          <w:sz w:val="22"/>
          <w:szCs w:val="22"/>
        </w:rPr>
        <w:t xml:space="preserve">  12/θ ΟΛΟΗΜ. ΔΗΜΟΤΙΚΟ ΣΧΟΛΕΙΟ ΑΙΓΙΝΑΣ</w:t>
      </w:r>
    </w:p>
    <w:p w:rsidR="00330EBB" w:rsidRPr="003855F0" w:rsidRDefault="00330EBB">
      <w:pPr>
        <w:rPr>
          <w:b/>
          <w:sz w:val="22"/>
          <w:szCs w:val="22"/>
        </w:rPr>
      </w:pPr>
      <w:r w:rsidRPr="003855F0">
        <w:rPr>
          <w:b/>
          <w:sz w:val="22"/>
          <w:szCs w:val="22"/>
        </w:rPr>
        <w:t xml:space="preserve">ΤΗΛ - </w:t>
      </w:r>
      <w:r w:rsidRPr="003855F0">
        <w:rPr>
          <w:b/>
          <w:sz w:val="22"/>
          <w:szCs w:val="22"/>
          <w:lang w:val="en-US"/>
        </w:rPr>
        <w:t>FAX</w:t>
      </w:r>
      <w:r w:rsidRPr="003855F0">
        <w:rPr>
          <w:b/>
          <w:sz w:val="22"/>
          <w:szCs w:val="22"/>
        </w:rPr>
        <w:t>: 22970 22 252</w:t>
      </w:r>
    </w:p>
    <w:p w:rsidR="00330EBB" w:rsidRPr="00F911E3" w:rsidRDefault="00330EBB">
      <w:pPr>
        <w:rPr>
          <w:b/>
          <w:sz w:val="16"/>
          <w:szCs w:val="16"/>
        </w:rPr>
      </w:pPr>
    </w:p>
    <w:p w:rsidR="00330EBB" w:rsidRPr="00F911E3" w:rsidRDefault="00330EBB" w:rsidP="00F911E3">
      <w:pPr>
        <w:jc w:val="center"/>
        <w:rPr>
          <w:rFonts w:ascii="Arial Black" w:hAnsi="Arial Black"/>
          <w:sz w:val="32"/>
          <w:u w:val="single"/>
        </w:rPr>
      </w:pPr>
      <w:r w:rsidRPr="00F911E3">
        <w:rPr>
          <w:rFonts w:ascii="Arial Black" w:hAnsi="Arial Black"/>
          <w:sz w:val="32"/>
          <w:u w:val="single"/>
        </w:rPr>
        <w:t xml:space="preserve">ΑΝΑΚΟΙΝΩΣΗ ΓΙΑ ΕΓΓΡΑΦΕΣ ΣΤΗΝ Α΄ ΤΑΞΗ </w:t>
      </w:r>
    </w:p>
    <w:p w:rsidR="00330EBB" w:rsidRPr="00F911E3" w:rsidRDefault="00330EBB" w:rsidP="00F911E3">
      <w:pPr>
        <w:jc w:val="center"/>
        <w:rPr>
          <w:b/>
          <w:sz w:val="16"/>
          <w:szCs w:val="16"/>
        </w:rPr>
      </w:pPr>
    </w:p>
    <w:p w:rsidR="00330EBB" w:rsidRPr="00BB552F" w:rsidRDefault="00330EBB">
      <w:r>
        <w:rPr>
          <w:b/>
          <w:sz w:val="28"/>
        </w:rPr>
        <w:t>ΟΙ ΕΓΓΡΑΦΕΣ ΓΙΑ ΤΟ ΣΧΟΛΙΚΟ ΕΤΟΣ 2017-20</w:t>
      </w:r>
      <w:r w:rsidRPr="005A69C4">
        <w:rPr>
          <w:b/>
          <w:sz w:val="28"/>
        </w:rPr>
        <w:t>1</w:t>
      </w:r>
      <w:r>
        <w:rPr>
          <w:b/>
          <w:sz w:val="28"/>
        </w:rPr>
        <w:t xml:space="preserve">8, ΘΑ ΓΙΝΟΝΤΑΙ ΑΠΟ 2 ΕΩΣ 19 ΜΑΙΟΥ, </w:t>
      </w:r>
      <w:r w:rsidRPr="00EF7484">
        <w:rPr>
          <w:b/>
          <w:sz w:val="28"/>
          <w:u w:val="single"/>
        </w:rPr>
        <w:t>ΩΡΕΣ  08.10-  09.40 ΚΑΙ 13.15-14.00</w:t>
      </w:r>
      <w:r>
        <w:rPr>
          <w:b/>
          <w:sz w:val="28"/>
        </w:rPr>
        <w:t xml:space="preserve"> </w:t>
      </w:r>
      <w:r>
        <w:rPr>
          <w:i/>
          <w:sz w:val="24"/>
          <w:szCs w:val="24"/>
        </w:rPr>
        <w:t xml:space="preserve">. </w:t>
      </w:r>
      <w:r>
        <w:rPr>
          <w:b/>
          <w:sz w:val="28"/>
        </w:rPr>
        <w:t xml:space="preserve">ΔΙΚΑΙΩΜΑ ΕΓΓΡΑΦΗΣ ΕΧΟΥΝ ΟΣΟΙ -ΕΣ ΓΕΝΝΗΘΗΚΑΝ ΤΟ 2011 . </w:t>
      </w:r>
    </w:p>
    <w:p w:rsidR="00330EBB" w:rsidRDefault="00330EBB"/>
    <w:p w:rsidR="00330EBB" w:rsidRPr="00BB552F" w:rsidRDefault="00330EBB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BB552F">
        <w:rPr>
          <w:rFonts w:ascii="Comic Sans MS" w:hAnsi="Comic Sans MS"/>
          <w:b/>
          <w:i/>
          <w:sz w:val="28"/>
          <w:szCs w:val="28"/>
          <w:u w:val="single"/>
        </w:rPr>
        <w:t xml:space="preserve">ΑΠΑΙΤΟΥΜΕΝΑ ΔΙΚΑΙΟΛΟΓΗΤΙΚΑ </w:t>
      </w:r>
    </w:p>
    <w:p w:rsidR="00330EBB" w:rsidRDefault="00330EBB" w:rsidP="006F79AA">
      <w:pPr>
        <w:jc w:val="both"/>
        <w:rPr>
          <w:sz w:val="28"/>
        </w:rPr>
      </w:pPr>
    </w:p>
    <w:p w:rsidR="00330EBB" w:rsidRPr="00B22EED" w:rsidRDefault="00330EBB" w:rsidP="003855F0">
      <w:pPr>
        <w:numPr>
          <w:ilvl w:val="0"/>
          <w:numId w:val="2"/>
        </w:numPr>
        <w:ind w:left="426" w:firstLine="0"/>
        <w:jc w:val="both"/>
        <w:rPr>
          <w:b/>
          <w:sz w:val="28"/>
          <w:u w:val="single"/>
        </w:rPr>
      </w:pPr>
      <w:r w:rsidRPr="00F911E3">
        <w:rPr>
          <w:b/>
          <w:i/>
          <w:sz w:val="28"/>
          <w:u w:val="single"/>
        </w:rPr>
        <w:t>Αποδεικτικό μόνιμης κατοικίας</w:t>
      </w:r>
      <w:r>
        <w:rPr>
          <w:sz w:val="28"/>
        </w:rPr>
        <w:t xml:space="preserve">, που μπορεί να είναι λογαριασμός (ΔΕΗ, ύδρευσης, τηλεφώνου) ή ενοικιαστήριο θεωρημένο από τη ΔΟΥ </w:t>
      </w:r>
      <w:r w:rsidRPr="004F35B5">
        <w:rPr>
          <w:sz w:val="28"/>
          <w:u w:val="single"/>
        </w:rPr>
        <w:t>στο όνομα του γονέα/κηδεμόνα</w:t>
      </w:r>
      <w:r>
        <w:rPr>
          <w:sz w:val="28"/>
        </w:rPr>
        <w:t xml:space="preserve">. </w:t>
      </w:r>
      <w:r w:rsidRPr="00CD72FB">
        <w:rPr>
          <w:b/>
          <w:sz w:val="28"/>
        </w:rPr>
        <w:t>Σε περίπτωση επιμέλειας την εγγραφή κάνει ο κηδεμόνας του παιδιού</w:t>
      </w:r>
      <w:r>
        <w:rPr>
          <w:sz w:val="28"/>
        </w:rPr>
        <w:t xml:space="preserve">. Ως αποδεικτικό επιμέλειας πρέπει να υπάρχει </w:t>
      </w:r>
      <w:r w:rsidRPr="009E2D84">
        <w:rPr>
          <w:b/>
          <w:sz w:val="28"/>
          <w:u w:val="single"/>
        </w:rPr>
        <w:t>ένορκη</w:t>
      </w:r>
      <w:r w:rsidRPr="00CD72FB">
        <w:rPr>
          <w:b/>
          <w:sz w:val="28"/>
        </w:rPr>
        <w:t xml:space="preserve"> </w:t>
      </w:r>
      <w:r w:rsidRPr="009E2D84">
        <w:rPr>
          <w:b/>
          <w:sz w:val="28"/>
          <w:u w:val="single"/>
        </w:rPr>
        <w:t>βεβαίωση</w:t>
      </w:r>
      <w:r w:rsidRPr="00CD72FB">
        <w:rPr>
          <w:b/>
          <w:sz w:val="28"/>
        </w:rPr>
        <w:t>,</w:t>
      </w:r>
      <w:r>
        <w:rPr>
          <w:sz w:val="28"/>
        </w:rPr>
        <w:t xml:space="preserve"> ή </w:t>
      </w:r>
      <w:r w:rsidRPr="009E2D84">
        <w:rPr>
          <w:b/>
          <w:sz w:val="28"/>
          <w:u w:val="single"/>
        </w:rPr>
        <w:t>δικαστική απόφαση</w:t>
      </w:r>
      <w:r>
        <w:rPr>
          <w:sz w:val="28"/>
        </w:rPr>
        <w:t xml:space="preserve"> και δεν θα γίνεται δεκτή απλή υπεύθυνη δήλωση . </w:t>
      </w:r>
      <w:r w:rsidRPr="00B22EED">
        <w:rPr>
          <w:b/>
          <w:sz w:val="28"/>
          <w:u w:val="single"/>
        </w:rPr>
        <w:t>Αυτός/ή που κάνει την εγγραφή πρέπει να έχει απαραίτητα μαζί του αστυνομική ταυτότητα.</w:t>
      </w:r>
    </w:p>
    <w:p w:rsidR="00330EBB" w:rsidRDefault="00330EBB" w:rsidP="00925D24">
      <w:pPr>
        <w:jc w:val="both"/>
        <w:rPr>
          <w:sz w:val="28"/>
          <w:u w:val="single"/>
        </w:rPr>
      </w:pPr>
    </w:p>
    <w:p w:rsidR="00330EBB" w:rsidRPr="00925D24" w:rsidRDefault="00330EBB" w:rsidP="006F79AA">
      <w:pPr>
        <w:numPr>
          <w:ilvl w:val="0"/>
          <w:numId w:val="2"/>
        </w:numPr>
        <w:jc w:val="both"/>
        <w:rPr>
          <w:sz w:val="28"/>
        </w:rPr>
      </w:pPr>
      <w:r w:rsidRPr="00F911E3">
        <w:rPr>
          <w:b/>
          <w:i/>
          <w:sz w:val="28"/>
          <w:u w:val="single"/>
        </w:rPr>
        <w:t>Βιβλιάριο υγείας</w:t>
      </w:r>
      <w:r>
        <w:rPr>
          <w:sz w:val="28"/>
        </w:rPr>
        <w:t>, όπου θα φαίνεται ότι έχουν γίνει όλα τα προβλεπόμενα εμβόλια.</w:t>
      </w:r>
    </w:p>
    <w:p w:rsidR="00330EBB" w:rsidRPr="00B22EED" w:rsidRDefault="00330EBB" w:rsidP="005D409A">
      <w:pPr>
        <w:jc w:val="both"/>
        <w:rPr>
          <w:sz w:val="28"/>
        </w:rPr>
      </w:pPr>
    </w:p>
    <w:p w:rsidR="00330EBB" w:rsidRPr="00697515" w:rsidRDefault="00330EBB" w:rsidP="005D409A">
      <w:pPr>
        <w:numPr>
          <w:ilvl w:val="0"/>
          <w:numId w:val="2"/>
        </w:numPr>
        <w:jc w:val="both"/>
        <w:rPr>
          <w:sz w:val="28"/>
          <w:u w:val="single"/>
        </w:rPr>
      </w:pPr>
      <w:r w:rsidRPr="005D409A">
        <w:rPr>
          <w:b/>
          <w:sz w:val="28"/>
          <w:u w:val="single"/>
        </w:rPr>
        <w:t>Βεβαίωση Παρακολούθησης Νηπιαγωγείου</w:t>
      </w:r>
    </w:p>
    <w:p w:rsidR="00330EBB" w:rsidRPr="00697515" w:rsidRDefault="00330EBB" w:rsidP="00697515">
      <w:pPr>
        <w:pStyle w:val="Default"/>
      </w:pPr>
      <w:r>
        <w:rPr>
          <w:sz w:val="22"/>
          <w:szCs w:val="22"/>
        </w:rPr>
        <w:t xml:space="preserve">1.Η Βεβαίωση Παρακολούθησης στο νηπιαγωγείο εκδίδεται με τη λήξη της διδασκαλίας των μαθημάτων (15 Ιουνίου 2017) και διαβιβάζεται αυτεπάγγελτα από το Νηπιαγωγείο στο Δημοτικό σχολείο εγγραφής του μαθητή. </w:t>
      </w:r>
    </w:p>
    <w:p w:rsidR="00330EBB" w:rsidRDefault="00330EBB" w:rsidP="00697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Μέχρι την ημερομηνία έκδοσης της «Βεβαίωσης Παρακολούθησης», το νηπιαγωγείο εκδίδει </w:t>
      </w:r>
      <w:r w:rsidRPr="00697515">
        <w:rPr>
          <w:b/>
          <w:sz w:val="22"/>
          <w:szCs w:val="22"/>
          <w:u w:val="single"/>
        </w:rPr>
        <w:t>«Βεβαίωση Φοίτησης»</w:t>
      </w:r>
      <w:r>
        <w:rPr>
          <w:sz w:val="22"/>
          <w:szCs w:val="22"/>
        </w:rPr>
        <w:t xml:space="preserve"> η οποία θα προσκομιστεί από γονέα ή κηδεμόνα του μαθητή για την εγγραφή του στο δημοτικό. </w:t>
      </w:r>
    </w:p>
    <w:p w:rsidR="00330EBB" w:rsidRPr="005D409A" w:rsidRDefault="00330EBB" w:rsidP="00697515">
      <w:pPr>
        <w:ind w:left="360"/>
        <w:jc w:val="both"/>
        <w:rPr>
          <w:sz w:val="28"/>
          <w:u w:val="single"/>
        </w:rPr>
      </w:pPr>
    </w:p>
    <w:p w:rsidR="00330EBB" w:rsidRDefault="00330EBB" w:rsidP="00925D24">
      <w:pPr>
        <w:jc w:val="both"/>
        <w:rPr>
          <w:b/>
          <w:sz w:val="28"/>
        </w:rPr>
      </w:pPr>
    </w:p>
    <w:p w:rsidR="00330EBB" w:rsidRDefault="00330EBB">
      <w:pPr>
        <w:numPr>
          <w:ilvl w:val="0"/>
          <w:numId w:val="2"/>
        </w:numPr>
        <w:jc w:val="both"/>
        <w:rPr>
          <w:b/>
          <w:sz w:val="28"/>
        </w:rPr>
      </w:pPr>
      <w:r w:rsidRPr="005D409A">
        <w:rPr>
          <w:b/>
          <w:sz w:val="28"/>
          <w:u w:val="single"/>
        </w:rPr>
        <w:t xml:space="preserve">Ατομικό Δελτίο Υγείας </w:t>
      </w:r>
      <w:r w:rsidRPr="005D409A">
        <w:rPr>
          <w:b/>
          <w:sz w:val="28"/>
          <w:u w:val="single"/>
          <w:lang w:val="en-US"/>
        </w:rPr>
        <w:t>M</w:t>
      </w:r>
      <w:r w:rsidRPr="005D409A">
        <w:rPr>
          <w:b/>
          <w:sz w:val="28"/>
          <w:u w:val="single"/>
        </w:rPr>
        <w:t>αθητή (</w:t>
      </w:r>
      <w:r>
        <w:rPr>
          <w:b/>
          <w:sz w:val="28"/>
        </w:rPr>
        <w:t xml:space="preserve">Α.Δ.Υ.Μ.) </w:t>
      </w:r>
    </w:p>
    <w:p w:rsidR="00330EBB" w:rsidRDefault="00330EBB" w:rsidP="00681BED">
      <w:pPr>
        <w:jc w:val="both"/>
        <w:rPr>
          <w:b/>
          <w:sz w:val="28"/>
        </w:rPr>
      </w:pPr>
    </w:p>
    <w:p w:rsidR="00330EBB" w:rsidRDefault="00330EBB" w:rsidP="00681BED">
      <w:pPr>
        <w:ind w:left="360"/>
        <w:jc w:val="both"/>
        <w:rPr>
          <w:b/>
          <w:sz w:val="28"/>
        </w:rPr>
      </w:pPr>
      <w:r>
        <w:rPr>
          <w:b/>
          <w:sz w:val="28"/>
          <w:u w:val="single"/>
        </w:rPr>
        <w:t>ΓΙΑ ΤΟΥΣ ΑΛΛΟΔΑΠΟΥΣ ΜΑΘΗΤΕΣ</w:t>
      </w:r>
    </w:p>
    <w:p w:rsidR="00330EBB" w:rsidRDefault="00330EBB" w:rsidP="00681BED">
      <w:pPr>
        <w:jc w:val="both"/>
        <w:rPr>
          <w:b/>
          <w:sz w:val="28"/>
        </w:rPr>
      </w:pPr>
    </w:p>
    <w:p w:rsidR="00330EBB" w:rsidRPr="004F35B5" w:rsidRDefault="00330EBB" w:rsidP="00681BED">
      <w:pPr>
        <w:jc w:val="both"/>
        <w:rPr>
          <w:sz w:val="28"/>
          <w:u w:val="single"/>
        </w:rPr>
      </w:pPr>
      <w:r>
        <w:rPr>
          <w:b/>
          <w:sz w:val="28"/>
        </w:rPr>
        <w:t xml:space="preserve"> ♦ </w:t>
      </w:r>
      <w:r w:rsidRPr="00F911E3">
        <w:rPr>
          <w:b/>
          <w:i/>
          <w:sz w:val="28"/>
          <w:u w:val="single"/>
        </w:rPr>
        <w:t>Πιστοποιητικό γέννησης</w:t>
      </w:r>
      <w:r>
        <w:rPr>
          <w:sz w:val="28"/>
        </w:rPr>
        <w:t xml:space="preserve"> μεταφρασμένο στα Ελληνικά </w:t>
      </w:r>
      <w:r w:rsidRPr="004F35B5">
        <w:rPr>
          <w:sz w:val="28"/>
          <w:u w:val="single"/>
        </w:rPr>
        <w:t>από το Ελληνικό Υπουργείο Εξωτερικών ή άλλη επίσημη εξουσιοδοτημένη αρχή.</w:t>
      </w:r>
    </w:p>
    <w:p w:rsidR="00330EBB" w:rsidRPr="00681BED" w:rsidRDefault="00330EBB" w:rsidP="00681BED">
      <w:pPr>
        <w:jc w:val="both"/>
        <w:rPr>
          <w:b/>
          <w:i/>
          <w:sz w:val="28"/>
        </w:rPr>
      </w:pPr>
    </w:p>
    <w:p w:rsidR="00330EBB" w:rsidRDefault="00330EBB" w:rsidP="00CD72FB">
      <w:pPr>
        <w:jc w:val="both"/>
        <w:rPr>
          <w:b/>
          <w:sz w:val="28"/>
        </w:rPr>
      </w:pPr>
    </w:p>
    <w:p w:rsidR="00330EBB" w:rsidRPr="006F79AA" w:rsidRDefault="00330EBB">
      <w:pPr>
        <w:numPr>
          <w:ilvl w:val="0"/>
          <w:numId w:val="2"/>
        </w:numPr>
        <w:jc w:val="both"/>
        <w:rPr>
          <w:b/>
          <w:sz w:val="28"/>
        </w:rPr>
      </w:pPr>
      <w:r w:rsidRPr="009E2D84">
        <w:rPr>
          <w:b/>
          <w:sz w:val="28"/>
          <w:u w:val="single"/>
        </w:rPr>
        <w:t>Φωτοτυπία διαβατηρίου</w:t>
      </w:r>
    </w:p>
    <w:p w:rsidR="00330EBB" w:rsidRDefault="00330EBB">
      <w:pPr>
        <w:jc w:val="both"/>
        <w:rPr>
          <w:b/>
          <w:i/>
          <w:sz w:val="28"/>
          <w:u w:val="single"/>
        </w:rPr>
      </w:pPr>
    </w:p>
    <w:p w:rsidR="00330EBB" w:rsidRDefault="00330EBB" w:rsidP="0037373A">
      <w:pPr>
        <w:jc w:val="center"/>
      </w:pPr>
      <w:r>
        <w:rPr>
          <w:sz w:val="28"/>
        </w:rPr>
        <w:t xml:space="preserve">                                       </w:t>
      </w:r>
      <w:r>
        <w:rPr>
          <w:sz w:val="28"/>
          <w:u w:val="single"/>
        </w:rPr>
        <w:t>Η  ΔΙΕΥΘΥΝΤΡΙΑ</w:t>
      </w:r>
    </w:p>
    <w:p w:rsidR="00330EBB" w:rsidRDefault="00330EBB" w:rsidP="0037373A">
      <w:pPr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</w:t>
      </w:r>
    </w:p>
    <w:p w:rsidR="00330EBB" w:rsidRDefault="00330EBB" w:rsidP="0037373A">
      <w:pPr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</w:t>
      </w:r>
      <w:r w:rsidRPr="005D409A">
        <w:rPr>
          <w:i/>
          <w:sz w:val="28"/>
          <w:szCs w:val="28"/>
        </w:rPr>
        <w:t>Ειρήνη Μπόγρη</w:t>
      </w:r>
      <w:r>
        <w:rPr>
          <w:i/>
          <w:sz w:val="22"/>
        </w:rPr>
        <w:t xml:space="preserve">                                    </w:t>
      </w:r>
    </w:p>
    <w:p w:rsidR="00330EBB" w:rsidRPr="005D409A" w:rsidRDefault="00330EBB" w:rsidP="0037373A">
      <w:pPr>
        <w:jc w:val="center"/>
        <w:rPr>
          <w:b/>
          <w:sz w:val="28"/>
          <w:szCs w:val="28"/>
        </w:rPr>
      </w:pPr>
      <w:r>
        <w:rPr>
          <w:i/>
          <w:sz w:val="22"/>
        </w:rPr>
        <w:t xml:space="preserve">                                            </w:t>
      </w:r>
    </w:p>
    <w:p w:rsidR="00330EBB" w:rsidRPr="006F79AA" w:rsidRDefault="00330EBB">
      <w:pPr>
        <w:jc w:val="both"/>
        <w:rPr>
          <w:sz w:val="28"/>
        </w:rPr>
      </w:pPr>
    </w:p>
    <w:sectPr w:rsidR="00330EBB" w:rsidRPr="006F79AA" w:rsidSect="003855F0">
      <w:pgSz w:w="11906" w:h="16838"/>
      <w:pgMar w:top="426" w:right="849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1AA3805"/>
    <w:multiLevelType w:val="hybridMultilevel"/>
    <w:tmpl w:val="B066B20C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688" w:hanging="283"/>
        </w:pPr>
        <w:rPr>
          <w:rFonts w:ascii="Monotype Sorts" w:hAnsi="Monotype Sorts" w:hint="default"/>
          <w:b w:val="0"/>
          <w:i w:val="0"/>
          <w:sz w:val="36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D28"/>
    <w:rsid w:val="00087F63"/>
    <w:rsid w:val="000B4674"/>
    <w:rsid w:val="002D3BC9"/>
    <w:rsid w:val="00330EBB"/>
    <w:rsid w:val="0037373A"/>
    <w:rsid w:val="003855F0"/>
    <w:rsid w:val="003D4A93"/>
    <w:rsid w:val="003F4B0B"/>
    <w:rsid w:val="00407D9C"/>
    <w:rsid w:val="004F35B5"/>
    <w:rsid w:val="0059729B"/>
    <w:rsid w:val="005A69C4"/>
    <w:rsid w:val="005C4CC2"/>
    <w:rsid w:val="005D409A"/>
    <w:rsid w:val="006212D9"/>
    <w:rsid w:val="006306DB"/>
    <w:rsid w:val="006357B9"/>
    <w:rsid w:val="00681BED"/>
    <w:rsid w:val="00692E8B"/>
    <w:rsid w:val="00696B61"/>
    <w:rsid w:val="00697515"/>
    <w:rsid w:val="006F79AA"/>
    <w:rsid w:val="00783F6C"/>
    <w:rsid w:val="007B1AD0"/>
    <w:rsid w:val="008C59A0"/>
    <w:rsid w:val="008D2E82"/>
    <w:rsid w:val="008F2D28"/>
    <w:rsid w:val="00925D24"/>
    <w:rsid w:val="009D3AB7"/>
    <w:rsid w:val="009E2D84"/>
    <w:rsid w:val="00A9062A"/>
    <w:rsid w:val="00AC573C"/>
    <w:rsid w:val="00AC7B16"/>
    <w:rsid w:val="00B11C83"/>
    <w:rsid w:val="00B22EED"/>
    <w:rsid w:val="00B261D9"/>
    <w:rsid w:val="00B26D56"/>
    <w:rsid w:val="00BB552F"/>
    <w:rsid w:val="00C34D33"/>
    <w:rsid w:val="00CD72FB"/>
    <w:rsid w:val="00E01132"/>
    <w:rsid w:val="00EF27CE"/>
    <w:rsid w:val="00EF7484"/>
    <w:rsid w:val="00F740F4"/>
    <w:rsid w:val="00F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F6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4D33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D4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D33"/>
    <w:rPr>
      <w:rFonts w:cs="Times New Roman"/>
      <w:sz w:val="2"/>
    </w:rPr>
  </w:style>
  <w:style w:type="paragraph" w:customStyle="1" w:styleId="Default">
    <w:name w:val="Default"/>
    <w:uiPriority w:val="99"/>
    <w:rsid w:val="006975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d\&#915;&#929;&#913;&#924;&#924;&#913;&#932;&#917;&#921;&#913;\&#945;&#957;&#945;&#954;%20&#928;&#929;&#937;&#932;&#919;&#931;%20&#917;&#915;&#915;&#929;&#913;&#934;&#919;&#931;%2008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 ΠΡΩΤΗΣ ΕΓΓΡΑΦΗΣ 08 09.dot</Template>
  <TotalTime>6</TotalTime>
  <Pages>2</Pages>
  <Words>298</Words>
  <Characters>1611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user</cp:lastModifiedBy>
  <cp:revision>4</cp:revision>
  <cp:lastPrinted>2017-04-25T10:53:00Z</cp:lastPrinted>
  <dcterms:created xsi:type="dcterms:W3CDTF">2017-04-25T07:38:00Z</dcterms:created>
  <dcterms:modified xsi:type="dcterms:W3CDTF">2017-04-25T10:53:00Z</dcterms:modified>
</cp:coreProperties>
</file>