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A743D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966C03" w:rsidRDefault="00966C0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966C03">
              <w:rPr>
                <w:rFonts w:ascii="Arial" w:hAnsi="Arial" w:cs="Arial"/>
                <w:sz w:val="20"/>
                <w:szCs w:val="20"/>
                <w:lang w:val="en-US"/>
              </w:rPr>
              <w:t>19ο ΓΥΜΝΑΣΙΟ ΘΕΣΣΑΛΟΝΙΚΗΣ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C69E8" w:rsidRDefault="001C69E8" w:rsidP="0054730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Σύμφωνα με την Υπουργική απόφαση με αριθμό 10645/ΓΔ4ΦΕΚ 120,</w:t>
            </w:r>
            <w:r w:rsidR="00650476" w:rsidRPr="0065047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23-1-2018, άρθρο 21, δηλώνω ότι</w:t>
            </w:r>
          </w:p>
          <w:p w:rsidR="001C69E8" w:rsidRPr="00783639" w:rsidRDefault="001C69E8" w:rsidP="00547306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Pr="001C69E8">
              <w:rPr>
                <w:rFonts w:ascii="Arial" w:hAnsi="Arial" w:cs="Arial"/>
                <w:b/>
                <w:sz w:val="20"/>
              </w:rPr>
              <w:t>Ε</w:t>
            </w:r>
            <w:r w:rsidR="00547306" w:rsidRPr="001C69E8">
              <w:rPr>
                <w:rFonts w:ascii="Arial" w:hAnsi="Arial" w:cs="Arial"/>
                <w:b/>
                <w:sz w:val="20"/>
              </w:rPr>
              <w:t xml:space="preserve">ίμαι </w:t>
            </w:r>
            <w:r w:rsidRPr="001C69E8">
              <w:rPr>
                <w:rFonts w:ascii="Arial" w:hAnsi="Arial" w:cs="Arial"/>
                <w:b/>
                <w:sz w:val="20"/>
              </w:rPr>
              <w:t xml:space="preserve">νόμιμος </w:t>
            </w:r>
            <w:r w:rsidR="00547306" w:rsidRPr="001C69E8">
              <w:rPr>
                <w:rFonts w:ascii="Arial" w:hAnsi="Arial" w:cs="Arial"/>
                <w:b/>
                <w:sz w:val="20"/>
              </w:rPr>
              <w:t>κηδεμόνας του/της</w:t>
            </w:r>
            <w:r w:rsidR="00101C65" w:rsidRPr="001C69E8">
              <w:rPr>
                <w:rFonts w:ascii="Arial" w:hAnsi="Arial" w:cs="Arial"/>
                <w:b/>
                <w:sz w:val="20"/>
              </w:rPr>
              <w:t xml:space="preserve"> μαθητή/</w:t>
            </w:r>
            <w:r w:rsidR="00547306" w:rsidRPr="001C69E8">
              <w:rPr>
                <w:rFonts w:ascii="Arial" w:hAnsi="Arial" w:cs="Arial"/>
                <w:b/>
                <w:sz w:val="20"/>
              </w:rPr>
              <w:t xml:space="preserve">μαθήτριας </w:t>
            </w:r>
            <w:r w:rsidR="00783639" w:rsidRPr="00783639">
              <w:rPr>
                <w:rFonts w:ascii="Arial" w:hAnsi="Arial" w:cs="Arial"/>
                <w:b/>
                <w:sz w:val="20"/>
              </w:rPr>
              <w:t>της</w:t>
            </w:r>
            <w:r w:rsidR="00783639">
              <w:rPr>
                <w:rFonts w:ascii="Arial" w:hAnsi="Arial" w:cs="Arial"/>
                <w:sz w:val="20"/>
              </w:rPr>
              <w:t xml:space="preserve">   ……. </w:t>
            </w:r>
            <w:r w:rsidR="00783639">
              <w:rPr>
                <w:rFonts w:ascii="Arial" w:hAnsi="Arial" w:cs="Arial"/>
                <w:b/>
                <w:sz w:val="20"/>
              </w:rPr>
              <w:t>Τάξης</w:t>
            </w:r>
          </w:p>
          <w:p w:rsidR="001C69E8" w:rsidRPr="001C69E8" w:rsidRDefault="001C69E8" w:rsidP="00547306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783639" w:rsidRDefault="00195995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Αποδέχομαι την Ηλεκτρονι</w:t>
            </w:r>
            <w:r w:rsidR="00783639" w:rsidRPr="00783639">
              <w:rPr>
                <w:rFonts w:ascii="Arial" w:hAnsi="Arial" w:cs="Arial"/>
                <w:b/>
                <w:sz w:val="20"/>
              </w:rPr>
              <w:t>κή ενημέρωση για την πορεία φοίτησης του του/της μαθητή/μαθήτριας</w:t>
            </w:r>
            <w:r w:rsidR="00783639">
              <w:rPr>
                <w:rFonts w:ascii="Arial" w:hAnsi="Arial" w:cs="Arial"/>
                <w:b/>
                <w:sz w:val="20"/>
              </w:rPr>
              <w:t xml:space="preserve"> καθώς και την παραλαβή των ηλεκτρονικών μηνυμάτων.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E6A87" w:rsidRDefault="006E6A87" w:rsidP="006E6A87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6E6A87">
              <w:rPr>
                <w:rFonts w:ascii="Arial" w:hAnsi="Arial" w:cs="Arial"/>
                <w:b/>
                <w:sz w:val="20"/>
              </w:rPr>
              <w:t>Η διεύθυνση ηλεκτρονικού ταχυδρομείου μου (</w:t>
            </w:r>
            <w:r w:rsidRPr="006E6A87">
              <w:rPr>
                <w:rFonts w:ascii="Arial" w:hAnsi="Arial" w:cs="Arial"/>
                <w:b/>
                <w:sz w:val="20"/>
                <w:lang w:val="en-US"/>
              </w:rPr>
              <w:t>email</w:t>
            </w:r>
            <w:r w:rsidRPr="006E6A87">
              <w:rPr>
                <w:rFonts w:ascii="Arial" w:hAnsi="Arial" w:cs="Arial"/>
                <w:b/>
                <w:sz w:val="20"/>
              </w:rPr>
              <w:t xml:space="preserve">) είναι :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E6A87" w:rsidRDefault="006E6A87" w:rsidP="006E6A87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6E6A87">
              <w:rPr>
                <w:rFonts w:ascii="Arial" w:hAnsi="Arial" w:cs="Arial"/>
                <w:b/>
                <w:sz w:val="20"/>
              </w:rPr>
              <w:t>Ο αριθμός τηλεφώνου για την αποστολή ηλεκτρονικών μηνυμάτων (</w:t>
            </w:r>
            <w:r w:rsidRPr="006E6A87">
              <w:rPr>
                <w:rFonts w:ascii="Arial" w:hAnsi="Arial" w:cs="Arial"/>
                <w:b/>
                <w:sz w:val="20"/>
                <w:lang w:val="en-US"/>
              </w:rPr>
              <w:t>sms</w:t>
            </w:r>
            <w:r w:rsidRPr="006E6A87">
              <w:rPr>
                <w:rFonts w:ascii="Arial" w:hAnsi="Arial" w:cs="Arial"/>
                <w:b/>
                <w:sz w:val="20"/>
              </w:rPr>
              <w:t>) είναι :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1C69E8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Sect="00C0440D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E76" w:rsidRDefault="006A7E76">
      <w:r>
        <w:separator/>
      </w:r>
    </w:p>
  </w:endnote>
  <w:endnote w:type="continuationSeparator" w:id="1">
    <w:p w:rsidR="006A7E76" w:rsidRDefault="006A7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E76" w:rsidRDefault="006A7E76">
      <w:r>
        <w:separator/>
      </w:r>
    </w:p>
  </w:footnote>
  <w:footnote w:type="continuationSeparator" w:id="1">
    <w:p w:rsidR="006A7E76" w:rsidRDefault="006A7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E00673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8434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101C65"/>
    <w:rsid w:val="001924DD"/>
    <w:rsid w:val="00195995"/>
    <w:rsid w:val="001C69E8"/>
    <w:rsid w:val="0027350F"/>
    <w:rsid w:val="00294754"/>
    <w:rsid w:val="0037700C"/>
    <w:rsid w:val="00547306"/>
    <w:rsid w:val="00650476"/>
    <w:rsid w:val="006A7E76"/>
    <w:rsid w:val="006E6A87"/>
    <w:rsid w:val="00776C96"/>
    <w:rsid w:val="00783639"/>
    <w:rsid w:val="00832A6F"/>
    <w:rsid w:val="008A567D"/>
    <w:rsid w:val="009058F4"/>
    <w:rsid w:val="00966C03"/>
    <w:rsid w:val="00A743D2"/>
    <w:rsid w:val="00C0440D"/>
    <w:rsid w:val="00C73A23"/>
    <w:rsid w:val="00E00673"/>
    <w:rsid w:val="00F67975"/>
    <w:rsid w:val="00FD3F05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40D"/>
    <w:rPr>
      <w:sz w:val="24"/>
      <w:szCs w:val="24"/>
    </w:rPr>
  </w:style>
  <w:style w:type="paragraph" w:styleId="1">
    <w:name w:val="heading 1"/>
    <w:basedOn w:val="a"/>
    <w:next w:val="a"/>
    <w:qFormat/>
    <w:rsid w:val="00C0440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0440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0440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0440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0440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0440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0440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0440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0440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440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0440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0440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C044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C044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C0440D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C0440D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54730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547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user2</cp:lastModifiedBy>
  <cp:revision>2</cp:revision>
  <cp:lastPrinted>2018-11-09T06:59:00Z</cp:lastPrinted>
  <dcterms:created xsi:type="dcterms:W3CDTF">2022-06-17T10:53:00Z</dcterms:created>
  <dcterms:modified xsi:type="dcterms:W3CDTF">2022-06-17T10:53:00Z</dcterms:modified>
</cp:coreProperties>
</file>