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1B2D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966C03" w:rsidRDefault="00966C0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66C03">
              <w:rPr>
                <w:rFonts w:ascii="Arial" w:hAnsi="Arial" w:cs="Arial"/>
                <w:sz w:val="20"/>
                <w:szCs w:val="20"/>
                <w:lang w:val="en-US"/>
              </w:rPr>
              <w:t>19ο ΓΥΜΝΑΣΙΟ ΘΕΣΣΑΛΟΝΙΚΗΣ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C69E8" w:rsidRDefault="001C69E8" w:rsidP="0054730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Σύμφωνα με την Υπουργική απόφαση με αριθμό 10645/ΓΔ4ΦΕΚ 120,</w:t>
            </w:r>
            <w:r w:rsidR="00650476" w:rsidRPr="0065047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23-1-2018, άρθρο 21, δηλώνω ότι</w:t>
            </w:r>
          </w:p>
          <w:p w:rsidR="001C69E8" w:rsidRPr="00783639" w:rsidRDefault="001C69E8" w:rsidP="00547306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Pr="001C69E8">
              <w:rPr>
                <w:rFonts w:ascii="Arial" w:hAnsi="Arial" w:cs="Arial"/>
                <w:b/>
                <w:sz w:val="20"/>
              </w:rPr>
              <w:t>Ε</w:t>
            </w:r>
            <w:r w:rsidR="00547306" w:rsidRPr="001C69E8">
              <w:rPr>
                <w:rFonts w:ascii="Arial" w:hAnsi="Arial" w:cs="Arial"/>
                <w:b/>
                <w:sz w:val="20"/>
              </w:rPr>
              <w:t xml:space="preserve">ίμαι </w:t>
            </w:r>
            <w:r w:rsidRPr="001C69E8">
              <w:rPr>
                <w:rFonts w:ascii="Arial" w:hAnsi="Arial" w:cs="Arial"/>
                <w:b/>
                <w:sz w:val="20"/>
              </w:rPr>
              <w:t xml:space="preserve">νόμιμος </w:t>
            </w:r>
            <w:r w:rsidR="00547306" w:rsidRPr="001C69E8">
              <w:rPr>
                <w:rFonts w:ascii="Arial" w:hAnsi="Arial" w:cs="Arial"/>
                <w:b/>
                <w:sz w:val="20"/>
              </w:rPr>
              <w:t>κηδεμόνας του/της</w:t>
            </w:r>
            <w:r w:rsidR="00101C65" w:rsidRPr="001C69E8">
              <w:rPr>
                <w:rFonts w:ascii="Arial" w:hAnsi="Arial" w:cs="Arial"/>
                <w:b/>
                <w:sz w:val="20"/>
              </w:rPr>
              <w:t xml:space="preserve"> μαθητή/</w:t>
            </w:r>
            <w:r w:rsidR="00547306" w:rsidRPr="001C69E8">
              <w:rPr>
                <w:rFonts w:ascii="Arial" w:hAnsi="Arial" w:cs="Arial"/>
                <w:b/>
                <w:sz w:val="20"/>
              </w:rPr>
              <w:t xml:space="preserve">μαθήτριας </w:t>
            </w:r>
            <w:r w:rsidR="00783639" w:rsidRPr="00783639">
              <w:rPr>
                <w:rFonts w:ascii="Arial" w:hAnsi="Arial" w:cs="Arial"/>
                <w:b/>
                <w:sz w:val="20"/>
              </w:rPr>
              <w:t>της</w:t>
            </w:r>
            <w:r w:rsidR="00783639">
              <w:rPr>
                <w:rFonts w:ascii="Arial" w:hAnsi="Arial" w:cs="Arial"/>
                <w:sz w:val="20"/>
              </w:rPr>
              <w:t xml:space="preserve">   ……. </w:t>
            </w:r>
            <w:r w:rsidR="00783639">
              <w:rPr>
                <w:rFonts w:ascii="Arial" w:hAnsi="Arial" w:cs="Arial"/>
                <w:b/>
                <w:sz w:val="20"/>
              </w:rPr>
              <w:t>Τάξης</w:t>
            </w:r>
          </w:p>
          <w:p w:rsidR="001C69E8" w:rsidRPr="001C69E8" w:rsidRDefault="001C69E8" w:rsidP="00547306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783639" w:rsidRDefault="00195995" w:rsidP="0047238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="00472383">
              <w:rPr>
                <w:rFonts w:ascii="Arial" w:hAnsi="Arial" w:cs="Arial"/>
                <w:b/>
                <w:sz w:val="20"/>
              </w:rPr>
              <w:t>τα τηλέφωνα και τα μέσα επικοινωνίας που θα χρησιμοποιεί το Σχολείο για την ενημέρωση μου για ζητήματα της πο</w:t>
            </w:r>
            <w:r w:rsidR="00B8055B">
              <w:rPr>
                <w:rFonts w:ascii="Arial" w:hAnsi="Arial" w:cs="Arial"/>
                <w:b/>
                <w:sz w:val="20"/>
              </w:rPr>
              <w:t>ρ</w:t>
            </w:r>
            <w:r w:rsidR="00472383">
              <w:rPr>
                <w:rFonts w:ascii="Arial" w:hAnsi="Arial" w:cs="Arial"/>
                <w:b/>
                <w:sz w:val="20"/>
              </w:rPr>
              <w:t>είας φοίτησης του/της μαθητή/τριας είναι τα προαναφερόμενα</w:t>
            </w:r>
            <w:r w:rsidR="00B8055B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472383" w:rsidRDefault="00472383" w:rsidP="006E6A87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επίσης αποδέχομαι την ηλεκτρονική ενημέρωση, μέσω ηλεκτρονικών μηνυμάτων</w:t>
            </w:r>
            <w:r w:rsidRPr="00472383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lang w:val="en-US"/>
              </w:rPr>
              <w:t>email</w:t>
            </w:r>
            <w:r w:rsidRPr="00472383">
              <w:rPr>
                <w:rFonts w:ascii="Arial" w:hAnsi="Arial" w:cs="Arial"/>
                <w:b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</w:rPr>
              <w:t xml:space="preserve"> ή με σύντομα μηνύματα</w:t>
            </w:r>
            <w:r w:rsidRPr="004723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  <w:lang w:val="en-US"/>
              </w:rPr>
              <w:t>sms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472383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6A87" w:rsidRDefault="00832A6F" w:rsidP="006E6A87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02A86" w:rsidRPr="00802A86" w:rsidRDefault="00832A6F" w:rsidP="00802A8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Pr="00802A86" w:rsidRDefault="00832A6F" w:rsidP="00802A86">
      <w:pPr>
        <w:pStyle w:val="a6"/>
        <w:ind w:left="-142" w:right="484"/>
        <w:rPr>
          <w:sz w:val="16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1C69E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C0440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A4" w:rsidRDefault="009521A4">
      <w:r>
        <w:separator/>
      </w:r>
    </w:p>
  </w:endnote>
  <w:endnote w:type="continuationSeparator" w:id="1">
    <w:p w:rsidR="009521A4" w:rsidRDefault="0095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A4" w:rsidRDefault="009521A4">
      <w:r>
        <w:separator/>
      </w:r>
    </w:p>
  </w:footnote>
  <w:footnote w:type="continuationSeparator" w:id="1">
    <w:p w:rsidR="009521A4" w:rsidRDefault="00952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E0067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843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101C65"/>
    <w:rsid w:val="001924DD"/>
    <w:rsid w:val="00195995"/>
    <w:rsid w:val="001B2D97"/>
    <w:rsid w:val="001C69E8"/>
    <w:rsid w:val="00294754"/>
    <w:rsid w:val="0037700C"/>
    <w:rsid w:val="00472383"/>
    <w:rsid w:val="00547306"/>
    <w:rsid w:val="00650476"/>
    <w:rsid w:val="006E6A87"/>
    <w:rsid w:val="00776C96"/>
    <w:rsid w:val="00783639"/>
    <w:rsid w:val="00802A86"/>
    <w:rsid w:val="00832A6F"/>
    <w:rsid w:val="008A567D"/>
    <w:rsid w:val="009058F4"/>
    <w:rsid w:val="009521A4"/>
    <w:rsid w:val="00966C03"/>
    <w:rsid w:val="00B8055B"/>
    <w:rsid w:val="00C0440D"/>
    <w:rsid w:val="00C73A23"/>
    <w:rsid w:val="00E00673"/>
    <w:rsid w:val="00F67975"/>
    <w:rsid w:val="00FD3F05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40D"/>
    <w:rPr>
      <w:sz w:val="24"/>
      <w:szCs w:val="24"/>
    </w:rPr>
  </w:style>
  <w:style w:type="paragraph" w:styleId="1">
    <w:name w:val="heading 1"/>
    <w:basedOn w:val="a"/>
    <w:next w:val="a"/>
    <w:qFormat/>
    <w:rsid w:val="00C0440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0440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0440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0440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0440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0440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0440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0440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0440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440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0440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0440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044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044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0440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0440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5473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547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user2</cp:lastModifiedBy>
  <cp:revision>5</cp:revision>
  <cp:lastPrinted>2020-06-26T11:32:00Z</cp:lastPrinted>
  <dcterms:created xsi:type="dcterms:W3CDTF">2020-06-26T11:30:00Z</dcterms:created>
  <dcterms:modified xsi:type="dcterms:W3CDTF">2020-06-26T11:33:00Z</dcterms:modified>
</cp:coreProperties>
</file>