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59741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201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5046499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7C" w:rsidRDefault="0089187C">
      <w:r>
        <w:separator/>
      </w:r>
    </w:p>
  </w:endnote>
  <w:endnote w:type="continuationSeparator" w:id="1">
    <w:p w:rsidR="0089187C" w:rsidRDefault="0089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DD73FC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7C" w:rsidRDefault="0089187C">
      <w:r>
        <w:separator/>
      </w:r>
    </w:p>
  </w:footnote>
  <w:footnote w:type="continuationSeparator" w:id="1">
    <w:p w:rsidR="0089187C" w:rsidRDefault="0089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DD73FC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DD73F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5682B"/>
    <w:rsid w:val="00677DBB"/>
    <w:rsid w:val="00681837"/>
    <w:rsid w:val="007A23B2"/>
    <w:rsid w:val="007E05D6"/>
    <w:rsid w:val="00836B7A"/>
    <w:rsid w:val="0084644D"/>
    <w:rsid w:val="008525DD"/>
    <w:rsid w:val="0089187C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DD73FC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user2</cp:lastModifiedBy>
  <cp:revision>2</cp:revision>
  <cp:lastPrinted>2017-10-18T09:01:00Z</cp:lastPrinted>
  <dcterms:created xsi:type="dcterms:W3CDTF">2019-10-23T05:22:00Z</dcterms:created>
  <dcterms:modified xsi:type="dcterms:W3CDTF">2019-10-23T05:22:00Z</dcterms:modified>
</cp:coreProperties>
</file>