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5" w:rsidRDefault="00EE1565">
      <w:pPr>
        <w:rPr>
          <w:b/>
          <w:sz w:val="28"/>
          <w:szCs w:val="28"/>
        </w:rPr>
      </w:pPr>
      <w:r w:rsidRPr="0047235C">
        <w:rPr>
          <w:b/>
          <w:sz w:val="28"/>
          <w:szCs w:val="28"/>
        </w:rPr>
        <w:t xml:space="preserve">  19</w:t>
      </w:r>
      <w:r w:rsidRPr="0047235C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ΓΥΜΝΑΣΙΟ ΘΕΣΣΑΛΟΝΙΚΗΣ </w:t>
      </w:r>
    </w:p>
    <w:p w:rsidR="00EE1565" w:rsidRDefault="00EE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ΥΛΗ ΕΞΕΤΑΣΤΙΚΗΣ ΠΕΡΙΟΔΟΥ ΜΑΪΟΥ – ΙΟΥΝΙΟΥ </w:t>
      </w:r>
    </w:p>
    <w:p w:rsidR="00EE1565" w:rsidRPr="008A1B77" w:rsidRDefault="00EE1565">
      <w:pPr>
        <w:rPr>
          <w:b/>
          <w:sz w:val="28"/>
          <w:szCs w:val="28"/>
          <w:lang w:val="en-US"/>
        </w:rPr>
      </w:pPr>
      <w:r w:rsidRPr="008A1B77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</w:rPr>
        <w:t>ΑΓΓΛΙΚΑ</w:t>
      </w:r>
      <w:r w:rsidRPr="008A1B7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ΑΡΧΑΡΙΟΙ</w:t>
      </w:r>
    </w:p>
    <w:p w:rsidR="00EE1565" w:rsidRPr="002151C6" w:rsidRDefault="00EE1565">
      <w:pPr>
        <w:rPr>
          <w:sz w:val="36"/>
          <w:szCs w:val="36"/>
          <w:u w:val="single"/>
          <w:lang w:val="en-US"/>
        </w:rPr>
      </w:pPr>
      <w:r w:rsidRPr="002151C6">
        <w:rPr>
          <w:sz w:val="36"/>
          <w:szCs w:val="36"/>
          <w:u w:val="single"/>
        </w:rPr>
        <w:t>Α</w:t>
      </w:r>
      <w:r w:rsidRPr="002151C6">
        <w:rPr>
          <w:sz w:val="36"/>
          <w:szCs w:val="36"/>
          <w:u w:val="single"/>
          <w:lang w:val="en-US"/>
        </w:rPr>
        <w:t xml:space="preserve">’ </w:t>
      </w:r>
      <w:r w:rsidRPr="002151C6">
        <w:rPr>
          <w:sz w:val="36"/>
          <w:szCs w:val="36"/>
          <w:u w:val="single"/>
        </w:rPr>
        <w:t>Γυμνασίου</w:t>
      </w:r>
      <w:r w:rsidRPr="002151C6">
        <w:rPr>
          <w:sz w:val="36"/>
          <w:szCs w:val="36"/>
          <w:u w:val="single"/>
          <w:lang w:val="en-US"/>
        </w:rPr>
        <w:t>: Think Teen 1</w:t>
      </w:r>
      <w:r w:rsidRPr="002151C6">
        <w:rPr>
          <w:sz w:val="36"/>
          <w:szCs w:val="36"/>
          <w:u w:val="single"/>
          <w:vertAlign w:val="superscript"/>
          <w:lang w:val="en-US"/>
        </w:rPr>
        <w:t>st</w:t>
      </w:r>
      <w:r w:rsidRPr="002151C6">
        <w:rPr>
          <w:sz w:val="36"/>
          <w:szCs w:val="36"/>
          <w:u w:val="single"/>
          <w:lang w:val="en-US"/>
        </w:rPr>
        <w:t xml:space="preserve"> Grade Junior High School</w:t>
      </w:r>
    </w:p>
    <w:p w:rsidR="00EE1565" w:rsidRDefault="00EE1565">
      <w:pPr>
        <w:rPr>
          <w:b/>
          <w:sz w:val="28"/>
          <w:szCs w:val="28"/>
          <w:lang w:val="en-US"/>
        </w:rPr>
      </w:pPr>
      <w:r w:rsidRPr="00EA5858">
        <w:rPr>
          <w:b/>
          <w:sz w:val="28"/>
          <w:szCs w:val="28"/>
          <w:u w:val="single"/>
          <w:lang w:val="en-US"/>
        </w:rPr>
        <w:t>Student’s Book</w:t>
      </w:r>
      <w:r w:rsidRPr="00EA5858">
        <w:rPr>
          <w:sz w:val="28"/>
          <w:szCs w:val="28"/>
          <w:u w:val="single"/>
          <w:lang w:val="en-US"/>
        </w:rPr>
        <w:t xml:space="preserve">; </w:t>
      </w:r>
      <w:r>
        <w:rPr>
          <w:b/>
          <w:sz w:val="28"/>
          <w:szCs w:val="28"/>
          <w:lang w:val="en-US"/>
        </w:rPr>
        <w:t>pages 2,4,5,6,9,10,12,13,14,15,16,17,18,19,20,21,23,26,27,28,29,31,32,33,37,39,61,</w:t>
      </w:r>
    </w:p>
    <w:p w:rsidR="00EE1565" w:rsidRPr="00EA5858" w:rsidRDefault="00EE15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Student’s Book </w:t>
      </w:r>
      <w:r w:rsidRPr="00EA5858">
        <w:rPr>
          <w:b/>
          <w:sz w:val="28"/>
          <w:szCs w:val="28"/>
          <w:u w:val="single"/>
          <w:lang w:val="en-US"/>
        </w:rPr>
        <w:t>Grammar Reference</w:t>
      </w:r>
      <w:r>
        <w:rPr>
          <w:b/>
          <w:sz w:val="28"/>
          <w:szCs w:val="28"/>
          <w:lang w:val="en-US"/>
        </w:rPr>
        <w:t>; 145,146,147,148</w:t>
      </w:r>
      <w:r w:rsidRPr="000F59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όχι</w:t>
      </w:r>
      <w:r w:rsidRPr="000F59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Wh-questions, </w:t>
      </w:r>
      <w:r>
        <w:rPr>
          <w:b/>
          <w:sz w:val="28"/>
          <w:szCs w:val="28"/>
        </w:rPr>
        <w:t>ούτε</w:t>
      </w:r>
      <w:r w:rsidRPr="000F59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imperatives). </w:t>
      </w:r>
      <w:r>
        <w:rPr>
          <w:b/>
          <w:sz w:val="28"/>
          <w:szCs w:val="28"/>
        </w:rPr>
        <w:t>Από</w:t>
      </w:r>
      <w:r w:rsidRPr="000F59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την</w:t>
      </w:r>
      <w:r w:rsidRPr="000F59C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σελίδα</w:t>
      </w:r>
      <w:r w:rsidRPr="000F59C4">
        <w:rPr>
          <w:b/>
          <w:sz w:val="28"/>
          <w:szCs w:val="28"/>
          <w:lang w:val="en-US"/>
        </w:rPr>
        <w:t xml:space="preserve"> 150 </w:t>
      </w:r>
      <w:r>
        <w:rPr>
          <w:b/>
          <w:sz w:val="28"/>
          <w:szCs w:val="28"/>
          <w:lang w:val="en-US"/>
        </w:rPr>
        <w:t>Present Continuous</w:t>
      </w:r>
    </w:p>
    <w:p w:rsidR="00EE1565" w:rsidRPr="00EA5858" w:rsidRDefault="00EE1565">
      <w:pPr>
        <w:rPr>
          <w:b/>
          <w:sz w:val="28"/>
          <w:szCs w:val="28"/>
          <w:lang w:val="en-US"/>
        </w:rPr>
      </w:pPr>
      <w:r w:rsidRPr="002151C6">
        <w:rPr>
          <w:b/>
          <w:sz w:val="28"/>
          <w:szCs w:val="28"/>
          <w:u w:val="single"/>
          <w:lang w:val="en-US"/>
        </w:rPr>
        <w:t>Workbook;</w:t>
      </w:r>
      <w:r>
        <w:rPr>
          <w:b/>
          <w:sz w:val="28"/>
          <w:szCs w:val="28"/>
          <w:lang w:val="en-US"/>
        </w:rPr>
        <w:t xml:space="preserve"> pages</w:t>
      </w:r>
      <w:r w:rsidRPr="00EA5858">
        <w:rPr>
          <w:b/>
          <w:sz w:val="28"/>
          <w:szCs w:val="28"/>
          <w:lang w:val="en-US"/>
        </w:rPr>
        <w:t xml:space="preserve"> 10, 11,12,15,16,19,24,25,28,29,34,57</w:t>
      </w:r>
    </w:p>
    <w:p w:rsidR="00EE1565" w:rsidRPr="00701FC2" w:rsidRDefault="00EE1565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  <w:lang w:val="en-US"/>
        </w:rPr>
        <w:t>Language focus</w:t>
      </w:r>
      <w:r w:rsidRPr="00701FC2">
        <w:rPr>
          <w:b/>
          <w:sz w:val="28"/>
          <w:szCs w:val="28"/>
          <w:u w:val="double"/>
        </w:rPr>
        <w:t xml:space="preserve">: 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 xml:space="preserve">The verb “to be” 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The order of adjectives”O.S.A.C.M”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The verb “have got”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 xml:space="preserve">There is /There are / Some / Any 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Irregular nouns / Plurals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Prepositions of Place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Simple Present (Form / Use/Spelling Rules/ Time Expressions)</w:t>
      </w:r>
    </w:p>
    <w:p w:rsidR="00EE1565" w:rsidRPr="00701FC2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Adverbs of Frequency (Their place in the sentence  auxiliary / main verbs)</w:t>
      </w:r>
    </w:p>
    <w:p w:rsidR="00EE1565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701FC2">
        <w:rPr>
          <w:b/>
          <w:sz w:val="28"/>
          <w:szCs w:val="28"/>
          <w:lang w:val="en-US"/>
        </w:rPr>
        <w:t>Present Continuous ( Form / Use/Spelling Rules/ Time Expressions)</w:t>
      </w:r>
    </w:p>
    <w:p w:rsidR="00EE1565" w:rsidRDefault="00EE1565" w:rsidP="00701FC2">
      <w:pPr>
        <w:pStyle w:val="ListParagraph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Telling the Time</w:t>
      </w:r>
    </w:p>
    <w:p w:rsidR="00EE1565" w:rsidRDefault="00EE1565" w:rsidP="00743858">
      <w:pPr>
        <w:rPr>
          <w:b/>
          <w:sz w:val="28"/>
          <w:szCs w:val="28"/>
          <w:lang w:val="en-US"/>
        </w:rPr>
      </w:pPr>
      <w:r w:rsidRPr="00743858">
        <w:rPr>
          <w:b/>
          <w:sz w:val="28"/>
          <w:szCs w:val="28"/>
          <w:u w:val="double"/>
          <w:lang w:val="en-US"/>
        </w:rPr>
        <w:t>Writing</w:t>
      </w:r>
      <w:r>
        <w:rPr>
          <w:b/>
          <w:sz w:val="28"/>
          <w:szCs w:val="28"/>
          <w:lang w:val="en-US"/>
        </w:rPr>
        <w:t xml:space="preserve">; </w:t>
      </w:r>
    </w:p>
    <w:p w:rsidR="00EE1565" w:rsidRPr="00743858" w:rsidRDefault="00EE1565" w:rsidP="00743858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43858">
        <w:rPr>
          <w:b/>
          <w:sz w:val="28"/>
          <w:szCs w:val="28"/>
          <w:lang w:val="en-US"/>
        </w:rPr>
        <w:t>This is me!</w:t>
      </w:r>
    </w:p>
    <w:p w:rsidR="00EE1565" w:rsidRPr="00743858" w:rsidRDefault="00EE1565" w:rsidP="00743858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43858">
        <w:rPr>
          <w:b/>
          <w:sz w:val="28"/>
          <w:szCs w:val="28"/>
          <w:lang w:val="en-US"/>
        </w:rPr>
        <w:t>My favourite possessions!</w:t>
      </w:r>
    </w:p>
    <w:p w:rsidR="00EE1565" w:rsidRPr="00743858" w:rsidRDefault="00EE1565" w:rsidP="00743858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43858">
        <w:rPr>
          <w:b/>
          <w:sz w:val="28"/>
          <w:szCs w:val="28"/>
          <w:lang w:val="en-US"/>
        </w:rPr>
        <w:t>Describe your neighbourhood.</w:t>
      </w:r>
    </w:p>
    <w:p w:rsidR="00EE1565" w:rsidRPr="008A1B77" w:rsidRDefault="00EE1565" w:rsidP="00743858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43858">
        <w:rPr>
          <w:b/>
          <w:sz w:val="28"/>
          <w:szCs w:val="28"/>
          <w:lang w:val="en-US"/>
        </w:rPr>
        <w:t>A Day in your Life!</w:t>
      </w:r>
    </w:p>
    <w:p w:rsidR="00EE1565" w:rsidRPr="008A1B77" w:rsidRDefault="00EE1565" w:rsidP="00743858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A1B77">
        <w:rPr>
          <w:b/>
          <w:sz w:val="28"/>
          <w:szCs w:val="28"/>
          <w:u w:val="double"/>
        </w:rPr>
        <w:t>Θυμηθείτε να διαβάσετε το λεξιλόγιο και τη γραμμάτικη από τις σημειώσεις του τετραδίου σας</w:t>
      </w:r>
    </w:p>
    <w:p w:rsidR="00EE1565" w:rsidRDefault="00EE1565" w:rsidP="00FF066A">
      <w:pPr>
        <w:rPr>
          <w:sz w:val="36"/>
          <w:szCs w:val="36"/>
          <w:u w:val="single"/>
        </w:rPr>
      </w:pPr>
    </w:p>
    <w:p w:rsidR="00EE1565" w:rsidRDefault="00EE1565" w:rsidP="00FF066A">
      <w:pPr>
        <w:rPr>
          <w:b/>
          <w:sz w:val="28"/>
          <w:szCs w:val="28"/>
          <w:u w:val="single"/>
          <w:lang w:val="en-US"/>
        </w:rPr>
      </w:pPr>
      <w:r>
        <w:rPr>
          <w:sz w:val="36"/>
          <w:szCs w:val="36"/>
          <w:u w:val="single"/>
        </w:rPr>
        <w:t>Β</w:t>
      </w:r>
      <w:r w:rsidRPr="002151C6">
        <w:rPr>
          <w:sz w:val="36"/>
          <w:szCs w:val="36"/>
          <w:u w:val="single"/>
          <w:lang w:val="en-US"/>
        </w:rPr>
        <w:t xml:space="preserve">’ </w:t>
      </w:r>
      <w:r w:rsidRPr="002151C6">
        <w:rPr>
          <w:sz w:val="36"/>
          <w:szCs w:val="36"/>
          <w:u w:val="single"/>
        </w:rPr>
        <w:t>Γυμνασίου</w:t>
      </w:r>
      <w:r w:rsidRPr="002151C6">
        <w:rPr>
          <w:sz w:val="36"/>
          <w:szCs w:val="36"/>
          <w:u w:val="single"/>
          <w:lang w:val="en-US"/>
        </w:rPr>
        <w:t xml:space="preserve">: </w:t>
      </w:r>
      <w:r>
        <w:rPr>
          <w:sz w:val="36"/>
          <w:szCs w:val="36"/>
          <w:u w:val="single"/>
          <w:lang w:val="en-US"/>
        </w:rPr>
        <w:t xml:space="preserve">Think Teen </w:t>
      </w:r>
      <w:r w:rsidRPr="00FF066A">
        <w:rPr>
          <w:sz w:val="36"/>
          <w:szCs w:val="36"/>
          <w:u w:val="single"/>
          <w:lang w:val="en-US"/>
        </w:rPr>
        <w:t>2</w:t>
      </w:r>
      <w:r w:rsidRPr="00FF066A">
        <w:rPr>
          <w:sz w:val="36"/>
          <w:szCs w:val="36"/>
          <w:u w:val="single"/>
          <w:vertAlign w:val="superscript"/>
          <w:lang w:val="en-US"/>
        </w:rPr>
        <w:t>nd</w:t>
      </w:r>
      <w:r>
        <w:rPr>
          <w:sz w:val="36"/>
          <w:szCs w:val="36"/>
          <w:u w:val="single"/>
          <w:lang w:val="en-US"/>
        </w:rPr>
        <w:t xml:space="preserve"> </w:t>
      </w:r>
      <w:r w:rsidRPr="002151C6">
        <w:rPr>
          <w:sz w:val="36"/>
          <w:szCs w:val="36"/>
          <w:u w:val="single"/>
          <w:lang w:val="en-US"/>
        </w:rPr>
        <w:t xml:space="preserve"> Grade Junior High School</w:t>
      </w:r>
      <w:r w:rsidRPr="00FF066A">
        <w:rPr>
          <w:b/>
          <w:sz w:val="28"/>
          <w:szCs w:val="28"/>
          <w:u w:val="single"/>
          <w:lang w:val="en-US"/>
        </w:rPr>
        <w:t xml:space="preserve"> </w:t>
      </w:r>
    </w:p>
    <w:p w:rsidR="00EE1565" w:rsidRDefault="00EE1565" w:rsidP="00FF066A">
      <w:pPr>
        <w:rPr>
          <w:b/>
          <w:sz w:val="28"/>
          <w:szCs w:val="28"/>
          <w:lang w:val="en-US"/>
        </w:rPr>
      </w:pPr>
      <w:r w:rsidRPr="00EA5858">
        <w:rPr>
          <w:b/>
          <w:sz w:val="28"/>
          <w:szCs w:val="28"/>
          <w:u w:val="single"/>
          <w:lang w:val="en-US"/>
        </w:rPr>
        <w:t>Student’s Book</w:t>
      </w:r>
      <w:r>
        <w:rPr>
          <w:sz w:val="28"/>
          <w:szCs w:val="28"/>
          <w:u w:val="single"/>
          <w:lang w:val="en-US"/>
        </w:rPr>
        <w:t xml:space="preserve">; </w:t>
      </w:r>
      <w:r>
        <w:rPr>
          <w:b/>
          <w:sz w:val="28"/>
          <w:szCs w:val="28"/>
          <w:lang w:val="en-US"/>
        </w:rPr>
        <w:t>pages 4,  5,  9,  11,  12,  14,  15,  16,  17,  20,  21,  23,  24,  25,  26,  27,  28,  29, 32,  39,  40, 41,  45,  48</w:t>
      </w:r>
    </w:p>
    <w:p w:rsidR="00EE1565" w:rsidRDefault="00EE1565" w:rsidP="00FF066A">
      <w:pPr>
        <w:rPr>
          <w:b/>
          <w:sz w:val="28"/>
          <w:szCs w:val="28"/>
          <w:lang w:val="en-US"/>
        </w:rPr>
      </w:pPr>
      <w:r w:rsidRPr="00FF066A">
        <w:rPr>
          <w:b/>
          <w:sz w:val="28"/>
          <w:szCs w:val="28"/>
          <w:u w:val="thick"/>
          <w:lang w:val="en-US"/>
        </w:rPr>
        <w:t>Grammar Appendix;</w:t>
      </w:r>
      <w:r>
        <w:rPr>
          <w:b/>
          <w:sz w:val="28"/>
          <w:szCs w:val="28"/>
          <w:lang w:val="en-US"/>
        </w:rPr>
        <w:t xml:space="preserve"> pages; 168,  169,  170,  171,  173,  174</w:t>
      </w:r>
    </w:p>
    <w:p w:rsidR="00EE1565" w:rsidRDefault="00EE1565" w:rsidP="00FF066A">
      <w:pPr>
        <w:rPr>
          <w:b/>
          <w:sz w:val="28"/>
          <w:szCs w:val="28"/>
          <w:lang w:val="en-US"/>
        </w:rPr>
      </w:pPr>
      <w:r w:rsidRPr="008E48FF">
        <w:rPr>
          <w:b/>
          <w:sz w:val="28"/>
          <w:szCs w:val="28"/>
          <w:u w:val="thick"/>
          <w:lang w:val="en-US"/>
        </w:rPr>
        <w:t>Workbook;</w:t>
      </w:r>
      <w:r>
        <w:rPr>
          <w:b/>
          <w:sz w:val="28"/>
          <w:szCs w:val="28"/>
          <w:lang w:val="en-US"/>
        </w:rPr>
        <w:t xml:space="preserve"> pages 4,  7,  12,  13,  14,  15 (Irregular Verbs), 17,  18,  19, 20 (Activity 4), 23 (Activity 2),  30,  31, 36,  37 ( Activity 3)</w:t>
      </w:r>
    </w:p>
    <w:p w:rsidR="00EE1565" w:rsidRPr="00060F58" w:rsidRDefault="00EE1565" w:rsidP="00FF066A">
      <w:pPr>
        <w:rPr>
          <w:b/>
          <w:sz w:val="28"/>
          <w:szCs w:val="28"/>
          <w:u w:val="thick"/>
          <w:lang w:val="en-US"/>
        </w:rPr>
      </w:pPr>
      <w:r w:rsidRPr="00060F58">
        <w:rPr>
          <w:b/>
          <w:sz w:val="28"/>
          <w:szCs w:val="28"/>
          <w:u w:val="thick"/>
        </w:rPr>
        <w:t>Για ορθογραφία:</w:t>
      </w:r>
    </w:p>
    <w:p w:rsidR="00EE1565" w:rsidRPr="005D791D" w:rsidRDefault="00EE1565" w:rsidP="005D791D">
      <w:pPr>
        <w:pStyle w:val="ListParagraph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5D791D">
        <w:rPr>
          <w:b/>
          <w:sz w:val="28"/>
          <w:szCs w:val="28"/>
          <w:lang w:val="en-US"/>
        </w:rPr>
        <w:t>page</w:t>
      </w:r>
      <w:r w:rsidRPr="005D791D">
        <w:rPr>
          <w:b/>
          <w:sz w:val="28"/>
          <w:szCs w:val="28"/>
        </w:rPr>
        <w:t xml:space="preserve"> 9 (από την αρχή του κειμένου εώς …  </w:t>
      </w:r>
      <w:r w:rsidRPr="005D791D">
        <w:rPr>
          <w:b/>
          <w:sz w:val="28"/>
          <w:szCs w:val="28"/>
          <w:lang w:val="en-US"/>
        </w:rPr>
        <w:t>to learn to read and write)</w:t>
      </w:r>
    </w:p>
    <w:p w:rsidR="00EE1565" w:rsidRPr="005D791D" w:rsidRDefault="00EE1565" w:rsidP="005D791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D791D">
        <w:rPr>
          <w:b/>
          <w:sz w:val="28"/>
          <w:szCs w:val="28"/>
          <w:lang w:val="en-US"/>
        </w:rPr>
        <w:t>page</w:t>
      </w:r>
      <w:r w:rsidRPr="005D791D">
        <w:rPr>
          <w:b/>
          <w:sz w:val="28"/>
          <w:szCs w:val="28"/>
        </w:rPr>
        <w:t xml:space="preserve"> 28 (κείμενα 2,5,8)</w:t>
      </w:r>
    </w:p>
    <w:p w:rsidR="00EE1565" w:rsidRPr="005D791D" w:rsidRDefault="00EE1565" w:rsidP="005D791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D791D">
        <w:rPr>
          <w:b/>
          <w:sz w:val="28"/>
          <w:szCs w:val="28"/>
          <w:lang w:val="en-US"/>
        </w:rPr>
        <w:t>page</w:t>
      </w:r>
      <w:r w:rsidRPr="005D791D">
        <w:rPr>
          <w:b/>
          <w:sz w:val="28"/>
          <w:szCs w:val="28"/>
        </w:rPr>
        <w:t xml:space="preserve"> 40 (Από την αρχή του κειμένου εώς το ...</w:t>
      </w:r>
      <w:r w:rsidRPr="005D791D">
        <w:rPr>
          <w:b/>
          <w:sz w:val="28"/>
          <w:szCs w:val="28"/>
          <w:lang w:val="en-US"/>
        </w:rPr>
        <w:t>are</w:t>
      </w:r>
      <w:r w:rsidRPr="005D791D">
        <w:rPr>
          <w:b/>
          <w:sz w:val="28"/>
          <w:szCs w:val="28"/>
        </w:rPr>
        <w:t xml:space="preserve"> </w:t>
      </w:r>
      <w:r w:rsidRPr="005D791D">
        <w:rPr>
          <w:b/>
          <w:sz w:val="28"/>
          <w:szCs w:val="28"/>
          <w:lang w:val="en-US"/>
        </w:rPr>
        <w:t>in</w:t>
      </w:r>
      <w:r w:rsidRPr="005D791D">
        <w:rPr>
          <w:b/>
          <w:sz w:val="28"/>
          <w:szCs w:val="28"/>
        </w:rPr>
        <w:t xml:space="preserve"> </w:t>
      </w:r>
      <w:r w:rsidRPr="005D791D">
        <w:rPr>
          <w:b/>
          <w:sz w:val="28"/>
          <w:szCs w:val="28"/>
          <w:lang w:val="en-US"/>
        </w:rPr>
        <w:t>fact</w:t>
      </w:r>
      <w:r w:rsidRPr="005D791D">
        <w:rPr>
          <w:b/>
          <w:sz w:val="28"/>
          <w:szCs w:val="28"/>
        </w:rPr>
        <w:t xml:space="preserve"> </w:t>
      </w:r>
      <w:r w:rsidRPr="005D791D">
        <w:rPr>
          <w:b/>
          <w:sz w:val="28"/>
          <w:szCs w:val="28"/>
          <w:lang w:val="en-US"/>
        </w:rPr>
        <w:t>sad</w:t>
      </w:r>
      <w:r w:rsidRPr="005D791D">
        <w:rPr>
          <w:b/>
          <w:sz w:val="28"/>
          <w:szCs w:val="28"/>
        </w:rPr>
        <w:t>)</w:t>
      </w:r>
    </w:p>
    <w:p w:rsidR="00EE1565" w:rsidRPr="008E48FF" w:rsidRDefault="00EE1565" w:rsidP="00FF066A">
      <w:pPr>
        <w:rPr>
          <w:b/>
          <w:sz w:val="28"/>
          <w:szCs w:val="28"/>
          <w:u w:val="thick"/>
          <w:lang w:val="en-US"/>
        </w:rPr>
      </w:pPr>
      <w:r w:rsidRPr="008E48FF">
        <w:rPr>
          <w:b/>
          <w:sz w:val="28"/>
          <w:szCs w:val="28"/>
          <w:u w:val="thick"/>
          <w:lang w:val="en-US"/>
        </w:rPr>
        <w:t>Writing;</w:t>
      </w:r>
    </w:p>
    <w:p w:rsidR="00EE1565" w:rsidRPr="00F15AD0" w:rsidRDefault="00EE1565" w:rsidP="00F15AD0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15AD0">
        <w:rPr>
          <w:b/>
          <w:sz w:val="28"/>
          <w:szCs w:val="28"/>
          <w:lang w:val="en-US"/>
        </w:rPr>
        <w:t>Write a letter to  a penpal.(holidays/to describe your everyday activities)</w:t>
      </w:r>
    </w:p>
    <w:p w:rsidR="00EE1565" w:rsidRPr="00F15AD0" w:rsidRDefault="00EE1565" w:rsidP="00F15AD0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15AD0">
        <w:rPr>
          <w:b/>
          <w:sz w:val="28"/>
          <w:szCs w:val="28"/>
          <w:lang w:val="en-US"/>
        </w:rPr>
        <w:t>Write about a film you have recently watched (Plot, Cast, Why you liked /didn’t like it ).</w:t>
      </w:r>
    </w:p>
    <w:p w:rsidR="00EE1565" w:rsidRPr="00F15AD0" w:rsidRDefault="00EE1565" w:rsidP="00F15AD0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15AD0">
        <w:rPr>
          <w:b/>
          <w:sz w:val="28"/>
          <w:szCs w:val="28"/>
          <w:lang w:val="en-US"/>
        </w:rPr>
        <w:t>Write a letter to the manager of the company to complain about a faulty gadget you’ve recently bought .(opening /closing remarks)</w:t>
      </w:r>
    </w:p>
    <w:p w:rsidR="00EE1565" w:rsidRDefault="00EE1565" w:rsidP="00F15AD0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F15AD0">
        <w:rPr>
          <w:b/>
          <w:sz w:val="28"/>
          <w:szCs w:val="28"/>
          <w:lang w:val="en-US"/>
        </w:rPr>
        <w:t>Describe a dream! What does it mean to you?</w:t>
      </w:r>
    </w:p>
    <w:p w:rsidR="00EE1565" w:rsidRDefault="00EE1565" w:rsidP="00FF066A">
      <w:pPr>
        <w:rPr>
          <w:b/>
          <w:sz w:val="28"/>
          <w:szCs w:val="28"/>
          <w:u w:val="double"/>
          <w:lang w:val="en-US"/>
        </w:rPr>
      </w:pPr>
    </w:p>
    <w:p w:rsidR="00EE1565" w:rsidRPr="000E2CB9" w:rsidRDefault="00EE1565" w:rsidP="00FF066A">
      <w:pPr>
        <w:rPr>
          <w:b/>
          <w:sz w:val="28"/>
          <w:szCs w:val="28"/>
          <w:u w:val="double"/>
        </w:rPr>
      </w:pPr>
      <w:r w:rsidRPr="005D791D">
        <w:rPr>
          <w:b/>
          <w:sz w:val="28"/>
          <w:szCs w:val="28"/>
          <w:u w:val="double"/>
        </w:rPr>
        <w:t xml:space="preserve">Θυμηθείτε να διαβάσετε λεξιλόγιο ,θεωρία γραμματικής  και θεωρία </w:t>
      </w:r>
      <w:r w:rsidRPr="005D791D">
        <w:rPr>
          <w:b/>
          <w:sz w:val="28"/>
          <w:szCs w:val="28"/>
          <w:u w:val="double"/>
          <w:lang w:val="en-US"/>
        </w:rPr>
        <w:t>Writing</w:t>
      </w:r>
      <w:r w:rsidRPr="005D791D">
        <w:rPr>
          <w:b/>
          <w:sz w:val="28"/>
          <w:szCs w:val="28"/>
          <w:u w:val="double"/>
        </w:rPr>
        <w:t xml:space="preserve"> από  τις σημειώσεις του τετραδίου.</w:t>
      </w:r>
    </w:p>
    <w:p w:rsidR="00EE1565" w:rsidRPr="000E2CB9" w:rsidRDefault="00EE1565" w:rsidP="00FF066A">
      <w:pPr>
        <w:rPr>
          <w:b/>
          <w:sz w:val="28"/>
          <w:szCs w:val="28"/>
          <w:u w:val="double"/>
        </w:rPr>
      </w:pPr>
    </w:p>
    <w:p w:rsidR="00EE1565" w:rsidRPr="000E2CB9" w:rsidRDefault="00EE1565" w:rsidP="00FF066A">
      <w:pPr>
        <w:rPr>
          <w:b/>
          <w:sz w:val="28"/>
          <w:szCs w:val="28"/>
          <w:u w:val="double"/>
        </w:rPr>
      </w:pPr>
    </w:p>
    <w:p w:rsidR="00EE1565" w:rsidRDefault="00EE1565" w:rsidP="000E2CB9">
      <w:pPr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sz w:val="36"/>
          <w:szCs w:val="36"/>
          <w:u w:val="single"/>
        </w:rPr>
        <w:t>Γ</w:t>
      </w:r>
      <w:r w:rsidRPr="002151C6">
        <w:rPr>
          <w:sz w:val="36"/>
          <w:szCs w:val="36"/>
          <w:u w:val="single"/>
          <w:lang w:val="en-US"/>
        </w:rPr>
        <w:t xml:space="preserve">’ </w:t>
      </w:r>
      <w:r w:rsidRPr="002151C6">
        <w:rPr>
          <w:sz w:val="36"/>
          <w:szCs w:val="36"/>
          <w:u w:val="single"/>
        </w:rPr>
        <w:t>Γυμνασίου</w:t>
      </w:r>
      <w:r w:rsidRPr="002151C6">
        <w:rPr>
          <w:sz w:val="36"/>
          <w:szCs w:val="36"/>
          <w:u w:val="single"/>
          <w:lang w:val="en-US"/>
        </w:rPr>
        <w:t xml:space="preserve">: </w:t>
      </w:r>
      <w:r>
        <w:rPr>
          <w:sz w:val="36"/>
          <w:szCs w:val="36"/>
          <w:u w:val="single"/>
          <w:lang w:val="en-US"/>
        </w:rPr>
        <w:t xml:space="preserve">Think Teen </w:t>
      </w:r>
      <w:r w:rsidRPr="000E2CB9">
        <w:rPr>
          <w:sz w:val="36"/>
          <w:szCs w:val="36"/>
          <w:u w:val="single"/>
          <w:lang w:val="en-US"/>
        </w:rPr>
        <w:t>3</w:t>
      </w:r>
      <w:r w:rsidRPr="000E2CB9">
        <w:rPr>
          <w:sz w:val="36"/>
          <w:szCs w:val="36"/>
          <w:u w:val="single"/>
          <w:vertAlign w:val="superscript"/>
          <w:lang w:val="en-US"/>
        </w:rPr>
        <w:t>rd</w:t>
      </w:r>
      <w:r>
        <w:rPr>
          <w:sz w:val="36"/>
          <w:szCs w:val="36"/>
          <w:u w:val="single"/>
          <w:lang w:val="en-US"/>
        </w:rPr>
        <w:t xml:space="preserve"> </w:t>
      </w:r>
      <w:r w:rsidRPr="002151C6">
        <w:rPr>
          <w:sz w:val="36"/>
          <w:szCs w:val="36"/>
          <w:u w:val="single"/>
          <w:lang w:val="en-US"/>
        </w:rPr>
        <w:t xml:space="preserve"> Grade Junior High School</w:t>
      </w:r>
      <w:r w:rsidRPr="00FF066A">
        <w:rPr>
          <w:b/>
          <w:sz w:val="28"/>
          <w:szCs w:val="28"/>
          <w:u w:val="single"/>
          <w:lang w:val="en-US"/>
        </w:rPr>
        <w:t xml:space="preserve"> </w:t>
      </w:r>
    </w:p>
    <w:p w:rsidR="00EE1565" w:rsidRDefault="00EE1565" w:rsidP="000E2CB9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Student’s Book; </w:t>
      </w:r>
    </w:p>
    <w:p w:rsidR="00EE1565" w:rsidRDefault="00EE1565" w:rsidP="000E2C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Pages; 3, 4,  5, 10,  11,  12,  14,  15,  16,  17,  18, 21, 24, 26, 29, 32,  33,  39,  40,  52,  54,  57, 60,  63, 144</w:t>
      </w:r>
    </w:p>
    <w:p w:rsidR="00EE1565" w:rsidRDefault="00EE1565" w:rsidP="000E2CB9">
      <w:pPr>
        <w:rPr>
          <w:b/>
          <w:sz w:val="28"/>
          <w:szCs w:val="28"/>
          <w:u w:val="thick"/>
          <w:lang w:val="en-US"/>
        </w:rPr>
      </w:pPr>
      <w:r w:rsidRPr="00DE390C">
        <w:rPr>
          <w:b/>
          <w:sz w:val="28"/>
          <w:szCs w:val="28"/>
          <w:u w:val="thick"/>
          <w:lang w:val="en-US"/>
        </w:rPr>
        <w:t xml:space="preserve">Workbook; </w:t>
      </w:r>
    </w:p>
    <w:p w:rsidR="00EE1565" w:rsidRDefault="00EE1565" w:rsidP="000E2C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Pages; 5, 6, 7, 12,  14,  15 ( activity 9), 18 (activity 11)</w:t>
      </w:r>
    </w:p>
    <w:p w:rsidR="00EE1565" w:rsidRPr="0047235C" w:rsidRDefault="00EE1565" w:rsidP="000E2CB9">
      <w:pPr>
        <w:rPr>
          <w:b/>
          <w:sz w:val="28"/>
          <w:szCs w:val="28"/>
          <w:lang w:val="en-US"/>
        </w:rPr>
      </w:pPr>
      <w:r w:rsidRPr="000B2801">
        <w:rPr>
          <w:b/>
          <w:sz w:val="28"/>
          <w:szCs w:val="28"/>
          <w:u w:val="thick"/>
        </w:rPr>
        <w:t>Ορθογραφία</w:t>
      </w:r>
      <w:r w:rsidRPr="0047235C">
        <w:rPr>
          <w:b/>
          <w:sz w:val="28"/>
          <w:szCs w:val="28"/>
          <w:lang w:val="en-US"/>
        </w:rPr>
        <w:t>:</w:t>
      </w:r>
    </w:p>
    <w:p w:rsidR="00EE1565" w:rsidRPr="00CA028A" w:rsidRDefault="00EE1565" w:rsidP="000E2CB9">
      <w:pPr>
        <w:rPr>
          <w:b/>
          <w:sz w:val="28"/>
          <w:szCs w:val="28"/>
        </w:rPr>
      </w:pPr>
      <w:r w:rsidRPr="0047235C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Page</w:t>
      </w:r>
      <w:r w:rsidRPr="00CA028A">
        <w:rPr>
          <w:b/>
          <w:sz w:val="28"/>
          <w:szCs w:val="28"/>
        </w:rPr>
        <w:t xml:space="preserve"> 14 </w:t>
      </w:r>
      <w:r w:rsidRPr="000B2801"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Did</w:t>
      </w:r>
      <w:r w:rsidRPr="000B2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you</w:t>
      </w:r>
      <w:r w:rsidRPr="000B28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κ</w:t>
      </w:r>
      <w:r>
        <w:rPr>
          <w:b/>
          <w:sz w:val="28"/>
          <w:szCs w:val="28"/>
          <w:lang w:val="en-US"/>
        </w:rPr>
        <w:t>now</w:t>
      </w:r>
      <w:r w:rsidRPr="000B2801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όλα τα κείμενα</w:t>
      </w:r>
      <w:r w:rsidRPr="000B2801">
        <w:rPr>
          <w:b/>
          <w:sz w:val="28"/>
          <w:szCs w:val="28"/>
        </w:rPr>
        <w:t xml:space="preserve"> </w:t>
      </w:r>
    </w:p>
    <w:p w:rsidR="00EE1565" w:rsidRPr="000B2801" w:rsidRDefault="00EE1565" w:rsidP="000E2CB9">
      <w:pPr>
        <w:rPr>
          <w:b/>
          <w:sz w:val="28"/>
          <w:szCs w:val="28"/>
          <w:lang w:val="en-US"/>
        </w:rPr>
      </w:pPr>
      <w:r w:rsidRPr="004723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en-US"/>
        </w:rPr>
        <w:t xml:space="preserve">Page 16  “So you want to be famous” </w:t>
      </w:r>
      <w:r w:rsidRPr="000B280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κείμενα</w:t>
      </w:r>
      <w:r w:rsidRPr="000B2801">
        <w:rPr>
          <w:b/>
          <w:sz w:val="28"/>
          <w:szCs w:val="28"/>
          <w:lang w:val="en-US"/>
        </w:rPr>
        <w:t xml:space="preserve"> 11, 12, 13</w:t>
      </w:r>
      <w:r>
        <w:rPr>
          <w:b/>
          <w:sz w:val="28"/>
          <w:szCs w:val="28"/>
          <w:lang w:val="en-US"/>
        </w:rPr>
        <w:t xml:space="preserve"> </w:t>
      </w:r>
    </w:p>
    <w:p w:rsidR="00EE1565" w:rsidRPr="00CA028A" w:rsidRDefault="00EE1565" w:rsidP="000E2CB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Page 57  “Fact or Myth” A</w:t>
      </w:r>
      <w:r>
        <w:rPr>
          <w:b/>
          <w:sz w:val="28"/>
          <w:szCs w:val="28"/>
        </w:rPr>
        <w:t>πό</w:t>
      </w:r>
      <w:r w:rsidRPr="00CA02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το</w:t>
      </w:r>
      <w:r w:rsidRPr="00CA028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σημείο</w:t>
      </w:r>
      <w:r w:rsidRPr="00CA028A">
        <w:rPr>
          <w:b/>
          <w:sz w:val="28"/>
          <w:szCs w:val="28"/>
          <w:lang w:val="en-US"/>
        </w:rPr>
        <w:t xml:space="preserve">: </w:t>
      </w:r>
      <w:r>
        <w:rPr>
          <w:b/>
          <w:sz w:val="28"/>
          <w:szCs w:val="28"/>
          <w:lang w:val="en-US"/>
        </w:rPr>
        <w:t xml:space="preserve"> According to the story - they must be important.”</w:t>
      </w:r>
    </w:p>
    <w:p w:rsidR="00EE1565" w:rsidRPr="00CA028A" w:rsidRDefault="00EE1565" w:rsidP="000E2CB9">
      <w:pPr>
        <w:rPr>
          <w:b/>
          <w:sz w:val="28"/>
          <w:szCs w:val="28"/>
          <w:lang w:val="en-US"/>
        </w:rPr>
      </w:pPr>
      <w:r w:rsidRPr="00DE390C">
        <w:rPr>
          <w:b/>
          <w:sz w:val="28"/>
          <w:szCs w:val="28"/>
          <w:u w:val="thick"/>
          <w:lang w:val="en-US"/>
        </w:rPr>
        <w:t>Language</w:t>
      </w:r>
      <w:r w:rsidRPr="000B2801">
        <w:rPr>
          <w:b/>
          <w:sz w:val="28"/>
          <w:szCs w:val="28"/>
          <w:u w:val="thick"/>
        </w:rPr>
        <w:t xml:space="preserve"> </w:t>
      </w:r>
      <w:r w:rsidRPr="00DE390C">
        <w:rPr>
          <w:b/>
          <w:sz w:val="28"/>
          <w:szCs w:val="28"/>
          <w:u w:val="thick"/>
          <w:lang w:val="en-US"/>
        </w:rPr>
        <w:t>Focus</w:t>
      </w:r>
      <w:r w:rsidRPr="000B2801">
        <w:rPr>
          <w:b/>
          <w:sz w:val="28"/>
          <w:szCs w:val="28"/>
          <w:u w:val="thick"/>
        </w:rPr>
        <w:t>;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Simple Past (Form/ Use/ Time Expressions)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Past Continuous (Form/ Use/ Time Expressions)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 xml:space="preserve">Simple Present Perfect (Form/ Use/ Time Expressions)   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Simple Present Perfect  Vs  Simple. Past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For / Since (Transformations on page 17)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Making Suggestions/ Responses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 w:rsidRPr="003C276F">
        <w:rPr>
          <w:b/>
          <w:sz w:val="28"/>
          <w:szCs w:val="28"/>
          <w:lang w:val="en-US"/>
        </w:rPr>
        <w:t>Conditionals (Zero Type, First Type, Second Type, Third Type)</w:t>
      </w:r>
    </w:p>
    <w:p w:rsidR="00EE1565" w:rsidRPr="003C276F" w:rsidRDefault="00EE1565" w:rsidP="003C276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C276F">
        <w:rPr>
          <w:b/>
          <w:sz w:val="28"/>
          <w:szCs w:val="28"/>
          <w:lang w:val="en-US"/>
        </w:rPr>
        <w:t xml:space="preserve">Word Formation/ Derivatives (page 64) </w:t>
      </w:r>
    </w:p>
    <w:p w:rsidR="00EE1565" w:rsidRDefault="00EE1565" w:rsidP="000E2CB9">
      <w:pPr>
        <w:rPr>
          <w:b/>
          <w:sz w:val="28"/>
          <w:szCs w:val="28"/>
          <w:u w:val="double"/>
        </w:rPr>
      </w:pPr>
    </w:p>
    <w:p w:rsidR="00EE1565" w:rsidRPr="003C276F" w:rsidRDefault="00EE1565" w:rsidP="000E2CB9">
      <w:pPr>
        <w:rPr>
          <w:b/>
          <w:sz w:val="28"/>
          <w:szCs w:val="28"/>
          <w:u w:val="double"/>
        </w:rPr>
      </w:pPr>
      <w:r w:rsidRPr="003C276F">
        <w:rPr>
          <w:b/>
          <w:sz w:val="28"/>
          <w:szCs w:val="28"/>
          <w:u w:val="double"/>
        </w:rPr>
        <w:t>Θυμηθείτε να διαβάσετε λεξιλόγιο / γραμματική από τις σημειώσεις του τετραδίου</w:t>
      </w:r>
      <w:r>
        <w:rPr>
          <w:b/>
          <w:sz w:val="28"/>
          <w:szCs w:val="28"/>
          <w:u w:val="double"/>
        </w:rPr>
        <w:t xml:space="preserve"> και  να κάνετε επανάληψη τις φωτοτυπίες με τις ασκήσεις γραμματικής</w:t>
      </w:r>
      <w:r w:rsidRPr="003C276F">
        <w:rPr>
          <w:b/>
          <w:sz w:val="28"/>
          <w:szCs w:val="28"/>
          <w:u w:val="double"/>
        </w:rPr>
        <w:t xml:space="preserve">.  </w:t>
      </w:r>
    </w:p>
    <w:p w:rsidR="00EE1565" w:rsidRPr="003C276F" w:rsidRDefault="00EE1565" w:rsidP="000E2CB9">
      <w:pPr>
        <w:rPr>
          <w:b/>
          <w:sz w:val="28"/>
          <w:szCs w:val="28"/>
        </w:rPr>
      </w:pPr>
    </w:p>
    <w:p w:rsidR="00EE1565" w:rsidRPr="003C276F" w:rsidRDefault="00EE1565" w:rsidP="000E2CB9">
      <w:pPr>
        <w:rPr>
          <w:b/>
          <w:sz w:val="28"/>
          <w:szCs w:val="28"/>
        </w:rPr>
      </w:pPr>
    </w:p>
    <w:p w:rsidR="00EE1565" w:rsidRPr="003C276F" w:rsidRDefault="00EE1565" w:rsidP="000E2CB9">
      <w:pPr>
        <w:rPr>
          <w:b/>
          <w:sz w:val="28"/>
          <w:szCs w:val="28"/>
        </w:rPr>
      </w:pPr>
    </w:p>
    <w:p w:rsidR="00EE1565" w:rsidRPr="003C276F" w:rsidRDefault="00EE1565" w:rsidP="00FF066A">
      <w:pPr>
        <w:rPr>
          <w:b/>
          <w:sz w:val="28"/>
          <w:szCs w:val="28"/>
        </w:rPr>
      </w:pPr>
    </w:p>
    <w:p w:rsidR="00EE1565" w:rsidRPr="003C276F" w:rsidRDefault="00EE1565" w:rsidP="00FF066A">
      <w:pPr>
        <w:rPr>
          <w:b/>
          <w:sz w:val="28"/>
          <w:szCs w:val="28"/>
        </w:rPr>
      </w:pPr>
    </w:p>
    <w:p w:rsidR="00EE1565" w:rsidRPr="003C276F" w:rsidRDefault="00EE1565" w:rsidP="00FF066A">
      <w:pPr>
        <w:rPr>
          <w:sz w:val="36"/>
          <w:szCs w:val="36"/>
          <w:u w:val="single"/>
        </w:rPr>
      </w:pPr>
    </w:p>
    <w:p w:rsidR="00EE1565" w:rsidRPr="003C276F" w:rsidRDefault="00EE1565" w:rsidP="00FF066A">
      <w:pPr>
        <w:rPr>
          <w:sz w:val="36"/>
          <w:szCs w:val="36"/>
          <w:u w:val="single"/>
        </w:rPr>
      </w:pPr>
    </w:p>
    <w:p w:rsidR="00EE1565" w:rsidRPr="003C276F" w:rsidRDefault="00EE1565" w:rsidP="00743858">
      <w:pPr>
        <w:rPr>
          <w:b/>
          <w:sz w:val="28"/>
          <w:szCs w:val="28"/>
          <w:u w:val="double"/>
        </w:rPr>
      </w:pPr>
    </w:p>
    <w:p w:rsidR="00EE1565" w:rsidRPr="003C276F" w:rsidRDefault="00EE1565" w:rsidP="00743858">
      <w:pPr>
        <w:rPr>
          <w:b/>
          <w:sz w:val="28"/>
          <w:szCs w:val="28"/>
          <w:u w:val="double"/>
        </w:rPr>
      </w:pPr>
    </w:p>
    <w:p w:rsidR="00EE1565" w:rsidRPr="003C276F" w:rsidRDefault="00EE1565" w:rsidP="00743858">
      <w:pPr>
        <w:rPr>
          <w:b/>
          <w:sz w:val="28"/>
          <w:szCs w:val="28"/>
        </w:rPr>
      </w:pPr>
    </w:p>
    <w:p w:rsidR="00EE1565" w:rsidRPr="003C276F" w:rsidRDefault="00EE1565" w:rsidP="00743858">
      <w:pPr>
        <w:rPr>
          <w:b/>
          <w:sz w:val="28"/>
          <w:szCs w:val="28"/>
        </w:rPr>
      </w:pPr>
    </w:p>
    <w:p w:rsidR="00EE1565" w:rsidRPr="003C276F" w:rsidRDefault="00EE1565" w:rsidP="00743858">
      <w:pPr>
        <w:rPr>
          <w:b/>
          <w:sz w:val="28"/>
          <w:szCs w:val="28"/>
        </w:rPr>
      </w:pPr>
    </w:p>
    <w:p w:rsidR="00EE1565" w:rsidRPr="003C276F" w:rsidRDefault="00EE1565">
      <w:pPr>
        <w:rPr>
          <w:b/>
          <w:sz w:val="28"/>
          <w:szCs w:val="28"/>
        </w:rPr>
      </w:pPr>
    </w:p>
    <w:p w:rsidR="00EE1565" w:rsidRPr="003C276F" w:rsidRDefault="00EE1565">
      <w:pPr>
        <w:rPr>
          <w:b/>
          <w:sz w:val="28"/>
          <w:szCs w:val="28"/>
        </w:rPr>
      </w:pPr>
    </w:p>
    <w:p w:rsidR="00EE1565" w:rsidRPr="003C276F" w:rsidRDefault="00EE1565">
      <w:pPr>
        <w:rPr>
          <w:b/>
          <w:sz w:val="28"/>
          <w:szCs w:val="28"/>
        </w:rPr>
      </w:pPr>
    </w:p>
    <w:p w:rsidR="00EE1565" w:rsidRPr="003C276F" w:rsidRDefault="00EE1565">
      <w:pPr>
        <w:rPr>
          <w:b/>
          <w:sz w:val="28"/>
          <w:szCs w:val="28"/>
        </w:rPr>
      </w:pPr>
    </w:p>
    <w:p w:rsidR="00EE1565" w:rsidRPr="003C276F" w:rsidRDefault="00EE1565">
      <w:pPr>
        <w:rPr>
          <w:b/>
          <w:sz w:val="28"/>
          <w:szCs w:val="28"/>
        </w:rPr>
      </w:pPr>
    </w:p>
    <w:sectPr w:rsidR="00EE1565" w:rsidRPr="003C276F" w:rsidSect="00CF7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565" w:rsidRDefault="00EE1565" w:rsidP="00FF066A">
      <w:pPr>
        <w:spacing w:after="0" w:line="240" w:lineRule="auto"/>
      </w:pPr>
      <w:r>
        <w:separator/>
      </w:r>
    </w:p>
  </w:endnote>
  <w:endnote w:type="continuationSeparator" w:id="0">
    <w:p w:rsidR="00EE1565" w:rsidRDefault="00EE1565" w:rsidP="00FF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565" w:rsidRDefault="00EE1565" w:rsidP="00FF066A">
      <w:pPr>
        <w:spacing w:after="0" w:line="240" w:lineRule="auto"/>
      </w:pPr>
      <w:r>
        <w:separator/>
      </w:r>
    </w:p>
  </w:footnote>
  <w:footnote w:type="continuationSeparator" w:id="0">
    <w:p w:rsidR="00EE1565" w:rsidRDefault="00EE1565" w:rsidP="00FF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496"/>
    <w:multiLevelType w:val="hybridMultilevel"/>
    <w:tmpl w:val="573615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724A2"/>
    <w:multiLevelType w:val="hybridMultilevel"/>
    <w:tmpl w:val="19180F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A603F"/>
    <w:multiLevelType w:val="hybridMultilevel"/>
    <w:tmpl w:val="15CA49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3D73"/>
    <w:multiLevelType w:val="hybridMultilevel"/>
    <w:tmpl w:val="312A8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2A11"/>
    <w:multiLevelType w:val="hybridMultilevel"/>
    <w:tmpl w:val="154EAA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C4"/>
    <w:rsid w:val="00060F58"/>
    <w:rsid w:val="000B2801"/>
    <w:rsid w:val="000E2CB9"/>
    <w:rsid w:val="000F59C4"/>
    <w:rsid w:val="001B2087"/>
    <w:rsid w:val="00201A6C"/>
    <w:rsid w:val="002151C6"/>
    <w:rsid w:val="003C276F"/>
    <w:rsid w:val="004128A8"/>
    <w:rsid w:val="00457933"/>
    <w:rsid w:val="0047235C"/>
    <w:rsid w:val="005D791D"/>
    <w:rsid w:val="006A34CB"/>
    <w:rsid w:val="00701FC2"/>
    <w:rsid w:val="00743858"/>
    <w:rsid w:val="007723F6"/>
    <w:rsid w:val="008A1B77"/>
    <w:rsid w:val="008E48FF"/>
    <w:rsid w:val="00A12A5D"/>
    <w:rsid w:val="00A4509B"/>
    <w:rsid w:val="00B04A7E"/>
    <w:rsid w:val="00B46919"/>
    <w:rsid w:val="00CA028A"/>
    <w:rsid w:val="00CF7667"/>
    <w:rsid w:val="00DD5972"/>
    <w:rsid w:val="00DE390C"/>
    <w:rsid w:val="00EA5858"/>
    <w:rsid w:val="00EE1565"/>
    <w:rsid w:val="00F15AD0"/>
    <w:rsid w:val="00FF066A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1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06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6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6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474</Words>
  <Characters>2562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19ο ΓΥΜΝΑΣΙΟ ΘΕΣΣΑΛΟΝΙΚΗΣ </dc:title>
  <dc:subject/>
  <dc:creator>es97ddk</dc:creator>
  <cp:keywords/>
  <dc:description/>
  <cp:lastModifiedBy>GIOTA</cp:lastModifiedBy>
  <cp:revision>2</cp:revision>
  <dcterms:created xsi:type="dcterms:W3CDTF">2016-04-25T06:16:00Z</dcterms:created>
  <dcterms:modified xsi:type="dcterms:W3CDTF">2016-04-25T06:16:00Z</dcterms:modified>
</cp:coreProperties>
</file>