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DA08" w14:textId="77777777" w:rsidR="00E62052" w:rsidRDefault="00E652A4">
      <w:pPr>
        <w:pStyle w:val="Standard"/>
      </w:pPr>
      <w:r>
        <w:t>16</w:t>
      </w:r>
      <w:r>
        <w:rPr>
          <w:vertAlign w:val="superscript"/>
          <w:lang w:val="en-US"/>
        </w:rPr>
        <w:t>o</w:t>
      </w:r>
      <w:r>
        <w:t xml:space="preserve"> Δημοτικό Σχολείο Αμαρουσίου</w:t>
      </w:r>
    </w:p>
    <w:p w14:paraId="2F993109" w14:textId="77777777" w:rsidR="00E62052" w:rsidRDefault="00E652A4">
      <w:pPr>
        <w:pStyle w:val="Standard"/>
        <w:jc w:val="center"/>
      </w:pPr>
      <w:r>
        <w:rPr>
          <w:b/>
          <w:bCs/>
          <w:i/>
          <w:iCs/>
          <w:sz w:val="32"/>
          <w:szCs w:val="32"/>
        </w:rPr>
        <w:t>ΠΡΟΓΡΑΜΜΑ ΣΤ</w:t>
      </w:r>
      <w:r>
        <w:rPr>
          <w:b/>
          <w:bCs/>
          <w:i/>
          <w:iCs/>
          <w:sz w:val="32"/>
          <w:szCs w:val="32"/>
          <w:vertAlign w:val="subscript"/>
        </w:rPr>
        <w:t>1</w:t>
      </w:r>
      <w:r>
        <w:rPr>
          <w:b/>
          <w:bCs/>
          <w:i/>
          <w:iCs/>
          <w:sz w:val="32"/>
          <w:szCs w:val="32"/>
        </w:rPr>
        <w:t xml:space="preserve"> ΤΑΞΗΣ</w:t>
      </w:r>
    </w:p>
    <w:tbl>
      <w:tblPr>
        <w:tblW w:w="8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583"/>
        <w:gridCol w:w="1583"/>
        <w:gridCol w:w="1584"/>
        <w:gridCol w:w="1584"/>
        <w:gridCol w:w="1586"/>
      </w:tblGrid>
      <w:tr w:rsidR="00E62052" w14:paraId="5A2AA725" w14:textId="77777777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EEBA" w14:textId="77777777" w:rsidR="00E62052" w:rsidRDefault="00E620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21DA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Δευτέρα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5839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Τρίτη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6D1C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Τετάρτη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7BF3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Πέμπτη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FCA2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Παρασκευή</w:t>
            </w:r>
          </w:p>
        </w:tc>
      </w:tr>
      <w:tr w:rsidR="00E62052" w14:paraId="074FA3ED" w14:textId="77777777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1D8B" w14:textId="77777777" w:rsidR="00E62052" w:rsidRDefault="00E652A4">
            <w:pPr>
              <w:pStyle w:val="Standard"/>
              <w:spacing w:after="0" w:line="240" w:lineRule="auto"/>
            </w:pPr>
            <w:r>
              <w:t>1</w:t>
            </w:r>
            <w:r>
              <w:rPr>
                <w:vertAlign w:val="subscript"/>
              </w:rPr>
              <w:t>η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34F1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Αγγλικά</w:t>
            </w:r>
          </w:p>
          <w:p w14:paraId="1DC0B40E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 xml:space="preserve">Ε. </w:t>
            </w:r>
            <w:proofErr w:type="spellStart"/>
            <w:r>
              <w:t>Ππαδοπούλου</w:t>
            </w:r>
            <w:proofErr w:type="spellEnd"/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40E6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Γλώσσα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79CB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Γλώσσα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2A1A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Μουσική</w:t>
            </w:r>
          </w:p>
          <w:p w14:paraId="69B2FA9D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 xml:space="preserve">Μ. </w:t>
            </w:r>
            <w:proofErr w:type="spellStart"/>
            <w:r>
              <w:t>Ασπρούκου</w:t>
            </w:r>
            <w:proofErr w:type="spellEnd"/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4AB4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Γλώσσα</w:t>
            </w:r>
          </w:p>
        </w:tc>
      </w:tr>
      <w:tr w:rsidR="00E62052" w14:paraId="5ABE7016" w14:textId="77777777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67FC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2</w:t>
            </w:r>
            <w:r>
              <w:rPr>
                <w:vertAlign w:val="subscript"/>
              </w:rPr>
              <w:t>η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DA74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Μαθηματικά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7EE9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Γλώσσα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AAA0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Κ.Π.Α.</w:t>
            </w:r>
          </w:p>
          <w:p w14:paraId="0011B13E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 xml:space="preserve">Α. </w:t>
            </w:r>
            <w:proofErr w:type="spellStart"/>
            <w:r>
              <w:t>Τσώκου</w:t>
            </w:r>
            <w:proofErr w:type="spellEnd"/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4767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Τ.Π.Ε.</w:t>
            </w:r>
          </w:p>
          <w:p w14:paraId="61C516E1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Α. Μαθιουδάκη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A2C2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Φ.Α.</w:t>
            </w:r>
          </w:p>
          <w:p w14:paraId="166FD155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Ε. Ρητά</w:t>
            </w:r>
          </w:p>
        </w:tc>
      </w:tr>
      <w:tr w:rsidR="00E62052" w14:paraId="7C149BC9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DD66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3</w:t>
            </w:r>
            <w:r>
              <w:rPr>
                <w:vertAlign w:val="subscript"/>
              </w:rPr>
              <w:t>η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70FD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Θρησκευτικά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7912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Γαλλικά</w:t>
            </w:r>
          </w:p>
          <w:p w14:paraId="2740753E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 xml:space="preserve">Φ. </w:t>
            </w:r>
            <w:proofErr w:type="spellStart"/>
            <w:r>
              <w:t>Φραγκάκη</w:t>
            </w:r>
            <w:proofErr w:type="spellEnd"/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8CDC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Μαθηματικά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BCBF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Γαλλικά</w:t>
            </w:r>
          </w:p>
          <w:p w14:paraId="182BC9B9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 xml:space="preserve">Φ. </w:t>
            </w:r>
            <w:proofErr w:type="spellStart"/>
            <w:r>
              <w:t>Φραγκάκη</w:t>
            </w:r>
            <w:proofErr w:type="spellEnd"/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8C0E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Αγγλικά</w:t>
            </w:r>
          </w:p>
          <w:p w14:paraId="4197EAB9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 xml:space="preserve">Ε. </w:t>
            </w:r>
            <w:proofErr w:type="spellStart"/>
            <w:r>
              <w:t>Ππαδοπούλου</w:t>
            </w:r>
            <w:proofErr w:type="spellEnd"/>
          </w:p>
        </w:tc>
      </w:tr>
      <w:tr w:rsidR="00E62052" w14:paraId="74741E52" w14:textId="77777777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7364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4</w:t>
            </w:r>
            <w:r>
              <w:rPr>
                <w:vertAlign w:val="subscript"/>
              </w:rPr>
              <w:t>η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A975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Φ.Α.</w:t>
            </w:r>
          </w:p>
          <w:p w14:paraId="68BDB715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 xml:space="preserve">Α. </w:t>
            </w:r>
            <w:proofErr w:type="spellStart"/>
            <w:r>
              <w:t>Τσώκου</w:t>
            </w:r>
            <w:proofErr w:type="spellEnd"/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88B4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Μαθηματικά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46B2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Φυσική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E452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Αγγλικά</w:t>
            </w:r>
          </w:p>
          <w:p w14:paraId="3721E678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 xml:space="preserve">Ε. </w:t>
            </w:r>
            <w:proofErr w:type="spellStart"/>
            <w:r>
              <w:t>Ππαδοπούλου</w:t>
            </w:r>
            <w:proofErr w:type="spellEnd"/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6AC7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Γλώσσα</w:t>
            </w:r>
          </w:p>
        </w:tc>
      </w:tr>
      <w:tr w:rsidR="00E62052" w14:paraId="405DD09F" w14:textId="77777777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1B50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5</w:t>
            </w:r>
            <w:r>
              <w:rPr>
                <w:vertAlign w:val="subscript"/>
              </w:rPr>
              <w:t>η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98B7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Μαθηματικά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775A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Φυσική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8D7C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Εικαστικά</w:t>
            </w:r>
          </w:p>
          <w:p w14:paraId="52EACD6D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 xml:space="preserve">Ε. </w:t>
            </w:r>
            <w:proofErr w:type="spellStart"/>
            <w:r>
              <w:t>Βρετζάκη</w:t>
            </w:r>
            <w:proofErr w:type="spellEnd"/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A059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Ιστορία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3054" w14:textId="77777777" w:rsidR="00E62052" w:rsidRDefault="00E652A4">
            <w:pPr>
              <w:pStyle w:val="Standard"/>
              <w:spacing w:after="0" w:line="240" w:lineRule="auto"/>
              <w:jc w:val="center"/>
            </w:pPr>
            <w:r>
              <w:t>Γεωγραφία</w:t>
            </w:r>
          </w:p>
        </w:tc>
      </w:tr>
    </w:tbl>
    <w:p w14:paraId="6A192FE3" w14:textId="77777777" w:rsidR="00E62052" w:rsidRDefault="00E62052">
      <w:pPr>
        <w:pStyle w:val="Standard"/>
        <w:jc w:val="center"/>
      </w:pPr>
    </w:p>
    <w:p w14:paraId="634F0648" w14:textId="77777777" w:rsidR="00E62052" w:rsidRDefault="00E652A4">
      <w:pPr>
        <w:jc w:val="center"/>
      </w:pPr>
      <w:proofErr w:type="spellStart"/>
      <w:r>
        <w:rPr>
          <w:sz w:val="28"/>
          <w:u w:val="single"/>
        </w:rPr>
        <w:t>Webex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Rooms</w:t>
      </w:r>
      <w:proofErr w:type="spellEnd"/>
    </w:p>
    <w:tbl>
      <w:tblPr>
        <w:tblW w:w="853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6229"/>
      </w:tblGrid>
      <w:tr w:rsidR="00E62052" w14:paraId="19FE9AE7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EACB" w14:textId="77777777" w:rsidR="00E62052" w:rsidRDefault="00E652A4">
            <w:pPr>
              <w:spacing w:after="0" w:line="360" w:lineRule="auto"/>
            </w:pPr>
            <w:r>
              <w:rPr>
                <w:lang w:val="en-US"/>
              </w:rPr>
              <w:t>K.</w:t>
            </w:r>
            <w:proofErr w:type="spellStart"/>
            <w:r>
              <w:t>Χατζηαγγελάκη</w:t>
            </w:r>
            <w:proofErr w:type="spellEnd"/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6A80" w14:textId="77777777" w:rsidR="00E62052" w:rsidRDefault="00E652A4">
            <w:pPr>
              <w:spacing w:after="0" w:line="360" w:lineRule="auto"/>
            </w:pPr>
            <w:hyperlink r:id="rId6" w:history="1">
              <w:r>
                <w:rPr>
                  <w:rStyle w:val="-"/>
                </w:rPr>
                <w:t>https://minedu-primary.webex.com/meet/arimano1</w:t>
              </w:r>
            </w:hyperlink>
          </w:p>
        </w:tc>
      </w:tr>
      <w:tr w:rsidR="00E62052" w14:paraId="26D0241D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40B2" w14:textId="77777777" w:rsidR="00E62052" w:rsidRDefault="00E652A4">
            <w:pPr>
              <w:spacing w:after="0" w:line="360" w:lineRule="auto"/>
            </w:pPr>
            <w:r>
              <w:t xml:space="preserve">Α. </w:t>
            </w:r>
            <w:proofErr w:type="spellStart"/>
            <w:r>
              <w:t>Τσώκου</w:t>
            </w:r>
            <w:proofErr w:type="spellEnd"/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D005" w14:textId="77777777" w:rsidR="00E62052" w:rsidRDefault="00E652A4">
            <w:pPr>
              <w:spacing w:after="0" w:line="360" w:lineRule="auto"/>
            </w:pPr>
            <w:hyperlink r:id="rId7" w:history="1">
              <w:r>
                <w:rPr>
                  <w:rStyle w:val="-"/>
                  <w:lang w:val="en-US"/>
                </w:rPr>
                <w:t>https</w:t>
              </w:r>
              <w:r>
                <w:rPr>
                  <w:rStyle w:val="-"/>
                </w:rPr>
                <w:t>://</w:t>
              </w:r>
              <w:proofErr w:type="spellStart"/>
              <w:r>
                <w:rPr>
                  <w:rStyle w:val="-"/>
                  <w:lang w:val="en-US"/>
                </w:rPr>
                <w:t>minedu</w:t>
              </w:r>
              <w:proofErr w:type="spellEnd"/>
              <w:r>
                <w:rPr>
                  <w:rStyle w:val="-"/>
                </w:rPr>
                <w:t>-</w:t>
              </w:r>
              <w:r>
                <w:rPr>
                  <w:rStyle w:val="-"/>
                  <w:lang w:val="en-US"/>
                </w:rPr>
                <w:t>primary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webex</w:t>
              </w:r>
              <w:proofErr w:type="spellEnd"/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com</w:t>
              </w:r>
              <w:r>
                <w:rPr>
                  <w:rStyle w:val="-"/>
                </w:rPr>
                <w:t>/</w:t>
              </w:r>
              <w:r>
                <w:rPr>
                  <w:rStyle w:val="-"/>
                  <w:lang w:val="en-US"/>
                </w:rPr>
                <w:t>meet</w:t>
              </w:r>
              <w:r>
                <w:rPr>
                  <w:rStyle w:val="-"/>
                </w:rPr>
                <w:t>/</w:t>
              </w:r>
              <w:proofErr w:type="spellStart"/>
              <w:r>
                <w:rPr>
                  <w:rStyle w:val="-"/>
                  <w:lang w:val="en-US"/>
                </w:rPr>
                <w:t>alextsokou</w:t>
              </w:r>
              <w:proofErr w:type="spellEnd"/>
            </w:hyperlink>
          </w:p>
        </w:tc>
      </w:tr>
      <w:tr w:rsidR="00E62052" w14:paraId="7A321CE0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2D47" w14:textId="77777777" w:rsidR="00E62052" w:rsidRDefault="00E652A4">
            <w:pPr>
              <w:spacing w:after="0" w:line="360" w:lineRule="auto"/>
            </w:pPr>
            <w:r>
              <w:t xml:space="preserve">Ε. </w:t>
            </w:r>
            <w:proofErr w:type="spellStart"/>
            <w:r>
              <w:t>Βρετζάκη</w:t>
            </w:r>
            <w:proofErr w:type="spellEnd"/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ADDE" w14:textId="77777777" w:rsidR="00E62052" w:rsidRDefault="00E652A4">
            <w:pPr>
              <w:spacing w:after="0" w:line="360" w:lineRule="auto"/>
            </w:pPr>
            <w:hyperlink r:id="rId8" w:history="1">
              <w:r>
                <w:rPr>
                  <w:rStyle w:val="-"/>
                  <w:lang w:val="en-US"/>
                </w:rPr>
                <w:t>https</w:t>
              </w:r>
              <w:r>
                <w:rPr>
                  <w:rStyle w:val="-"/>
                </w:rPr>
                <w:t>://</w:t>
              </w:r>
              <w:proofErr w:type="spellStart"/>
              <w:r>
                <w:rPr>
                  <w:rStyle w:val="-"/>
                  <w:lang w:val="en-US"/>
                </w:rPr>
                <w:t>minedu</w:t>
              </w:r>
              <w:proofErr w:type="spellEnd"/>
              <w:r>
                <w:rPr>
                  <w:rStyle w:val="-"/>
                </w:rPr>
                <w:t>-</w:t>
              </w:r>
              <w:r>
                <w:rPr>
                  <w:rStyle w:val="-"/>
                  <w:lang w:val="en-US"/>
                </w:rPr>
                <w:t>primary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webex</w:t>
              </w:r>
              <w:proofErr w:type="spellEnd"/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com</w:t>
              </w:r>
              <w:r>
                <w:rPr>
                  <w:rStyle w:val="-"/>
                </w:rPr>
                <w:t>/</w:t>
              </w:r>
              <w:r>
                <w:rPr>
                  <w:rStyle w:val="-"/>
                  <w:lang w:val="en-US"/>
                </w:rPr>
                <w:t>meet</w:t>
              </w:r>
              <w:r>
                <w:rPr>
                  <w:rStyle w:val="-"/>
                </w:rPr>
                <w:t>/</w:t>
              </w:r>
              <w:proofErr w:type="spellStart"/>
              <w:r>
                <w:rPr>
                  <w:rStyle w:val="-"/>
                </w:rPr>
                <w:t>evretzaki</w:t>
              </w:r>
              <w:proofErr w:type="spellEnd"/>
            </w:hyperlink>
          </w:p>
        </w:tc>
      </w:tr>
      <w:tr w:rsidR="00E62052" w14:paraId="64D7C1F2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A7B2" w14:textId="77777777" w:rsidR="00E62052" w:rsidRDefault="00E652A4">
            <w:pPr>
              <w:spacing w:after="0" w:line="360" w:lineRule="auto"/>
            </w:pPr>
            <w:r>
              <w:t xml:space="preserve">Φ. </w:t>
            </w:r>
            <w:proofErr w:type="spellStart"/>
            <w:r>
              <w:t>Φραγκάκη</w:t>
            </w:r>
            <w:proofErr w:type="spellEnd"/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4E47" w14:textId="77777777" w:rsidR="00E62052" w:rsidRDefault="00E652A4">
            <w:pPr>
              <w:spacing w:after="0" w:line="360" w:lineRule="auto"/>
            </w:pPr>
            <w:hyperlink r:id="rId9" w:history="1">
              <w:r>
                <w:rPr>
                  <w:rStyle w:val="-"/>
                  <w:lang w:val="en-US"/>
                </w:rPr>
                <w:t>https</w:t>
              </w:r>
              <w:r>
                <w:rPr>
                  <w:rStyle w:val="-"/>
                </w:rPr>
                <w:t>://</w:t>
              </w:r>
              <w:proofErr w:type="spellStart"/>
              <w:r>
                <w:rPr>
                  <w:rStyle w:val="-"/>
                  <w:lang w:val="en-US"/>
                </w:rPr>
                <w:t>minedu</w:t>
              </w:r>
              <w:proofErr w:type="spellEnd"/>
              <w:r>
                <w:rPr>
                  <w:rStyle w:val="-"/>
                </w:rPr>
                <w:t>-</w:t>
              </w:r>
              <w:r>
                <w:rPr>
                  <w:rStyle w:val="-"/>
                  <w:lang w:val="en-US"/>
                </w:rPr>
                <w:t>primary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webex</w:t>
              </w:r>
              <w:proofErr w:type="spellEnd"/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com</w:t>
              </w:r>
              <w:r>
                <w:rPr>
                  <w:rStyle w:val="-"/>
                </w:rPr>
                <w:t>/</w:t>
              </w:r>
              <w:r>
                <w:rPr>
                  <w:rStyle w:val="-"/>
                  <w:lang w:val="en-US"/>
                </w:rPr>
                <w:t>meet</w:t>
              </w:r>
              <w:r>
                <w:rPr>
                  <w:rStyle w:val="-"/>
                </w:rPr>
                <w:t>/</w:t>
              </w:r>
              <w:proofErr w:type="spellStart"/>
            </w:hyperlink>
            <w:hyperlink r:id="rId10" w:history="1">
              <w:r>
                <w:rPr>
                  <w:rStyle w:val="-"/>
                </w:rPr>
                <w:t>fifragkaki</w:t>
              </w:r>
              <w:proofErr w:type="spellEnd"/>
            </w:hyperlink>
            <w:r>
              <w:rPr>
                <w:rStyle w:val="-"/>
              </w:rPr>
              <w:t> </w:t>
            </w:r>
          </w:p>
        </w:tc>
      </w:tr>
      <w:tr w:rsidR="00E62052" w14:paraId="67E6FDE9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5E0B" w14:textId="77777777" w:rsidR="00E62052" w:rsidRDefault="00E652A4">
            <w:pPr>
              <w:spacing w:after="0" w:line="360" w:lineRule="auto"/>
            </w:pPr>
            <w:r>
              <w:t>Α. Μαθιουδάκη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B2DF" w14:textId="77777777" w:rsidR="00E62052" w:rsidRDefault="00E652A4">
            <w:pPr>
              <w:spacing w:after="0" w:line="360" w:lineRule="auto"/>
            </w:pPr>
            <w:hyperlink r:id="rId11" w:history="1">
              <w:r>
                <w:rPr>
                  <w:rStyle w:val="-"/>
                  <w:lang w:val="en-US"/>
                </w:rPr>
                <w:t>https</w:t>
              </w:r>
              <w:r>
                <w:rPr>
                  <w:rStyle w:val="-"/>
                </w:rPr>
                <w:t>://</w:t>
              </w:r>
              <w:proofErr w:type="spellStart"/>
              <w:r>
                <w:rPr>
                  <w:rStyle w:val="-"/>
                  <w:lang w:val="en-US"/>
                </w:rPr>
                <w:t>minedu</w:t>
              </w:r>
              <w:proofErr w:type="spellEnd"/>
              <w:r>
                <w:rPr>
                  <w:rStyle w:val="-"/>
                </w:rPr>
                <w:t>-</w:t>
              </w:r>
              <w:r>
                <w:rPr>
                  <w:rStyle w:val="-"/>
                  <w:lang w:val="en-US"/>
                </w:rPr>
                <w:t>primary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webex</w:t>
              </w:r>
              <w:proofErr w:type="spellEnd"/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com</w:t>
              </w:r>
              <w:r>
                <w:rPr>
                  <w:rStyle w:val="-"/>
                </w:rPr>
                <w:t>/</w:t>
              </w:r>
              <w:r>
                <w:rPr>
                  <w:rStyle w:val="-"/>
                  <w:lang w:val="en-US"/>
                </w:rPr>
                <w:t>meet</w:t>
              </w:r>
              <w:r>
                <w:rPr>
                  <w:rStyle w:val="-"/>
                </w:rPr>
                <w:t>/</w:t>
              </w:r>
              <w:r>
                <w:rPr>
                  <w:rStyle w:val="-"/>
                  <w:lang w:val="en-US"/>
                </w:rPr>
                <w:t>ton</w:t>
              </w:r>
              <w:r>
                <w:rPr>
                  <w:rStyle w:val="-"/>
                </w:rPr>
                <w:t>_</w:t>
              </w:r>
              <w:r>
                <w:rPr>
                  <w:rStyle w:val="-"/>
                  <w:lang w:val="en-US"/>
                </w:rPr>
                <w:t>math</w:t>
              </w:r>
            </w:hyperlink>
          </w:p>
        </w:tc>
      </w:tr>
      <w:tr w:rsidR="00E62052" w14:paraId="4A801DEB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B8E0" w14:textId="77777777" w:rsidR="00E62052" w:rsidRDefault="00E652A4">
            <w:pPr>
              <w:spacing w:after="0" w:line="360" w:lineRule="auto"/>
            </w:pPr>
            <w:r>
              <w:t xml:space="preserve">Μ. </w:t>
            </w:r>
            <w:proofErr w:type="spellStart"/>
            <w:r>
              <w:t>Ασπρούκου</w:t>
            </w:r>
            <w:proofErr w:type="spellEnd"/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2C0F" w14:textId="77777777" w:rsidR="00E62052" w:rsidRDefault="00E652A4">
            <w:pPr>
              <w:spacing w:after="0" w:line="240" w:lineRule="auto"/>
            </w:pPr>
            <w:hyperlink r:id="rId12" w:history="1">
              <w:r>
                <w:rPr>
                  <w:rStyle w:val="-"/>
                  <w:rFonts w:ascii="Helvetica" w:eastAsia="Times New Roman" w:hAnsi="Helvetica" w:cs="Helvetica"/>
                  <w:sz w:val="20"/>
                </w:rPr>
                <w:t>https://minedu-primary.webex.com/meet/masp216</w:t>
              </w:r>
            </w:hyperlink>
          </w:p>
          <w:p w14:paraId="74E32E9C" w14:textId="77777777" w:rsidR="00E62052" w:rsidRDefault="00E62052">
            <w:pPr>
              <w:spacing w:after="0" w:line="360" w:lineRule="auto"/>
            </w:pPr>
          </w:p>
        </w:tc>
      </w:tr>
      <w:tr w:rsidR="00E62052" w14:paraId="3A768076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94F7" w14:textId="77777777" w:rsidR="00E62052" w:rsidRDefault="00E62052">
            <w:pPr>
              <w:snapToGrid w:val="0"/>
              <w:spacing w:after="0" w:line="360" w:lineRule="auto"/>
              <w:rPr>
                <w:sz w:val="20"/>
                <w:szCs w:val="20"/>
              </w:rPr>
            </w:pPr>
          </w:p>
          <w:p w14:paraId="5447A457" w14:textId="77777777" w:rsidR="00E62052" w:rsidRDefault="00E652A4">
            <w:pPr>
              <w:spacing w:after="0" w:line="360" w:lineRule="auto"/>
            </w:pPr>
            <w:r>
              <w:t xml:space="preserve">Α. </w:t>
            </w:r>
            <w:proofErr w:type="spellStart"/>
            <w:r>
              <w:t>Τσιούγκου</w:t>
            </w:r>
            <w:proofErr w:type="spellEnd"/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8AED" w14:textId="77777777" w:rsidR="00E62052" w:rsidRDefault="00E652A4">
            <w:pPr>
              <w:widowControl/>
              <w:spacing w:after="200" w:line="276" w:lineRule="auto"/>
            </w:pPr>
            <w:hyperlink r:id="rId13" w:history="1">
              <w:r>
                <w:rPr>
                  <w:rStyle w:val="-"/>
                  <w:sz w:val="27"/>
                  <w:szCs w:val="27"/>
                </w:rPr>
                <w:t>https://minedu-primary.webex.com/meet/tsiathan</w:t>
              </w:r>
            </w:hyperlink>
          </w:p>
        </w:tc>
      </w:tr>
      <w:tr w:rsidR="00E62052" w14:paraId="58576CB5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0AF4" w14:textId="77777777" w:rsidR="00E62052" w:rsidRDefault="00E652A4">
            <w:pPr>
              <w:spacing w:after="0" w:line="360" w:lineRule="auto"/>
            </w:pPr>
            <w:r>
              <w:t>Ε. Ρητά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158B" w14:textId="77777777" w:rsidR="00E62052" w:rsidRDefault="00E652A4">
            <w:pPr>
              <w:widowControl/>
              <w:spacing w:after="200" w:line="276" w:lineRule="auto"/>
            </w:pPr>
            <w:hyperlink r:id="rId14" w:history="1">
              <w:r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https://minedu-primary.webex.com/meet/</w:t>
              </w:r>
            </w:hyperlink>
            <w:proofErr w:type="spellStart"/>
            <w:r>
              <w:rPr>
                <w:rStyle w:val="-"/>
                <w:rFonts w:ascii="Helvetica" w:hAnsi="Helvetica" w:cs="Helvetica"/>
                <w:sz w:val="20"/>
                <w:szCs w:val="20"/>
                <w:lang w:val="en-US"/>
              </w:rPr>
              <w:t>evanthrita</w:t>
            </w:r>
            <w:proofErr w:type="spellEnd"/>
          </w:p>
        </w:tc>
      </w:tr>
      <w:tr w:rsidR="00E62052" w14:paraId="2C91768E" w14:textId="7777777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3538" w14:textId="77777777" w:rsidR="00E62052" w:rsidRDefault="00E652A4">
            <w:pPr>
              <w:spacing w:after="0" w:line="360" w:lineRule="auto"/>
            </w:pPr>
            <w:r>
              <w:t xml:space="preserve">Ε. </w:t>
            </w:r>
            <w:r>
              <w:t>ΠΑΠΑΔΟΠΟΥΛΟΥ</w:t>
            </w:r>
          </w:p>
          <w:p w14:paraId="62F07A89" w14:textId="77777777" w:rsidR="00E62052" w:rsidRDefault="00E62052">
            <w:pPr>
              <w:spacing w:after="0" w:line="360" w:lineRule="auto"/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C7C4" w14:textId="77777777" w:rsidR="00E62052" w:rsidRDefault="00E652A4">
            <w:pPr>
              <w:spacing w:after="200"/>
              <w:ind w:firstLine="720"/>
            </w:pPr>
            <w:hyperlink r:id="rId15" w:history="1">
              <w:r>
                <w:rPr>
                  <w:rStyle w:val="-"/>
                  <w:sz w:val="27"/>
                  <w:szCs w:val="27"/>
                </w:rPr>
                <w:t>https://minedu-primary.webex.com/meet/paeftychia</w:t>
              </w:r>
            </w:hyperlink>
          </w:p>
        </w:tc>
      </w:tr>
    </w:tbl>
    <w:p w14:paraId="637E02F2" w14:textId="77777777" w:rsidR="00E62052" w:rsidRDefault="00E62052">
      <w:pPr>
        <w:pStyle w:val="Standard"/>
        <w:jc w:val="center"/>
      </w:pPr>
    </w:p>
    <w:sectPr w:rsidR="00E6205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6FD7F" w14:textId="77777777" w:rsidR="00E652A4" w:rsidRDefault="00E652A4">
      <w:pPr>
        <w:spacing w:after="0" w:line="240" w:lineRule="auto"/>
      </w:pPr>
      <w:r>
        <w:separator/>
      </w:r>
    </w:p>
  </w:endnote>
  <w:endnote w:type="continuationSeparator" w:id="0">
    <w:p w14:paraId="1DCA7CDC" w14:textId="77777777" w:rsidR="00E652A4" w:rsidRDefault="00E6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BC85E" w14:textId="77777777" w:rsidR="00E652A4" w:rsidRDefault="00E652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CDFE29" w14:textId="77777777" w:rsidR="00E652A4" w:rsidRDefault="00E6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2052"/>
    <w:rsid w:val="002335D7"/>
    <w:rsid w:val="00E62052"/>
    <w:rsid w:val="00E6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2018"/>
  <w15:docId w15:val="{BBEE61BD-9540-4F0B-813E-ED423E6A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-">
    <w:name w:val="Hyperlink"/>
    <w:basedOn w:val="a0"/>
    <w:rPr>
      <w:color w:val="0000FF"/>
      <w:u w:val="single"/>
    </w:rPr>
  </w:style>
  <w:style w:type="character" w:styleId="a5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alextsokou" TargetMode="External"/><Relationship Id="rId13" Type="http://schemas.openxmlformats.org/officeDocument/2006/relationships/hyperlink" Target="https://minedu-primary.webex.com/meet/alextsoko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edu-primary.webex.com/meet/alextsokou" TargetMode="External"/><Relationship Id="rId12" Type="http://schemas.openxmlformats.org/officeDocument/2006/relationships/hyperlink" Target="https://minedu-primary.webex.com/meet/masp2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arimano1" TargetMode="External"/><Relationship Id="rId11" Type="http://schemas.openxmlformats.org/officeDocument/2006/relationships/hyperlink" Target="https://minedu-primary.webex.com/meet/ton_math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nedu-primary.webex.com/meet/paeftychia" TargetMode="External"/><Relationship Id="rId10" Type="http://schemas.openxmlformats.org/officeDocument/2006/relationships/hyperlink" Target="https://minedu-primary.webex.com/meet/fifragkak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edu-primary.webex.com/meet/alextsokou" TargetMode="External"/><Relationship Id="rId14" Type="http://schemas.openxmlformats.org/officeDocument/2006/relationships/hyperlink" Target="https://minedu-primary.webex.com/meet/arakovi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Tsa</dc:creator>
  <cp:lastModifiedBy>manos Tsa</cp:lastModifiedBy>
  <cp:revision>2</cp:revision>
  <dcterms:created xsi:type="dcterms:W3CDTF">2021-02-10T17:20:00Z</dcterms:created>
  <dcterms:modified xsi:type="dcterms:W3CDTF">2021-02-10T17:20:00Z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