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5F" w:rsidRPr="00E5682A" w:rsidRDefault="00A42F5F" w:rsidP="00E5682A">
      <w:pPr>
        <w:rPr>
          <w:rFonts w:ascii="Tahoma" w:hAnsi="Tahoma" w:cs="Tahoma"/>
          <w:sz w:val="32"/>
          <w:szCs w:val="32"/>
        </w:rPr>
      </w:pPr>
      <w:bookmarkStart w:id="0" w:name="OLE_LINK9"/>
      <w:bookmarkStart w:id="1" w:name="OLE_LINK10"/>
      <w:r>
        <w:rPr>
          <w:rFonts w:ascii="Tahoma" w:hAnsi="Tahoma" w:cs="Tahoma"/>
          <w:sz w:val="32"/>
          <w:szCs w:val="32"/>
        </w:rPr>
        <w:t>Όνομα:…………………………………………………………………………….</w:t>
      </w:r>
    </w:p>
    <w:p w:rsidR="00A42F5F" w:rsidRPr="002D11AE" w:rsidRDefault="00A42F5F" w:rsidP="00E5682A">
      <w:pPr>
        <w:rPr>
          <w:rFonts w:cs="Microsoft Sans Serif"/>
          <w:sz w:val="52"/>
          <w:szCs w:val="52"/>
        </w:rPr>
      </w:pPr>
    </w:p>
    <w:p w:rsidR="00A42F5F" w:rsidRDefault="00A42F5F" w:rsidP="00E5682A">
      <w:pPr>
        <w:tabs>
          <w:tab w:val="left" w:pos="3750"/>
          <w:tab w:val="left" w:pos="5535"/>
          <w:tab w:val="left" w:pos="5700"/>
        </w:tabs>
        <w:rPr>
          <w:rFonts w:ascii="Microsoft Sans Serif" w:hAnsi="Microsoft Sans Serif" w:cs="Microsoft Sans Serif"/>
          <w:sz w:val="32"/>
          <w:szCs w:val="32"/>
        </w:rPr>
      </w:pPr>
      <w:r>
        <w:rPr>
          <w:noProof/>
        </w:rPr>
        <w:pict>
          <v:oval id="_x0000_s1026" style="position:absolute;margin-left:396pt;margin-top:19.4pt;width:18.1pt;height:18.1pt;z-index:251630080" fillcolor="#030">
            <w10:wrap side="left"/>
          </v:oval>
        </w:pict>
      </w:r>
      <w:r>
        <w:rPr>
          <w:noProof/>
        </w:rPr>
        <w:pict>
          <v:oval id="_x0000_s1027" style="position:absolute;margin-left:270pt;margin-top:19.4pt;width:18.1pt;height:18.1pt;z-index:251629056">
            <w10:wrap side="left"/>
          </v:oval>
        </w:pict>
      </w:r>
      <w:r>
        <w:rPr>
          <w:noProof/>
        </w:rPr>
        <w:pict>
          <v:oval id="_x0000_s1028" style="position:absolute;margin-left:189pt;margin-top:19.4pt;width:18.1pt;height:18.1pt;z-index:251628032" fillcolor="#030">
            <w10:wrap side="left"/>
          </v:oval>
        </w:pict>
      </w:r>
      <w:r>
        <w:rPr>
          <w:noProof/>
        </w:rPr>
        <w:pict>
          <v:oval id="_x0000_s1029" style="position:absolute;margin-left:81pt;margin-top:1.4pt;width:18.1pt;height:18.1pt;z-index:251621888">
            <w10:wrap side="left"/>
          </v:oval>
        </w:pict>
      </w:r>
      <w:r>
        <w:rPr>
          <w:noProof/>
        </w:rPr>
        <w:pict>
          <v:oval id="_x0000_s1030" style="position:absolute;margin-left:54pt;margin-top:1.4pt;width:18.1pt;height:18.1pt;z-index:251618816">
            <w10:wrap side="left"/>
          </v:oval>
        </w:pict>
      </w:r>
      <w:r>
        <w:rPr>
          <w:noProof/>
        </w:rPr>
        <w:pict>
          <v:oval id="_x0000_s1031" style="position:absolute;margin-left:27pt;margin-top:1.4pt;width:18.1pt;height:18.1pt;z-index:251617792">
            <w10:wrap side="left"/>
          </v:oval>
        </w:pict>
      </w:r>
      <w:r>
        <w:rPr>
          <w:noProof/>
        </w:rPr>
        <w:pict>
          <v:oval id="_x0000_s1032" style="position:absolute;margin-left:27pt;margin-top:28.4pt;width:18.1pt;height:18.1pt;z-index:251619840">
            <w10:wrap side="left"/>
          </v:oval>
        </w:pict>
      </w:r>
      <w:r>
        <w:rPr>
          <w:noProof/>
        </w:rPr>
        <w:pict>
          <v:oval id="_x0000_s1033" style="position:absolute;margin-left:54pt;margin-top:28.4pt;width:18.1pt;height:18.1pt;z-index:251620864">
            <w10:wrap side="left"/>
          </v:oval>
        </w:pict>
      </w:r>
      <w:r>
        <w:rPr>
          <w:noProof/>
        </w:rPr>
        <w:pict>
          <v:oval id="_x0000_s1034" style="position:absolute;margin-left:81pt;margin-top:28.4pt;width:18.1pt;height:18.1pt;z-index:251622912">
            <w10:wrap side="left"/>
          </v:oval>
        </w:pict>
      </w:r>
      <w:r>
        <w:rPr>
          <w:noProof/>
        </w:rPr>
        <w:pict>
          <v:oval id="_x0000_s1035" style="position:absolute;margin-left:108pt;margin-top:1.4pt;width:18.1pt;height:18.1pt;z-index:251623936">
            <w10:wrap side="left"/>
          </v:oval>
        </w:pict>
      </w:r>
      <w:r>
        <w:rPr>
          <w:noProof/>
        </w:rPr>
        <w:pict>
          <v:oval id="_x0000_s1036" style="position:absolute;margin-left:108pt;margin-top:28.4pt;width:18.1pt;height:18.1pt;z-index:251624960">
            <w10:wrap side="left"/>
          </v:oval>
        </w:pict>
      </w:r>
      <w:r>
        <w:rPr>
          <w:noProof/>
        </w:rPr>
        <w:pict>
          <v:oval id="_x0000_s1037" style="position:absolute;margin-left:135pt;margin-top:1.4pt;width:18.1pt;height:18.1pt;z-index:251625984">
            <w10:wrap side="left"/>
          </v:oval>
        </w:pict>
      </w:r>
      <w:r>
        <w:rPr>
          <w:noProof/>
        </w:rPr>
        <w:pict>
          <v:oval id="_x0000_s1038" style="position:absolute;margin-left:135pt;margin-top:28.4pt;width:18.1pt;height:18.1pt;z-index:251627008">
            <w10:wrap side="left"/>
          </v:oval>
        </w:pict>
      </w:r>
      <w:r>
        <w:rPr>
          <w:rFonts w:ascii="Microsoft Sans Serif" w:hAnsi="Microsoft Sans Serif" w:cs="Microsoft Sans Serif"/>
          <w:sz w:val="52"/>
          <w:szCs w:val="52"/>
        </w:rPr>
        <w:t xml:space="preserve">                       </w:t>
      </w:r>
      <w:r>
        <w:rPr>
          <w:rFonts w:ascii="Microsoft Sans Serif" w:hAnsi="Microsoft Sans Serif" w:cs="Microsoft Sans Serif"/>
          <w:sz w:val="72"/>
          <w:szCs w:val="72"/>
        </w:rPr>
        <w:t>}</w:t>
      </w:r>
      <w:r>
        <w:rPr>
          <w:rFonts w:ascii="Microsoft Sans Serif" w:hAnsi="Microsoft Sans Serif" w:cs="Microsoft Sans Serif"/>
          <w:sz w:val="72"/>
          <w:szCs w:val="72"/>
        </w:rPr>
        <w:tab/>
      </w:r>
      <w:r>
        <w:rPr>
          <w:rFonts w:ascii="Microsoft Sans Serif" w:hAnsi="Microsoft Sans Serif" w:cs="Microsoft Sans Serif"/>
          <w:sz w:val="72"/>
          <w:szCs w:val="72"/>
        </w:rPr>
        <w:tab/>
        <w:t xml:space="preserve">  </w:t>
      </w:r>
      <w:r>
        <w:rPr>
          <w:rFonts w:ascii="Microsoft Sans Serif" w:hAnsi="Microsoft Sans Serif" w:cs="Microsoft Sans Serif"/>
          <w:sz w:val="32"/>
          <w:szCs w:val="32"/>
        </w:rPr>
        <w:t>= 1                        = 10</w:t>
      </w:r>
      <w:r>
        <w:rPr>
          <w:rFonts w:ascii="Microsoft Sans Serif" w:hAnsi="Microsoft Sans Serif" w:cs="Microsoft Sans Serif"/>
          <w:sz w:val="72"/>
          <w:szCs w:val="72"/>
        </w:rPr>
        <w:tab/>
      </w:r>
    </w:p>
    <w:p w:rsidR="00A42F5F" w:rsidRDefault="00A42F5F" w:rsidP="00E5682A">
      <w:pPr>
        <w:rPr>
          <w:rFonts w:ascii="Microsoft Sans Serif" w:hAnsi="Microsoft Sans Serif" w:cs="Microsoft Sans Serif"/>
          <w:sz w:val="52"/>
          <w:szCs w:val="52"/>
        </w:rPr>
      </w:pPr>
    </w:p>
    <w:p w:rsidR="00A42F5F" w:rsidRDefault="00A42F5F" w:rsidP="00E5682A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1. Μετρώ και βρίσκω το άθροισμα .</w:t>
      </w:r>
    </w:p>
    <w:p w:rsidR="00A42F5F" w:rsidRDefault="00A42F5F" w:rsidP="00E5682A">
      <w:pPr>
        <w:rPr>
          <w:rFonts w:ascii="Microsoft Sans Serif" w:hAnsi="Microsoft Sans Serif" w:cs="Microsoft Sans Serif"/>
          <w:sz w:val="32"/>
          <w:szCs w:val="32"/>
        </w:rPr>
      </w:pPr>
    </w:p>
    <w:p w:rsidR="00A42F5F" w:rsidRDefault="00A42F5F" w:rsidP="00E5682A">
      <w:pPr>
        <w:tabs>
          <w:tab w:val="center" w:pos="5220"/>
        </w:tabs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παράδειγμα: </w:t>
      </w:r>
      <w:r>
        <w:rPr>
          <w:rFonts w:ascii="Microsoft Sans Serif" w:hAnsi="Microsoft Sans Serif" w:cs="Microsoft Sans Serif"/>
          <w:sz w:val="32"/>
          <w:szCs w:val="32"/>
        </w:rPr>
        <w:tab/>
        <w:t xml:space="preserve"> </w:t>
      </w:r>
    </w:p>
    <w:p w:rsidR="00A42F5F" w:rsidRDefault="00A42F5F" w:rsidP="00E5682A">
      <w:pPr>
        <w:tabs>
          <w:tab w:val="center" w:pos="5220"/>
        </w:tabs>
        <w:rPr>
          <w:rFonts w:ascii="Microsoft Sans Serif" w:hAnsi="Microsoft Sans Serif" w:cs="Microsoft Sans Serif"/>
          <w:sz w:val="32"/>
          <w:szCs w:val="32"/>
        </w:rPr>
      </w:pPr>
      <w:r>
        <w:rPr>
          <w:noProof/>
        </w:rPr>
        <w:pict>
          <v:group id="_x0000_s1039" style="position:absolute;margin-left:0;margin-top:11.9pt;width:126.1pt;height:18.1pt;z-index:251631104" coordorigin="2880,3960" coordsize="2522,362">
            <v:oval id="_x0000_s1040" style="position:absolute;left:3420;top:3960;width:362;height:362" fillcolor="#030"/>
            <v:oval id="_x0000_s1041" style="position:absolute;left:2880;top:3960;width:362;height:362" fillcolor="#030"/>
            <v:oval id="_x0000_s1042" style="position:absolute;left:5040;top:3960;width:362;height:362"/>
            <v:oval id="_x0000_s1043" style="position:absolute;left:4500;top:3960;width:362;height:362"/>
            <v:oval id="_x0000_s1044" style="position:absolute;left:3960;top:3960;width:362;height:362"/>
            <w10:wrap side="left"/>
          </v:group>
        </w:pict>
      </w:r>
    </w:p>
    <w:p w:rsidR="00A42F5F" w:rsidRDefault="00A42F5F" w:rsidP="00E5682A">
      <w:pPr>
        <w:tabs>
          <w:tab w:val="center" w:pos="5220"/>
        </w:tabs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                              </w:t>
      </w:r>
      <w:r w:rsidRPr="000413AC">
        <w:rPr>
          <w:rFonts w:ascii="Microsoft Sans Serif" w:hAnsi="Microsoft Sans Serif" w:cs="Microsoft Sans Serif"/>
          <w:sz w:val="32"/>
          <w:szCs w:val="32"/>
        </w:rPr>
        <w:t xml:space="preserve">                </w:t>
      </w:r>
      <w:r>
        <w:rPr>
          <w:rFonts w:ascii="Microsoft Sans Serif" w:hAnsi="Microsoft Sans Serif" w:cs="Microsoft Sans Serif"/>
          <w:sz w:val="32"/>
          <w:szCs w:val="32"/>
        </w:rPr>
        <w:t>10  +  10 +  3  =   23</w:t>
      </w:r>
    </w:p>
    <w:p w:rsidR="00A42F5F" w:rsidRDefault="00A42F5F" w:rsidP="00E5682A">
      <w:pPr>
        <w:rPr>
          <w:rFonts w:ascii="Microsoft Sans Serif" w:hAnsi="Microsoft Sans Serif" w:cs="Microsoft Sans Serif"/>
          <w:sz w:val="52"/>
          <w:szCs w:val="52"/>
        </w:rPr>
      </w:pPr>
      <w:r>
        <w:rPr>
          <w:noProof/>
        </w:rPr>
        <w:pict>
          <v:oval id="_x0000_s1045" style="position:absolute;margin-left:189pt;margin-top:20.7pt;width:18.1pt;height:18.1pt;z-index:251635200">
            <w10:wrap side="left"/>
          </v:oval>
        </w:pict>
      </w:r>
      <w:r>
        <w:rPr>
          <w:noProof/>
        </w:rPr>
        <w:pict>
          <v:oval id="_x0000_s1046" style="position:absolute;margin-left:162pt;margin-top:20.7pt;width:18.1pt;height:18.1pt;z-index:251636224">
            <w10:wrap side="left"/>
          </v:oval>
        </w:pict>
      </w:r>
      <w:r>
        <w:rPr>
          <w:noProof/>
        </w:rPr>
        <w:pict>
          <v:oval id="_x0000_s1047" style="position:absolute;margin-left:135pt;margin-top:20.7pt;width:18.1pt;height:18.1pt;z-index:251637248">
            <w10:wrap side="left"/>
          </v:oval>
        </w:pict>
      </w:r>
      <w:r>
        <w:rPr>
          <w:noProof/>
        </w:rPr>
        <w:pict>
          <v:oval id="_x0000_s1048" style="position:absolute;margin-left:108pt;margin-top:20.7pt;width:18.1pt;height:18.1pt;z-index:251638272">
            <w10:wrap side="left"/>
          </v:oval>
        </w:pict>
      </w:r>
      <w:r>
        <w:rPr>
          <w:noProof/>
        </w:rPr>
        <w:pict>
          <v:oval id="_x0000_s1049" style="position:absolute;margin-left:81pt;margin-top:20.7pt;width:18.1pt;height:18.1pt;z-index:251639296">
            <w10:wrap side="left"/>
          </v:oval>
        </w:pict>
      </w:r>
      <w:r>
        <w:rPr>
          <w:noProof/>
        </w:rPr>
        <w:pict>
          <v:oval id="_x0000_s1050" style="position:absolute;margin-left:54pt;margin-top:20.7pt;width:18.1pt;height:18.1pt;z-index:251634176" fillcolor="#030">
            <w10:wrap side="left"/>
          </v:oval>
        </w:pict>
      </w:r>
      <w:r>
        <w:rPr>
          <w:noProof/>
        </w:rPr>
        <w:pict>
          <v:oval id="_x0000_s1051" style="position:absolute;margin-left:27pt;margin-top:20.7pt;width:18.1pt;height:18.1pt;z-index:251633152" fillcolor="#030">
            <w10:wrap side="left"/>
          </v:oval>
        </w:pict>
      </w:r>
      <w:r>
        <w:rPr>
          <w:noProof/>
        </w:rPr>
        <w:pict>
          <v:oval id="_x0000_s1052" style="position:absolute;margin-left:0;margin-top:20.7pt;width:18.1pt;height:18.1pt;z-index:251632128" fillcolor="#030">
            <w10:wrap side="left"/>
          </v:oval>
        </w:pict>
      </w:r>
      <w:r>
        <w:rPr>
          <w:rFonts w:ascii="Microsoft Sans Serif" w:hAnsi="Microsoft Sans Serif" w:cs="Microsoft Sans Serif"/>
          <w:sz w:val="52"/>
          <w:szCs w:val="52"/>
        </w:rPr>
        <w:t xml:space="preserve">                                </w:t>
      </w:r>
    </w:p>
    <w:p w:rsidR="00A42F5F" w:rsidRDefault="00A42F5F" w:rsidP="00E5682A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                                                             ………………………………..…………………………………………..</w:t>
      </w:r>
    </w:p>
    <w:p w:rsidR="00A42F5F" w:rsidRDefault="00A42F5F" w:rsidP="00E5682A">
      <w:pPr>
        <w:rPr>
          <w:rFonts w:ascii="Microsoft Sans Serif" w:hAnsi="Microsoft Sans Serif" w:cs="Microsoft Sans Serif"/>
          <w:sz w:val="28"/>
          <w:szCs w:val="28"/>
        </w:rPr>
      </w:pPr>
      <w:r>
        <w:rPr>
          <w:noProof/>
        </w:rPr>
        <w:pict>
          <v:oval id="_x0000_s1053" style="position:absolute;margin-left:0;margin-top:11.4pt;width:18.1pt;height:18.1pt;z-index:251640320" fillcolor="#030">
            <w10:wrap side="left"/>
          </v:oval>
        </w:pict>
      </w:r>
      <w:r>
        <w:rPr>
          <w:noProof/>
        </w:rPr>
        <w:pict>
          <v:oval id="_x0000_s1054" style="position:absolute;margin-left:189pt;margin-top:11.4pt;width:18.1pt;height:18.1pt;z-index:251643392">
            <w10:wrap side="left"/>
          </v:oval>
        </w:pict>
      </w:r>
      <w:r>
        <w:rPr>
          <w:noProof/>
        </w:rPr>
        <w:pict>
          <v:oval id="_x0000_s1055" style="position:absolute;margin-left:135pt;margin-top:11.4pt;width:18.1pt;height:18.1pt;z-index:251645440">
            <w10:wrap side="left"/>
          </v:oval>
        </w:pict>
      </w:r>
      <w:r>
        <w:rPr>
          <w:noProof/>
        </w:rPr>
        <w:pict>
          <v:oval id="_x0000_s1056" style="position:absolute;margin-left:81pt;margin-top:11.4pt;width:18.1pt;height:18.1pt;z-index:251647488">
            <w10:wrap side="left"/>
          </v:oval>
        </w:pict>
      </w:r>
      <w:r>
        <w:rPr>
          <w:noProof/>
        </w:rPr>
        <w:pict>
          <v:oval id="_x0000_s1057" style="position:absolute;margin-left:54pt;margin-top:11.4pt;width:18.1pt;height:18.1pt;z-index:251648512">
            <w10:wrap side="left"/>
          </v:oval>
        </w:pict>
      </w:r>
      <w:r>
        <w:rPr>
          <w:noProof/>
        </w:rPr>
        <w:pict>
          <v:oval id="_x0000_s1058" style="position:absolute;margin-left:108pt;margin-top:11.4pt;width:18.1pt;height:18.1pt;z-index:251646464">
            <w10:wrap side="left"/>
          </v:oval>
        </w:pict>
      </w:r>
      <w:r>
        <w:rPr>
          <w:noProof/>
        </w:rPr>
        <w:pict>
          <v:oval id="_x0000_s1059" style="position:absolute;margin-left:162pt;margin-top:11.4pt;width:18.1pt;height:18.1pt;z-index:251644416">
            <w10:wrap side="left"/>
          </v:oval>
        </w:pict>
      </w:r>
      <w:r>
        <w:rPr>
          <w:noProof/>
        </w:rPr>
        <w:pict>
          <v:oval id="_x0000_s1060" style="position:absolute;margin-left:27pt;margin-top:11.4pt;width:18.1pt;height:18.1pt;z-index:251641344" fillcolor="#030">
            <w10:wrap side="left"/>
          </v:oval>
        </w:pict>
      </w:r>
    </w:p>
    <w:p w:rsidR="00A42F5F" w:rsidRPr="000413AC" w:rsidRDefault="00A42F5F" w:rsidP="00E5682A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                                                             ………………………………………………………………………………</w:t>
      </w:r>
    </w:p>
    <w:p w:rsidR="00A42F5F" w:rsidRDefault="00A42F5F" w:rsidP="00E5682A">
      <w:pPr>
        <w:rPr>
          <w:rFonts w:ascii="Microsoft Sans Serif" w:hAnsi="Microsoft Sans Serif" w:cs="Microsoft Sans Serif"/>
          <w:sz w:val="28"/>
          <w:szCs w:val="28"/>
        </w:rPr>
      </w:pPr>
    </w:p>
    <w:p w:rsidR="00A42F5F" w:rsidRPr="000413AC" w:rsidRDefault="00A42F5F" w:rsidP="00E5682A">
      <w:pPr>
        <w:rPr>
          <w:rFonts w:ascii="Microsoft Sans Serif" w:hAnsi="Microsoft Sans Serif" w:cs="Microsoft Sans Serif"/>
          <w:sz w:val="28"/>
          <w:szCs w:val="28"/>
        </w:rPr>
      </w:pPr>
      <w:r>
        <w:rPr>
          <w:noProof/>
        </w:rPr>
        <w:pict>
          <v:oval id="_x0000_s1061" style="position:absolute;margin-left:162pt;margin-top:-.1pt;width:18.1pt;height:18.1pt;z-index:251653632">
            <w10:wrap side="left"/>
          </v:oval>
        </w:pict>
      </w:r>
      <w:r>
        <w:rPr>
          <w:noProof/>
        </w:rPr>
        <w:pict>
          <v:oval id="_x0000_s1062" style="position:absolute;margin-left:135pt;margin-top:-.1pt;width:18.1pt;height:18.1pt;z-index:251654656">
            <w10:wrap side="left"/>
          </v:oval>
        </w:pict>
      </w:r>
      <w:r>
        <w:rPr>
          <w:noProof/>
        </w:rPr>
        <w:pict>
          <v:oval id="_x0000_s1063" style="position:absolute;margin-left:108pt;margin-top:-.1pt;width:18.1pt;height:18.1pt;z-index:251655680">
            <w10:wrap side="left"/>
          </v:oval>
        </w:pict>
      </w:r>
      <w:r>
        <w:rPr>
          <w:noProof/>
        </w:rPr>
        <w:pict>
          <v:oval id="_x0000_s1064" style="position:absolute;margin-left:81pt;margin-top:-.1pt;width:18.1pt;height:18.1pt;z-index:251649536" fillcolor="#030">
            <w10:wrap side="left"/>
          </v:oval>
        </w:pict>
      </w:r>
      <w:r>
        <w:rPr>
          <w:noProof/>
        </w:rPr>
        <w:pict>
          <v:oval id="_x0000_s1065" style="position:absolute;margin-left:54pt;margin-top:-.1pt;width:18.1pt;height:18.1pt;z-index:251650560" fillcolor="#030">
            <w10:wrap side="left"/>
          </v:oval>
        </w:pict>
      </w:r>
      <w:r>
        <w:rPr>
          <w:noProof/>
        </w:rPr>
        <w:pict>
          <v:oval id="_x0000_s1066" style="position:absolute;margin-left:27pt;margin-top:-.1pt;width:18.1pt;height:18.1pt;z-index:251651584" fillcolor="#030">
            <w10:wrap side="left"/>
          </v:oval>
        </w:pict>
      </w:r>
      <w:r>
        <w:rPr>
          <w:noProof/>
        </w:rPr>
        <w:pict>
          <v:oval id="_x0000_s1067" style="position:absolute;margin-left:0;margin-top:-.1pt;width:18.1pt;height:18.1pt;z-index:251652608" fillcolor="#030">
            <w10:wrap side="left"/>
          </v:oval>
        </w:pict>
      </w:r>
      <w:r>
        <w:rPr>
          <w:rFonts w:ascii="Microsoft Sans Serif" w:hAnsi="Microsoft Sans Serif" w:cs="Microsoft Sans Serif"/>
          <w:sz w:val="28"/>
          <w:szCs w:val="28"/>
        </w:rPr>
        <w:t xml:space="preserve">                                                             ………………………………………………………………………………</w:t>
      </w:r>
    </w:p>
    <w:p w:rsidR="00A42F5F" w:rsidRDefault="00A42F5F" w:rsidP="00E5682A">
      <w:pPr>
        <w:rPr>
          <w:rFonts w:ascii="Microsoft Sans Serif" w:hAnsi="Microsoft Sans Serif" w:cs="Microsoft Sans Serif"/>
          <w:sz w:val="28"/>
          <w:szCs w:val="28"/>
        </w:rPr>
      </w:pPr>
    </w:p>
    <w:p w:rsidR="00A42F5F" w:rsidRPr="000413AC" w:rsidRDefault="00A42F5F" w:rsidP="00E5682A">
      <w:pPr>
        <w:tabs>
          <w:tab w:val="left" w:pos="2325"/>
        </w:tabs>
        <w:rPr>
          <w:rFonts w:ascii="Microsoft Sans Serif" w:hAnsi="Microsoft Sans Serif" w:cs="Microsoft Sans Serif"/>
          <w:sz w:val="28"/>
          <w:szCs w:val="28"/>
        </w:rPr>
      </w:pPr>
      <w:r>
        <w:rPr>
          <w:noProof/>
        </w:rPr>
        <w:pict>
          <v:oval id="_x0000_s1068" style="position:absolute;margin-left:81pt;margin-top:4.2pt;width:18.1pt;height:18.1pt;z-index:251642368">
            <w10:wrap side="left"/>
          </v:oval>
        </w:pict>
      </w:r>
      <w:r>
        <w:rPr>
          <w:noProof/>
        </w:rPr>
        <w:pict>
          <v:oval id="_x0000_s1069" style="position:absolute;margin-left:54pt;margin-top:4.2pt;width:18.1pt;height:18.1pt;z-index:251658752" fillcolor="#030">
            <w10:wrap side="left"/>
          </v:oval>
        </w:pict>
      </w:r>
      <w:r>
        <w:rPr>
          <w:noProof/>
        </w:rPr>
        <w:pict>
          <v:oval id="_x0000_s1070" style="position:absolute;margin-left:27pt;margin-top:4.2pt;width:18.1pt;height:18.1pt;z-index:251656704" fillcolor="#030">
            <w10:wrap side="left"/>
          </v:oval>
        </w:pict>
      </w:r>
      <w:r>
        <w:rPr>
          <w:noProof/>
        </w:rPr>
        <w:pict>
          <v:oval id="_x0000_s1071" style="position:absolute;margin-left:0;margin-top:4.2pt;width:18.1pt;height:18.1pt;z-index:251657728" fillcolor="#030">
            <w10:wrap side="left"/>
          </v:oval>
        </w:pict>
      </w:r>
      <w:r>
        <w:rPr>
          <w:rFonts w:ascii="Microsoft Sans Serif" w:hAnsi="Microsoft Sans Serif" w:cs="Microsoft Sans Serif"/>
          <w:sz w:val="28"/>
          <w:szCs w:val="28"/>
        </w:rPr>
        <w:tab/>
        <w:t xml:space="preserve">                            …………………………………………………………………………………</w:t>
      </w:r>
    </w:p>
    <w:p w:rsidR="00A42F5F" w:rsidRPr="000413AC" w:rsidRDefault="00A42F5F" w:rsidP="00E5682A">
      <w:pPr>
        <w:tabs>
          <w:tab w:val="left" w:pos="2535"/>
        </w:tabs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                                </w:t>
      </w:r>
    </w:p>
    <w:bookmarkEnd w:id="0"/>
    <w:bookmarkEnd w:id="1"/>
    <w:p w:rsidR="00A42F5F" w:rsidRDefault="00A42F5F" w:rsidP="00E5682A">
      <w:pPr>
        <w:rPr>
          <w:rFonts w:ascii="Microsoft Sans Serif" w:hAnsi="Microsoft Sans Serif" w:cs="Microsoft Sans Serif"/>
          <w:sz w:val="28"/>
          <w:szCs w:val="28"/>
        </w:rPr>
      </w:pPr>
    </w:p>
    <w:p w:rsidR="00A42F5F" w:rsidRDefault="00A42F5F" w:rsidP="00E5682A">
      <w:pPr>
        <w:rPr>
          <w:rFonts w:ascii="Microsoft Sans Serif" w:hAnsi="Microsoft Sans Serif" w:cs="Microsoft Sans Serif"/>
          <w:sz w:val="28"/>
          <w:szCs w:val="28"/>
        </w:rPr>
      </w:pPr>
    </w:p>
    <w:p w:rsidR="00A42F5F" w:rsidRDefault="00A42F5F" w:rsidP="00E5682A">
      <w:pPr>
        <w:rPr>
          <w:rFonts w:ascii="Microsoft Sans Serif" w:hAnsi="Microsoft Sans Serif" w:cs="Microsoft Sans Serif"/>
          <w:sz w:val="28"/>
          <w:szCs w:val="28"/>
        </w:rPr>
      </w:pPr>
    </w:p>
    <w:p w:rsidR="00A42F5F" w:rsidRDefault="00A42F5F" w:rsidP="00E5682A">
      <w:pPr>
        <w:rPr>
          <w:sz w:val="32"/>
        </w:rPr>
      </w:pPr>
      <w:r>
        <w:rPr>
          <w:rFonts w:ascii="Microsoft Sans Serif" w:hAnsi="Microsoft Sans Serif" w:cs="Microsoft Sans Serif"/>
          <w:sz w:val="28"/>
          <w:szCs w:val="28"/>
        </w:rPr>
        <w:t>2)</w:t>
      </w:r>
      <w:r>
        <w:rPr>
          <w:sz w:val="32"/>
        </w:rPr>
        <w:t>Γράφω τους αριθμούς που δείχν</w:t>
      </w:r>
      <w:r>
        <w:rPr>
          <w:sz w:val="32"/>
          <w:lang w:val="en-US"/>
        </w:rPr>
        <w:t>o</w:t>
      </w:r>
      <w:r>
        <w:rPr>
          <w:sz w:val="32"/>
        </w:rPr>
        <w:t>υν οι άβακες:</w:t>
      </w:r>
    </w:p>
    <w:p w:rsidR="00A42F5F" w:rsidRDefault="00A42F5F" w:rsidP="00E5682A">
      <w:pPr>
        <w:rPr>
          <w:sz w:val="32"/>
        </w:rPr>
      </w:pPr>
      <w:r>
        <w:rPr>
          <w:noProof/>
        </w:rPr>
        <w:pict>
          <v:rect id="_x0000_s1072" style="position:absolute;margin-left:5in;margin-top:15.35pt;width:9pt;height:63pt;z-index:-251621888"/>
        </w:pict>
      </w:r>
      <w:r>
        <w:rPr>
          <w:noProof/>
        </w:rPr>
        <w:pict>
          <v:rect id="_x0000_s1073" style="position:absolute;margin-left:369pt;margin-top:99.6pt;width:36pt;height:27pt;z-index:251659776"/>
        </w:pict>
      </w:r>
      <w:r>
        <w:rPr>
          <w:noProof/>
        </w:rPr>
        <w:pict>
          <v:group id="_x0000_s1074" style="position:absolute;margin-left:45pt;margin-top:41.2pt;width:27pt;height:45pt;z-index:251663872" coordorigin="1980,11641" coordsize="540,900">
            <v:oval id="_x0000_s1075" style="position:absolute;left:1980;top:12361;width:540;height:180"/>
            <v:oval id="_x0000_s1076" style="position:absolute;left:1980;top:12181;width:540;height:180"/>
            <v:oval id="_x0000_s1077" style="position:absolute;left:1980;top:11821;width:540;height:180"/>
            <v:oval id="_x0000_s1078" style="position:absolute;left:1980;top:11641;width:540;height:180"/>
            <v:oval id="_x0000_s1079" style="position:absolute;left:1980;top:12001;width:540;height:180"/>
          </v:group>
        </w:pict>
      </w:r>
      <w:r>
        <w:rPr>
          <w:noProof/>
        </w:rPr>
        <w:pict>
          <v:rect id="_x0000_s1080" style="position:absolute;margin-left:45pt;margin-top:86.2pt;width:27pt;height:9pt;z-index:251665920"/>
        </w:pict>
      </w:r>
      <w:r>
        <w:rPr>
          <w:noProof/>
        </w:rPr>
        <w:pict>
          <v:oval id="_x0000_s1081" style="position:absolute;margin-left:117pt;margin-top:59.2pt;width:27pt;height:9pt;z-index:251673088"/>
        </w:pict>
      </w:r>
      <w:r>
        <w:rPr>
          <w:noProof/>
        </w:rPr>
        <w:pict>
          <v:oval id="_x0000_s1082" style="position:absolute;margin-left:117pt;margin-top:65.9pt;width:27pt;height:9pt;z-index:251676160"/>
        </w:pict>
      </w:r>
      <w:r>
        <w:rPr>
          <w:noProof/>
        </w:rPr>
        <w:pict>
          <v:group id="_x0000_s1083" style="position:absolute;margin-left:396pt;margin-top:32.2pt;width:27pt;height:45pt;z-index:251677184" coordorigin="1980,11641" coordsize="540,900">
            <v:oval id="_x0000_s1084" style="position:absolute;left:1980;top:12361;width:540;height:180"/>
            <v:oval id="_x0000_s1085" style="position:absolute;left:1980;top:12181;width:540;height:180"/>
            <v:oval id="_x0000_s1086" style="position:absolute;left:1980;top:11821;width:540;height:180"/>
            <v:oval id="_x0000_s1087" style="position:absolute;left:1980;top:11641;width:540;height:180"/>
            <v:oval id="_x0000_s1088" style="position:absolute;left:1980;top:12001;width:540;height:180"/>
          </v:group>
        </w:pict>
      </w:r>
      <w:r>
        <w:rPr>
          <w:noProof/>
        </w:rPr>
        <w:pict>
          <v:oval id="_x0000_s1089" style="position:absolute;margin-left:396pt;margin-top:23.2pt;width:27pt;height:9pt;z-index:251678208"/>
        </w:pict>
      </w:r>
      <w:r>
        <w:rPr>
          <w:noProof/>
        </w:rPr>
        <w:pict>
          <v:rect id="_x0000_s1090" style="position:absolute;margin-left:396pt;margin-top:82.75pt;width:27pt;height:9pt;z-index:251680256"/>
        </w:pict>
      </w:r>
      <w:r>
        <w:rPr>
          <w:noProof/>
        </w:rPr>
        <w:pict>
          <v:oval id="_x0000_s1091" style="position:absolute;margin-left:396pt;margin-top:73.75pt;width:27pt;height:9pt;z-index:251687424"/>
        </w:pict>
      </w:r>
      <w:r>
        <w:rPr>
          <w:noProof/>
        </w:rPr>
        <w:pict>
          <v:rect id="_x0000_s1092" style="position:absolute;margin-left:279pt;margin-top:82.75pt;width:27pt;height:9pt;z-index:251689472"/>
        </w:pict>
      </w:r>
      <w:r>
        <w:rPr>
          <w:noProof/>
        </w:rPr>
        <w:pict>
          <v:oval id="_x0000_s1093" style="position:absolute;margin-left:279pt;margin-top:73.75pt;width:27pt;height:9pt;z-index:251692544"/>
        </w:pict>
      </w:r>
      <w:r>
        <w:rPr>
          <w:noProof/>
        </w:rPr>
        <w:pict>
          <v:oval id="_x0000_s1094" style="position:absolute;margin-left:162pt;margin-top:65.9pt;width:27pt;height:9pt;z-index:251662848"/>
        </w:pict>
      </w:r>
      <w:r>
        <w:rPr>
          <w:noProof/>
        </w:rPr>
        <w:pict>
          <v:rect id="_x0000_s1095" style="position:absolute;margin-left:162pt;margin-top:83.9pt;width:27pt;height:9pt;z-index:251670016"/>
        </w:pict>
      </w:r>
      <w:r>
        <w:rPr>
          <w:noProof/>
        </w:rPr>
        <w:pict>
          <v:oval id="_x0000_s1096" style="position:absolute;margin-left:162pt;margin-top:65.9pt;width:27pt;height:9pt;z-index:251675136"/>
        </w:pict>
      </w:r>
      <w:r>
        <w:rPr>
          <w:noProof/>
        </w:rPr>
        <w:pict>
          <v:oval id="_x0000_s1097" style="position:absolute;margin-left:162pt;margin-top:73.75pt;width:27pt;height:9pt;z-index:251693568"/>
        </w:pict>
      </w:r>
      <w:r>
        <w:rPr>
          <w:noProof/>
        </w:rPr>
        <w:pict>
          <v:oval id="_x0000_s1098" style="position:absolute;margin-left:234pt;margin-top:73.75pt;width:27pt;height:9pt;z-index:251686400"/>
        </w:pict>
      </w:r>
      <w:r>
        <w:rPr>
          <w:noProof/>
        </w:rPr>
        <w:pict>
          <v:rect id="_x0000_s1099" style="position:absolute;margin-left:234pt;margin-top:82.75pt;width:27pt;height:9pt;z-index:251688448"/>
        </w:pict>
      </w:r>
      <w:r>
        <w:rPr>
          <w:noProof/>
        </w:rPr>
        <w:pict>
          <v:rect id="_x0000_s1100" style="position:absolute;margin-left:351pt;margin-top:82.75pt;width:27pt;height:9pt;z-index:251679232"/>
        </w:pict>
      </w:r>
      <w:r>
        <w:rPr>
          <w:noProof/>
        </w:rPr>
        <w:pict>
          <v:oval id="_x0000_s1101" style="position:absolute;margin-left:351pt;margin-top:49.05pt;width:27pt;height:9pt;z-index:251682304"/>
        </w:pict>
      </w:r>
      <w:r>
        <w:rPr>
          <w:noProof/>
        </w:rPr>
        <w:pict>
          <v:oval id="_x0000_s1102" style="position:absolute;margin-left:351pt;margin-top:58.05pt;width:27pt;height:9pt;z-index:251683328"/>
        </w:pict>
      </w:r>
      <w:r>
        <w:rPr>
          <w:noProof/>
        </w:rPr>
        <w:pict>
          <v:oval id="_x0000_s1103" style="position:absolute;margin-left:351pt;margin-top:67.05pt;width:27pt;height:9pt;z-index:251684352"/>
        </w:pict>
      </w:r>
      <w:r>
        <w:rPr>
          <w:noProof/>
        </w:rPr>
        <w:pict>
          <v:oval id="_x0000_s1104" style="position:absolute;margin-left:351pt;margin-top:73.75pt;width:27pt;height:9pt;z-index:251685376"/>
        </w:pict>
      </w:r>
      <w:r>
        <w:rPr>
          <w:noProof/>
        </w:rPr>
        <w:pict>
          <v:oval id="_x0000_s1105" style="position:absolute;margin-left:117pt;margin-top:77.2pt;width:27pt;height:9pt;z-index:251661824"/>
        </w:pict>
      </w:r>
      <w:r>
        <w:rPr>
          <w:noProof/>
        </w:rPr>
        <w:pict>
          <v:rect id="_x0000_s1106" style="position:absolute;margin-left:117pt;margin-top:86.2pt;width:27pt;height:9pt;z-index:251668992"/>
        </w:pict>
      </w:r>
      <w:r>
        <w:rPr>
          <w:noProof/>
        </w:rPr>
        <w:pict>
          <v:group id="_x0000_s1107" style="position:absolute;margin-left:0;margin-top:56.9pt;width:27pt;height:27pt;z-index:251660800" coordorigin="1080,12001" coordsize="540,540">
            <v:oval id="_x0000_s1108" style="position:absolute;left:1080;top:12361;width:540;height:180"/>
            <v:oval id="_x0000_s1109" style="position:absolute;left:1080;top:12181;width:540;height:180"/>
            <v:oval id="_x0000_s1110" style="position:absolute;left:1080;top:12001;width:540;height:180"/>
          </v:group>
        </w:pict>
      </w:r>
      <w:r>
        <w:rPr>
          <w:noProof/>
        </w:rPr>
        <w:pict>
          <v:rect id="_x0000_s1111" style="position:absolute;margin-left:0;margin-top:82.75pt;width:27pt;height:9pt;z-index:251664896"/>
        </w:pict>
      </w:r>
      <w:r>
        <w:rPr>
          <w:noProof/>
        </w:rPr>
        <w:pict>
          <v:rect id="_x0000_s1112" style="position:absolute;margin-left:126pt;margin-top:15.35pt;width:9pt;height:63pt;z-index:-251645440"/>
        </w:pict>
      </w:r>
      <w:r>
        <w:rPr>
          <w:noProof/>
        </w:rPr>
        <w:pict>
          <v:rect id="_x0000_s1113" style="position:absolute;margin-left:54pt;margin-top:15.35pt;width:9pt;height:63pt;z-index:-251648512"/>
        </w:pict>
      </w:r>
      <w:r>
        <w:rPr>
          <w:noProof/>
        </w:rPr>
        <w:pict>
          <v:rect id="_x0000_s1114" style="position:absolute;margin-left:9pt;margin-top:15.35pt;width:9pt;height:63pt;z-index:-251649536"/>
        </w:pict>
      </w:r>
      <w:r>
        <w:rPr>
          <w:noProof/>
        </w:rPr>
        <w:pict>
          <v:rect id="_x0000_s1115" style="position:absolute;margin-left:4in;margin-top:15.35pt;width:9pt;height:63pt;z-index:-251624960"/>
        </w:pict>
      </w:r>
      <w:r>
        <w:rPr>
          <w:noProof/>
        </w:rPr>
        <w:pict>
          <v:rect id="_x0000_s1116" style="position:absolute;margin-left:243pt;margin-top:15.35pt;width:9pt;height:63pt;z-index:-251625984"/>
        </w:pict>
      </w:r>
      <w:r>
        <w:rPr>
          <w:noProof/>
        </w:rPr>
        <w:pict>
          <v:rect id="_x0000_s1117" style="position:absolute;margin-left:405pt;margin-top:15.35pt;width:9pt;height:31.5pt;z-index:-251635200"/>
        </w:pict>
      </w:r>
      <w:r>
        <w:rPr>
          <w:noProof/>
        </w:rPr>
        <w:pict>
          <v:rect id="_x0000_s1118" style="position:absolute;margin-left:171pt;margin-top:15.35pt;width:9pt;height:63pt;z-index:-251644416"/>
        </w:pict>
      </w:r>
      <w:r>
        <w:rPr>
          <w:sz w:val="32"/>
        </w:rPr>
        <w:t xml:space="preserve">  Δ        Μ               Δ         Μ              Δ         Μ               Δ        Μ</w:t>
      </w:r>
    </w:p>
    <w:p w:rsidR="00A42F5F" w:rsidRDefault="00A42F5F" w:rsidP="00E5682A">
      <w:pPr>
        <w:rPr>
          <w:sz w:val="32"/>
        </w:rPr>
      </w:pPr>
    </w:p>
    <w:p w:rsidR="00A42F5F" w:rsidRDefault="00A42F5F" w:rsidP="00E5682A">
      <w:pPr>
        <w:rPr>
          <w:sz w:val="32"/>
        </w:rPr>
      </w:pPr>
      <w:r>
        <w:rPr>
          <w:noProof/>
        </w:rPr>
        <w:pict>
          <v:oval id="_x0000_s1119" style="position:absolute;margin-left:117pt;margin-top:15.85pt;width:27pt;height:9pt;z-index:251674112"/>
        </w:pict>
      </w:r>
    </w:p>
    <w:p w:rsidR="00A42F5F" w:rsidRDefault="00A42F5F" w:rsidP="00E5682A">
      <w:pPr>
        <w:rPr>
          <w:sz w:val="32"/>
        </w:rPr>
      </w:pPr>
    </w:p>
    <w:p w:rsidR="00A42F5F" w:rsidRDefault="00A42F5F" w:rsidP="00E5682A">
      <w:pPr>
        <w:rPr>
          <w:sz w:val="32"/>
        </w:rPr>
      </w:pPr>
    </w:p>
    <w:p w:rsidR="00A42F5F" w:rsidRDefault="00A42F5F" w:rsidP="00E5682A">
      <w:pPr>
        <w:rPr>
          <w:sz w:val="32"/>
        </w:rPr>
      </w:pPr>
      <w:r>
        <w:rPr>
          <w:noProof/>
        </w:rPr>
        <w:pict>
          <v:rect id="_x0000_s1120" style="position:absolute;margin-left:252pt;margin-top:10.35pt;width:36pt;height:27pt;z-index:251697664"/>
        </w:pict>
      </w:r>
      <w:r>
        <w:rPr>
          <w:noProof/>
        </w:rPr>
        <w:pict>
          <v:rect id="_x0000_s1121" style="position:absolute;margin-left:135pt;margin-top:10.35pt;width:36pt;height:27pt;z-index:251696640"/>
        </w:pict>
      </w:r>
      <w:r>
        <w:rPr>
          <w:noProof/>
        </w:rPr>
        <w:pict>
          <v:rect id="_x0000_s1122" style="position:absolute;margin-left:18pt;margin-top:10.35pt;width:36pt;height:27pt;z-index:251695616"/>
        </w:pict>
      </w:r>
      <w:r>
        <w:rPr>
          <w:sz w:val="32"/>
        </w:rPr>
        <w:t xml:space="preserve">  </w:t>
      </w:r>
    </w:p>
    <w:p w:rsidR="00A42F5F" w:rsidRDefault="00A42F5F" w:rsidP="00E5682A">
      <w:pPr>
        <w:rPr>
          <w:sz w:val="32"/>
        </w:rPr>
      </w:pPr>
    </w:p>
    <w:p w:rsidR="00A42F5F" w:rsidRPr="002D11AE" w:rsidRDefault="00A42F5F" w:rsidP="002D11AE">
      <w:pPr>
        <w:tabs>
          <w:tab w:val="left" w:pos="6840"/>
        </w:tabs>
        <w:rPr>
          <w:sz w:val="32"/>
        </w:rPr>
      </w:pPr>
      <w:r>
        <w:rPr>
          <w:sz w:val="32"/>
        </w:rPr>
        <w:tab/>
      </w:r>
    </w:p>
    <w:p w:rsidR="00A42F5F" w:rsidRDefault="00A42F5F" w:rsidP="00E5682A">
      <w:pPr>
        <w:tabs>
          <w:tab w:val="left" w:pos="2535"/>
        </w:tabs>
        <w:rPr>
          <w:rFonts w:ascii="Microsoft Sans Serif" w:hAnsi="Microsoft Sans Serif" w:cs="Microsoft Sans Serif"/>
          <w:sz w:val="28"/>
          <w:szCs w:val="28"/>
        </w:rPr>
      </w:pPr>
    </w:p>
    <w:p w:rsidR="00A42F5F" w:rsidRDefault="00A42F5F" w:rsidP="00E5682A">
      <w:pPr>
        <w:tabs>
          <w:tab w:val="left" w:pos="2535"/>
        </w:tabs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3) Συμπληρώνω τον πίνακα:</w:t>
      </w:r>
    </w:p>
    <w:p w:rsidR="00A42F5F" w:rsidRDefault="00A42F5F" w:rsidP="00E5682A">
      <w:pPr>
        <w:tabs>
          <w:tab w:val="left" w:pos="2535"/>
        </w:tabs>
        <w:rPr>
          <w:rFonts w:ascii="Microsoft Sans Serif" w:hAnsi="Microsoft Sans Serif" w:cs="Microsoft Sans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2208"/>
        <w:gridCol w:w="818"/>
        <w:gridCol w:w="2163"/>
        <w:gridCol w:w="863"/>
        <w:gridCol w:w="2118"/>
      </w:tblGrid>
      <w:tr w:rsidR="00A42F5F" w:rsidTr="000413AC">
        <w:trPr>
          <w:trHeight w:val="930"/>
        </w:trPr>
        <w:tc>
          <w:tcPr>
            <w:tcW w:w="773" w:type="dxa"/>
          </w:tcPr>
          <w:p w:rsidR="00A42F5F" w:rsidRPr="00B33AE2" w:rsidRDefault="00A42F5F" w:rsidP="00B33AE2">
            <w:pPr>
              <w:tabs>
                <w:tab w:val="left" w:pos="2535"/>
              </w:tabs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</w:p>
          <w:p w:rsidR="00A42F5F" w:rsidRPr="00B33AE2" w:rsidRDefault="00A42F5F" w:rsidP="00B33AE2">
            <w:pPr>
              <w:tabs>
                <w:tab w:val="left" w:pos="2535"/>
              </w:tabs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B33AE2">
              <w:rPr>
                <w:rFonts w:ascii="Microsoft Sans Serif" w:hAnsi="Microsoft Sans Serif" w:cs="Microsoft Sans Serif"/>
                <w:b/>
                <w:sz w:val="28"/>
                <w:szCs w:val="28"/>
              </w:rPr>
              <w:t>23</w:t>
            </w:r>
          </w:p>
        </w:tc>
        <w:tc>
          <w:tcPr>
            <w:tcW w:w="2208" w:type="dxa"/>
          </w:tcPr>
          <w:p w:rsidR="00A42F5F" w:rsidRPr="00B33AE2" w:rsidRDefault="00A42F5F" w:rsidP="00B33AE2">
            <w:pPr>
              <w:tabs>
                <w:tab w:val="left" w:pos="2535"/>
              </w:tabs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:rsidR="00A42F5F" w:rsidRPr="00B33AE2" w:rsidRDefault="00A42F5F" w:rsidP="00B33AE2">
            <w:pPr>
              <w:tabs>
                <w:tab w:val="left" w:pos="2535"/>
              </w:tabs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B33AE2">
              <w:rPr>
                <w:rFonts w:ascii="Microsoft Sans Serif" w:hAnsi="Microsoft Sans Serif" w:cs="Microsoft Sans Serif"/>
                <w:sz w:val="28"/>
                <w:szCs w:val="28"/>
              </w:rPr>
              <w:t>είκοσι τρία</w:t>
            </w:r>
          </w:p>
          <w:p w:rsidR="00A42F5F" w:rsidRPr="00B33AE2" w:rsidRDefault="00A42F5F" w:rsidP="00B33AE2">
            <w:pPr>
              <w:tabs>
                <w:tab w:val="left" w:pos="2535"/>
              </w:tabs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818" w:type="dxa"/>
          </w:tcPr>
          <w:p w:rsidR="00A42F5F" w:rsidRPr="00B33AE2" w:rsidRDefault="00A42F5F" w:rsidP="00B33AE2">
            <w:pPr>
              <w:tabs>
                <w:tab w:val="left" w:pos="2535"/>
              </w:tabs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163" w:type="dxa"/>
          </w:tcPr>
          <w:p w:rsidR="00A42F5F" w:rsidRPr="00B33AE2" w:rsidRDefault="00A42F5F" w:rsidP="00B33AE2">
            <w:pPr>
              <w:tabs>
                <w:tab w:val="left" w:pos="2535"/>
              </w:tabs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:rsidR="00A42F5F" w:rsidRPr="00B33AE2" w:rsidRDefault="00A42F5F" w:rsidP="00B33AE2">
            <w:pPr>
              <w:tabs>
                <w:tab w:val="left" w:pos="2535"/>
              </w:tabs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B33AE2">
              <w:rPr>
                <w:rFonts w:ascii="Microsoft Sans Serif" w:hAnsi="Microsoft Sans Serif" w:cs="Microsoft Sans Serif"/>
                <w:sz w:val="28"/>
                <w:szCs w:val="28"/>
              </w:rPr>
              <w:t>δέκα πέντε</w:t>
            </w:r>
          </w:p>
        </w:tc>
        <w:tc>
          <w:tcPr>
            <w:tcW w:w="863" w:type="dxa"/>
          </w:tcPr>
          <w:p w:rsidR="00A42F5F" w:rsidRPr="00B33AE2" w:rsidRDefault="00A42F5F" w:rsidP="00B33AE2">
            <w:pPr>
              <w:tabs>
                <w:tab w:val="left" w:pos="2535"/>
              </w:tabs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118" w:type="dxa"/>
          </w:tcPr>
          <w:p w:rsidR="00A42F5F" w:rsidRPr="00B33AE2" w:rsidRDefault="00A42F5F" w:rsidP="00B33AE2">
            <w:pPr>
              <w:tabs>
                <w:tab w:val="left" w:pos="2535"/>
              </w:tabs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:rsidR="00A42F5F" w:rsidRPr="00B33AE2" w:rsidRDefault="00A42F5F" w:rsidP="00B33AE2">
            <w:pPr>
              <w:tabs>
                <w:tab w:val="left" w:pos="2535"/>
              </w:tabs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B33AE2">
              <w:rPr>
                <w:rFonts w:ascii="Microsoft Sans Serif" w:hAnsi="Microsoft Sans Serif" w:cs="Microsoft Sans Serif"/>
                <w:sz w:val="28"/>
                <w:szCs w:val="28"/>
              </w:rPr>
              <w:t>σαράντα τρία</w:t>
            </w:r>
          </w:p>
        </w:tc>
      </w:tr>
      <w:tr w:rsidR="00A42F5F" w:rsidTr="000413AC">
        <w:trPr>
          <w:trHeight w:val="915"/>
        </w:trPr>
        <w:tc>
          <w:tcPr>
            <w:tcW w:w="773" w:type="dxa"/>
          </w:tcPr>
          <w:p w:rsidR="00A42F5F" w:rsidRPr="00B33AE2" w:rsidRDefault="00A42F5F" w:rsidP="00B33AE2">
            <w:pPr>
              <w:tabs>
                <w:tab w:val="left" w:pos="2535"/>
              </w:tabs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208" w:type="dxa"/>
          </w:tcPr>
          <w:p w:rsidR="00A42F5F" w:rsidRPr="00B33AE2" w:rsidRDefault="00A42F5F" w:rsidP="00B33AE2">
            <w:pPr>
              <w:tabs>
                <w:tab w:val="left" w:pos="2535"/>
              </w:tabs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:rsidR="00A42F5F" w:rsidRPr="00B33AE2" w:rsidRDefault="00A42F5F" w:rsidP="00B33AE2">
            <w:pPr>
              <w:tabs>
                <w:tab w:val="left" w:pos="2535"/>
              </w:tabs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B33AE2">
              <w:rPr>
                <w:rFonts w:ascii="Microsoft Sans Serif" w:hAnsi="Microsoft Sans Serif" w:cs="Microsoft Sans Serif"/>
                <w:sz w:val="28"/>
                <w:szCs w:val="28"/>
              </w:rPr>
              <w:t>πενήντα οκτώ</w:t>
            </w:r>
          </w:p>
          <w:p w:rsidR="00A42F5F" w:rsidRPr="00B33AE2" w:rsidRDefault="00A42F5F" w:rsidP="00B33AE2">
            <w:pPr>
              <w:tabs>
                <w:tab w:val="left" w:pos="2535"/>
              </w:tabs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818" w:type="dxa"/>
          </w:tcPr>
          <w:p w:rsidR="00A42F5F" w:rsidRPr="00B33AE2" w:rsidRDefault="00A42F5F" w:rsidP="00B33AE2">
            <w:pPr>
              <w:tabs>
                <w:tab w:val="left" w:pos="2535"/>
              </w:tabs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163" w:type="dxa"/>
          </w:tcPr>
          <w:p w:rsidR="00A42F5F" w:rsidRPr="00B33AE2" w:rsidRDefault="00A42F5F" w:rsidP="00B33AE2">
            <w:pPr>
              <w:tabs>
                <w:tab w:val="left" w:pos="2535"/>
              </w:tabs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:rsidR="00A42F5F" w:rsidRPr="00B33AE2" w:rsidRDefault="00A42F5F" w:rsidP="00B33AE2">
            <w:pPr>
              <w:tabs>
                <w:tab w:val="left" w:pos="2535"/>
              </w:tabs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B33AE2">
              <w:rPr>
                <w:rFonts w:ascii="Microsoft Sans Serif" w:hAnsi="Microsoft Sans Serif" w:cs="Microsoft Sans Serif"/>
                <w:sz w:val="28"/>
                <w:szCs w:val="28"/>
              </w:rPr>
              <w:t>τριάντα</w:t>
            </w:r>
          </w:p>
        </w:tc>
        <w:tc>
          <w:tcPr>
            <w:tcW w:w="863" w:type="dxa"/>
          </w:tcPr>
          <w:p w:rsidR="00A42F5F" w:rsidRPr="00B33AE2" w:rsidRDefault="00A42F5F" w:rsidP="00B33AE2">
            <w:pPr>
              <w:tabs>
                <w:tab w:val="left" w:pos="2535"/>
              </w:tabs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118" w:type="dxa"/>
          </w:tcPr>
          <w:p w:rsidR="00A42F5F" w:rsidRPr="00B33AE2" w:rsidRDefault="00A42F5F" w:rsidP="00B33AE2">
            <w:pPr>
              <w:tabs>
                <w:tab w:val="left" w:pos="2535"/>
              </w:tabs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:rsidR="00A42F5F" w:rsidRPr="00B33AE2" w:rsidRDefault="00A42F5F" w:rsidP="00B33AE2">
            <w:pPr>
              <w:tabs>
                <w:tab w:val="left" w:pos="2535"/>
              </w:tabs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B33AE2">
              <w:rPr>
                <w:rFonts w:ascii="Microsoft Sans Serif" w:hAnsi="Microsoft Sans Serif" w:cs="Microsoft Sans Serif"/>
                <w:sz w:val="28"/>
                <w:szCs w:val="28"/>
              </w:rPr>
              <w:t>είκοσι εφτά</w:t>
            </w:r>
          </w:p>
        </w:tc>
      </w:tr>
    </w:tbl>
    <w:p w:rsidR="00A42F5F" w:rsidRDefault="00A42F5F" w:rsidP="002D11AE">
      <w:pPr>
        <w:tabs>
          <w:tab w:val="left" w:pos="2535"/>
        </w:tabs>
        <w:jc w:val="center"/>
        <w:rPr>
          <w:rFonts w:ascii="Microsoft Sans Serif" w:hAnsi="Microsoft Sans Serif" w:cs="Microsoft Sans Serif"/>
          <w:sz w:val="28"/>
          <w:szCs w:val="28"/>
        </w:rPr>
      </w:pPr>
    </w:p>
    <w:p w:rsidR="00A42F5F" w:rsidRDefault="00A42F5F" w:rsidP="00E5682A">
      <w:pPr>
        <w:tabs>
          <w:tab w:val="left" w:pos="2535"/>
        </w:tabs>
        <w:rPr>
          <w:rFonts w:ascii="Microsoft Sans Serif" w:hAnsi="Microsoft Sans Serif" w:cs="Microsoft Sans Serif"/>
          <w:sz w:val="28"/>
          <w:szCs w:val="28"/>
        </w:rPr>
      </w:pPr>
    </w:p>
    <w:p w:rsidR="00A42F5F" w:rsidRDefault="00A42F5F" w:rsidP="00E5682A">
      <w:pPr>
        <w:tabs>
          <w:tab w:val="left" w:pos="2535"/>
        </w:tabs>
        <w:rPr>
          <w:rFonts w:ascii="Microsoft Sans Serif" w:hAnsi="Microsoft Sans Serif" w:cs="Microsoft Sans Serif"/>
          <w:sz w:val="28"/>
          <w:szCs w:val="28"/>
        </w:rPr>
      </w:pPr>
    </w:p>
    <w:p w:rsidR="00A42F5F" w:rsidRPr="00E5682A" w:rsidRDefault="00A42F5F" w:rsidP="00E5682A">
      <w:pPr>
        <w:tabs>
          <w:tab w:val="left" w:pos="2535"/>
        </w:tabs>
        <w:rPr>
          <w:rFonts w:ascii="Microsoft Sans Serif" w:hAnsi="Microsoft Sans Serif" w:cs="Microsoft Sans Serif"/>
          <w:sz w:val="28"/>
          <w:szCs w:val="28"/>
        </w:rPr>
      </w:pPr>
    </w:p>
    <w:p w:rsidR="00A42F5F" w:rsidRDefault="00A42F5F" w:rsidP="00E5682A">
      <w:pPr>
        <w:tabs>
          <w:tab w:val="left" w:pos="2535"/>
        </w:tabs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4) Πόσα λεπτά είναι κάθε φορά:</w:t>
      </w:r>
    </w:p>
    <w:p w:rsidR="00A42F5F" w:rsidRDefault="00A42F5F" w:rsidP="00E5682A">
      <w:pPr>
        <w:tabs>
          <w:tab w:val="left" w:pos="2535"/>
        </w:tabs>
        <w:rPr>
          <w:rFonts w:ascii="Microsoft Sans Serif" w:hAnsi="Microsoft Sans Serif" w:cs="Microsoft Sans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4"/>
        <w:gridCol w:w="4193"/>
      </w:tblGrid>
      <w:tr w:rsidR="00A42F5F" w:rsidTr="000413AC">
        <w:trPr>
          <w:trHeight w:val="2882"/>
        </w:trPr>
        <w:tc>
          <w:tcPr>
            <w:tcW w:w="3674" w:type="dxa"/>
          </w:tcPr>
          <w:p w:rsidR="00A42F5F" w:rsidRPr="00B33AE2" w:rsidRDefault="00A42F5F" w:rsidP="00B33AE2">
            <w:pPr>
              <w:tabs>
                <w:tab w:val="left" w:pos="2535"/>
              </w:tabs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bookmarkStart w:id="2" w:name="OLE_LINK17"/>
          <w:bookmarkStart w:id="3" w:name="OLE_LINK18"/>
          <w:bookmarkStart w:id="4" w:name="OLE_LINK21"/>
          <w:p w:rsidR="00A42F5F" w:rsidRPr="00B33AE2" w:rsidRDefault="00A42F5F" w:rsidP="00B33AE2">
            <w:pPr>
              <w:tabs>
                <w:tab w:val="left" w:pos="2535"/>
              </w:tabs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674B7E">
              <w:rPr>
                <w:noProof/>
                <w:color w:val="0000FF"/>
              </w:rPr>
              <w:fldChar w:fldCharType="begin"/>
            </w:r>
            <w:r w:rsidRPr="00674B7E">
              <w:rPr>
                <w:noProof/>
                <w:color w:val="0000FF"/>
              </w:rPr>
              <w:instrText xml:space="preserve"> INCLUDEPICTURE  "http://upload.wikimedia.org/wikipedia/commons/1/14/10_cents_Euro_coin_Gr.gif" \* MERGEFORMATINET </w:instrText>
            </w:r>
            <w:r w:rsidRPr="00674B7E">
              <w:rPr>
                <w:noProof/>
                <w:color w:val="0000FF"/>
              </w:rPr>
              <w:fldChar w:fldCharType="separate"/>
            </w:r>
            <w:r w:rsidRPr="00674B7E">
              <w:rPr>
                <w:noProof/>
                <w:color w:val="0000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i1025" type="#_x0000_t75" alt="Κέρμα δέκα λεπτών της Ελλάδας" style="width:56.25pt;height:58.5pt;visibility:visible">
                  <v:imagedata r:id="rId4" r:href="rId5"/>
                </v:shape>
              </w:pict>
            </w:r>
            <w:r w:rsidRPr="00674B7E">
              <w:rPr>
                <w:noProof/>
                <w:color w:val="0000FF"/>
              </w:rPr>
              <w:fldChar w:fldCharType="end"/>
            </w:r>
            <w:bookmarkEnd w:id="2"/>
            <w:bookmarkEnd w:id="3"/>
            <w:bookmarkEnd w:id="4"/>
            <w:r>
              <w:rPr>
                <w:noProof/>
                <w:color w:val="0000FF"/>
              </w:rPr>
              <w:fldChar w:fldCharType="begin"/>
            </w:r>
            <w:r>
              <w:rPr>
                <w:noProof/>
                <w:color w:val="0000FF"/>
              </w:rPr>
              <w:instrText xml:space="preserve"> INCLUDEPICTURE  "http://upload.wikimedia.org/wikipedia/commons/1/14/10_cents_Euro_coin_Gr.gif" \* MERGEFORMATINET </w:instrText>
            </w:r>
            <w:r>
              <w:rPr>
                <w:noProof/>
                <w:color w:val="0000FF"/>
              </w:rPr>
              <w:fldChar w:fldCharType="separate"/>
            </w:r>
            <w:r w:rsidRPr="00674B7E">
              <w:rPr>
                <w:noProof/>
                <w:color w:val="0000FF"/>
              </w:rPr>
              <w:pict>
                <v:shape id="Εικόνα 3" o:spid="_x0000_i1026" type="#_x0000_t75" alt="Κέρμα δέκα λεπτών της Ελλάδας" style="width:56.25pt;height:58.5pt;visibility:visible">
                  <v:imagedata r:id="rId4" r:href="rId6"/>
                </v:shape>
              </w:pict>
            </w:r>
            <w:r>
              <w:rPr>
                <w:noProof/>
                <w:color w:val="0000FF"/>
              </w:rPr>
              <w:fldChar w:fldCharType="end"/>
            </w:r>
            <w:r w:rsidRPr="00674B7E">
              <w:rPr>
                <w:noProof/>
                <w:color w:val="0000FF"/>
              </w:rPr>
              <w:pict>
                <v:shape id="Εικόνα 4" o:spid="_x0000_i1027" type="#_x0000_t75" alt="Κέρμα δέκα λεπτών της Ελλάδας" style="width:56.25pt;height:58.5pt;visibility:visible">
                  <v:imagedata r:id="rId4" r:href="rId7"/>
                </v:shape>
              </w:pict>
            </w:r>
          </w:p>
          <w:p w:rsidR="00A42F5F" w:rsidRPr="00B33AE2" w:rsidRDefault="00A42F5F" w:rsidP="00B33AE2">
            <w:pPr>
              <w:tabs>
                <w:tab w:val="left" w:pos="2535"/>
              </w:tabs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:rsidR="00A42F5F" w:rsidRDefault="00A42F5F" w:rsidP="00B33AE2">
            <w:pPr>
              <w:tabs>
                <w:tab w:val="left" w:pos="2535"/>
              </w:tabs>
            </w:pPr>
            <w:r w:rsidRPr="00674B7E">
              <w:rPr>
                <w:noProof/>
                <w:color w:val="0000FF"/>
              </w:rPr>
              <w:pict>
                <v:shape id="Εικόνα 5" o:spid="_x0000_i1028" type="#_x0000_t75" alt="Κέρμα δέκα λεπτών της Ελλάδας" style="width:56.25pt;height:58.5pt;visibility:visible">
                  <v:imagedata r:id="rId4" r:href="rId8"/>
                </v:shape>
              </w:pict>
            </w:r>
            <w:hyperlink r:id="rId9" w:tooltip="Κέρμα πέντε λεπτών της Ελλάδας" w:history="1">
              <w:r w:rsidRPr="00674B7E">
                <w:rPr>
                  <w:noProof/>
                  <w:color w:val="0000FF"/>
                </w:rPr>
                <w:pict>
                  <v:shape id="Εικόνα 6" o:spid="_x0000_i1029" type="#_x0000_t75" alt="Κέρμα πέντε λεπτών της Ελλάδας" href="http://el.wikipedia.org/wiki/%CE%91%CF%81%CF%87%CE%B5%CE%AF%CE%BF:5_cents_Euro_coin_Gr" title="Κέρμα πέντε λεπτών της Ελλάδας" style="width:41.25pt;height:42pt;visibility:visible" o:button="t">
                    <v:fill o:detectmouseclick="t"/>
                    <v:imagedata r:id="rId10" r:href="rId11"/>
                  </v:shape>
                </w:pict>
              </w:r>
            </w:hyperlink>
            <w:bookmarkStart w:id="5" w:name="OLE_LINK13"/>
            <w:bookmarkStart w:id="6" w:name="OLE_LINK14"/>
            <w:r>
              <w:fldChar w:fldCharType="begin"/>
            </w:r>
            <w:r>
              <w:instrText xml:space="preserve"> HYPERLINK "http://el.wikipedia.org/wiki/%CE%91%CF%81%CF%87%CE%B5%CE%AF%CE%BF:5_cents_Euro_coin_Gr.gif" \o "Κέρμα πέντε λεπτών της Ελλάδας" </w:instrText>
            </w:r>
            <w:r>
              <w:fldChar w:fldCharType="separate"/>
            </w:r>
            <w:r w:rsidRPr="00674B7E">
              <w:rPr>
                <w:noProof/>
                <w:color w:val="0000FF"/>
              </w:rPr>
              <w:pict>
                <v:shape id="Εικόνα 7" o:spid="_x0000_i1030" type="#_x0000_t75" alt="Κέρμα πέντε λεπτών της Ελλάδας" href="http://el.wikipedia.org/wiki/%CE%91%CF%81%CF%87%CE%B5%CE%AF%CE%BF:5_cents_Euro_coin_Gr" title="Κέρμα πέντε λεπτών της Ελλάδας" style="width:41.25pt;height:42pt;visibility:visible" o:button="t">
                  <v:fill o:detectmouseclick="t"/>
                  <v:imagedata r:id="rId10" r:href="rId12"/>
                </v:shape>
              </w:pict>
            </w:r>
            <w:r>
              <w:fldChar w:fldCharType="end"/>
            </w:r>
            <w:hyperlink r:id="rId13" w:tooltip="Κέρμα πέντε λεπτών της Ελλάδας" w:history="1">
              <w:r w:rsidRPr="00674B7E">
                <w:rPr>
                  <w:noProof/>
                  <w:color w:val="0000FF"/>
                </w:rPr>
                <w:pict>
                  <v:shape id="Εικόνα 8" o:spid="_x0000_i1031" type="#_x0000_t75" alt="Κέρμα πέντε λεπτών της Ελλάδας" href="http://el.wikipedia.org/wiki/%CE%91%CF%81%CF%87%CE%B5%CE%AF%CE%BF:5_cents_Euro_coin_Gr" title="Κέρμα πέντε λεπτών της Ελλάδας" style="width:41.25pt;height:42pt;visibility:visible" o:button="t">
                    <v:fill o:detectmouseclick="t"/>
                    <v:imagedata r:id="rId10" r:href="rId14"/>
                  </v:shape>
                </w:pict>
              </w:r>
            </w:hyperlink>
          </w:p>
          <w:p w:rsidR="00A42F5F" w:rsidRDefault="00A42F5F" w:rsidP="00B33AE2">
            <w:pPr>
              <w:tabs>
                <w:tab w:val="left" w:pos="2535"/>
              </w:tabs>
            </w:pPr>
            <w:r>
              <w:t xml:space="preserve">             </w:t>
            </w:r>
          </w:p>
          <w:p w:rsidR="00A42F5F" w:rsidRDefault="00A42F5F" w:rsidP="00B33AE2">
            <w:pPr>
              <w:tabs>
                <w:tab w:val="left" w:pos="2535"/>
              </w:tabs>
            </w:pPr>
          </w:p>
          <w:p w:rsidR="00A42F5F" w:rsidRPr="00B33AE2" w:rsidRDefault="00A42F5F" w:rsidP="00B33AE2">
            <w:pPr>
              <w:tabs>
                <w:tab w:val="left" w:pos="2535"/>
              </w:tabs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B33AE2">
              <w:rPr>
                <w:rFonts w:ascii="Microsoft Sans Serif" w:hAnsi="Microsoft Sans Serif" w:cs="Microsoft Sans Serif"/>
                <w:sz w:val="28"/>
                <w:szCs w:val="28"/>
              </w:rPr>
              <w:t>Είναι   ………   λεπτά</w:t>
            </w:r>
            <w:bookmarkEnd w:id="5"/>
            <w:bookmarkEnd w:id="6"/>
          </w:p>
        </w:tc>
        <w:tc>
          <w:tcPr>
            <w:tcW w:w="4193" w:type="dxa"/>
          </w:tcPr>
          <w:p w:rsidR="00A42F5F" w:rsidRPr="00B33AE2" w:rsidRDefault="00A42F5F" w:rsidP="00B33AE2">
            <w:pPr>
              <w:tabs>
                <w:tab w:val="left" w:pos="2535"/>
              </w:tabs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:rsidR="00A42F5F" w:rsidRPr="00B33AE2" w:rsidRDefault="00A42F5F" w:rsidP="00B33AE2">
            <w:pPr>
              <w:tabs>
                <w:tab w:val="left" w:pos="2535"/>
              </w:tabs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:rsidR="00A42F5F" w:rsidRPr="00B33AE2" w:rsidRDefault="00A42F5F" w:rsidP="00B33AE2">
            <w:pPr>
              <w:tabs>
                <w:tab w:val="left" w:pos="2535"/>
              </w:tabs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674B7E">
              <w:rPr>
                <w:noProof/>
                <w:color w:val="0000FF"/>
              </w:rPr>
              <w:pict>
                <v:shape id="Εικόνα 9" o:spid="_x0000_i1032" type="#_x0000_t75" alt="Κέρμα δέκα λεπτών της Ελλάδας" style="width:56.25pt;height:58.5pt;visibility:visible">
                  <v:imagedata r:id="rId4" r:href="rId15"/>
                </v:shape>
              </w:pict>
            </w:r>
            <w:r w:rsidRPr="00674B7E">
              <w:rPr>
                <w:noProof/>
                <w:color w:val="0000FF"/>
              </w:rPr>
              <w:pict>
                <v:shape id="Εικόνα 10" o:spid="_x0000_i1033" type="#_x0000_t75" alt="Κέρμα δέκα λεπτών της Ελλάδας" style="width:56.25pt;height:58.5pt;visibility:visible">
                  <v:imagedata r:id="rId4" r:href="rId16"/>
                </v:shape>
              </w:pict>
            </w:r>
            <w:r w:rsidRPr="00674B7E">
              <w:rPr>
                <w:noProof/>
                <w:color w:val="0000FF"/>
              </w:rPr>
              <w:pict>
                <v:shape id="Εικόνα 11" o:spid="_x0000_i1034" type="#_x0000_t75" alt="Κέρμα δέκα λεπτών της Ελλάδας" style="width:56.25pt;height:58.5pt;visibility:visible">
                  <v:imagedata r:id="rId4" r:href="rId17"/>
                </v:shape>
              </w:pict>
            </w:r>
            <w:hyperlink r:id="rId18" w:tooltip="Κέρμα πέντε λεπτών της Ελλάδας" w:history="1">
              <w:r w:rsidRPr="00674B7E">
                <w:rPr>
                  <w:noProof/>
                  <w:color w:val="0000FF"/>
                </w:rPr>
                <w:pict>
                  <v:shape id="Εικόνα 12" o:spid="_x0000_i1035" type="#_x0000_t75" alt="Κέρμα πέντε λεπτών της Ελλάδας" href="http://el.wikipedia.org/wiki/%CE%91%CF%81%CF%87%CE%B5%CE%AF%CE%BF:5_cents_Euro_coin_Gr" title="Κέρμα πέντε λεπτών της Ελλάδας" style="width:41.25pt;height:42pt;visibility:visible" o:button="t">
                    <v:fill o:detectmouseclick="t"/>
                    <v:imagedata r:id="rId10" r:href="rId19"/>
                  </v:shape>
                </w:pict>
              </w:r>
            </w:hyperlink>
          </w:p>
          <w:p w:rsidR="00A42F5F" w:rsidRPr="00B33AE2" w:rsidRDefault="00A42F5F" w:rsidP="00B33AE2">
            <w:pPr>
              <w:tabs>
                <w:tab w:val="left" w:pos="2535"/>
              </w:tabs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:rsidR="00A42F5F" w:rsidRPr="00B33AE2" w:rsidRDefault="00A42F5F" w:rsidP="00B33AE2">
            <w:pPr>
              <w:tabs>
                <w:tab w:val="left" w:pos="2535"/>
              </w:tabs>
              <w:rPr>
                <w:rFonts w:ascii="Microsoft Sans Serif" w:hAnsi="Microsoft Sans Serif" w:cs="Microsoft Sans Serif"/>
                <w:sz w:val="28"/>
                <w:szCs w:val="28"/>
              </w:rPr>
            </w:pPr>
            <w:hyperlink r:id="rId20" w:tooltip="Κέρμα πέντε λεπτών της Ελλάδας" w:history="1">
              <w:r w:rsidRPr="00674B7E">
                <w:rPr>
                  <w:noProof/>
                  <w:color w:val="0000FF"/>
                </w:rPr>
                <w:pict>
                  <v:shape id="Εικόνα 13" o:spid="_x0000_i1036" type="#_x0000_t75" alt="Κέρμα πέντε λεπτών της Ελλάδας" href="http://el.wikipedia.org/wiki/%CE%91%CF%81%CF%87%CE%B5%CE%AF%CE%BF:5_cents_Euro_coin_Gr" title="Κέρμα πέντε λεπτών της Ελλάδας" style="width:41.25pt;height:42pt;visibility:visible" o:button="t">
                    <v:fill o:detectmouseclick="t"/>
                    <v:imagedata r:id="rId10" r:href="rId21"/>
                  </v:shape>
                </w:pict>
              </w:r>
            </w:hyperlink>
            <w:bookmarkStart w:id="7" w:name="OLE_LINK26"/>
            <w:bookmarkStart w:id="8" w:name="OLE_LINK27"/>
            <w:r w:rsidRPr="00674B7E">
              <w:rPr>
                <w:noProof/>
                <w:color w:val="0000FF"/>
              </w:rPr>
              <w:fldChar w:fldCharType="begin"/>
            </w:r>
            <w:r w:rsidRPr="00674B7E">
              <w:rPr>
                <w:noProof/>
                <w:color w:val="0000FF"/>
              </w:rPr>
              <w:instrText xml:space="preserve"> INCLUDEPICTURE  "http://upload.wikimedia.org/wikipedia/commons/7/77/2_cents_Euro_coin_Gr.gif" \* MERGEFORMATINET </w:instrText>
            </w:r>
            <w:r w:rsidRPr="00674B7E">
              <w:rPr>
                <w:noProof/>
                <w:color w:val="0000FF"/>
              </w:rPr>
              <w:fldChar w:fldCharType="separate"/>
            </w:r>
            <w:r w:rsidRPr="00674B7E">
              <w:rPr>
                <w:noProof/>
                <w:color w:val="0000FF"/>
              </w:rPr>
              <w:pict>
                <v:shape id="Εικόνα 14" o:spid="_x0000_i1037" type="#_x0000_t75" alt="Κέρμα δύο λεπτών της Ελλάδας" style="width:41.25pt;height:42pt;visibility:visible">
                  <v:imagedata r:id="rId22" r:href="rId23"/>
                </v:shape>
              </w:pict>
            </w:r>
            <w:r w:rsidRPr="00674B7E">
              <w:rPr>
                <w:noProof/>
                <w:color w:val="0000FF"/>
              </w:rPr>
              <w:fldChar w:fldCharType="end"/>
            </w:r>
            <w:bookmarkEnd w:id="7"/>
            <w:bookmarkEnd w:id="8"/>
            <w:r>
              <w:rPr>
                <w:noProof/>
                <w:color w:val="0000FF"/>
              </w:rPr>
              <w:fldChar w:fldCharType="begin"/>
            </w:r>
            <w:r>
              <w:rPr>
                <w:noProof/>
                <w:color w:val="0000FF"/>
              </w:rPr>
              <w:instrText xml:space="preserve"> INCLUDEPICTURE  "http://upload.wikimedia.org/wikipedia/commons/7/77/2_cents_Euro_coin_Gr.gif" \* MERGEFORMATINET </w:instrText>
            </w:r>
            <w:r>
              <w:rPr>
                <w:noProof/>
                <w:color w:val="0000FF"/>
              </w:rPr>
              <w:fldChar w:fldCharType="separate"/>
            </w:r>
            <w:r w:rsidRPr="00674B7E">
              <w:rPr>
                <w:noProof/>
                <w:color w:val="0000FF"/>
              </w:rPr>
              <w:pict>
                <v:shape id="Εικόνα 15" o:spid="_x0000_i1038" type="#_x0000_t75" alt="Κέρμα δύο λεπτών της Ελλάδας" style="width:41.25pt;height:42pt;visibility:visible">
                  <v:imagedata r:id="rId22" r:href="rId24"/>
                </v:shape>
              </w:pict>
            </w:r>
            <w:r>
              <w:rPr>
                <w:noProof/>
                <w:color w:val="0000FF"/>
              </w:rPr>
              <w:fldChar w:fldCharType="end"/>
            </w:r>
            <w:r w:rsidRPr="00674B7E">
              <w:rPr>
                <w:noProof/>
                <w:color w:val="0000FF"/>
              </w:rPr>
              <w:pict>
                <v:shape id="Εικόνα 16" o:spid="_x0000_i1039" type="#_x0000_t75" alt="Κέρμα δύο λεπτών της Ελλάδας" style="width:41.25pt;height:42pt;visibility:visible">
                  <v:imagedata r:id="rId22" r:href="rId25"/>
                </v:shape>
              </w:pict>
            </w:r>
          </w:p>
          <w:p w:rsidR="00A42F5F" w:rsidRPr="00B33AE2" w:rsidRDefault="00A42F5F" w:rsidP="00B33AE2">
            <w:pPr>
              <w:tabs>
                <w:tab w:val="left" w:pos="2535"/>
              </w:tabs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:rsidR="00A42F5F" w:rsidRPr="00B33AE2" w:rsidRDefault="00A42F5F" w:rsidP="00B33AE2">
            <w:pPr>
              <w:tabs>
                <w:tab w:val="left" w:pos="2535"/>
              </w:tabs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:rsidR="00A42F5F" w:rsidRPr="00B33AE2" w:rsidRDefault="00A42F5F" w:rsidP="00B33AE2">
            <w:pPr>
              <w:tabs>
                <w:tab w:val="left" w:pos="2535"/>
              </w:tabs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B33AE2">
              <w:rPr>
                <w:rFonts w:ascii="Microsoft Sans Serif" w:hAnsi="Microsoft Sans Serif" w:cs="Microsoft Sans Serif"/>
                <w:sz w:val="28"/>
                <w:szCs w:val="28"/>
              </w:rPr>
              <w:t>Είναι ……. λεπτά</w:t>
            </w:r>
          </w:p>
        </w:tc>
      </w:tr>
    </w:tbl>
    <w:p w:rsidR="00A42F5F" w:rsidRPr="00E5682A" w:rsidRDefault="00A42F5F" w:rsidP="00E5682A">
      <w:pPr>
        <w:tabs>
          <w:tab w:val="left" w:pos="2535"/>
        </w:tabs>
        <w:rPr>
          <w:rFonts w:ascii="Microsoft Sans Serif" w:hAnsi="Microsoft Sans Serif" w:cs="Microsoft Sans Serif"/>
          <w:sz w:val="28"/>
          <w:szCs w:val="28"/>
        </w:rPr>
      </w:pPr>
    </w:p>
    <w:p w:rsidR="00A42F5F" w:rsidRPr="00E5682A" w:rsidRDefault="00A42F5F" w:rsidP="00E5682A">
      <w:pPr>
        <w:tabs>
          <w:tab w:val="left" w:pos="2535"/>
        </w:tabs>
        <w:rPr>
          <w:rFonts w:ascii="Microsoft Sans Serif" w:hAnsi="Microsoft Sans Serif" w:cs="Microsoft Sans Serif"/>
          <w:sz w:val="28"/>
          <w:szCs w:val="28"/>
        </w:rPr>
      </w:pPr>
    </w:p>
    <w:p w:rsidR="00A42F5F" w:rsidRPr="00E5682A" w:rsidRDefault="00A42F5F" w:rsidP="00E5682A">
      <w:pPr>
        <w:tabs>
          <w:tab w:val="left" w:pos="2535"/>
        </w:tabs>
        <w:rPr>
          <w:rFonts w:ascii="Microsoft Sans Serif" w:hAnsi="Microsoft Sans Serif" w:cs="Microsoft Sans Serif"/>
          <w:sz w:val="28"/>
          <w:szCs w:val="28"/>
        </w:rPr>
      </w:pPr>
    </w:p>
    <w:p w:rsidR="00A42F5F" w:rsidRDefault="00A42F5F" w:rsidP="00F34302">
      <w:pPr>
        <w:rPr>
          <w:rFonts w:ascii="Anna" w:hAnsi="Anna"/>
          <w:sz w:val="32"/>
          <w:szCs w:val="32"/>
        </w:rPr>
      </w:pPr>
      <w:bookmarkStart w:id="9" w:name="OLE_LINK28"/>
      <w:bookmarkStart w:id="10" w:name="OLE_LINK29"/>
      <w:r>
        <w:rPr>
          <w:rFonts w:ascii="Anna" w:hAnsi="Anna"/>
          <w:sz w:val="32"/>
          <w:szCs w:val="32"/>
        </w:rPr>
        <w:t>5)Βρίσκω τα αθροίσματα:</w:t>
      </w:r>
      <w:r>
        <w:t xml:space="preserve"> </w:t>
      </w:r>
    </w:p>
    <w:p w:rsidR="00A42F5F" w:rsidRDefault="00A42F5F" w:rsidP="00F34302">
      <w:pPr>
        <w:rPr>
          <w:rFonts w:ascii="Anna" w:hAnsi="Anna"/>
          <w:b/>
          <w:i/>
          <w:sz w:val="32"/>
          <w:szCs w:val="32"/>
          <w:u w:val="single"/>
        </w:rPr>
      </w:pPr>
    </w:p>
    <w:tbl>
      <w:tblPr>
        <w:tblW w:w="0" w:type="auto"/>
        <w:tblLook w:val="01E0"/>
      </w:tblPr>
      <w:tblGrid>
        <w:gridCol w:w="4913"/>
      </w:tblGrid>
      <w:tr w:rsidR="00A42F5F" w:rsidTr="00B33AE2">
        <w:trPr>
          <w:trHeight w:val="496"/>
        </w:trPr>
        <w:tc>
          <w:tcPr>
            <w:tcW w:w="4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F5F" w:rsidRPr="00B33AE2" w:rsidRDefault="00A42F5F">
            <w:pPr>
              <w:rPr>
                <w:rFonts w:ascii="Anna" w:hAnsi="Anna"/>
                <w:i/>
                <w:sz w:val="32"/>
                <w:szCs w:val="32"/>
              </w:rPr>
            </w:pPr>
            <w:r w:rsidRPr="00B33AE2">
              <w:rPr>
                <w:rFonts w:ascii="Anna" w:hAnsi="Anna"/>
                <w:i/>
                <w:sz w:val="32"/>
                <w:szCs w:val="32"/>
              </w:rPr>
              <w:t>10 + 5 = …….</w:t>
            </w:r>
          </w:p>
        </w:tc>
      </w:tr>
      <w:tr w:rsidR="00A42F5F" w:rsidTr="00B33AE2">
        <w:trPr>
          <w:trHeight w:val="496"/>
        </w:trPr>
        <w:tc>
          <w:tcPr>
            <w:tcW w:w="4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F5F" w:rsidRPr="00B33AE2" w:rsidRDefault="00A42F5F">
            <w:pPr>
              <w:rPr>
                <w:rFonts w:ascii="Anna" w:hAnsi="Anna"/>
                <w:i/>
                <w:sz w:val="32"/>
                <w:szCs w:val="32"/>
              </w:rPr>
            </w:pPr>
            <w:r w:rsidRPr="00B33AE2">
              <w:rPr>
                <w:rFonts w:ascii="Anna" w:hAnsi="Anna"/>
                <w:i/>
                <w:sz w:val="32"/>
                <w:szCs w:val="32"/>
              </w:rPr>
              <w:t>10 +10 +10 + 3 = ……..</w:t>
            </w:r>
          </w:p>
        </w:tc>
      </w:tr>
      <w:tr w:rsidR="00A42F5F" w:rsidTr="00B33AE2">
        <w:trPr>
          <w:trHeight w:val="496"/>
        </w:trPr>
        <w:tc>
          <w:tcPr>
            <w:tcW w:w="4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F5F" w:rsidRPr="00B33AE2" w:rsidRDefault="00A42F5F">
            <w:pPr>
              <w:rPr>
                <w:rFonts w:ascii="Anna" w:hAnsi="Anna"/>
                <w:i/>
                <w:sz w:val="32"/>
                <w:szCs w:val="32"/>
              </w:rPr>
            </w:pPr>
            <w:r w:rsidRPr="00B33AE2">
              <w:rPr>
                <w:rFonts w:ascii="Anna" w:hAnsi="Anna"/>
                <w:i/>
                <w:sz w:val="32"/>
                <w:szCs w:val="32"/>
              </w:rPr>
              <w:t>10 + 10 +8 = …….</w:t>
            </w:r>
          </w:p>
        </w:tc>
      </w:tr>
      <w:tr w:rsidR="00A42F5F" w:rsidTr="00B33AE2">
        <w:trPr>
          <w:trHeight w:val="515"/>
        </w:trPr>
        <w:tc>
          <w:tcPr>
            <w:tcW w:w="4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F5F" w:rsidRPr="00B33AE2" w:rsidRDefault="00A42F5F">
            <w:pPr>
              <w:rPr>
                <w:rFonts w:ascii="Anna" w:hAnsi="Anna"/>
                <w:i/>
                <w:sz w:val="32"/>
                <w:szCs w:val="32"/>
              </w:rPr>
            </w:pPr>
            <w:r w:rsidRPr="00B33AE2">
              <w:rPr>
                <w:rFonts w:ascii="Anna" w:hAnsi="Anna"/>
                <w:i/>
                <w:sz w:val="32"/>
                <w:szCs w:val="32"/>
              </w:rPr>
              <w:t>10 + 10 +10 + 10 +  6 = …….</w:t>
            </w:r>
          </w:p>
        </w:tc>
      </w:tr>
      <w:tr w:rsidR="00A42F5F" w:rsidTr="00B33AE2">
        <w:trPr>
          <w:trHeight w:val="496"/>
        </w:trPr>
        <w:tc>
          <w:tcPr>
            <w:tcW w:w="4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F5F" w:rsidRPr="00B33AE2" w:rsidRDefault="00A42F5F">
            <w:pPr>
              <w:rPr>
                <w:rFonts w:ascii="Anna" w:hAnsi="Anna"/>
                <w:i/>
                <w:sz w:val="32"/>
                <w:szCs w:val="32"/>
              </w:rPr>
            </w:pPr>
            <w:r w:rsidRPr="00B33AE2">
              <w:rPr>
                <w:rFonts w:ascii="Anna" w:hAnsi="Anna"/>
                <w:i/>
                <w:sz w:val="32"/>
                <w:szCs w:val="32"/>
              </w:rPr>
              <w:t>10 +10 + 10 +10 +10 + 1 = …….</w:t>
            </w:r>
          </w:p>
        </w:tc>
      </w:tr>
      <w:tr w:rsidR="00A42F5F" w:rsidTr="00B33AE2">
        <w:trPr>
          <w:trHeight w:val="515"/>
        </w:trPr>
        <w:tc>
          <w:tcPr>
            <w:tcW w:w="4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F5F" w:rsidRPr="00B33AE2" w:rsidRDefault="00A42F5F">
            <w:pPr>
              <w:rPr>
                <w:rFonts w:ascii="Anna" w:hAnsi="Anna"/>
                <w:i/>
                <w:sz w:val="32"/>
                <w:szCs w:val="32"/>
              </w:rPr>
            </w:pPr>
            <w:r w:rsidRPr="00B33AE2">
              <w:rPr>
                <w:rFonts w:ascii="Anna" w:hAnsi="Anna"/>
                <w:i/>
                <w:sz w:val="32"/>
                <w:szCs w:val="32"/>
              </w:rPr>
              <w:t>10 + 10 +10 + 10 +10 +10 = …….</w:t>
            </w:r>
          </w:p>
        </w:tc>
      </w:tr>
      <w:bookmarkEnd w:id="9"/>
      <w:bookmarkEnd w:id="10"/>
    </w:tbl>
    <w:p w:rsidR="00A42F5F" w:rsidRPr="00E5682A" w:rsidRDefault="00A42F5F" w:rsidP="00E5682A">
      <w:pPr>
        <w:tabs>
          <w:tab w:val="left" w:pos="2535"/>
        </w:tabs>
        <w:rPr>
          <w:rFonts w:ascii="Microsoft Sans Serif" w:hAnsi="Microsoft Sans Serif" w:cs="Microsoft Sans Serif"/>
          <w:sz w:val="28"/>
          <w:szCs w:val="28"/>
        </w:rPr>
      </w:pPr>
    </w:p>
    <w:p w:rsidR="00A42F5F" w:rsidRPr="00E5682A" w:rsidRDefault="00A42F5F" w:rsidP="00E5682A">
      <w:pPr>
        <w:tabs>
          <w:tab w:val="left" w:pos="2535"/>
        </w:tabs>
        <w:rPr>
          <w:rFonts w:ascii="Microsoft Sans Serif" w:hAnsi="Microsoft Sans Serif" w:cs="Microsoft Sans Serif"/>
          <w:sz w:val="28"/>
          <w:szCs w:val="28"/>
        </w:rPr>
      </w:pPr>
    </w:p>
    <w:p w:rsidR="00A42F5F" w:rsidRPr="00E5682A" w:rsidRDefault="00A42F5F" w:rsidP="00E5682A">
      <w:pPr>
        <w:tabs>
          <w:tab w:val="left" w:pos="2535"/>
        </w:tabs>
        <w:rPr>
          <w:rFonts w:ascii="Microsoft Sans Serif" w:hAnsi="Microsoft Sans Serif" w:cs="Microsoft Sans Serif"/>
          <w:sz w:val="28"/>
          <w:szCs w:val="28"/>
        </w:rPr>
      </w:pPr>
    </w:p>
    <w:p w:rsidR="00A42F5F" w:rsidRPr="00E5682A" w:rsidRDefault="00A42F5F" w:rsidP="00E5682A">
      <w:pPr>
        <w:tabs>
          <w:tab w:val="left" w:pos="2535"/>
        </w:tabs>
        <w:rPr>
          <w:rFonts w:ascii="Microsoft Sans Serif" w:hAnsi="Microsoft Sans Serif" w:cs="Microsoft Sans Serif"/>
          <w:sz w:val="28"/>
          <w:szCs w:val="28"/>
        </w:rPr>
      </w:pPr>
    </w:p>
    <w:p w:rsidR="00A42F5F" w:rsidRPr="00E5682A" w:rsidRDefault="00A42F5F" w:rsidP="00E5682A">
      <w:pPr>
        <w:tabs>
          <w:tab w:val="left" w:pos="2535"/>
        </w:tabs>
        <w:rPr>
          <w:rFonts w:ascii="Microsoft Sans Serif" w:hAnsi="Microsoft Sans Serif" w:cs="Microsoft Sans Serif"/>
          <w:sz w:val="28"/>
          <w:szCs w:val="28"/>
        </w:rPr>
      </w:pPr>
    </w:p>
    <w:p w:rsidR="00A42F5F" w:rsidRPr="00E5682A" w:rsidRDefault="00A42F5F" w:rsidP="00E5682A">
      <w:pPr>
        <w:tabs>
          <w:tab w:val="left" w:pos="2535"/>
        </w:tabs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                                      </w:t>
      </w:r>
      <w:r w:rsidRPr="00674B7E">
        <w:rPr>
          <w:rFonts w:ascii="Microsoft Sans Serif" w:hAnsi="Microsoft Sans Serif" w:cs="Microsoft Sans Serif"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40" type="#_x0000_t170" style="width:188.25pt;height:51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Μπράβο!!!!!!!!"/>
          </v:shape>
        </w:pict>
      </w:r>
    </w:p>
    <w:p w:rsidR="00A42F5F" w:rsidRPr="00E5682A" w:rsidRDefault="00A42F5F" w:rsidP="00E5682A">
      <w:pPr>
        <w:tabs>
          <w:tab w:val="left" w:pos="2535"/>
        </w:tabs>
        <w:rPr>
          <w:rFonts w:ascii="Microsoft Sans Serif" w:hAnsi="Microsoft Sans Serif" w:cs="Microsoft Sans Serif"/>
          <w:sz w:val="28"/>
          <w:szCs w:val="28"/>
        </w:rPr>
      </w:pPr>
    </w:p>
    <w:p w:rsidR="00A42F5F" w:rsidRPr="00E5682A" w:rsidRDefault="00A42F5F" w:rsidP="00E5682A">
      <w:pPr>
        <w:tabs>
          <w:tab w:val="left" w:pos="2535"/>
        </w:tabs>
        <w:rPr>
          <w:rFonts w:ascii="Microsoft Sans Serif" w:hAnsi="Microsoft Sans Serif" w:cs="Microsoft Sans Serif"/>
          <w:sz w:val="28"/>
          <w:szCs w:val="28"/>
        </w:rPr>
      </w:pPr>
    </w:p>
    <w:p w:rsidR="00A42F5F" w:rsidRPr="00E5682A" w:rsidRDefault="00A42F5F" w:rsidP="00E5682A">
      <w:pPr>
        <w:tabs>
          <w:tab w:val="left" w:pos="2535"/>
        </w:tabs>
        <w:rPr>
          <w:rFonts w:ascii="Microsoft Sans Serif" w:hAnsi="Microsoft Sans Serif" w:cs="Microsoft Sans Serif"/>
          <w:sz w:val="28"/>
          <w:szCs w:val="28"/>
        </w:rPr>
      </w:pPr>
    </w:p>
    <w:p w:rsidR="00A42F5F" w:rsidRPr="00E5682A" w:rsidRDefault="00A42F5F" w:rsidP="00E5682A">
      <w:pPr>
        <w:tabs>
          <w:tab w:val="left" w:pos="2535"/>
        </w:tabs>
        <w:rPr>
          <w:rFonts w:ascii="Microsoft Sans Serif" w:hAnsi="Microsoft Sans Serif" w:cs="Microsoft Sans Serif"/>
          <w:sz w:val="28"/>
          <w:szCs w:val="28"/>
        </w:rPr>
      </w:pPr>
    </w:p>
    <w:p w:rsidR="00A42F5F" w:rsidRPr="00E5682A" w:rsidRDefault="00A42F5F" w:rsidP="00E5682A">
      <w:pPr>
        <w:tabs>
          <w:tab w:val="left" w:pos="2535"/>
        </w:tabs>
        <w:rPr>
          <w:rFonts w:ascii="Microsoft Sans Serif" w:hAnsi="Microsoft Sans Serif" w:cs="Microsoft Sans Serif"/>
          <w:sz w:val="28"/>
          <w:szCs w:val="28"/>
        </w:rPr>
      </w:pPr>
    </w:p>
    <w:p w:rsidR="00A42F5F" w:rsidRPr="00E5682A" w:rsidRDefault="00A42F5F" w:rsidP="00E5682A">
      <w:pPr>
        <w:tabs>
          <w:tab w:val="left" w:pos="2535"/>
        </w:tabs>
        <w:rPr>
          <w:rFonts w:ascii="Microsoft Sans Serif" w:hAnsi="Microsoft Sans Serif" w:cs="Microsoft Sans Serif"/>
          <w:sz w:val="28"/>
          <w:szCs w:val="28"/>
        </w:rPr>
      </w:pPr>
    </w:p>
    <w:sectPr w:rsidR="00A42F5F" w:rsidRPr="00E5682A" w:rsidSect="00E5682A">
      <w:pgSz w:w="11906" w:h="16838"/>
      <w:pgMar w:top="360" w:right="746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A1"/>
    <w:family w:val="swiss"/>
    <w:pitch w:val="variable"/>
    <w:sig w:usb0="61002BDF" w:usb1="80000000" w:usb2="00000008" w:usb3="00000000" w:csb0="000101FF" w:csb1="00000000"/>
  </w:font>
  <w:font w:name="Anna">
    <w:altName w:val="Times New Roman"/>
    <w:panose1 w:val="00000000000000000000"/>
    <w:charset w:val="A1"/>
    <w:family w:val="auto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82A"/>
    <w:rsid w:val="00005C79"/>
    <w:rsid w:val="000413AC"/>
    <w:rsid w:val="00063362"/>
    <w:rsid w:val="00071CDF"/>
    <w:rsid w:val="00074637"/>
    <w:rsid w:val="000827D9"/>
    <w:rsid w:val="000F175F"/>
    <w:rsid w:val="00141979"/>
    <w:rsid w:val="0016261D"/>
    <w:rsid w:val="00196F7D"/>
    <w:rsid w:val="001A2EC5"/>
    <w:rsid w:val="001B26EB"/>
    <w:rsid w:val="001F46C3"/>
    <w:rsid w:val="00213E94"/>
    <w:rsid w:val="00221C08"/>
    <w:rsid w:val="002266DB"/>
    <w:rsid w:val="00236AE9"/>
    <w:rsid w:val="00263C4F"/>
    <w:rsid w:val="00270DB9"/>
    <w:rsid w:val="00274D0D"/>
    <w:rsid w:val="00276135"/>
    <w:rsid w:val="00277CB5"/>
    <w:rsid w:val="002B0CAB"/>
    <w:rsid w:val="002D11AE"/>
    <w:rsid w:val="002F11C0"/>
    <w:rsid w:val="002F50C3"/>
    <w:rsid w:val="002F58AB"/>
    <w:rsid w:val="0030621E"/>
    <w:rsid w:val="00320B3A"/>
    <w:rsid w:val="003266DA"/>
    <w:rsid w:val="00340BA9"/>
    <w:rsid w:val="00344A7D"/>
    <w:rsid w:val="00364434"/>
    <w:rsid w:val="003669D7"/>
    <w:rsid w:val="00374A3B"/>
    <w:rsid w:val="00382B73"/>
    <w:rsid w:val="0038761B"/>
    <w:rsid w:val="003914A2"/>
    <w:rsid w:val="003A0A99"/>
    <w:rsid w:val="003F5B7A"/>
    <w:rsid w:val="004000CC"/>
    <w:rsid w:val="00425E52"/>
    <w:rsid w:val="00441FB2"/>
    <w:rsid w:val="00454D1D"/>
    <w:rsid w:val="00460736"/>
    <w:rsid w:val="004A39D7"/>
    <w:rsid w:val="004F42B9"/>
    <w:rsid w:val="004F7A4E"/>
    <w:rsid w:val="005313D3"/>
    <w:rsid w:val="005330FD"/>
    <w:rsid w:val="00545ECA"/>
    <w:rsid w:val="00561515"/>
    <w:rsid w:val="00566286"/>
    <w:rsid w:val="005D29B4"/>
    <w:rsid w:val="005D510E"/>
    <w:rsid w:val="005D577F"/>
    <w:rsid w:val="005F337A"/>
    <w:rsid w:val="00620B53"/>
    <w:rsid w:val="00662343"/>
    <w:rsid w:val="00674B7E"/>
    <w:rsid w:val="006823E8"/>
    <w:rsid w:val="00686C9A"/>
    <w:rsid w:val="006B0A38"/>
    <w:rsid w:val="006B3D40"/>
    <w:rsid w:val="006E782D"/>
    <w:rsid w:val="007207E4"/>
    <w:rsid w:val="00752768"/>
    <w:rsid w:val="00753F3A"/>
    <w:rsid w:val="00764867"/>
    <w:rsid w:val="00765CF0"/>
    <w:rsid w:val="00773798"/>
    <w:rsid w:val="00780F55"/>
    <w:rsid w:val="0079392D"/>
    <w:rsid w:val="007C3FEE"/>
    <w:rsid w:val="007D7D12"/>
    <w:rsid w:val="00864F95"/>
    <w:rsid w:val="00895087"/>
    <w:rsid w:val="008A1200"/>
    <w:rsid w:val="008C1FA7"/>
    <w:rsid w:val="008D3AD9"/>
    <w:rsid w:val="009246C4"/>
    <w:rsid w:val="00933AA7"/>
    <w:rsid w:val="00952880"/>
    <w:rsid w:val="00952B39"/>
    <w:rsid w:val="009A1B95"/>
    <w:rsid w:val="009A3F39"/>
    <w:rsid w:val="009D1AAD"/>
    <w:rsid w:val="00A052BF"/>
    <w:rsid w:val="00A3370D"/>
    <w:rsid w:val="00A42F5F"/>
    <w:rsid w:val="00A64385"/>
    <w:rsid w:val="00A92F11"/>
    <w:rsid w:val="00AD3DD0"/>
    <w:rsid w:val="00B27865"/>
    <w:rsid w:val="00B3243B"/>
    <w:rsid w:val="00B33AE2"/>
    <w:rsid w:val="00B94417"/>
    <w:rsid w:val="00B97ADD"/>
    <w:rsid w:val="00BA117B"/>
    <w:rsid w:val="00BD5AEA"/>
    <w:rsid w:val="00BE3480"/>
    <w:rsid w:val="00C03CC3"/>
    <w:rsid w:val="00C129C9"/>
    <w:rsid w:val="00C73EBB"/>
    <w:rsid w:val="00C830F2"/>
    <w:rsid w:val="00CB5D00"/>
    <w:rsid w:val="00CC1DDF"/>
    <w:rsid w:val="00CD3B85"/>
    <w:rsid w:val="00CD5C43"/>
    <w:rsid w:val="00CD7C07"/>
    <w:rsid w:val="00CE5575"/>
    <w:rsid w:val="00D106E3"/>
    <w:rsid w:val="00D145A2"/>
    <w:rsid w:val="00D30691"/>
    <w:rsid w:val="00D34D13"/>
    <w:rsid w:val="00D3546B"/>
    <w:rsid w:val="00D71FAE"/>
    <w:rsid w:val="00D9156C"/>
    <w:rsid w:val="00D94073"/>
    <w:rsid w:val="00DA095D"/>
    <w:rsid w:val="00DB0D02"/>
    <w:rsid w:val="00DB7359"/>
    <w:rsid w:val="00DC0E5F"/>
    <w:rsid w:val="00DD4B47"/>
    <w:rsid w:val="00DE12F0"/>
    <w:rsid w:val="00DE13D4"/>
    <w:rsid w:val="00DE251D"/>
    <w:rsid w:val="00DF3543"/>
    <w:rsid w:val="00E06B2A"/>
    <w:rsid w:val="00E319A1"/>
    <w:rsid w:val="00E3286C"/>
    <w:rsid w:val="00E4516C"/>
    <w:rsid w:val="00E5682A"/>
    <w:rsid w:val="00E579AB"/>
    <w:rsid w:val="00E82E8D"/>
    <w:rsid w:val="00E87B31"/>
    <w:rsid w:val="00F161CE"/>
    <w:rsid w:val="00F34302"/>
    <w:rsid w:val="00F4264E"/>
    <w:rsid w:val="00F50905"/>
    <w:rsid w:val="00F51A3F"/>
    <w:rsid w:val="00FA5B1B"/>
    <w:rsid w:val="00FB3DF5"/>
    <w:rsid w:val="00FC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2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6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1/14/10_cents_Euro_coin_Gr.gif" TargetMode="External"/><Relationship Id="rId13" Type="http://schemas.openxmlformats.org/officeDocument/2006/relationships/hyperlink" Target="http://el.wikipedia.org/wiki/%CE%91%CF%81%CF%87%CE%B5%CE%AF%CE%BF:5_cents_Euro_coin_Gr.gif" TargetMode="External"/><Relationship Id="rId18" Type="http://schemas.openxmlformats.org/officeDocument/2006/relationships/hyperlink" Target="http://el.wikipedia.org/wiki/%CE%91%CF%81%CF%87%CE%B5%CE%AF%CE%BF:5_cents_Euro_coin_Gr.gi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http://upload.wikimedia.org/wikipedia/commons/1/1e/5_cents_Euro_coin_Gr.gif" TargetMode="External"/><Relationship Id="rId7" Type="http://schemas.openxmlformats.org/officeDocument/2006/relationships/image" Target="http://upload.wikimedia.org/wikipedia/commons/1/14/10_cents_Euro_coin_Gr.gif" TargetMode="External"/><Relationship Id="rId12" Type="http://schemas.openxmlformats.org/officeDocument/2006/relationships/image" Target="http://upload.wikimedia.org/wikipedia/commons/1/1e/5_cents_Euro_coin_Gr.gif" TargetMode="External"/><Relationship Id="rId17" Type="http://schemas.openxmlformats.org/officeDocument/2006/relationships/image" Target="http://upload.wikimedia.org/wikipedia/commons/1/14/10_cents_Euro_coin_Gr.gif" TargetMode="External"/><Relationship Id="rId25" Type="http://schemas.openxmlformats.org/officeDocument/2006/relationships/image" Target="http://upload.wikimedia.org/wikipedia/commons/7/77/2_cents_Euro_coin_Gr.gif" TargetMode="External"/><Relationship Id="rId2" Type="http://schemas.openxmlformats.org/officeDocument/2006/relationships/settings" Target="settings.xml"/><Relationship Id="rId16" Type="http://schemas.openxmlformats.org/officeDocument/2006/relationships/image" Target="http://upload.wikimedia.org/wikipedia/commons/1/14/10_cents_Euro_coin_Gr.gif" TargetMode="External"/><Relationship Id="rId20" Type="http://schemas.openxmlformats.org/officeDocument/2006/relationships/hyperlink" Target="http://el.wikipedia.org/wiki/%CE%91%CF%81%CF%87%CE%B5%CE%AF%CE%BF:5_cents_Euro_coin_Gr.gif" TargetMode="Externa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commons/1/14/10_cents_Euro_coin_Gr.gif" TargetMode="External"/><Relationship Id="rId11" Type="http://schemas.openxmlformats.org/officeDocument/2006/relationships/image" Target="http://upload.wikimedia.org/wikipedia/commons/1/1e/5_cents_Euro_coin_Gr.gif" TargetMode="External"/><Relationship Id="rId24" Type="http://schemas.openxmlformats.org/officeDocument/2006/relationships/image" Target="http://upload.wikimedia.org/wikipedia/commons/7/77/2_cents_Euro_coin_Gr.gif" TargetMode="External"/><Relationship Id="rId5" Type="http://schemas.openxmlformats.org/officeDocument/2006/relationships/image" Target="http://upload.wikimedia.org/wikipedia/commons/1/14/10_cents_Euro_coin_Gr.gif" TargetMode="External"/><Relationship Id="rId15" Type="http://schemas.openxmlformats.org/officeDocument/2006/relationships/image" Target="http://upload.wikimedia.org/wikipedia/commons/1/14/10_cents_Euro_coin_Gr.gif" TargetMode="External"/><Relationship Id="rId23" Type="http://schemas.openxmlformats.org/officeDocument/2006/relationships/image" Target="http://upload.wikimedia.org/wikipedia/commons/7/77/2_cents_Euro_coin_Gr.gif" TargetMode="External"/><Relationship Id="rId10" Type="http://schemas.openxmlformats.org/officeDocument/2006/relationships/image" Target="media/image2.png"/><Relationship Id="rId19" Type="http://schemas.openxmlformats.org/officeDocument/2006/relationships/image" Target="http://upload.wikimedia.org/wikipedia/commons/1/1e/5_cents_Euro_coin_Gr.gi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el.wikipedia.org/wiki/%CE%91%CF%81%CF%87%CE%B5%CE%AF%CE%BF:5_cents_Euro_coin_Gr.gif" TargetMode="External"/><Relationship Id="rId14" Type="http://schemas.openxmlformats.org/officeDocument/2006/relationships/image" Target="http://upload.wikimedia.org/wikipedia/commons/1/1e/5_cents_Euro_coin_Gr.gif" TargetMode="Externa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592</Words>
  <Characters>3203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Κεφ</dc:title>
  <dc:subject/>
  <dc:creator>user</dc:creator>
  <cp:keywords/>
  <dc:description/>
  <cp:lastModifiedBy>user</cp:lastModifiedBy>
  <cp:revision>4</cp:revision>
  <cp:lastPrinted>2015-02-12T15:32:00Z</cp:lastPrinted>
  <dcterms:created xsi:type="dcterms:W3CDTF">2011-02-05T17:05:00Z</dcterms:created>
  <dcterms:modified xsi:type="dcterms:W3CDTF">2015-03-11T13:42:00Z</dcterms:modified>
</cp:coreProperties>
</file>