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09" w:rsidRPr="00956F80" w:rsidRDefault="00100F09" w:rsidP="00456CE9">
      <w:pPr>
        <w:jc w:val="center"/>
        <w:rPr>
          <w:b/>
          <w:sz w:val="28"/>
          <w:szCs w:val="28"/>
        </w:rPr>
      </w:pPr>
      <w:r w:rsidRPr="00956F80">
        <w:rPr>
          <w:b/>
          <w:sz w:val="28"/>
          <w:szCs w:val="28"/>
        </w:rPr>
        <w:t>Αίτηση για συμμετοχή στο σεμινάριο</w:t>
      </w:r>
    </w:p>
    <w:p w:rsidR="00100F09" w:rsidRDefault="00100F09" w:rsidP="0047769C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Για το σεμινάριο του Δικτύου Μεσόγειος ΣΟΣ</w:t>
      </w:r>
    </w:p>
    <w:p w:rsidR="00100F09" w:rsidRPr="0047769C" w:rsidRDefault="00100F09" w:rsidP="00456CE9">
      <w:pPr>
        <w:pStyle w:val="BodyText"/>
        <w:spacing w:line="360" w:lineRule="auto"/>
        <w:rPr>
          <w:b/>
        </w:rPr>
      </w:pPr>
    </w:p>
    <w:p w:rsidR="00100F09" w:rsidRDefault="00100F09" w:rsidP="00456CE9">
      <w:pPr>
        <w:pStyle w:val="BodyText"/>
        <w:spacing w:line="480" w:lineRule="auto"/>
        <w:rPr>
          <w:b/>
          <w:lang w:val="en-US"/>
        </w:rPr>
      </w:pPr>
      <w:r>
        <w:rPr>
          <w:b/>
        </w:rPr>
        <w:t>Επώνυμο</w:t>
      </w:r>
    </w:p>
    <w:p w:rsidR="00100F09" w:rsidRPr="0044321F" w:rsidRDefault="00100F09" w:rsidP="00456CE9">
      <w:pPr>
        <w:pStyle w:val="BodyText"/>
        <w:spacing w:line="480" w:lineRule="auto"/>
        <w:rPr>
          <w:b/>
        </w:rPr>
      </w:pPr>
      <w:r w:rsidRPr="00456CE9">
        <w:rPr>
          <w:b/>
        </w:rPr>
        <w:t xml:space="preserve"> </w:t>
      </w:r>
      <w:r>
        <w:rPr>
          <w:b/>
        </w:rPr>
        <w:t>Όνομα:</w:t>
      </w:r>
      <w:r w:rsidRPr="00456CE9">
        <w:rPr>
          <w:b/>
        </w:rPr>
        <w:t xml:space="preserve"> </w:t>
      </w:r>
    </w:p>
    <w:p w:rsidR="00100F09" w:rsidRDefault="00100F09" w:rsidP="00456CE9">
      <w:pPr>
        <w:pStyle w:val="BodyText"/>
        <w:spacing w:line="480" w:lineRule="auto"/>
        <w:rPr>
          <w:b/>
          <w:lang w:val="en-US"/>
        </w:rPr>
      </w:pPr>
      <w:r>
        <w:rPr>
          <w:b/>
        </w:rPr>
        <w:t>Σχολείο</w:t>
      </w:r>
      <w:r w:rsidRPr="00456CE9">
        <w:rPr>
          <w:b/>
        </w:rPr>
        <w:t xml:space="preserve"> </w:t>
      </w:r>
    </w:p>
    <w:p w:rsidR="00100F09" w:rsidRDefault="00100F09" w:rsidP="00456CE9">
      <w:pPr>
        <w:pStyle w:val="BodyText"/>
        <w:spacing w:line="480" w:lineRule="auto"/>
        <w:rPr>
          <w:b/>
          <w:lang w:val="en-US"/>
        </w:rPr>
      </w:pPr>
      <w:r>
        <w:rPr>
          <w:b/>
        </w:rPr>
        <w:t xml:space="preserve">Ειδικότητα: </w:t>
      </w:r>
    </w:p>
    <w:p w:rsidR="00100F09" w:rsidRDefault="00100F09" w:rsidP="00456CE9">
      <w:pPr>
        <w:pStyle w:val="BodyText"/>
        <w:spacing w:line="480" w:lineRule="auto"/>
        <w:rPr>
          <w:b/>
        </w:rPr>
      </w:pPr>
      <w:r>
        <w:rPr>
          <w:b/>
        </w:rPr>
        <w:t xml:space="preserve">Τηλ. Επικοινωνίας: </w:t>
      </w:r>
    </w:p>
    <w:p w:rsidR="00100F09" w:rsidRPr="0044321F" w:rsidRDefault="00100F09" w:rsidP="00456CE9">
      <w:pPr>
        <w:pStyle w:val="BodyText"/>
        <w:spacing w:line="480" w:lineRule="auto"/>
        <w:rPr>
          <w:b/>
        </w:rPr>
      </w:pPr>
      <w:r>
        <w:rPr>
          <w:b/>
          <w:lang w:val="en-US"/>
        </w:rPr>
        <w:t>Email</w:t>
      </w:r>
      <w:r w:rsidRPr="00456CE9">
        <w:rPr>
          <w:b/>
        </w:rPr>
        <w:t>:</w:t>
      </w:r>
      <w:r>
        <w:rPr>
          <w:b/>
        </w:rPr>
        <w:t xml:space="preserve"> </w:t>
      </w:r>
      <w:bookmarkStart w:id="0" w:name="_GoBack"/>
      <w:bookmarkEnd w:id="0"/>
    </w:p>
    <w:p w:rsidR="00100F09" w:rsidRDefault="00100F09"/>
    <w:sectPr w:rsidR="00100F09" w:rsidSect="00E0586C">
      <w:pgSz w:w="11906" w:h="16838"/>
      <w:pgMar w:top="1276" w:right="991" w:bottom="1418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CE9"/>
    <w:rsid w:val="00100F09"/>
    <w:rsid w:val="003A63F9"/>
    <w:rsid w:val="003C6A85"/>
    <w:rsid w:val="0044321F"/>
    <w:rsid w:val="00456CE9"/>
    <w:rsid w:val="0047769C"/>
    <w:rsid w:val="007B39C3"/>
    <w:rsid w:val="00956F80"/>
    <w:rsid w:val="00AB7532"/>
    <w:rsid w:val="00D45FE3"/>
    <w:rsid w:val="00E05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E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56CE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56CE9"/>
    <w:rPr>
      <w:rFonts w:ascii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</Words>
  <Characters>125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για συμμετοχή στο σεμινάριο</dc:title>
  <dc:subject/>
  <dc:creator>Teacher</dc:creator>
  <cp:keywords/>
  <dc:description/>
  <cp:lastModifiedBy>xristina</cp:lastModifiedBy>
  <cp:revision>2</cp:revision>
  <dcterms:created xsi:type="dcterms:W3CDTF">2014-03-14T23:27:00Z</dcterms:created>
  <dcterms:modified xsi:type="dcterms:W3CDTF">2014-03-14T23:27:00Z</dcterms:modified>
</cp:coreProperties>
</file>