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2" w:type="dxa"/>
        <w:jc w:val="center"/>
        <w:tblLook w:val="0000"/>
      </w:tblPr>
      <w:tblGrid>
        <w:gridCol w:w="5026"/>
        <w:gridCol w:w="4996"/>
      </w:tblGrid>
      <w:tr w:rsidR="003F4BE5" w:rsidRPr="00B50618" w:rsidTr="003E0381">
        <w:trPr>
          <w:trHeight w:val="923"/>
          <w:jc w:val="center"/>
        </w:trPr>
        <w:tc>
          <w:tcPr>
            <w:tcW w:w="5026" w:type="dxa"/>
          </w:tcPr>
          <w:p w:rsidR="003F4BE5" w:rsidRPr="00AA2ED5" w:rsidRDefault="0005393C" w:rsidP="00CA3796">
            <w:pPr>
              <w:spacing w:after="0"/>
              <w:ind w:firstLine="0"/>
              <w:jc w:val="center"/>
              <w:rPr>
                <w:rFonts w:ascii="Calibri" w:hAnsi="Calibri"/>
                <w:color w:val="000000"/>
                <w:sz w:val="22"/>
                <w:szCs w:val="22"/>
                <w:lang w:val="el-GR"/>
              </w:rPr>
            </w:pPr>
            <w:r>
              <w:rPr>
                <w:rFonts w:ascii="Calibri" w:hAnsi="Calibri"/>
                <w:noProof/>
                <w:color w:val="000000"/>
                <w:sz w:val="22"/>
                <w:szCs w:val="22"/>
                <w:lang w:val="el-GR"/>
              </w:rPr>
              <w:drawing>
                <wp:inline distT="0" distB="0" distL="0" distR="0">
                  <wp:extent cx="447675" cy="4476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rsidR="003F4BE5" w:rsidRPr="004F3739" w:rsidRDefault="003F4BE5" w:rsidP="00CA3796">
            <w:pPr>
              <w:spacing w:after="0"/>
              <w:ind w:firstLine="0"/>
              <w:jc w:val="center"/>
              <w:rPr>
                <w:rFonts w:ascii="Calibri" w:hAnsi="Calibri"/>
                <w:szCs w:val="24"/>
                <w:lang w:val="el-GR"/>
              </w:rPr>
            </w:pPr>
            <w:r w:rsidRPr="004F3739">
              <w:rPr>
                <w:rFonts w:ascii="Calibri" w:hAnsi="Calibri"/>
                <w:szCs w:val="24"/>
                <w:lang w:val="el-GR"/>
              </w:rPr>
              <w:t>ΕΛΛΗΝΙΚΗ ΔΗΜΟΚΡΑΤΙΑ</w:t>
            </w:r>
          </w:p>
        </w:tc>
        <w:tc>
          <w:tcPr>
            <w:tcW w:w="4996" w:type="dxa"/>
            <w:vAlign w:val="center"/>
          </w:tcPr>
          <w:p w:rsidR="003F4BE5" w:rsidRPr="004F3739" w:rsidRDefault="003F4BE5" w:rsidP="000B168C">
            <w:pPr>
              <w:tabs>
                <w:tab w:val="left" w:pos="6379"/>
              </w:tabs>
              <w:spacing w:after="0"/>
              <w:ind w:left="238" w:firstLine="0"/>
              <w:jc w:val="left"/>
              <w:rPr>
                <w:rFonts w:ascii="Calibri" w:hAnsi="Calibri"/>
                <w:sz w:val="22"/>
                <w:szCs w:val="22"/>
                <w:lang w:val="el-GR"/>
              </w:rPr>
            </w:pPr>
            <w:r w:rsidRPr="004F3739">
              <w:rPr>
                <w:rFonts w:ascii="Calibri" w:hAnsi="Calibri"/>
                <w:sz w:val="22"/>
                <w:szCs w:val="22"/>
                <w:lang w:val="el-GR"/>
              </w:rPr>
              <w:t>Βαθμός Ασφαλείας:</w:t>
            </w:r>
          </w:p>
          <w:p w:rsidR="003F4BE5" w:rsidRDefault="00B36999" w:rsidP="000B168C">
            <w:pPr>
              <w:tabs>
                <w:tab w:val="left" w:pos="6379"/>
              </w:tabs>
              <w:spacing w:after="0"/>
              <w:ind w:left="238" w:firstLine="0"/>
              <w:jc w:val="left"/>
              <w:rPr>
                <w:rFonts w:ascii="Calibri" w:hAnsi="Calibri"/>
                <w:sz w:val="22"/>
                <w:szCs w:val="22"/>
                <w:lang w:val="el-GR"/>
              </w:rPr>
            </w:pPr>
            <w:r w:rsidRPr="004F3739">
              <w:rPr>
                <w:rFonts w:ascii="Calibri" w:hAnsi="Calibri"/>
                <w:sz w:val="22"/>
                <w:szCs w:val="22"/>
                <w:lang w:val="el-GR"/>
              </w:rPr>
              <w:t xml:space="preserve">Βαθμός </w:t>
            </w:r>
            <w:proofErr w:type="spellStart"/>
            <w:r w:rsidRPr="004F3739">
              <w:rPr>
                <w:rFonts w:ascii="Calibri" w:hAnsi="Calibri"/>
                <w:sz w:val="22"/>
                <w:szCs w:val="22"/>
                <w:lang w:val="el-GR"/>
              </w:rPr>
              <w:t>Προτερ</w:t>
            </w:r>
            <w:proofErr w:type="spellEnd"/>
            <w:r w:rsidRPr="004F3739">
              <w:rPr>
                <w:rFonts w:ascii="Calibri" w:hAnsi="Calibri"/>
                <w:sz w:val="22"/>
                <w:szCs w:val="22"/>
                <w:lang w:val="el-GR"/>
              </w:rPr>
              <w:t>.</w:t>
            </w:r>
            <w:r>
              <w:rPr>
                <w:rFonts w:ascii="Calibri" w:hAnsi="Calibri"/>
                <w:sz w:val="22"/>
                <w:szCs w:val="22"/>
                <w:lang w:val="el-GR"/>
              </w:rPr>
              <w:t>:</w:t>
            </w:r>
          </w:p>
          <w:p w:rsidR="00631D39" w:rsidRPr="00631D39" w:rsidRDefault="00631D39" w:rsidP="000B168C">
            <w:pPr>
              <w:tabs>
                <w:tab w:val="left" w:pos="6379"/>
              </w:tabs>
              <w:spacing w:after="0"/>
              <w:ind w:left="238" w:firstLine="0"/>
              <w:jc w:val="left"/>
              <w:rPr>
                <w:rFonts w:ascii="Calibri" w:hAnsi="Calibri"/>
                <w:sz w:val="22"/>
                <w:szCs w:val="22"/>
                <w:lang w:val="el-GR"/>
              </w:rPr>
            </w:pPr>
            <w:r w:rsidRPr="007D6CA4">
              <w:rPr>
                <w:rFonts w:ascii="Calibri" w:hAnsi="Calibri" w:cs="Arial"/>
                <w:color w:val="000000"/>
                <w:sz w:val="22"/>
                <w:szCs w:val="22"/>
                <w:lang w:val="el-GR"/>
              </w:rPr>
              <w:t>Να διατηρηθεί μέχρι:</w:t>
            </w:r>
          </w:p>
        </w:tc>
      </w:tr>
      <w:tr w:rsidR="003F4BE5" w:rsidRPr="00B50618" w:rsidTr="003E0381">
        <w:trPr>
          <w:trHeight w:val="659"/>
          <w:jc w:val="center"/>
        </w:trPr>
        <w:tc>
          <w:tcPr>
            <w:tcW w:w="5026" w:type="dxa"/>
          </w:tcPr>
          <w:p w:rsidR="00F40117" w:rsidRDefault="003F4BE5" w:rsidP="00CA3796">
            <w:pPr>
              <w:spacing w:after="0"/>
              <w:ind w:firstLine="0"/>
              <w:jc w:val="center"/>
              <w:rPr>
                <w:rFonts w:ascii="Calibri" w:hAnsi="Calibri"/>
                <w:sz w:val="22"/>
                <w:szCs w:val="22"/>
                <w:lang w:val="el-GR"/>
              </w:rPr>
            </w:pPr>
            <w:r w:rsidRPr="004F3739">
              <w:rPr>
                <w:rFonts w:ascii="Calibri" w:hAnsi="Calibri"/>
                <w:sz w:val="22"/>
                <w:szCs w:val="22"/>
                <w:lang w:val="el-GR"/>
              </w:rPr>
              <w:t>ΥΠΟΥΡΓΕΙΟ ΠΑΙΔΕΙΑΣ</w:t>
            </w:r>
            <w:r w:rsidR="00F40117" w:rsidRPr="00F40117">
              <w:rPr>
                <w:rFonts w:ascii="Calibri" w:hAnsi="Calibri"/>
                <w:sz w:val="22"/>
                <w:szCs w:val="22"/>
                <w:lang w:val="el-GR"/>
              </w:rPr>
              <w:t>,</w:t>
            </w:r>
            <w:r w:rsidR="00F40117">
              <w:rPr>
                <w:rFonts w:ascii="Calibri" w:hAnsi="Calibri"/>
                <w:sz w:val="22"/>
                <w:szCs w:val="22"/>
                <w:lang w:val="el-GR"/>
              </w:rPr>
              <w:t xml:space="preserve"> ΕΡΕΥΝΑΣ</w:t>
            </w:r>
          </w:p>
          <w:p w:rsidR="003F4BE5" w:rsidRPr="004F3739" w:rsidRDefault="008B2746" w:rsidP="00CA3796">
            <w:pPr>
              <w:spacing w:after="0"/>
              <w:ind w:firstLine="0"/>
              <w:jc w:val="center"/>
              <w:rPr>
                <w:rFonts w:ascii="Calibri" w:hAnsi="Calibri"/>
                <w:sz w:val="22"/>
                <w:szCs w:val="22"/>
                <w:lang w:val="el-GR"/>
              </w:rPr>
            </w:pPr>
            <w:r w:rsidRPr="004F3739">
              <w:rPr>
                <w:rFonts w:ascii="Calibri" w:hAnsi="Calibri"/>
                <w:sz w:val="22"/>
                <w:szCs w:val="22"/>
                <w:lang w:val="el-GR"/>
              </w:rPr>
              <w:t xml:space="preserve"> </w:t>
            </w:r>
            <w:r w:rsidR="003F4BE5" w:rsidRPr="004F3739">
              <w:rPr>
                <w:rFonts w:ascii="Calibri" w:hAnsi="Calibri"/>
                <w:sz w:val="22"/>
                <w:szCs w:val="22"/>
                <w:lang w:val="el-GR"/>
              </w:rPr>
              <w:t>ΚΑΙ ΘΡΗΣΚΕΥΜΑΤΩΝ</w:t>
            </w:r>
          </w:p>
          <w:p w:rsidR="003F4BE5" w:rsidRPr="00AA2ED5" w:rsidRDefault="003F4BE5" w:rsidP="000B168C">
            <w:pPr>
              <w:spacing w:after="0"/>
              <w:ind w:firstLine="0"/>
              <w:jc w:val="center"/>
              <w:rPr>
                <w:rFonts w:ascii="Calibri" w:hAnsi="Calibri"/>
                <w:b/>
                <w:sz w:val="22"/>
                <w:szCs w:val="22"/>
                <w:lang w:val="el-GR"/>
              </w:rPr>
            </w:pPr>
            <w:r w:rsidRPr="00AA2ED5">
              <w:rPr>
                <w:rFonts w:ascii="Calibri" w:hAnsi="Calibri"/>
                <w:b/>
                <w:sz w:val="22"/>
                <w:szCs w:val="22"/>
                <w:lang w:val="el-GR"/>
              </w:rPr>
              <w:t>-------</w:t>
            </w:r>
          </w:p>
        </w:tc>
        <w:tc>
          <w:tcPr>
            <w:tcW w:w="4996" w:type="dxa"/>
            <w:vAlign w:val="center"/>
          </w:tcPr>
          <w:p w:rsidR="003F4BE5" w:rsidRPr="00290EA0" w:rsidRDefault="003F4BE5" w:rsidP="005C1C5D">
            <w:pPr>
              <w:tabs>
                <w:tab w:val="left" w:pos="6379"/>
              </w:tabs>
              <w:ind w:right="283" w:firstLine="249"/>
              <w:rPr>
                <w:rFonts w:ascii="Calibri" w:hAnsi="Calibri"/>
                <w:b/>
                <w:sz w:val="22"/>
                <w:szCs w:val="22"/>
                <w:lang w:val="el-GR"/>
              </w:rPr>
            </w:pPr>
          </w:p>
        </w:tc>
      </w:tr>
      <w:tr w:rsidR="003F4BE5" w:rsidRPr="000819E3" w:rsidTr="003E0381">
        <w:trPr>
          <w:trHeight w:val="156"/>
          <w:jc w:val="center"/>
        </w:trPr>
        <w:tc>
          <w:tcPr>
            <w:tcW w:w="5026" w:type="dxa"/>
            <w:vAlign w:val="center"/>
          </w:tcPr>
          <w:p w:rsidR="003F4BE5" w:rsidRPr="004F3739" w:rsidRDefault="003F4BE5" w:rsidP="000B168C">
            <w:pPr>
              <w:spacing w:after="0"/>
              <w:ind w:firstLine="0"/>
              <w:jc w:val="center"/>
              <w:rPr>
                <w:rFonts w:ascii="Calibri" w:hAnsi="Calibri"/>
                <w:sz w:val="22"/>
                <w:szCs w:val="22"/>
                <w:lang w:val="el-GR"/>
              </w:rPr>
            </w:pPr>
            <w:r w:rsidRPr="004F3739">
              <w:rPr>
                <w:rFonts w:ascii="Calibri" w:hAnsi="Calibri"/>
                <w:sz w:val="22"/>
                <w:szCs w:val="22"/>
                <w:lang w:val="el-GR"/>
              </w:rPr>
              <w:t xml:space="preserve">ΓΕΝΙΚΗ ΔΙΕΥΘΥΝΣΗ </w:t>
            </w:r>
            <w:r w:rsidR="000819E3">
              <w:rPr>
                <w:rFonts w:ascii="Calibri" w:hAnsi="Calibri"/>
                <w:sz w:val="22"/>
                <w:szCs w:val="22"/>
                <w:lang w:val="el-GR"/>
              </w:rPr>
              <w:t>ΠΡΟΣΩΠΙΚΟΥ</w:t>
            </w:r>
          </w:p>
          <w:p w:rsidR="003F4BE5" w:rsidRPr="004F3739" w:rsidRDefault="004F3739" w:rsidP="000B168C">
            <w:pPr>
              <w:spacing w:after="0"/>
              <w:ind w:firstLine="0"/>
              <w:jc w:val="center"/>
              <w:rPr>
                <w:rFonts w:ascii="Calibri" w:hAnsi="Calibri"/>
                <w:sz w:val="22"/>
                <w:szCs w:val="22"/>
                <w:lang w:val="el-GR"/>
              </w:rPr>
            </w:pPr>
            <w:r>
              <w:rPr>
                <w:rFonts w:ascii="Calibri" w:hAnsi="Calibri"/>
                <w:sz w:val="22"/>
                <w:szCs w:val="22"/>
                <w:lang w:val="el-GR"/>
              </w:rPr>
              <w:t>Α/ΘΜΙΑΣ &amp; Β/</w:t>
            </w:r>
            <w:r w:rsidR="003F4BE5" w:rsidRPr="004F3739">
              <w:rPr>
                <w:rFonts w:ascii="Calibri" w:hAnsi="Calibri"/>
                <w:sz w:val="22"/>
                <w:szCs w:val="22"/>
                <w:lang w:val="el-GR"/>
              </w:rPr>
              <w:t>ΘΜΙΑΣ ΕΚΠΑΙΔΕΥΣΗΣ</w:t>
            </w:r>
          </w:p>
          <w:p w:rsidR="00B36999" w:rsidRDefault="003F4BE5" w:rsidP="000B168C">
            <w:pPr>
              <w:spacing w:after="0"/>
              <w:ind w:firstLine="0"/>
              <w:jc w:val="center"/>
              <w:rPr>
                <w:rFonts w:ascii="Calibri" w:hAnsi="Calibri"/>
                <w:sz w:val="22"/>
                <w:szCs w:val="22"/>
                <w:lang w:val="el-GR"/>
              </w:rPr>
            </w:pPr>
            <w:r w:rsidRPr="004F3739">
              <w:rPr>
                <w:rFonts w:ascii="Calibri" w:hAnsi="Calibri"/>
                <w:sz w:val="22"/>
                <w:szCs w:val="22"/>
                <w:lang w:val="el-GR"/>
              </w:rPr>
              <w:t xml:space="preserve">ΔΙΕΥΘΥΝΣΗ </w:t>
            </w:r>
            <w:r w:rsidR="000819E3">
              <w:rPr>
                <w:rFonts w:ascii="Calibri" w:hAnsi="Calibri"/>
                <w:sz w:val="22"/>
                <w:szCs w:val="22"/>
                <w:lang w:val="el-GR"/>
              </w:rPr>
              <w:t>ΔΙΟΙΚΗΣΗ</w:t>
            </w:r>
            <w:r w:rsidR="004A3692">
              <w:rPr>
                <w:rFonts w:ascii="Calibri" w:hAnsi="Calibri"/>
                <w:sz w:val="22"/>
                <w:szCs w:val="22"/>
                <w:lang w:val="el-GR"/>
              </w:rPr>
              <w:t>Σ</w:t>
            </w:r>
            <w:r w:rsidR="000819E3">
              <w:rPr>
                <w:rFonts w:ascii="Calibri" w:hAnsi="Calibri"/>
                <w:sz w:val="22"/>
                <w:szCs w:val="22"/>
                <w:lang w:val="el-GR"/>
              </w:rPr>
              <w:t xml:space="preserve"> </w:t>
            </w:r>
            <w:r w:rsidRPr="004F3739">
              <w:rPr>
                <w:rFonts w:ascii="Calibri" w:hAnsi="Calibri"/>
                <w:sz w:val="22"/>
                <w:szCs w:val="22"/>
                <w:lang w:val="el-GR"/>
              </w:rPr>
              <w:t>ΠΡΟΣ/ΚΟΥ</w:t>
            </w:r>
          </w:p>
          <w:p w:rsidR="003F4BE5" w:rsidRPr="004F3739" w:rsidRDefault="003F4BE5" w:rsidP="000B168C">
            <w:pPr>
              <w:spacing w:after="0"/>
              <w:ind w:firstLine="0"/>
              <w:jc w:val="center"/>
              <w:rPr>
                <w:rFonts w:ascii="Calibri" w:hAnsi="Calibri"/>
                <w:sz w:val="22"/>
                <w:szCs w:val="22"/>
                <w:lang w:val="el-GR"/>
              </w:rPr>
            </w:pPr>
            <w:r w:rsidRPr="004F3739">
              <w:rPr>
                <w:rFonts w:ascii="Calibri" w:hAnsi="Calibri"/>
                <w:sz w:val="22"/>
                <w:szCs w:val="22"/>
                <w:lang w:val="el-GR"/>
              </w:rPr>
              <w:t xml:space="preserve"> </w:t>
            </w:r>
            <w:r w:rsidRPr="004F3739">
              <w:rPr>
                <w:rFonts w:ascii="Calibri" w:hAnsi="Calibri"/>
                <w:sz w:val="22"/>
                <w:szCs w:val="22"/>
                <w:lang w:val="en-US"/>
              </w:rPr>
              <w:t>B</w:t>
            </w:r>
            <w:r w:rsidR="004F3739">
              <w:rPr>
                <w:rFonts w:ascii="Calibri" w:hAnsi="Calibri"/>
                <w:sz w:val="22"/>
                <w:szCs w:val="22"/>
                <w:lang w:val="el-GR"/>
              </w:rPr>
              <w:t>/</w:t>
            </w:r>
            <w:r w:rsidRPr="004F3739">
              <w:rPr>
                <w:rFonts w:ascii="Calibri" w:hAnsi="Calibri"/>
                <w:sz w:val="22"/>
                <w:szCs w:val="22"/>
                <w:lang w:val="el-GR"/>
              </w:rPr>
              <w:t>ΘΜΙΑΣ ΕΚΠ/ΣΗΣ</w:t>
            </w:r>
          </w:p>
          <w:p w:rsidR="003F4BE5" w:rsidRPr="004F3739" w:rsidRDefault="003F4BE5" w:rsidP="000B168C">
            <w:pPr>
              <w:spacing w:after="0"/>
              <w:ind w:firstLine="0"/>
              <w:jc w:val="center"/>
              <w:rPr>
                <w:rFonts w:ascii="Calibri" w:hAnsi="Calibri"/>
                <w:sz w:val="22"/>
                <w:szCs w:val="22"/>
                <w:lang w:val="el-GR"/>
              </w:rPr>
            </w:pPr>
            <w:r w:rsidRPr="004F3739">
              <w:rPr>
                <w:rFonts w:ascii="Calibri" w:hAnsi="Calibri"/>
                <w:sz w:val="22"/>
                <w:szCs w:val="22"/>
                <w:lang w:val="el-GR"/>
              </w:rPr>
              <w:t xml:space="preserve">ΤΜΗΜΑ </w:t>
            </w:r>
            <w:r w:rsidR="004F3739">
              <w:rPr>
                <w:rFonts w:ascii="Calibri" w:hAnsi="Calibri"/>
                <w:sz w:val="22"/>
                <w:szCs w:val="22"/>
                <w:lang w:val="el-GR"/>
              </w:rPr>
              <w:t>Γ΄</w:t>
            </w:r>
          </w:p>
          <w:p w:rsidR="003F4BE5" w:rsidRPr="00AA2ED5" w:rsidRDefault="003F4BE5" w:rsidP="000B168C">
            <w:pPr>
              <w:spacing w:after="0"/>
              <w:ind w:firstLine="0"/>
              <w:jc w:val="center"/>
              <w:rPr>
                <w:rFonts w:ascii="Calibri" w:hAnsi="Calibri"/>
                <w:b/>
                <w:sz w:val="22"/>
                <w:szCs w:val="22"/>
                <w:lang w:val="el-GR"/>
              </w:rPr>
            </w:pPr>
            <w:r w:rsidRPr="004F3739">
              <w:rPr>
                <w:rFonts w:ascii="Calibri" w:hAnsi="Calibri"/>
                <w:sz w:val="22"/>
                <w:szCs w:val="22"/>
                <w:lang w:val="el-GR"/>
              </w:rPr>
              <w:t>-------</w:t>
            </w:r>
          </w:p>
        </w:tc>
        <w:tc>
          <w:tcPr>
            <w:tcW w:w="4996" w:type="dxa"/>
          </w:tcPr>
          <w:p w:rsidR="003F4BE5" w:rsidRPr="00F40117" w:rsidRDefault="003E0465" w:rsidP="000B168C">
            <w:pPr>
              <w:tabs>
                <w:tab w:val="left" w:pos="6379"/>
              </w:tabs>
              <w:spacing w:after="0"/>
              <w:ind w:left="196" w:firstLine="0"/>
              <w:jc w:val="left"/>
              <w:rPr>
                <w:rFonts w:ascii="Calibri" w:hAnsi="Calibri"/>
                <w:sz w:val="22"/>
                <w:szCs w:val="22"/>
                <w:lang w:val="en-US"/>
              </w:rPr>
            </w:pPr>
            <w:r>
              <w:rPr>
                <w:rFonts w:ascii="Calibri" w:hAnsi="Calibri"/>
                <w:sz w:val="22"/>
                <w:szCs w:val="22"/>
                <w:lang w:val="el-GR"/>
              </w:rPr>
              <w:t xml:space="preserve"> </w:t>
            </w:r>
            <w:r w:rsidR="003F4BE5" w:rsidRPr="004F3739">
              <w:rPr>
                <w:rFonts w:ascii="Calibri" w:hAnsi="Calibri"/>
                <w:sz w:val="22"/>
                <w:szCs w:val="22"/>
                <w:lang w:val="el-GR"/>
              </w:rPr>
              <w:t xml:space="preserve">Μαρούσι,   </w:t>
            </w:r>
            <w:r w:rsidR="00B50618">
              <w:rPr>
                <w:rFonts w:ascii="Calibri" w:hAnsi="Calibri"/>
                <w:sz w:val="22"/>
                <w:szCs w:val="22"/>
                <w:lang w:val="en-US"/>
              </w:rPr>
              <w:t>5</w:t>
            </w:r>
            <w:r w:rsidR="005C1C5D">
              <w:rPr>
                <w:rFonts w:ascii="Calibri" w:hAnsi="Calibri"/>
                <w:sz w:val="22"/>
                <w:szCs w:val="22"/>
                <w:lang w:val="en-US"/>
              </w:rPr>
              <w:t>-5</w:t>
            </w:r>
            <w:r w:rsidR="00B36999">
              <w:rPr>
                <w:rFonts w:ascii="Calibri" w:hAnsi="Calibri"/>
                <w:sz w:val="22"/>
                <w:szCs w:val="22"/>
                <w:lang w:val="el-GR"/>
              </w:rPr>
              <w:t>-201</w:t>
            </w:r>
            <w:r w:rsidR="005C1C5D">
              <w:rPr>
                <w:rFonts w:ascii="Calibri" w:hAnsi="Calibri"/>
                <w:sz w:val="22"/>
                <w:szCs w:val="22"/>
                <w:lang w:val="en-US"/>
              </w:rPr>
              <w:t>7</w:t>
            </w:r>
          </w:p>
          <w:p w:rsidR="003F4BE5" w:rsidRPr="004F3739" w:rsidRDefault="003E0465" w:rsidP="000B168C">
            <w:pPr>
              <w:tabs>
                <w:tab w:val="left" w:pos="6379"/>
              </w:tabs>
              <w:spacing w:after="0"/>
              <w:ind w:left="196" w:firstLine="0"/>
              <w:jc w:val="left"/>
              <w:rPr>
                <w:rFonts w:ascii="Calibri" w:hAnsi="Calibri"/>
                <w:sz w:val="22"/>
                <w:szCs w:val="22"/>
                <w:lang w:val="el-GR"/>
              </w:rPr>
            </w:pPr>
            <w:r>
              <w:rPr>
                <w:rFonts w:ascii="Calibri" w:hAnsi="Calibri"/>
                <w:sz w:val="22"/>
                <w:szCs w:val="22"/>
                <w:lang w:val="el-GR"/>
              </w:rPr>
              <w:t xml:space="preserve"> </w:t>
            </w:r>
            <w:proofErr w:type="spellStart"/>
            <w:r w:rsidR="003F4BE5" w:rsidRPr="004F3739">
              <w:rPr>
                <w:rFonts w:ascii="Calibri" w:hAnsi="Calibri"/>
                <w:sz w:val="22"/>
                <w:szCs w:val="22"/>
                <w:lang w:val="el-GR"/>
              </w:rPr>
              <w:t>Αρ.Πρωτ</w:t>
            </w:r>
            <w:proofErr w:type="spellEnd"/>
            <w:r w:rsidR="003F4BE5" w:rsidRPr="004F3739">
              <w:rPr>
                <w:rFonts w:ascii="Calibri" w:hAnsi="Calibri"/>
                <w:sz w:val="22"/>
                <w:szCs w:val="22"/>
                <w:lang w:val="el-GR"/>
              </w:rPr>
              <w:t>.</w:t>
            </w:r>
            <w:r w:rsidR="00B36999">
              <w:rPr>
                <w:rFonts w:ascii="Calibri" w:hAnsi="Calibri"/>
                <w:sz w:val="22"/>
                <w:szCs w:val="22"/>
                <w:lang w:val="el-GR"/>
              </w:rPr>
              <w:t>:</w:t>
            </w:r>
            <w:r w:rsidR="00D42F74">
              <w:rPr>
                <w:rFonts w:ascii="Calibri" w:hAnsi="Calibri"/>
                <w:sz w:val="22"/>
                <w:szCs w:val="22"/>
                <w:lang w:val="el-GR"/>
              </w:rPr>
              <w:t xml:space="preserve">   </w:t>
            </w:r>
            <w:r w:rsidR="00B50618">
              <w:rPr>
                <w:rFonts w:ascii="Calibri" w:hAnsi="Calibri"/>
                <w:sz w:val="22"/>
                <w:szCs w:val="22"/>
                <w:lang w:val="en-US"/>
              </w:rPr>
              <w:t>73929</w:t>
            </w:r>
            <w:r w:rsidR="003F4BE5" w:rsidRPr="004F3739">
              <w:rPr>
                <w:rFonts w:ascii="Calibri" w:hAnsi="Calibri"/>
                <w:sz w:val="22"/>
                <w:szCs w:val="22"/>
                <w:lang w:val="el-GR"/>
              </w:rPr>
              <w:t>/</w:t>
            </w:r>
            <w:r w:rsidR="00B36999">
              <w:rPr>
                <w:rFonts w:ascii="Calibri" w:hAnsi="Calibri"/>
                <w:sz w:val="22"/>
                <w:szCs w:val="22"/>
                <w:lang w:val="el-GR"/>
              </w:rPr>
              <w:t>Ε</w:t>
            </w:r>
            <w:r w:rsidR="003F4BE5" w:rsidRPr="004F3739">
              <w:rPr>
                <w:rFonts w:ascii="Calibri" w:hAnsi="Calibri"/>
                <w:sz w:val="22"/>
                <w:szCs w:val="22"/>
                <w:lang w:val="el-GR"/>
              </w:rPr>
              <w:t>2</w:t>
            </w:r>
          </w:p>
          <w:p w:rsidR="003F4BE5" w:rsidRPr="00AA2ED5" w:rsidRDefault="003F4BE5" w:rsidP="000B168C">
            <w:pPr>
              <w:tabs>
                <w:tab w:val="left" w:pos="6379"/>
              </w:tabs>
              <w:spacing w:after="0"/>
              <w:ind w:left="196" w:firstLine="0"/>
              <w:jc w:val="left"/>
              <w:rPr>
                <w:rFonts w:ascii="Calibri" w:hAnsi="Calibri"/>
                <w:b/>
                <w:sz w:val="22"/>
                <w:szCs w:val="22"/>
                <w:lang w:val="el-GR"/>
              </w:rPr>
            </w:pPr>
          </w:p>
        </w:tc>
      </w:tr>
      <w:tr w:rsidR="003E0381" w:rsidRPr="00B50618" w:rsidTr="003E0381">
        <w:trPr>
          <w:trHeight w:val="156"/>
          <w:jc w:val="center"/>
        </w:trPr>
        <w:tc>
          <w:tcPr>
            <w:tcW w:w="5026" w:type="dxa"/>
            <w:vAlign w:val="center"/>
          </w:tcPr>
          <w:p w:rsidR="003E0381" w:rsidRDefault="003E0381" w:rsidP="003E0381">
            <w:pPr>
              <w:spacing w:after="0"/>
              <w:ind w:right="-114" w:firstLine="60"/>
              <w:jc w:val="left"/>
              <w:rPr>
                <w:rFonts w:ascii="Calibri" w:hAnsi="Calibri"/>
                <w:sz w:val="22"/>
                <w:szCs w:val="22"/>
                <w:lang w:val="el-GR"/>
              </w:rPr>
            </w:pPr>
          </w:p>
          <w:p w:rsidR="003E0381" w:rsidRPr="00AA2ED5" w:rsidRDefault="003E0381" w:rsidP="003E0381">
            <w:pPr>
              <w:spacing w:after="0"/>
              <w:ind w:right="-114" w:firstLine="60"/>
              <w:jc w:val="left"/>
              <w:rPr>
                <w:rFonts w:ascii="Calibri" w:hAnsi="Calibri"/>
                <w:sz w:val="22"/>
                <w:szCs w:val="22"/>
                <w:lang w:val="el-GR"/>
              </w:rPr>
            </w:pPr>
            <w:r w:rsidRPr="003E0381">
              <w:rPr>
                <w:rFonts w:ascii="Calibri" w:hAnsi="Calibri"/>
                <w:sz w:val="22"/>
                <w:szCs w:val="22"/>
                <w:lang w:val="el-GR"/>
              </w:rPr>
              <w:t xml:space="preserve"> </w:t>
            </w:r>
            <w:proofErr w:type="spellStart"/>
            <w:r>
              <w:rPr>
                <w:rFonts w:ascii="Calibri" w:hAnsi="Calibri"/>
                <w:sz w:val="22"/>
                <w:szCs w:val="22"/>
                <w:lang w:val="el-GR"/>
              </w:rPr>
              <w:t>Ταχ</w:t>
            </w:r>
            <w:proofErr w:type="spellEnd"/>
            <w:r>
              <w:rPr>
                <w:rFonts w:ascii="Calibri" w:hAnsi="Calibri"/>
                <w:sz w:val="22"/>
                <w:szCs w:val="22"/>
                <w:lang w:val="el-GR"/>
              </w:rPr>
              <w:t>. Δ/νση</w:t>
            </w:r>
            <w:r>
              <w:rPr>
                <w:rFonts w:ascii="Calibri" w:hAnsi="Calibri"/>
                <w:sz w:val="22"/>
                <w:szCs w:val="22"/>
                <w:lang w:val="el-GR"/>
              </w:rPr>
              <w:tab/>
            </w:r>
            <w:r w:rsidRPr="00AA2ED5">
              <w:rPr>
                <w:rFonts w:ascii="Calibri" w:hAnsi="Calibri"/>
                <w:sz w:val="22"/>
                <w:szCs w:val="22"/>
                <w:lang w:val="el-GR"/>
              </w:rPr>
              <w:t>: Α. Παπανδρέου 37</w:t>
            </w:r>
          </w:p>
          <w:p w:rsidR="003E0381" w:rsidRPr="00AA2ED5" w:rsidRDefault="003E0381" w:rsidP="003E0381">
            <w:pPr>
              <w:spacing w:after="0"/>
              <w:ind w:right="-114" w:firstLine="60"/>
              <w:jc w:val="left"/>
              <w:rPr>
                <w:rFonts w:ascii="Calibri" w:hAnsi="Calibri"/>
                <w:sz w:val="22"/>
                <w:szCs w:val="22"/>
                <w:lang w:val="el-GR"/>
              </w:rPr>
            </w:pPr>
            <w:r w:rsidRPr="003E0381">
              <w:rPr>
                <w:rFonts w:ascii="Calibri" w:hAnsi="Calibri"/>
                <w:sz w:val="22"/>
                <w:szCs w:val="22"/>
                <w:lang w:val="el-GR"/>
              </w:rPr>
              <w:t xml:space="preserve"> </w:t>
            </w:r>
            <w:r w:rsidRPr="00AA2ED5">
              <w:rPr>
                <w:rFonts w:ascii="Calibri" w:hAnsi="Calibri"/>
                <w:sz w:val="22"/>
                <w:szCs w:val="22"/>
                <w:lang w:val="el-GR"/>
              </w:rPr>
              <w:t xml:space="preserve">Τ.Κ. – Πόλη     </w:t>
            </w:r>
            <w:r>
              <w:rPr>
                <w:rFonts w:ascii="Calibri" w:hAnsi="Calibri"/>
                <w:sz w:val="22"/>
                <w:szCs w:val="22"/>
                <w:lang w:val="el-GR"/>
              </w:rPr>
              <w:tab/>
            </w:r>
            <w:r w:rsidRPr="00AA2ED5">
              <w:rPr>
                <w:rFonts w:ascii="Calibri" w:hAnsi="Calibri"/>
                <w:sz w:val="22"/>
                <w:szCs w:val="22"/>
                <w:lang w:val="el-GR"/>
              </w:rPr>
              <w:t>: 151 80 Μ</w:t>
            </w:r>
            <w:r>
              <w:rPr>
                <w:rFonts w:ascii="Calibri" w:hAnsi="Calibri"/>
                <w:sz w:val="22"/>
                <w:szCs w:val="22"/>
                <w:lang w:val="el-GR"/>
              </w:rPr>
              <w:t>αρούσι</w:t>
            </w:r>
          </w:p>
          <w:p w:rsidR="003E0381" w:rsidRPr="00AA2ED5" w:rsidRDefault="003E0381" w:rsidP="003E0381">
            <w:pPr>
              <w:spacing w:after="0"/>
              <w:ind w:right="-114" w:firstLine="60"/>
              <w:jc w:val="left"/>
              <w:rPr>
                <w:rFonts w:ascii="Calibri" w:hAnsi="Calibri"/>
                <w:sz w:val="22"/>
                <w:szCs w:val="22"/>
                <w:lang w:val="el-GR"/>
              </w:rPr>
            </w:pPr>
            <w:r w:rsidRPr="009B01D4">
              <w:rPr>
                <w:rFonts w:ascii="Calibri" w:hAnsi="Calibri"/>
                <w:sz w:val="22"/>
                <w:szCs w:val="22"/>
                <w:lang w:val="el-GR"/>
              </w:rPr>
              <w:t xml:space="preserve"> </w:t>
            </w:r>
            <w:r w:rsidRPr="00AA2ED5">
              <w:rPr>
                <w:rFonts w:ascii="Calibri" w:hAnsi="Calibri"/>
                <w:sz w:val="22"/>
                <w:szCs w:val="22"/>
                <w:lang w:val="el-GR"/>
              </w:rPr>
              <w:t xml:space="preserve">Ιστοσελίδα      </w:t>
            </w:r>
            <w:r>
              <w:rPr>
                <w:rFonts w:ascii="Calibri" w:hAnsi="Calibri"/>
                <w:sz w:val="22"/>
                <w:szCs w:val="22"/>
                <w:lang w:val="el-GR"/>
              </w:rPr>
              <w:tab/>
            </w:r>
            <w:r w:rsidRPr="00AA2ED5">
              <w:rPr>
                <w:rFonts w:ascii="Calibri" w:hAnsi="Calibri"/>
                <w:sz w:val="22"/>
                <w:szCs w:val="22"/>
                <w:lang w:val="el-GR"/>
              </w:rPr>
              <w:t xml:space="preserve">: </w:t>
            </w:r>
            <w:r w:rsidRPr="00AA2ED5">
              <w:rPr>
                <w:rFonts w:ascii="Calibri" w:hAnsi="Calibri"/>
                <w:sz w:val="22"/>
                <w:szCs w:val="22"/>
                <w:lang w:val="en-US"/>
              </w:rPr>
              <w:t>www</w:t>
            </w:r>
            <w:r w:rsidRPr="00AA2ED5">
              <w:rPr>
                <w:rFonts w:ascii="Calibri" w:hAnsi="Calibri"/>
                <w:sz w:val="22"/>
                <w:szCs w:val="22"/>
                <w:lang w:val="el-GR"/>
              </w:rPr>
              <w:t>.</w:t>
            </w:r>
            <w:proofErr w:type="spellStart"/>
            <w:r w:rsidRPr="00AA2ED5">
              <w:rPr>
                <w:rFonts w:ascii="Calibri" w:hAnsi="Calibri"/>
                <w:sz w:val="22"/>
                <w:szCs w:val="22"/>
                <w:lang w:val="en-US"/>
              </w:rPr>
              <w:t>minedu</w:t>
            </w:r>
            <w:proofErr w:type="spellEnd"/>
            <w:r w:rsidRPr="00AA2ED5">
              <w:rPr>
                <w:rFonts w:ascii="Calibri" w:hAnsi="Calibri"/>
                <w:sz w:val="22"/>
                <w:szCs w:val="22"/>
                <w:lang w:val="el-GR"/>
              </w:rPr>
              <w:t>.</w:t>
            </w:r>
            <w:proofErr w:type="spellStart"/>
            <w:r w:rsidRPr="00AA2ED5">
              <w:rPr>
                <w:rFonts w:ascii="Calibri" w:hAnsi="Calibri"/>
                <w:sz w:val="22"/>
                <w:szCs w:val="22"/>
                <w:lang w:val="en-US"/>
              </w:rPr>
              <w:t>gov</w:t>
            </w:r>
            <w:proofErr w:type="spellEnd"/>
            <w:r w:rsidRPr="00AA2ED5">
              <w:rPr>
                <w:rFonts w:ascii="Calibri" w:hAnsi="Calibri"/>
                <w:sz w:val="22"/>
                <w:szCs w:val="22"/>
                <w:lang w:val="el-GR"/>
              </w:rPr>
              <w:t>.</w:t>
            </w:r>
            <w:proofErr w:type="spellStart"/>
            <w:r w:rsidRPr="00AA2ED5">
              <w:rPr>
                <w:rFonts w:ascii="Calibri" w:hAnsi="Calibri"/>
                <w:sz w:val="22"/>
                <w:szCs w:val="22"/>
                <w:lang w:val="en-US"/>
              </w:rPr>
              <w:t>gr</w:t>
            </w:r>
            <w:proofErr w:type="spellEnd"/>
          </w:p>
          <w:p w:rsidR="003E0381" w:rsidRDefault="003E0381" w:rsidP="003E0381">
            <w:pPr>
              <w:spacing w:after="0"/>
              <w:ind w:right="-114" w:firstLine="0"/>
              <w:jc w:val="left"/>
              <w:rPr>
                <w:rFonts w:ascii="Calibri" w:hAnsi="Calibri"/>
                <w:sz w:val="22"/>
                <w:szCs w:val="22"/>
                <w:lang w:val="el-GR"/>
              </w:rPr>
            </w:pPr>
            <w:r w:rsidRPr="003E0381">
              <w:rPr>
                <w:rFonts w:ascii="Calibri" w:hAnsi="Calibri"/>
                <w:sz w:val="22"/>
                <w:szCs w:val="22"/>
                <w:lang w:val="el-GR"/>
              </w:rPr>
              <w:t xml:space="preserve"> </w:t>
            </w:r>
            <w:r w:rsidRPr="009B01D4">
              <w:rPr>
                <w:rFonts w:ascii="Calibri" w:hAnsi="Calibri"/>
                <w:sz w:val="22"/>
                <w:szCs w:val="22"/>
                <w:lang w:val="el-GR"/>
              </w:rPr>
              <w:t xml:space="preserve"> </w:t>
            </w:r>
            <w:r>
              <w:rPr>
                <w:rFonts w:ascii="Calibri" w:hAnsi="Calibri"/>
                <w:sz w:val="22"/>
                <w:szCs w:val="22"/>
                <w:lang w:val="el-GR"/>
              </w:rPr>
              <w:t xml:space="preserve">Πληροφορίες </w:t>
            </w:r>
            <w:r>
              <w:rPr>
                <w:rFonts w:ascii="Calibri" w:hAnsi="Calibri"/>
                <w:sz w:val="22"/>
                <w:szCs w:val="22"/>
                <w:lang w:val="el-GR"/>
              </w:rPr>
              <w:tab/>
              <w:t>: Κ. Δημακοπούλου, Π. Λυροπούλου</w:t>
            </w:r>
          </w:p>
          <w:p w:rsidR="003E0381" w:rsidRPr="008C5EAD" w:rsidRDefault="003E0381" w:rsidP="003E0381">
            <w:pPr>
              <w:spacing w:after="0"/>
              <w:ind w:right="-114" w:firstLine="60"/>
              <w:jc w:val="left"/>
              <w:rPr>
                <w:rFonts w:ascii="Calibri" w:hAnsi="Calibri"/>
                <w:sz w:val="22"/>
                <w:szCs w:val="22"/>
                <w:lang w:val="el-GR"/>
              </w:rPr>
            </w:pPr>
            <w:r>
              <w:rPr>
                <w:rFonts w:ascii="Calibri" w:hAnsi="Calibri"/>
                <w:sz w:val="22"/>
                <w:szCs w:val="22"/>
                <w:lang w:val="el-GR"/>
              </w:rPr>
              <w:tab/>
            </w:r>
            <w:r>
              <w:rPr>
                <w:rFonts w:ascii="Calibri" w:hAnsi="Calibri"/>
                <w:sz w:val="22"/>
                <w:szCs w:val="22"/>
                <w:lang w:val="el-GR"/>
              </w:rPr>
              <w:tab/>
              <w:t xml:space="preserve">   Π. Μπεκρή</w:t>
            </w:r>
            <w:r w:rsidR="009B01D4">
              <w:rPr>
                <w:rFonts w:ascii="Calibri" w:hAnsi="Calibri"/>
                <w:sz w:val="22"/>
                <w:szCs w:val="22"/>
                <w:lang w:val="el-GR"/>
              </w:rPr>
              <w:t xml:space="preserve">, </w:t>
            </w:r>
            <w:r w:rsidRPr="008C5EAD">
              <w:rPr>
                <w:rFonts w:ascii="Calibri" w:hAnsi="Calibri"/>
                <w:sz w:val="22"/>
                <w:szCs w:val="22"/>
                <w:lang w:val="el-GR"/>
              </w:rPr>
              <w:t xml:space="preserve">Π. Ρωσσέτη </w:t>
            </w:r>
          </w:p>
          <w:p w:rsidR="003E0381" w:rsidRPr="00B50618" w:rsidRDefault="003E0381" w:rsidP="003E0381">
            <w:pPr>
              <w:spacing w:after="0"/>
              <w:ind w:left="60" w:right="-114" w:firstLine="60"/>
              <w:jc w:val="left"/>
              <w:rPr>
                <w:rFonts w:ascii="Calibri" w:hAnsi="Calibri"/>
                <w:sz w:val="22"/>
                <w:szCs w:val="22"/>
                <w:lang w:val="en-US"/>
              </w:rPr>
            </w:pPr>
            <w:r w:rsidRPr="00AA2ED5">
              <w:rPr>
                <w:rFonts w:ascii="Calibri" w:hAnsi="Calibri"/>
                <w:sz w:val="22"/>
                <w:szCs w:val="22"/>
                <w:lang w:val="el-GR"/>
              </w:rPr>
              <w:t>Τηλέφωνο</w:t>
            </w:r>
            <w:r w:rsidRPr="00B50618">
              <w:rPr>
                <w:rFonts w:ascii="Calibri" w:hAnsi="Calibri"/>
                <w:sz w:val="22"/>
                <w:szCs w:val="22"/>
                <w:lang w:val="en-US"/>
              </w:rPr>
              <w:t xml:space="preserve">       </w:t>
            </w:r>
            <w:r w:rsidRPr="00B50618">
              <w:rPr>
                <w:rFonts w:ascii="Calibri" w:hAnsi="Calibri"/>
                <w:sz w:val="22"/>
                <w:szCs w:val="22"/>
                <w:lang w:val="en-US"/>
              </w:rPr>
              <w:tab/>
              <w:t>: 210</w:t>
            </w:r>
            <w:r w:rsidR="00CC399A">
              <w:rPr>
                <w:rFonts w:ascii="Calibri" w:hAnsi="Calibri"/>
                <w:sz w:val="22"/>
                <w:szCs w:val="22"/>
                <w:lang w:val="en-US"/>
              </w:rPr>
              <w:t xml:space="preserve"> </w:t>
            </w:r>
            <w:r w:rsidRPr="00B50618">
              <w:rPr>
                <w:rFonts w:ascii="Calibri" w:hAnsi="Calibri"/>
                <w:sz w:val="22"/>
                <w:szCs w:val="22"/>
                <w:lang w:val="en-US"/>
              </w:rPr>
              <w:t>344</w:t>
            </w:r>
            <w:r w:rsidR="00CC399A">
              <w:rPr>
                <w:rFonts w:ascii="Calibri" w:hAnsi="Calibri"/>
                <w:sz w:val="22"/>
                <w:szCs w:val="22"/>
                <w:lang w:val="en-US"/>
              </w:rPr>
              <w:t xml:space="preserve"> </w:t>
            </w:r>
            <w:r w:rsidRPr="00B50618">
              <w:rPr>
                <w:rFonts w:ascii="Calibri" w:hAnsi="Calibri"/>
                <w:sz w:val="22"/>
                <w:szCs w:val="22"/>
                <w:lang w:val="en-US"/>
              </w:rPr>
              <w:t>2278,</w:t>
            </w:r>
            <w:r w:rsidR="00CC399A">
              <w:rPr>
                <w:rFonts w:ascii="Calibri" w:hAnsi="Calibri"/>
                <w:sz w:val="22"/>
                <w:szCs w:val="22"/>
                <w:lang w:val="en-US"/>
              </w:rPr>
              <w:t xml:space="preserve"> </w:t>
            </w:r>
            <w:r w:rsidRPr="00B50618">
              <w:rPr>
                <w:rFonts w:ascii="Calibri" w:hAnsi="Calibri"/>
                <w:sz w:val="22"/>
                <w:szCs w:val="22"/>
                <w:lang w:val="en-US"/>
              </w:rPr>
              <w:t>2116,</w:t>
            </w:r>
            <w:r w:rsidR="00CC399A">
              <w:rPr>
                <w:rFonts w:ascii="Calibri" w:hAnsi="Calibri"/>
                <w:sz w:val="22"/>
                <w:szCs w:val="22"/>
                <w:lang w:val="en-US"/>
              </w:rPr>
              <w:t xml:space="preserve"> </w:t>
            </w:r>
            <w:r w:rsidRPr="00B50618">
              <w:rPr>
                <w:rFonts w:ascii="Calibri" w:hAnsi="Calibri"/>
                <w:sz w:val="22"/>
                <w:szCs w:val="22"/>
                <w:lang w:val="en-US"/>
              </w:rPr>
              <w:t>2750</w:t>
            </w:r>
          </w:p>
          <w:p w:rsidR="003E0381" w:rsidRPr="00B50618" w:rsidRDefault="003E0381" w:rsidP="003E0381">
            <w:pPr>
              <w:spacing w:after="0"/>
              <w:ind w:left="60" w:right="-114" w:firstLine="60"/>
              <w:jc w:val="left"/>
              <w:rPr>
                <w:rFonts w:ascii="Calibri" w:hAnsi="Calibri"/>
                <w:sz w:val="22"/>
                <w:szCs w:val="22"/>
                <w:lang w:val="en-US"/>
              </w:rPr>
            </w:pPr>
            <w:r w:rsidRPr="00AA2ED5">
              <w:rPr>
                <w:rFonts w:ascii="Calibri" w:hAnsi="Calibri"/>
                <w:sz w:val="22"/>
                <w:szCs w:val="22"/>
                <w:lang w:val="en-US"/>
              </w:rPr>
              <w:t>FAX</w:t>
            </w:r>
            <w:r w:rsidRPr="00B50618">
              <w:rPr>
                <w:rFonts w:ascii="Calibri" w:hAnsi="Calibri"/>
                <w:sz w:val="22"/>
                <w:szCs w:val="22"/>
                <w:lang w:val="en-US"/>
              </w:rPr>
              <w:t xml:space="preserve">                   </w:t>
            </w:r>
            <w:r w:rsidRPr="00B50618">
              <w:rPr>
                <w:rFonts w:ascii="Calibri" w:hAnsi="Calibri"/>
                <w:sz w:val="22"/>
                <w:szCs w:val="22"/>
                <w:lang w:val="en-US"/>
              </w:rPr>
              <w:tab/>
              <w:t>: 210</w:t>
            </w:r>
            <w:r w:rsidR="00CC399A">
              <w:rPr>
                <w:rFonts w:ascii="Calibri" w:hAnsi="Calibri"/>
                <w:sz w:val="22"/>
                <w:szCs w:val="22"/>
                <w:lang w:val="en-US"/>
              </w:rPr>
              <w:t xml:space="preserve"> </w:t>
            </w:r>
            <w:r w:rsidRPr="00B50618">
              <w:rPr>
                <w:rFonts w:ascii="Calibri" w:hAnsi="Calibri"/>
                <w:sz w:val="22"/>
                <w:szCs w:val="22"/>
                <w:lang w:val="en-US"/>
              </w:rPr>
              <w:t>344</w:t>
            </w:r>
            <w:r w:rsidR="00CC399A">
              <w:rPr>
                <w:rFonts w:ascii="Calibri" w:hAnsi="Calibri"/>
                <w:sz w:val="22"/>
                <w:szCs w:val="22"/>
                <w:lang w:val="en-US"/>
              </w:rPr>
              <w:t xml:space="preserve"> </w:t>
            </w:r>
            <w:r w:rsidRPr="00B50618">
              <w:rPr>
                <w:rFonts w:ascii="Calibri" w:hAnsi="Calibri"/>
                <w:sz w:val="22"/>
                <w:szCs w:val="22"/>
                <w:lang w:val="en-US"/>
              </w:rPr>
              <w:t>2282</w:t>
            </w:r>
          </w:p>
          <w:p w:rsidR="003E0381" w:rsidRDefault="003E0381" w:rsidP="003E0381">
            <w:pPr>
              <w:spacing w:after="0"/>
              <w:ind w:left="60" w:right="-114" w:firstLine="60"/>
              <w:jc w:val="left"/>
              <w:rPr>
                <w:rFonts w:ascii="Calibri" w:hAnsi="Calibri"/>
                <w:sz w:val="22"/>
                <w:szCs w:val="22"/>
                <w:lang w:val="en-US"/>
              </w:rPr>
            </w:pPr>
            <w:r w:rsidRPr="00AA2ED5">
              <w:rPr>
                <w:rFonts w:ascii="Calibri" w:hAnsi="Calibri"/>
                <w:sz w:val="22"/>
                <w:szCs w:val="22"/>
                <w:lang w:val="en-US"/>
              </w:rPr>
              <w:t>Email</w:t>
            </w:r>
            <w:r w:rsidRPr="00B50618">
              <w:rPr>
                <w:rFonts w:ascii="Calibri" w:hAnsi="Calibri"/>
                <w:sz w:val="22"/>
                <w:szCs w:val="22"/>
                <w:lang w:val="en-US"/>
              </w:rPr>
              <w:t xml:space="preserve">                </w:t>
            </w:r>
            <w:r w:rsidRPr="00B50618">
              <w:rPr>
                <w:rFonts w:ascii="Calibri" w:hAnsi="Calibri"/>
                <w:sz w:val="22"/>
                <w:szCs w:val="22"/>
                <w:lang w:val="en-US"/>
              </w:rPr>
              <w:tab/>
              <w:t xml:space="preserve">: </w:t>
            </w:r>
            <w:hyperlink r:id="rId8" w:history="1">
              <w:r w:rsidRPr="00A82E2C">
                <w:rPr>
                  <w:rStyle w:val="-"/>
                  <w:rFonts w:ascii="Calibri" w:hAnsi="Calibri"/>
                  <w:sz w:val="22"/>
                  <w:szCs w:val="22"/>
                  <w:lang w:val="en-US"/>
                </w:rPr>
                <w:t>dprb@minedu.gov.gr</w:t>
              </w:r>
            </w:hyperlink>
          </w:p>
          <w:p w:rsidR="003E0381" w:rsidRPr="003E0381" w:rsidRDefault="003E0381" w:rsidP="003E0381">
            <w:pPr>
              <w:spacing w:after="0"/>
              <w:ind w:left="60" w:right="-114" w:firstLine="0"/>
              <w:jc w:val="left"/>
              <w:rPr>
                <w:rFonts w:ascii="Calibri" w:hAnsi="Calibri"/>
                <w:sz w:val="22"/>
                <w:szCs w:val="22"/>
                <w:lang w:val="en-US"/>
              </w:rPr>
            </w:pPr>
          </w:p>
          <w:p w:rsidR="003E0381" w:rsidRPr="003E0381" w:rsidRDefault="003E0381" w:rsidP="000B168C">
            <w:pPr>
              <w:spacing w:after="0"/>
              <w:ind w:firstLine="0"/>
              <w:jc w:val="center"/>
              <w:rPr>
                <w:rFonts w:ascii="Calibri" w:hAnsi="Calibri"/>
                <w:sz w:val="22"/>
                <w:szCs w:val="22"/>
                <w:lang w:val="en-US"/>
              </w:rPr>
            </w:pPr>
          </w:p>
        </w:tc>
        <w:tc>
          <w:tcPr>
            <w:tcW w:w="4996" w:type="dxa"/>
          </w:tcPr>
          <w:p w:rsidR="003E0381" w:rsidRPr="00BB51FA" w:rsidRDefault="003E0381" w:rsidP="003E0381">
            <w:pPr>
              <w:tabs>
                <w:tab w:val="left" w:pos="6096"/>
              </w:tabs>
              <w:spacing w:after="0"/>
              <w:ind w:left="858" w:hanging="622"/>
              <w:jc w:val="center"/>
              <w:rPr>
                <w:rFonts w:ascii="Calibri" w:hAnsi="Calibri"/>
                <w:b/>
                <w:szCs w:val="24"/>
                <w:lang w:val="el-GR"/>
              </w:rPr>
            </w:pPr>
            <w:r w:rsidRPr="00BB51FA">
              <w:rPr>
                <w:rFonts w:ascii="Calibri" w:hAnsi="Calibri"/>
                <w:b/>
                <w:szCs w:val="24"/>
                <w:lang w:val="el-GR"/>
              </w:rPr>
              <w:t>ΑΠΟΦΑΣΗ</w:t>
            </w:r>
          </w:p>
          <w:p w:rsidR="003E0381" w:rsidRPr="00443A2C" w:rsidRDefault="003E0381" w:rsidP="003E0381">
            <w:pPr>
              <w:tabs>
                <w:tab w:val="left" w:pos="6096"/>
              </w:tabs>
              <w:spacing w:after="0"/>
              <w:ind w:left="674" w:hanging="603"/>
              <w:jc w:val="left"/>
              <w:rPr>
                <w:rFonts w:ascii="Calibri" w:hAnsi="Calibri"/>
                <w:b/>
                <w:bCs/>
                <w:sz w:val="22"/>
                <w:szCs w:val="22"/>
                <w:lang w:val="el-GR"/>
              </w:rPr>
            </w:pPr>
          </w:p>
          <w:p w:rsidR="003E0381" w:rsidRPr="00BB51FA" w:rsidRDefault="003E0381" w:rsidP="003E0381">
            <w:pPr>
              <w:tabs>
                <w:tab w:val="left" w:pos="6096"/>
              </w:tabs>
              <w:spacing w:after="0"/>
              <w:ind w:firstLine="0"/>
              <w:jc w:val="left"/>
              <w:rPr>
                <w:rFonts w:ascii="Calibri" w:hAnsi="Calibri"/>
                <w:bCs/>
                <w:sz w:val="22"/>
                <w:szCs w:val="22"/>
                <w:lang w:val="el-GR"/>
              </w:rPr>
            </w:pPr>
            <w:r w:rsidRPr="00BB51FA">
              <w:rPr>
                <w:rFonts w:ascii="Calibri" w:hAnsi="Calibri"/>
                <w:bCs/>
                <w:sz w:val="22"/>
                <w:szCs w:val="22"/>
                <w:lang w:val="el-GR"/>
              </w:rPr>
              <w:t xml:space="preserve">ΠΡΟΣ: </w:t>
            </w:r>
            <w:r>
              <w:rPr>
                <w:rFonts w:ascii="Calibri" w:hAnsi="Calibri"/>
                <w:bCs/>
                <w:sz w:val="22"/>
                <w:szCs w:val="22"/>
                <w:lang w:val="el-GR"/>
              </w:rPr>
              <w:t>Διευθύνσεις Δευτεροβάθμιας Εκπαίδευσης</w:t>
            </w:r>
          </w:p>
          <w:p w:rsidR="003E0381" w:rsidRPr="00BB51FA" w:rsidRDefault="003E0381" w:rsidP="003E0381">
            <w:pPr>
              <w:tabs>
                <w:tab w:val="left" w:pos="6096"/>
              </w:tabs>
              <w:spacing w:after="0"/>
              <w:ind w:left="236" w:firstLine="0"/>
              <w:jc w:val="left"/>
              <w:rPr>
                <w:rFonts w:ascii="Calibri" w:hAnsi="Calibri"/>
                <w:sz w:val="22"/>
                <w:szCs w:val="22"/>
                <w:lang w:val="el-GR"/>
              </w:rPr>
            </w:pPr>
          </w:p>
          <w:p w:rsidR="003E0381" w:rsidRDefault="003E0381" w:rsidP="003E0381">
            <w:pPr>
              <w:tabs>
                <w:tab w:val="left" w:pos="6379"/>
              </w:tabs>
              <w:spacing w:after="0"/>
              <w:ind w:firstLine="0"/>
              <w:jc w:val="left"/>
              <w:rPr>
                <w:rFonts w:ascii="Calibri" w:hAnsi="Calibri"/>
                <w:sz w:val="22"/>
                <w:szCs w:val="22"/>
                <w:lang w:val="el-GR"/>
              </w:rPr>
            </w:pPr>
            <w:r w:rsidRPr="00BB51FA">
              <w:rPr>
                <w:rFonts w:ascii="Calibri" w:hAnsi="Calibri"/>
                <w:bCs/>
                <w:sz w:val="22"/>
                <w:szCs w:val="22"/>
                <w:lang w:val="el-GR"/>
              </w:rPr>
              <w:t>ΚΟΙΝ:</w:t>
            </w:r>
            <w:r w:rsidRPr="00BB51FA">
              <w:rPr>
                <w:rFonts w:ascii="Calibri" w:hAnsi="Calibri"/>
                <w:sz w:val="22"/>
                <w:szCs w:val="22"/>
                <w:lang w:val="el-GR"/>
              </w:rPr>
              <w:t xml:space="preserve"> </w:t>
            </w:r>
            <w:r>
              <w:rPr>
                <w:rFonts w:ascii="Calibri" w:hAnsi="Calibri"/>
                <w:sz w:val="22"/>
                <w:szCs w:val="22"/>
                <w:lang w:val="el-GR"/>
              </w:rPr>
              <w:t>Περιφερειακές Διευθύνσεις Πρωτοβάθμιας και Δευτεροβάθμιας Εκπαίδευσης</w:t>
            </w:r>
          </w:p>
          <w:p w:rsidR="003E0381" w:rsidRDefault="003E0381" w:rsidP="000B168C">
            <w:pPr>
              <w:tabs>
                <w:tab w:val="left" w:pos="6379"/>
              </w:tabs>
              <w:spacing w:after="0"/>
              <w:ind w:left="196" w:firstLine="0"/>
              <w:jc w:val="left"/>
              <w:rPr>
                <w:rFonts w:ascii="Calibri" w:hAnsi="Calibri"/>
                <w:sz w:val="22"/>
                <w:szCs w:val="22"/>
                <w:lang w:val="el-GR"/>
              </w:rPr>
            </w:pPr>
          </w:p>
          <w:p w:rsidR="003E0381" w:rsidRDefault="003E0381" w:rsidP="000B168C">
            <w:pPr>
              <w:tabs>
                <w:tab w:val="left" w:pos="6379"/>
              </w:tabs>
              <w:spacing w:after="0"/>
              <w:ind w:left="196" w:firstLine="0"/>
              <w:jc w:val="left"/>
              <w:rPr>
                <w:rFonts w:ascii="Calibri" w:hAnsi="Calibri"/>
                <w:sz w:val="22"/>
                <w:szCs w:val="22"/>
                <w:lang w:val="el-GR"/>
              </w:rPr>
            </w:pPr>
          </w:p>
          <w:p w:rsidR="003E0381" w:rsidRDefault="003E0381" w:rsidP="000B168C">
            <w:pPr>
              <w:tabs>
                <w:tab w:val="left" w:pos="6379"/>
              </w:tabs>
              <w:spacing w:after="0"/>
              <w:ind w:left="196" w:firstLine="0"/>
              <w:jc w:val="left"/>
              <w:rPr>
                <w:rFonts w:ascii="Calibri" w:hAnsi="Calibri"/>
                <w:sz w:val="22"/>
                <w:szCs w:val="22"/>
                <w:lang w:val="el-GR"/>
              </w:rPr>
            </w:pPr>
          </w:p>
        </w:tc>
      </w:tr>
    </w:tbl>
    <w:p w:rsidR="009B409D" w:rsidRPr="00CC399A" w:rsidRDefault="009B409D" w:rsidP="00D647D2">
      <w:pPr>
        <w:tabs>
          <w:tab w:val="left" w:pos="3402"/>
          <w:tab w:val="left" w:pos="6521"/>
          <w:tab w:val="left" w:pos="6804"/>
        </w:tabs>
        <w:spacing w:after="80" w:line="276" w:lineRule="auto"/>
        <w:ind w:left="851" w:hanging="907"/>
        <w:rPr>
          <w:rFonts w:ascii="Calibri" w:hAnsi="Calibri"/>
          <w:b/>
          <w:color w:val="000000"/>
          <w:szCs w:val="22"/>
          <w:lang w:val="el-GR"/>
        </w:rPr>
      </w:pPr>
      <w:r w:rsidRPr="000D383E">
        <w:rPr>
          <w:rFonts w:ascii="Calibri" w:hAnsi="Calibri"/>
          <w:b/>
          <w:color w:val="000000"/>
          <w:szCs w:val="22"/>
          <w:lang w:val="el-GR"/>
        </w:rPr>
        <w:t>ΘΕΜΑ:</w:t>
      </w:r>
      <w:r w:rsidR="00887E8C" w:rsidRPr="000D383E">
        <w:rPr>
          <w:rFonts w:ascii="Calibri" w:hAnsi="Calibri"/>
          <w:b/>
          <w:color w:val="000000"/>
          <w:szCs w:val="22"/>
          <w:lang w:val="el-GR"/>
        </w:rPr>
        <w:t xml:space="preserve"> </w:t>
      </w:r>
      <w:r w:rsidRPr="000D383E">
        <w:rPr>
          <w:rFonts w:ascii="Calibri" w:hAnsi="Calibri"/>
          <w:b/>
          <w:color w:val="000000"/>
          <w:szCs w:val="22"/>
          <w:lang w:val="el-GR"/>
        </w:rPr>
        <w:t xml:space="preserve">Μεταθέσεις Εκπαιδευτικών </w:t>
      </w:r>
      <w:r w:rsidR="00BB51FA">
        <w:rPr>
          <w:rFonts w:ascii="Calibri" w:hAnsi="Calibri"/>
          <w:b/>
          <w:color w:val="000000"/>
          <w:szCs w:val="22"/>
          <w:lang w:val="el-GR"/>
        </w:rPr>
        <w:t>Δευτεροβά</w:t>
      </w:r>
      <w:r w:rsidR="004F3739">
        <w:rPr>
          <w:rFonts w:ascii="Calibri" w:hAnsi="Calibri"/>
          <w:b/>
          <w:color w:val="000000"/>
          <w:szCs w:val="22"/>
          <w:lang w:val="el-GR"/>
        </w:rPr>
        <w:t>θμιας</w:t>
      </w:r>
      <w:r w:rsidRPr="000D383E">
        <w:rPr>
          <w:rFonts w:ascii="Calibri" w:hAnsi="Calibri"/>
          <w:b/>
          <w:color w:val="000000"/>
          <w:szCs w:val="22"/>
          <w:lang w:val="el-GR"/>
        </w:rPr>
        <w:t xml:space="preserve"> Εκπαίδευσης</w:t>
      </w:r>
      <w:r w:rsidR="00D115BF" w:rsidRPr="00D115BF">
        <w:rPr>
          <w:rFonts w:ascii="Calibri" w:hAnsi="Calibri"/>
          <w:b/>
          <w:color w:val="000000"/>
          <w:szCs w:val="22"/>
          <w:lang w:val="el-GR"/>
        </w:rPr>
        <w:t xml:space="preserve"> </w:t>
      </w:r>
      <w:r w:rsidR="00D115BF">
        <w:rPr>
          <w:rFonts w:ascii="Calibri" w:hAnsi="Calibri"/>
          <w:b/>
          <w:color w:val="000000"/>
          <w:szCs w:val="22"/>
          <w:lang w:val="el-GR"/>
        </w:rPr>
        <w:t>έτους 201</w:t>
      </w:r>
      <w:r w:rsidR="005C1C5D">
        <w:rPr>
          <w:rFonts w:ascii="Calibri" w:hAnsi="Calibri"/>
          <w:b/>
          <w:color w:val="000000"/>
          <w:szCs w:val="22"/>
          <w:lang w:val="el-GR"/>
        </w:rPr>
        <w:t>7</w:t>
      </w:r>
      <w:r w:rsidR="00CC399A" w:rsidRPr="00CC399A">
        <w:rPr>
          <w:rFonts w:ascii="Calibri" w:hAnsi="Calibri"/>
          <w:b/>
          <w:color w:val="000000"/>
          <w:szCs w:val="22"/>
          <w:lang w:val="el-GR"/>
        </w:rPr>
        <w:t>.</w:t>
      </w:r>
    </w:p>
    <w:p w:rsidR="009B409D" w:rsidRPr="009B409D" w:rsidRDefault="009B409D" w:rsidP="00D647D2">
      <w:pPr>
        <w:tabs>
          <w:tab w:val="left" w:pos="3402"/>
          <w:tab w:val="left" w:pos="6521"/>
          <w:tab w:val="left" w:pos="6804"/>
        </w:tabs>
        <w:spacing w:after="0" w:line="276" w:lineRule="auto"/>
        <w:ind w:left="851" w:hanging="851"/>
        <w:rPr>
          <w:rFonts w:ascii="Calibri" w:hAnsi="Calibri"/>
          <w:b/>
          <w:color w:val="000000"/>
          <w:sz w:val="22"/>
          <w:szCs w:val="22"/>
          <w:lang w:val="el-GR"/>
        </w:rPr>
      </w:pPr>
      <w:r w:rsidRPr="009B409D">
        <w:rPr>
          <w:rFonts w:ascii="Calibri" w:hAnsi="Calibri"/>
          <w:b/>
          <w:color w:val="000000"/>
          <w:sz w:val="22"/>
          <w:szCs w:val="22"/>
          <w:lang w:val="el-GR"/>
        </w:rPr>
        <w:t xml:space="preserve">             </w:t>
      </w:r>
    </w:p>
    <w:p w:rsidR="009B409D" w:rsidRPr="00FC3FDB" w:rsidRDefault="009B409D" w:rsidP="00D647D2">
      <w:pPr>
        <w:tabs>
          <w:tab w:val="left" w:pos="0"/>
          <w:tab w:val="left" w:pos="567"/>
          <w:tab w:val="left" w:pos="3402"/>
          <w:tab w:val="left" w:pos="6521"/>
          <w:tab w:val="left" w:pos="6804"/>
        </w:tabs>
        <w:spacing w:after="80" w:line="276" w:lineRule="auto"/>
        <w:ind w:hanging="709"/>
        <w:rPr>
          <w:rFonts w:asciiTheme="minorHAnsi" w:hAnsiTheme="minorHAnsi"/>
          <w:color w:val="000000"/>
          <w:sz w:val="22"/>
          <w:szCs w:val="22"/>
          <w:lang w:val="el-GR"/>
        </w:rPr>
      </w:pPr>
      <w:r w:rsidRPr="00FC3FDB">
        <w:rPr>
          <w:rFonts w:asciiTheme="minorHAnsi" w:hAnsiTheme="minorHAnsi"/>
          <w:b/>
          <w:color w:val="000000"/>
          <w:sz w:val="22"/>
          <w:szCs w:val="22"/>
          <w:lang w:val="el-GR"/>
        </w:rPr>
        <w:t xml:space="preserve">              </w:t>
      </w:r>
      <w:r w:rsidRPr="00FC3FDB">
        <w:rPr>
          <w:rFonts w:asciiTheme="minorHAnsi" w:hAnsiTheme="minorHAnsi"/>
          <w:bCs/>
          <w:color w:val="000000"/>
          <w:sz w:val="22"/>
          <w:szCs w:val="22"/>
          <w:lang w:val="el-GR"/>
        </w:rPr>
        <w:t>Έ</w:t>
      </w:r>
      <w:r w:rsidRPr="00FC3FDB">
        <w:rPr>
          <w:rFonts w:asciiTheme="minorHAnsi" w:hAnsiTheme="minorHAnsi"/>
          <w:color w:val="000000"/>
          <w:sz w:val="22"/>
          <w:szCs w:val="22"/>
          <w:lang w:val="el-GR"/>
        </w:rPr>
        <w:t>χοντας υπόψη:</w:t>
      </w:r>
    </w:p>
    <w:p w:rsidR="009B409D" w:rsidRPr="00FC3FDB" w:rsidRDefault="009B409D" w:rsidP="00D647D2">
      <w:pPr>
        <w:numPr>
          <w:ilvl w:val="0"/>
          <w:numId w:val="2"/>
        </w:numPr>
        <w:tabs>
          <w:tab w:val="clear" w:pos="371"/>
          <w:tab w:val="num" w:pos="0"/>
          <w:tab w:val="left" w:pos="284"/>
          <w:tab w:val="left" w:pos="3402"/>
          <w:tab w:val="left" w:pos="6521"/>
          <w:tab w:val="left" w:pos="6804"/>
        </w:tabs>
        <w:spacing w:after="80" w:line="276" w:lineRule="auto"/>
        <w:ind w:left="0" w:firstLine="0"/>
        <w:rPr>
          <w:rFonts w:asciiTheme="minorHAnsi" w:hAnsiTheme="minorHAnsi"/>
          <w:color w:val="000000"/>
          <w:sz w:val="22"/>
          <w:szCs w:val="22"/>
          <w:lang w:val="el-GR"/>
        </w:rPr>
      </w:pPr>
      <w:r w:rsidRPr="00FC3FDB">
        <w:rPr>
          <w:rFonts w:asciiTheme="minorHAnsi" w:hAnsiTheme="minorHAnsi"/>
          <w:color w:val="000000"/>
          <w:sz w:val="22"/>
          <w:szCs w:val="22"/>
          <w:lang w:val="el-GR"/>
        </w:rPr>
        <w:t>Τις διατάξεις του άρθρου 16</w:t>
      </w:r>
      <w:r w:rsidR="003E0465" w:rsidRPr="00FC3FDB">
        <w:rPr>
          <w:rFonts w:asciiTheme="minorHAnsi" w:hAnsiTheme="minorHAnsi"/>
          <w:color w:val="000000"/>
          <w:sz w:val="22"/>
          <w:szCs w:val="22"/>
          <w:lang w:val="el-GR"/>
        </w:rPr>
        <w:t>Β’ παρ.</w:t>
      </w:r>
      <w:r w:rsidR="00CA32F9" w:rsidRPr="00FC3FDB">
        <w:rPr>
          <w:rFonts w:asciiTheme="minorHAnsi" w:hAnsiTheme="minorHAnsi"/>
          <w:color w:val="000000"/>
          <w:sz w:val="22"/>
          <w:szCs w:val="22"/>
          <w:lang w:val="el-GR"/>
        </w:rPr>
        <w:t xml:space="preserve"> </w:t>
      </w:r>
      <w:r w:rsidR="003E0465" w:rsidRPr="00FC3FDB">
        <w:rPr>
          <w:rFonts w:asciiTheme="minorHAnsi" w:hAnsiTheme="minorHAnsi"/>
          <w:color w:val="000000"/>
          <w:sz w:val="22"/>
          <w:szCs w:val="22"/>
          <w:lang w:val="el-GR"/>
        </w:rPr>
        <w:t>4 του Ν. 1566/1985</w:t>
      </w:r>
      <w:r w:rsidRPr="00FC3FDB">
        <w:rPr>
          <w:rFonts w:asciiTheme="minorHAnsi" w:hAnsiTheme="minorHAnsi"/>
          <w:color w:val="000000"/>
          <w:sz w:val="22"/>
          <w:szCs w:val="22"/>
          <w:lang w:val="el-GR"/>
        </w:rPr>
        <w:t>, όπως τροποποιήθηκε από τις διατάξεις του ά</w:t>
      </w:r>
      <w:r w:rsidR="00C07894" w:rsidRPr="00FC3FDB">
        <w:rPr>
          <w:rFonts w:asciiTheme="minorHAnsi" w:hAnsiTheme="minorHAnsi"/>
          <w:color w:val="000000"/>
          <w:sz w:val="22"/>
          <w:szCs w:val="22"/>
          <w:lang w:val="el-GR"/>
        </w:rPr>
        <w:t>ρθρου 5 του Ν.1824/1988.</w:t>
      </w:r>
      <w:r w:rsidR="003E0465" w:rsidRPr="00FC3FDB">
        <w:rPr>
          <w:rFonts w:asciiTheme="minorHAnsi" w:hAnsiTheme="minorHAnsi"/>
          <w:color w:val="000000"/>
          <w:sz w:val="22"/>
          <w:szCs w:val="22"/>
          <w:lang w:val="el-GR"/>
        </w:rPr>
        <w:t xml:space="preserve"> </w:t>
      </w:r>
    </w:p>
    <w:p w:rsidR="00042AB6" w:rsidRPr="00FC3FDB" w:rsidRDefault="00042AB6" w:rsidP="00D647D2">
      <w:pPr>
        <w:numPr>
          <w:ilvl w:val="0"/>
          <w:numId w:val="2"/>
        </w:numPr>
        <w:tabs>
          <w:tab w:val="clear" w:pos="371"/>
          <w:tab w:val="left" w:pos="284"/>
        </w:tabs>
        <w:spacing w:after="80" w:line="276" w:lineRule="auto"/>
        <w:ind w:left="0" w:firstLine="0"/>
        <w:rPr>
          <w:rFonts w:asciiTheme="minorHAnsi" w:hAnsiTheme="minorHAnsi"/>
          <w:sz w:val="22"/>
          <w:szCs w:val="22"/>
          <w:lang w:val="el-GR"/>
        </w:rPr>
      </w:pPr>
      <w:r w:rsidRPr="00FC3FDB">
        <w:rPr>
          <w:rFonts w:asciiTheme="minorHAnsi" w:hAnsiTheme="minorHAnsi"/>
          <w:sz w:val="22"/>
          <w:szCs w:val="22"/>
          <w:lang w:val="el-GR"/>
        </w:rPr>
        <w:t xml:space="preserve">Τις διατάξεις του </w:t>
      </w:r>
      <w:r w:rsidR="00CA32F9" w:rsidRPr="00FC3FDB">
        <w:rPr>
          <w:rFonts w:asciiTheme="minorHAnsi" w:hAnsiTheme="minorHAnsi"/>
          <w:sz w:val="22"/>
          <w:szCs w:val="22"/>
          <w:lang w:val="el-GR"/>
        </w:rPr>
        <w:t xml:space="preserve">άρθρου 8 παρ. </w:t>
      </w:r>
      <w:r w:rsidR="00035415" w:rsidRPr="00FC3FDB">
        <w:rPr>
          <w:rFonts w:asciiTheme="minorHAnsi" w:hAnsiTheme="minorHAnsi"/>
          <w:sz w:val="22"/>
          <w:szCs w:val="22"/>
          <w:lang w:val="el-GR"/>
        </w:rPr>
        <w:t>3 του Ν. 1868/19</w:t>
      </w:r>
      <w:r w:rsidR="003E0465" w:rsidRPr="00FC3FDB">
        <w:rPr>
          <w:rFonts w:asciiTheme="minorHAnsi" w:hAnsiTheme="minorHAnsi"/>
          <w:sz w:val="22"/>
          <w:szCs w:val="22"/>
          <w:lang w:val="el-GR"/>
        </w:rPr>
        <w:t>89</w:t>
      </w:r>
      <w:r w:rsidR="00030EE0" w:rsidRPr="00FC3FDB">
        <w:rPr>
          <w:rFonts w:asciiTheme="minorHAnsi" w:hAnsiTheme="minorHAnsi"/>
          <w:sz w:val="22"/>
          <w:szCs w:val="22"/>
          <w:lang w:val="el-GR"/>
        </w:rPr>
        <w:t xml:space="preserve">, </w:t>
      </w:r>
      <w:r w:rsidR="00035415" w:rsidRPr="00FC3FDB">
        <w:rPr>
          <w:rFonts w:asciiTheme="minorHAnsi" w:hAnsiTheme="minorHAnsi"/>
          <w:sz w:val="22"/>
          <w:szCs w:val="22"/>
          <w:lang w:val="el-GR"/>
        </w:rPr>
        <w:t xml:space="preserve">του </w:t>
      </w:r>
      <w:r w:rsidRPr="00FC3FDB">
        <w:rPr>
          <w:rFonts w:asciiTheme="minorHAnsi" w:hAnsiTheme="minorHAnsi"/>
          <w:sz w:val="22"/>
          <w:szCs w:val="22"/>
          <w:lang w:val="el-GR"/>
        </w:rPr>
        <w:t>άρ</w:t>
      </w:r>
      <w:r w:rsidR="00030EE0" w:rsidRPr="00FC3FDB">
        <w:rPr>
          <w:rFonts w:asciiTheme="minorHAnsi" w:hAnsiTheme="minorHAnsi"/>
          <w:sz w:val="22"/>
          <w:szCs w:val="22"/>
          <w:lang w:val="el-GR"/>
        </w:rPr>
        <w:t>θρου 47 του Ν. 2304/1995 και της παρ.</w:t>
      </w:r>
      <w:r w:rsidR="00947D4C" w:rsidRPr="00FC3FDB">
        <w:rPr>
          <w:rFonts w:asciiTheme="minorHAnsi" w:hAnsiTheme="minorHAnsi"/>
          <w:sz w:val="22"/>
          <w:szCs w:val="22"/>
          <w:lang w:val="el-GR"/>
        </w:rPr>
        <w:t xml:space="preserve"> </w:t>
      </w:r>
      <w:r w:rsidR="00C07894" w:rsidRPr="00FC3FDB">
        <w:rPr>
          <w:rFonts w:asciiTheme="minorHAnsi" w:hAnsiTheme="minorHAnsi"/>
          <w:sz w:val="22"/>
          <w:szCs w:val="22"/>
          <w:lang w:val="el-GR"/>
        </w:rPr>
        <w:t>1 του άρθρου 94 του Ν.4055/2012.</w:t>
      </w:r>
      <w:r w:rsidR="003E0465" w:rsidRPr="00FC3FDB">
        <w:rPr>
          <w:rFonts w:asciiTheme="minorHAnsi" w:hAnsiTheme="minorHAnsi"/>
          <w:sz w:val="22"/>
          <w:szCs w:val="22"/>
          <w:lang w:val="el-GR"/>
        </w:rPr>
        <w:t xml:space="preserve"> </w:t>
      </w:r>
    </w:p>
    <w:p w:rsidR="009B409D" w:rsidRPr="00FC3FDB" w:rsidRDefault="009B409D" w:rsidP="00D647D2">
      <w:pPr>
        <w:numPr>
          <w:ilvl w:val="0"/>
          <w:numId w:val="2"/>
        </w:numPr>
        <w:tabs>
          <w:tab w:val="clear" w:pos="371"/>
          <w:tab w:val="left" w:pos="284"/>
        </w:tabs>
        <w:spacing w:after="80" w:line="276" w:lineRule="auto"/>
        <w:ind w:left="0" w:firstLine="0"/>
        <w:rPr>
          <w:rFonts w:asciiTheme="minorHAnsi" w:hAnsiTheme="minorHAnsi"/>
          <w:sz w:val="22"/>
          <w:szCs w:val="22"/>
          <w:lang w:val="el-GR"/>
        </w:rPr>
      </w:pPr>
      <w:r w:rsidRPr="00FC3FDB">
        <w:rPr>
          <w:rFonts w:asciiTheme="minorHAnsi" w:hAnsiTheme="minorHAnsi"/>
          <w:sz w:val="22"/>
          <w:szCs w:val="22"/>
          <w:lang w:val="el-GR"/>
        </w:rPr>
        <w:t>Τις δι</w:t>
      </w:r>
      <w:r w:rsidR="00C07894" w:rsidRPr="00FC3FDB">
        <w:rPr>
          <w:rFonts w:asciiTheme="minorHAnsi" w:hAnsiTheme="minorHAnsi"/>
          <w:sz w:val="22"/>
          <w:szCs w:val="22"/>
          <w:lang w:val="el-GR"/>
        </w:rPr>
        <w:t>ατάξεις του Ν. 2817/2000.</w:t>
      </w:r>
      <w:r w:rsidR="00CA32F9" w:rsidRPr="00FC3FDB">
        <w:rPr>
          <w:rFonts w:asciiTheme="minorHAnsi" w:hAnsiTheme="minorHAnsi"/>
          <w:sz w:val="22"/>
          <w:szCs w:val="22"/>
          <w:lang w:val="el-GR"/>
        </w:rPr>
        <w:t xml:space="preserve"> </w:t>
      </w:r>
    </w:p>
    <w:p w:rsidR="000121FB" w:rsidRPr="00FC3FDB" w:rsidRDefault="009B409D" w:rsidP="00D647D2">
      <w:pPr>
        <w:numPr>
          <w:ilvl w:val="0"/>
          <w:numId w:val="2"/>
        </w:numPr>
        <w:tabs>
          <w:tab w:val="clear" w:pos="371"/>
          <w:tab w:val="left" w:pos="284"/>
        </w:tabs>
        <w:spacing w:after="80" w:line="276" w:lineRule="auto"/>
        <w:ind w:left="0" w:firstLine="0"/>
        <w:rPr>
          <w:rFonts w:asciiTheme="minorHAnsi" w:hAnsiTheme="minorHAnsi"/>
          <w:sz w:val="22"/>
          <w:szCs w:val="22"/>
          <w:lang w:val="el-GR"/>
        </w:rPr>
      </w:pPr>
      <w:r w:rsidRPr="00FC3FDB">
        <w:rPr>
          <w:rFonts w:asciiTheme="minorHAnsi" w:hAnsiTheme="minorHAnsi"/>
          <w:sz w:val="22"/>
          <w:szCs w:val="22"/>
          <w:lang w:val="el-GR"/>
        </w:rPr>
        <w:t xml:space="preserve">Τις διατάξεις του άρθρου 1 </w:t>
      </w:r>
      <w:r w:rsidR="00CA32F9" w:rsidRPr="00FC3FDB">
        <w:rPr>
          <w:rFonts w:asciiTheme="minorHAnsi" w:hAnsiTheme="minorHAnsi"/>
          <w:sz w:val="22"/>
          <w:szCs w:val="22"/>
          <w:lang w:val="el-GR"/>
        </w:rPr>
        <w:t xml:space="preserve">παρ. </w:t>
      </w:r>
      <w:r w:rsidR="003E0465" w:rsidRPr="00FC3FDB">
        <w:rPr>
          <w:rFonts w:asciiTheme="minorHAnsi" w:hAnsiTheme="minorHAnsi"/>
          <w:sz w:val="22"/>
          <w:szCs w:val="22"/>
          <w:lang w:val="el-GR"/>
        </w:rPr>
        <w:t>8 του Ν. 3194/2003</w:t>
      </w:r>
      <w:r w:rsidR="00C07894" w:rsidRPr="00FC3FDB">
        <w:rPr>
          <w:rFonts w:asciiTheme="minorHAnsi" w:hAnsiTheme="minorHAnsi"/>
          <w:sz w:val="22"/>
          <w:szCs w:val="22"/>
          <w:lang w:val="el-GR"/>
        </w:rPr>
        <w:t>.</w:t>
      </w:r>
    </w:p>
    <w:p w:rsidR="00042AB6" w:rsidRPr="00FC3FDB" w:rsidRDefault="000121FB" w:rsidP="00D647D2">
      <w:pPr>
        <w:numPr>
          <w:ilvl w:val="0"/>
          <w:numId w:val="2"/>
        </w:numPr>
        <w:tabs>
          <w:tab w:val="clear" w:pos="371"/>
          <w:tab w:val="left" w:pos="284"/>
        </w:tabs>
        <w:spacing w:after="80" w:line="276" w:lineRule="auto"/>
        <w:ind w:left="0" w:firstLine="0"/>
        <w:rPr>
          <w:rFonts w:asciiTheme="minorHAnsi" w:hAnsiTheme="minorHAnsi"/>
          <w:sz w:val="22"/>
          <w:szCs w:val="22"/>
          <w:lang w:val="el-GR"/>
        </w:rPr>
      </w:pPr>
      <w:r w:rsidRPr="00FC3FDB">
        <w:rPr>
          <w:rFonts w:asciiTheme="minorHAnsi" w:hAnsiTheme="minorHAnsi"/>
          <w:sz w:val="22"/>
          <w:szCs w:val="22"/>
          <w:lang w:val="el-GR"/>
        </w:rPr>
        <w:t>Τις διατάξεις το</w:t>
      </w:r>
      <w:r w:rsidR="00C07894" w:rsidRPr="00FC3FDB">
        <w:rPr>
          <w:rFonts w:asciiTheme="minorHAnsi" w:hAnsiTheme="minorHAnsi"/>
          <w:sz w:val="22"/>
          <w:szCs w:val="22"/>
          <w:lang w:val="el-GR"/>
        </w:rPr>
        <w:t>υ άρθρου 17 του Ν. 3402/2005.</w:t>
      </w:r>
    </w:p>
    <w:p w:rsidR="00443A2C" w:rsidRPr="00FC3FDB" w:rsidRDefault="00443A2C" w:rsidP="00D647D2">
      <w:pPr>
        <w:numPr>
          <w:ilvl w:val="0"/>
          <w:numId w:val="2"/>
        </w:numPr>
        <w:tabs>
          <w:tab w:val="clear" w:pos="371"/>
          <w:tab w:val="left" w:pos="284"/>
        </w:tabs>
        <w:spacing w:after="80" w:line="276" w:lineRule="auto"/>
        <w:ind w:left="0" w:firstLine="0"/>
        <w:rPr>
          <w:rFonts w:asciiTheme="minorHAnsi" w:hAnsiTheme="minorHAnsi"/>
          <w:sz w:val="22"/>
          <w:szCs w:val="22"/>
          <w:lang w:val="el-GR"/>
        </w:rPr>
      </w:pPr>
      <w:r w:rsidRPr="00FC3FDB">
        <w:rPr>
          <w:rFonts w:asciiTheme="minorHAnsi" w:hAnsiTheme="minorHAnsi"/>
          <w:sz w:val="22"/>
          <w:szCs w:val="22"/>
          <w:lang w:val="el-GR"/>
        </w:rPr>
        <w:t>Τις διατάξει</w:t>
      </w:r>
      <w:r w:rsidR="00C07894" w:rsidRPr="00FC3FDB">
        <w:rPr>
          <w:rFonts w:asciiTheme="minorHAnsi" w:hAnsiTheme="minorHAnsi"/>
          <w:sz w:val="22"/>
          <w:szCs w:val="22"/>
          <w:lang w:val="el-GR"/>
        </w:rPr>
        <w:t>ς του άρθρου 6 του Ν. 3454/2006.</w:t>
      </w:r>
    </w:p>
    <w:p w:rsidR="00042AB6" w:rsidRPr="00FC3FDB" w:rsidRDefault="00042AB6" w:rsidP="00D647D2">
      <w:pPr>
        <w:numPr>
          <w:ilvl w:val="0"/>
          <w:numId w:val="2"/>
        </w:numPr>
        <w:tabs>
          <w:tab w:val="clear" w:pos="371"/>
          <w:tab w:val="left" w:pos="284"/>
        </w:tabs>
        <w:spacing w:after="80" w:line="276" w:lineRule="auto"/>
        <w:ind w:left="0" w:firstLine="0"/>
        <w:rPr>
          <w:rFonts w:asciiTheme="minorHAnsi" w:hAnsiTheme="minorHAnsi"/>
          <w:sz w:val="22"/>
          <w:szCs w:val="22"/>
          <w:lang w:val="el-GR"/>
        </w:rPr>
      </w:pPr>
      <w:r w:rsidRPr="00FC3FDB">
        <w:rPr>
          <w:rFonts w:asciiTheme="minorHAnsi" w:hAnsiTheme="minorHAnsi"/>
          <w:sz w:val="22"/>
          <w:szCs w:val="22"/>
          <w:lang w:val="el-GR"/>
        </w:rPr>
        <w:t xml:space="preserve">Τις διατάξεις του </w:t>
      </w:r>
      <w:r w:rsidR="003E0465" w:rsidRPr="00FC3FDB">
        <w:rPr>
          <w:rFonts w:asciiTheme="minorHAnsi" w:hAnsiTheme="minorHAnsi"/>
          <w:sz w:val="22"/>
          <w:szCs w:val="22"/>
          <w:lang w:val="el-GR"/>
        </w:rPr>
        <w:t>Ν.</w:t>
      </w:r>
      <w:r w:rsidR="000121FB" w:rsidRPr="00FC3FDB">
        <w:rPr>
          <w:rFonts w:asciiTheme="minorHAnsi" w:hAnsiTheme="minorHAnsi"/>
          <w:sz w:val="22"/>
          <w:szCs w:val="22"/>
          <w:lang w:val="el-GR"/>
        </w:rPr>
        <w:t xml:space="preserve"> </w:t>
      </w:r>
      <w:r w:rsidR="00C07894" w:rsidRPr="00FC3FDB">
        <w:rPr>
          <w:rFonts w:asciiTheme="minorHAnsi" w:hAnsiTheme="minorHAnsi"/>
          <w:sz w:val="22"/>
          <w:szCs w:val="22"/>
          <w:lang w:val="el-GR"/>
        </w:rPr>
        <w:t>3848/2010.</w:t>
      </w:r>
    </w:p>
    <w:p w:rsidR="00042AB6" w:rsidRPr="00FC3FDB" w:rsidRDefault="00042AB6" w:rsidP="00D647D2">
      <w:pPr>
        <w:numPr>
          <w:ilvl w:val="0"/>
          <w:numId w:val="2"/>
        </w:numPr>
        <w:tabs>
          <w:tab w:val="clear" w:pos="371"/>
          <w:tab w:val="left" w:pos="284"/>
        </w:tabs>
        <w:spacing w:after="80" w:line="276" w:lineRule="auto"/>
        <w:ind w:left="0" w:firstLine="0"/>
        <w:rPr>
          <w:rFonts w:asciiTheme="minorHAnsi" w:hAnsiTheme="minorHAnsi"/>
          <w:sz w:val="22"/>
          <w:szCs w:val="22"/>
          <w:lang w:val="el-GR"/>
        </w:rPr>
      </w:pPr>
      <w:r w:rsidRPr="00FC3FDB">
        <w:rPr>
          <w:rFonts w:asciiTheme="minorHAnsi" w:hAnsiTheme="minorHAnsi"/>
          <w:sz w:val="22"/>
          <w:szCs w:val="22"/>
          <w:lang w:val="el-GR"/>
        </w:rPr>
        <w:t>Τις δ</w:t>
      </w:r>
      <w:r w:rsidR="003E0465" w:rsidRPr="00FC3FDB">
        <w:rPr>
          <w:rFonts w:asciiTheme="minorHAnsi" w:hAnsiTheme="minorHAnsi"/>
          <w:sz w:val="22"/>
          <w:szCs w:val="22"/>
          <w:lang w:val="el-GR"/>
        </w:rPr>
        <w:t>ιατάξεις του Ν.</w:t>
      </w:r>
      <w:r w:rsidR="000121FB" w:rsidRPr="00FC3FDB">
        <w:rPr>
          <w:rFonts w:asciiTheme="minorHAnsi" w:hAnsiTheme="minorHAnsi"/>
          <w:sz w:val="22"/>
          <w:szCs w:val="22"/>
          <w:lang w:val="el-GR"/>
        </w:rPr>
        <w:t xml:space="preserve"> </w:t>
      </w:r>
      <w:r w:rsidR="00C07894" w:rsidRPr="00FC3FDB">
        <w:rPr>
          <w:rFonts w:asciiTheme="minorHAnsi" w:hAnsiTheme="minorHAnsi"/>
          <w:sz w:val="22"/>
          <w:szCs w:val="22"/>
          <w:lang w:val="el-GR"/>
        </w:rPr>
        <w:t>4038/2012.</w:t>
      </w:r>
    </w:p>
    <w:p w:rsidR="00042AB6" w:rsidRPr="00FC3FDB" w:rsidRDefault="00042AB6" w:rsidP="00D647D2">
      <w:pPr>
        <w:numPr>
          <w:ilvl w:val="0"/>
          <w:numId w:val="2"/>
        </w:numPr>
        <w:tabs>
          <w:tab w:val="clear" w:pos="371"/>
          <w:tab w:val="left" w:pos="284"/>
        </w:tabs>
        <w:spacing w:after="80" w:line="276" w:lineRule="auto"/>
        <w:ind w:left="0" w:firstLine="0"/>
        <w:rPr>
          <w:rFonts w:asciiTheme="minorHAnsi" w:hAnsiTheme="minorHAnsi"/>
          <w:sz w:val="22"/>
          <w:szCs w:val="22"/>
          <w:lang w:val="el-GR"/>
        </w:rPr>
      </w:pPr>
      <w:r w:rsidRPr="00FC3FDB">
        <w:rPr>
          <w:rFonts w:asciiTheme="minorHAnsi" w:hAnsiTheme="minorHAnsi"/>
          <w:sz w:val="22"/>
          <w:szCs w:val="22"/>
          <w:lang w:val="el-GR"/>
        </w:rPr>
        <w:t>Τις δ</w:t>
      </w:r>
      <w:r w:rsidR="003E0465" w:rsidRPr="00FC3FDB">
        <w:rPr>
          <w:rFonts w:asciiTheme="minorHAnsi" w:hAnsiTheme="minorHAnsi"/>
          <w:sz w:val="22"/>
          <w:szCs w:val="22"/>
          <w:lang w:val="el-GR"/>
        </w:rPr>
        <w:t>ιατάξεις του Ν.</w:t>
      </w:r>
      <w:r w:rsidR="000121FB" w:rsidRPr="00FC3FDB">
        <w:rPr>
          <w:rFonts w:asciiTheme="minorHAnsi" w:hAnsiTheme="minorHAnsi"/>
          <w:sz w:val="22"/>
          <w:szCs w:val="22"/>
          <w:lang w:val="el-GR"/>
        </w:rPr>
        <w:t xml:space="preserve"> </w:t>
      </w:r>
      <w:r w:rsidR="00C07894" w:rsidRPr="00FC3FDB">
        <w:rPr>
          <w:rFonts w:asciiTheme="minorHAnsi" w:hAnsiTheme="minorHAnsi"/>
          <w:sz w:val="22"/>
          <w:szCs w:val="22"/>
          <w:lang w:val="el-GR"/>
        </w:rPr>
        <w:t>4115/2013.</w:t>
      </w:r>
    </w:p>
    <w:p w:rsidR="007D6CA4" w:rsidRPr="00FC3FDB" w:rsidRDefault="007D6CA4" w:rsidP="00D647D2">
      <w:pPr>
        <w:numPr>
          <w:ilvl w:val="0"/>
          <w:numId w:val="2"/>
        </w:numPr>
        <w:tabs>
          <w:tab w:val="clear" w:pos="371"/>
          <w:tab w:val="left" w:pos="284"/>
        </w:tabs>
        <w:spacing w:after="80" w:line="276" w:lineRule="auto"/>
        <w:ind w:left="0" w:firstLine="0"/>
        <w:rPr>
          <w:rFonts w:asciiTheme="minorHAnsi" w:hAnsiTheme="minorHAnsi"/>
          <w:sz w:val="22"/>
          <w:szCs w:val="22"/>
          <w:lang w:val="el-GR"/>
        </w:rPr>
      </w:pPr>
      <w:r w:rsidRPr="00FC3FDB">
        <w:rPr>
          <w:rFonts w:asciiTheme="minorHAnsi" w:hAnsiTheme="minorHAnsi"/>
          <w:sz w:val="22"/>
          <w:szCs w:val="22"/>
          <w:lang w:val="el-GR"/>
        </w:rPr>
        <w:t>Τις διατάξεις του Ν. 4</w:t>
      </w:r>
      <w:r w:rsidRPr="00FC3FDB">
        <w:rPr>
          <w:rFonts w:asciiTheme="minorHAnsi" w:hAnsiTheme="minorHAnsi"/>
          <w:sz w:val="22"/>
          <w:szCs w:val="22"/>
          <w:lang w:val="en-US"/>
        </w:rPr>
        <w:t>351</w:t>
      </w:r>
      <w:r w:rsidRPr="00FC3FDB">
        <w:rPr>
          <w:rFonts w:asciiTheme="minorHAnsi" w:hAnsiTheme="minorHAnsi"/>
          <w:sz w:val="22"/>
          <w:szCs w:val="22"/>
          <w:lang w:val="el-GR"/>
        </w:rPr>
        <w:t>/201</w:t>
      </w:r>
      <w:r w:rsidR="00C07894" w:rsidRPr="00FC3FDB">
        <w:rPr>
          <w:rFonts w:asciiTheme="minorHAnsi" w:hAnsiTheme="minorHAnsi"/>
          <w:sz w:val="22"/>
          <w:szCs w:val="22"/>
          <w:lang w:val="en-US"/>
        </w:rPr>
        <w:t>5.</w:t>
      </w:r>
    </w:p>
    <w:p w:rsidR="00A500F4" w:rsidRPr="00A500F4" w:rsidRDefault="00810EE0" w:rsidP="00D647D2">
      <w:pPr>
        <w:numPr>
          <w:ilvl w:val="0"/>
          <w:numId w:val="2"/>
        </w:numPr>
        <w:tabs>
          <w:tab w:val="clear" w:pos="371"/>
          <w:tab w:val="left" w:pos="284"/>
        </w:tabs>
        <w:spacing w:after="80" w:line="276" w:lineRule="auto"/>
        <w:ind w:left="0" w:firstLine="0"/>
        <w:rPr>
          <w:rFonts w:asciiTheme="minorHAnsi" w:hAnsiTheme="minorHAnsi"/>
          <w:sz w:val="22"/>
          <w:szCs w:val="22"/>
          <w:lang w:val="el-GR"/>
        </w:rPr>
      </w:pPr>
      <w:r w:rsidRPr="00FC3FDB">
        <w:rPr>
          <w:rFonts w:asciiTheme="minorHAnsi" w:hAnsiTheme="minorHAnsi"/>
          <w:sz w:val="22"/>
          <w:szCs w:val="22"/>
          <w:lang w:val="el-GR"/>
        </w:rPr>
        <w:t>Τις διατάξεις του Ν. 4403/2016</w:t>
      </w:r>
      <w:r w:rsidR="00A500F4">
        <w:rPr>
          <w:rFonts w:asciiTheme="minorHAnsi" w:hAnsiTheme="minorHAnsi"/>
          <w:sz w:val="22"/>
          <w:szCs w:val="22"/>
          <w:lang w:val="en-US"/>
        </w:rPr>
        <w:t>.</w:t>
      </w:r>
    </w:p>
    <w:p w:rsidR="00810EE0" w:rsidRPr="00A500F4" w:rsidRDefault="00A500F4" w:rsidP="00A500F4">
      <w:pPr>
        <w:numPr>
          <w:ilvl w:val="0"/>
          <w:numId w:val="2"/>
        </w:numPr>
        <w:tabs>
          <w:tab w:val="clear" w:pos="371"/>
          <w:tab w:val="left" w:pos="284"/>
        </w:tabs>
        <w:spacing w:after="80" w:line="276" w:lineRule="auto"/>
        <w:ind w:left="0" w:firstLine="0"/>
        <w:rPr>
          <w:rFonts w:asciiTheme="minorHAnsi" w:hAnsiTheme="minorHAnsi"/>
          <w:sz w:val="22"/>
          <w:szCs w:val="22"/>
          <w:lang w:val="el-GR"/>
        </w:rPr>
      </w:pPr>
      <w:r w:rsidRPr="00FC3FDB">
        <w:rPr>
          <w:rFonts w:asciiTheme="minorHAnsi" w:hAnsiTheme="minorHAnsi"/>
          <w:sz w:val="22"/>
          <w:szCs w:val="22"/>
          <w:lang w:val="el-GR"/>
        </w:rPr>
        <w:t xml:space="preserve">Τις </w:t>
      </w:r>
      <w:r>
        <w:rPr>
          <w:rFonts w:asciiTheme="minorHAnsi" w:hAnsiTheme="minorHAnsi"/>
          <w:sz w:val="22"/>
          <w:szCs w:val="22"/>
          <w:lang w:val="el-GR"/>
        </w:rPr>
        <w:t>διατάξεις του Ν. 4</w:t>
      </w:r>
      <w:r>
        <w:rPr>
          <w:rFonts w:asciiTheme="minorHAnsi" w:hAnsiTheme="minorHAnsi"/>
          <w:sz w:val="22"/>
          <w:szCs w:val="22"/>
          <w:lang w:val="en-US"/>
        </w:rPr>
        <w:t>452</w:t>
      </w:r>
      <w:r>
        <w:rPr>
          <w:rFonts w:asciiTheme="minorHAnsi" w:hAnsiTheme="minorHAnsi"/>
          <w:sz w:val="22"/>
          <w:szCs w:val="22"/>
          <w:lang w:val="el-GR"/>
        </w:rPr>
        <w:t>/201</w:t>
      </w:r>
      <w:r>
        <w:rPr>
          <w:rFonts w:asciiTheme="minorHAnsi" w:hAnsiTheme="minorHAnsi"/>
          <w:sz w:val="22"/>
          <w:szCs w:val="22"/>
          <w:lang w:val="en-US"/>
        </w:rPr>
        <w:t>7.</w:t>
      </w:r>
    </w:p>
    <w:p w:rsidR="00F35274" w:rsidRPr="00FC3FDB" w:rsidRDefault="009B409D" w:rsidP="00D647D2">
      <w:pPr>
        <w:numPr>
          <w:ilvl w:val="0"/>
          <w:numId w:val="2"/>
        </w:numPr>
        <w:tabs>
          <w:tab w:val="clear" w:pos="371"/>
          <w:tab w:val="left" w:pos="284"/>
        </w:tabs>
        <w:spacing w:after="80" w:line="276" w:lineRule="auto"/>
        <w:ind w:left="0" w:firstLine="0"/>
        <w:rPr>
          <w:rFonts w:asciiTheme="minorHAnsi" w:hAnsiTheme="minorHAnsi"/>
          <w:sz w:val="22"/>
          <w:szCs w:val="22"/>
          <w:lang w:val="el-GR"/>
        </w:rPr>
      </w:pPr>
      <w:r w:rsidRPr="00FC3FDB">
        <w:rPr>
          <w:rFonts w:asciiTheme="minorHAnsi" w:hAnsiTheme="minorHAnsi"/>
          <w:sz w:val="22"/>
          <w:szCs w:val="22"/>
          <w:lang w:val="el-GR"/>
        </w:rPr>
        <w:t>Τις διατάξεις του Π.Δ.</w:t>
      </w:r>
      <w:r w:rsidR="000121FB" w:rsidRPr="00FC3FDB">
        <w:rPr>
          <w:rFonts w:asciiTheme="minorHAnsi" w:hAnsiTheme="minorHAnsi"/>
          <w:sz w:val="22"/>
          <w:szCs w:val="22"/>
          <w:lang w:val="el-GR"/>
        </w:rPr>
        <w:t xml:space="preserve"> </w:t>
      </w:r>
      <w:r w:rsidRPr="00FC3FDB">
        <w:rPr>
          <w:rFonts w:asciiTheme="minorHAnsi" w:hAnsiTheme="minorHAnsi"/>
          <w:sz w:val="22"/>
          <w:szCs w:val="22"/>
          <w:lang w:val="el-GR"/>
        </w:rPr>
        <w:t>50/</w:t>
      </w:r>
      <w:r w:rsidR="00042AB6" w:rsidRPr="00FC3FDB">
        <w:rPr>
          <w:rFonts w:asciiTheme="minorHAnsi" w:hAnsiTheme="minorHAnsi"/>
          <w:sz w:val="22"/>
          <w:szCs w:val="22"/>
          <w:lang w:val="el-GR"/>
        </w:rPr>
        <w:t>19</w:t>
      </w:r>
      <w:r w:rsidRPr="00FC3FDB">
        <w:rPr>
          <w:rFonts w:asciiTheme="minorHAnsi" w:hAnsiTheme="minorHAnsi"/>
          <w:sz w:val="22"/>
          <w:szCs w:val="22"/>
          <w:lang w:val="el-GR"/>
        </w:rPr>
        <w:t>96,</w:t>
      </w:r>
      <w:r w:rsidR="00097CE5" w:rsidRPr="00FC3FDB">
        <w:rPr>
          <w:rFonts w:asciiTheme="minorHAnsi" w:hAnsiTheme="minorHAnsi"/>
          <w:sz w:val="22"/>
          <w:szCs w:val="22"/>
          <w:lang w:val="el-GR"/>
        </w:rPr>
        <w:t xml:space="preserve"> </w:t>
      </w:r>
      <w:r w:rsidRPr="00FC3FDB">
        <w:rPr>
          <w:rFonts w:asciiTheme="minorHAnsi" w:hAnsiTheme="minorHAnsi"/>
          <w:sz w:val="22"/>
          <w:szCs w:val="22"/>
          <w:lang w:val="el-GR"/>
        </w:rPr>
        <w:t>όπως τροποποιήθηκε από τα Π.Δ. 100/</w:t>
      </w:r>
      <w:r w:rsidR="00042AB6" w:rsidRPr="00FC3FDB">
        <w:rPr>
          <w:rFonts w:asciiTheme="minorHAnsi" w:hAnsiTheme="minorHAnsi"/>
          <w:sz w:val="22"/>
          <w:szCs w:val="22"/>
          <w:lang w:val="el-GR"/>
        </w:rPr>
        <w:t>19</w:t>
      </w:r>
      <w:r w:rsidR="00F35274" w:rsidRPr="00FC3FDB">
        <w:rPr>
          <w:rFonts w:asciiTheme="minorHAnsi" w:hAnsiTheme="minorHAnsi"/>
          <w:sz w:val="22"/>
          <w:szCs w:val="22"/>
          <w:lang w:val="el-GR"/>
        </w:rPr>
        <w:t xml:space="preserve">97 και </w:t>
      </w:r>
      <w:r w:rsidRPr="00FC3FDB">
        <w:rPr>
          <w:rFonts w:asciiTheme="minorHAnsi" w:hAnsiTheme="minorHAnsi"/>
          <w:sz w:val="22"/>
          <w:szCs w:val="22"/>
          <w:lang w:val="el-GR"/>
        </w:rPr>
        <w:t>Π.Δ. 39/</w:t>
      </w:r>
      <w:r w:rsidR="00042AB6" w:rsidRPr="00FC3FDB">
        <w:rPr>
          <w:rFonts w:asciiTheme="minorHAnsi" w:hAnsiTheme="minorHAnsi"/>
          <w:sz w:val="22"/>
          <w:szCs w:val="22"/>
          <w:lang w:val="el-GR"/>
        </w:rPr>
        <w:t>19</w:t>
      </w:r>
      <w:r w:rsidRPr="00FC3FDB">
        <w:rPr>
          <w:rFonts w:asciiTheme="minorHAnsi" w:hAnsiTheme="minorHAnsi"/>
          <w:sz w:val="22"/>
          <w:szCs w:val="22"/>
          <w:lang w:val="el-GR"/>
        </w:rPr>
        <w:t>98</w:t>
      </w:r>
      <w:r w:rsidR="004A628A">
        <w:rPr>
          <w:rFonts w:asciiTheme="minorHAnsi" w:hAnsiTheme="minorHAnsi"/>
          <w:sz w:val="22"/>
          <w:szCs w:val="22"/>
          <w:lang w:val="el-GR"/>
        </w:rPr>
        <w:t>.</w:t>
      </w:r>
      <w:r w:rsidRPr="00FC3FDB">
        <w:rPr>
          <w:rFonts w:asciiTheme="minorHAnsi" w:hAnsiTheme="minorHAnsi"/>
          <w:sz w:val="22"/>
          <w:szCs w:val="22"/>
          <w:lang w:val="el-GR"/>
        </w:rPr>
        <w:t xml:space="preserve"> </w:t>
      </w:r>
    </w:p>
    <w:p w:rsidR="009B409D" w:rsidRPr="00FC3FDB" w:rsidRDefault="009B409D" w:rsidP="00D647D2">
      <w:pPr>
        <w:numPr>
          <w:ilvl w:val="0"/>
          <w:numId w:val="2"/>
        </w:numPr>
        <w:tabs>
          <w:tab w:val="clear" w:pos="371"/>
          <w:tab w:val="left" w:pos="284"/>
        </w:tabs>
        <w:spacing w:after="80" w:line="276" w:lineRule="auto"/>
        <w:ind w:left="0" w:firstLine="0"/>
        <w:rPr>
          <w:rFonts w:asciiTheme="minorHAnsi" w:hAnsiTheme="minorHAnsi"/>
          <w:sz w:val="22"/>
          <w:szCs w:val="22"/>
          <w:lang w:val="el-GR"/>
        </w:rPr>
      </w:pPr>
      <w:r w:rsidRPr="00FC3FDB">
        <w:rPr>
          <w:rFonts w:asciiTheme="minorHAnsi" w:hAnsiTheme="minorHAnsi"/>
          <w:sz w:val="22"/>
          <w:szCs w:val="22"/>
          <w:lang w:val="el-GR"/>
        </w:rPr>
        <w:t>Τις διατάξεις του ά</w:t>
      </w:r>
      <w:r w:rsidR="00C07894" w:rsidRPr="00FC3FDB">
        <w:rPr>
          <w:rFonts w:asciiTheme="minorHAnsi" w:hAnsiTheme="minorHAnsi"/>
          <w:sz w:val="22"/>
          <w:szCs w:val="22"/>
          <w:lang w:val="el-GR"/>
        </w:rPr>
        <w:t>ρθρου 18 του Π.Δ. 1/2003.</w:t>
      </w:r>
    </w:p>
    <w:p w:rsidR="005C1C5D" w:rsidRPr="00FC3FDB" w:rsidRDefault="005C1C5D" w:rsidP="00D647D2">
      <w:pPr>
        <w:numPr>
          <w:ilvl w:val="0"/>
          <w:numId w:val="2"/>
        </w:numPr>
        <w:tabs>
          <w:tab w:val="clear" w:pos="371"/>
          <w:tab w:val="left" w:pos="284"/>
        </w:tabs>
        <w:spacing w:after="80" w:line="276" w:lineRule="auto"/>
        <w:ind w:left="0" w:firstLine="0"/>
        <w:rPr>
          <w:rFonts w:asciiTheme="minorHAnsi" w:hAnsiTheme="minorHAnsi"/>
          <w:sz w:val="22"/>
          <w:szCs w:val="22"/>
          <w:lang w:val="el-GR"/>
        </w:rPr>
      </w:pPr>
      <w:r w:rsidRPr="00FC3FDB">
        <w:rPr>
          <w:rFonts w:asciiTheme="minorHAnsi" w:hAnsiTheme="minorHAnsi"/>
          <w:sz w:val="22"/>
          <w:szCs w:val="22"/>
          <w:lang w:val="el-GR"/>
        </w:rPr>
        <w:t>Το Π.Δ. 125/2016 «Διορισμός Υπουργών, Αναπληρωτών Υπουργών και Υφυπουργών»</w:t>
      </w:r>
      <w:r w:rsidR="004A628A" w:rsidRPr="004A628A">
        <w:rPr>
          <w:rFonts w:asciiTheme="minorHAnsi" w:hAnsiTheme="minorHAnsi"/>
          <w:sz w:val="22"/>
          <w:szCs w:val="22"/>
          <w:lang w:val="el-GR"/>
        </w:rPr>
        <w:t>.</w:t>
      </w:r>
      <w:r w:rsidRPr="00FC3FDB">
        <w:rPr>
          <w:rFonts w:asciiTheme="minorHAnsi" w:hAnsiTheme="minorHAnsi"/>
          <w:sz w:val="22"/>
          <w:szCs w:val="22"/>
          <w:lang w:val="el-GR"/>
        </w:rPr>
        <w:t xml:space="preserve"> </w:t>
      </w:r>
    </w:p>
    <w:p w:rsidR="009B409D" w:rsidRPr="00FC3FDB" w:rsidRDefault="009B409D" w:rsidP="00D647D2">
      <w:pPr>
        <w:numPr>
          <w:ilvl w:val="0"/>
          <w:numId w:val="2"/>
        </w:numPr>
        <w:tabs>
          <w:tab w:val="left" w:pos="3402"/>
          <w:tab w:val="left" w:pos="6521"/>
          <w:tab w:val="left" w:pos="6804"/>
        </w:tabs>
        <w:spacing w:after="80" w:line="276" w:lineRule="auto"/>
        <w:ind w:left="0" w:firstLine="0"/>
        <w:rPr>
          <w:rFonts w:asciiTheme="minorHAnsi" w:hAnsiTheme="minorHAnsi"/>
          <w:color w:val="000000"/>
          <w:sz w:val="22"/>
          <w:szCs w:val="22"/>
          <w:lang w:val="el-GR"/>
        </w:rPr>
      </w:pPr>
      <w:r w:rsidRPr="00FC3FDB">
        <w:rPr>
          <w:rFonts w:asciiTheme="minorHAnsi" w:hAnsiTheme="minorHAnsi"/>
          <w:sz w:val="22"/>
          <w:szCs w:val="22"/>
          <w:lang w:val="el-GR"/>
        </w:rPr>
        <w:t xml:space="preserve">Τις </w:t>
      </w:r>
      <w:r w:rsidR="00ED1EA5" w:rsidRPr="00FC3FDB">
        <w:rPr>
          <w:rFonts w:asciiTheme="minorHAnsi" w:hAnsiTheme="minorHAnsi"/>
          <w:sz w:val="22"/>
          <w:szCs w:val="22"/>
          <w:lang w:val="el-GR"/>
        </w:rPr>
        <w:t xml:space="preserve">υπ’ </w:t>
      </w:r>
      <w:proofErr w:type="spellStart"/>
      <w:r w:rsidR="00042AB6" w:rsidRPr="00FC3FDB">
        <w:rPr>
          <w:rFonts w:asciiTheme="minorHAnsi" w:hAnsiTheme="minorHAnsi"/>
          <w:sz w:val="22"/>
          <w:szCs w:val="22"/>
          <w:lang w:val="el-GR"/>
        </w:rPr>
        <w:t>αριθμ</w:t>
      </w:r>
      <w:proofErr w:type="spellEnd"/>
      <w:r w:rsidR="00042AB6" w:rsidRPr="00FC3FDB">
        <w:rPr>
          <w:rFonts w:asciiTheme="minorHAnsi" w:hAnsiTheme="minorHAnsi"/>
          <w:sz w:val="22"/>
          <w:szCs w:val="22"/>
          <w:lang w:val="el-GR"/>
        </w:rPr>
        <w:t xml:space="preserve">. Δ2/23528/17-11-1997 (ΦΕΚ </w:t>
      </w:r>
      <w:r w:rsidRPr="00FC3FDB">
        <w:rPr>
          <w:rFonts w:asciiTheme="minorHAnsi" w:hAnsiTheme="minorHAnsi"/>
          <w:sz w:val="22"/>
          <w:szCs w:val="22"/>
          <w:lang w:val="el-GR"/>
        </w:rPr>
        <w:t>1068</w:t>
      </w:r>
      <w:r w:rsidRPr="00FC3FDB">
        <w:rPr>
          <w:rFonts w:asciiTheme="minorHAnsi" w:hAnsiTheme="minorHAnsi"/>
          <w:sz w:val="22"/>
          <w:szCs w:val="22"/>
          <w:vertAlign w:val="superscript"/>
          <w:lang w:val="el-GR"/>
        </w:rPr>
        <w:t>Β</w:t>
      </w:r>
      <w:r w:rsidRPr="00FC3FDB">
        <w:rPr>
          <w:rFonts w:asciiTheme="minorHAnsi" w:hAnsiTheme="minorHAnsi"/>
          <w:sz w:val="22"/>
          <w:szCs w:val="22"/>
          <w:lang w:val="el-GR"/>
        </w:rPr>
        <w:t>/97), Δ2/1494/13-2-1998 (ΦΕΚ 155</w:t>
      </w:r>
      <w:r w:rsidRPr="00FC3FDB">
        <w:rPr>
          <w:rFonts w:asciiTheme="minorHAnsi" w:hAnsiTheme="minorHAnsi"/>
          <w:sz w:val="22"/>
          <w:szCs w:val="22"/>
          <w:vertAlign w:val="superscript"/>
          <w:lang w:val="el-GR"/>
        </w:rPr>
        <w:t>Β</w:t>
      </w:r>
      <w:r w:rsidRPr="00FC3FDB">
        <w:rPr>
          <w:rFonts w:asciiTheme="minorHAnsi" w:hAnsiTheme="minorHAnsi"/>
          <w:sz w:val="22"/>
          <w:szCs w:val="22"/>
          <w:lang w:val="el-GR"/>
        </w:rPr>
        <w:t>/98), Δ2/16003/13-5-1999 (ΦΕΚ 1579</w:t>
      </w:r>
      <w:r w:rsidRPr="00FC3FDB">
        <w:rPr>
          <w:rFonts w:asciiTheme="minorHAnsi" w:hAnsiTheme="minorHAnsi"/>
          <w:sz w:val="22"/>
          <w:szCs w:val="22"/>
          <w:vertAlign w:val="superscript"/>
          <w:lang w:val="el-GR"/>
        </w:rPr>
        <w:t>Β</w:t>
      </w:r>
      <w:r w:rsidRPr="00FC3FDB">
        <w:rPr>
          <w:rFonts w:asciiTheme="minorHAnsi" w:hAnsiTheme="minorHAnsi"/>
          <w:sz w:val="22"/>
          <w:szCs w:val="22"/>
          <w:lang w:val="el-GR"/>
        </w:rPr>
        <w:t>/99), Δ2/1536/8-2-2001 (ΦΕΚ173</w:t>
      </w:r>
      <w:r w:rsidRPr="00FC3FDB">
        <w:rPr>
          <w:rFonts w:asciiTheme="minorHAnsi" w:hAnsiTheme="minorHAnsi"/>
          <w:sz w:val="22"/>
          <w:szCs w:val="22"/>
          <w:vertAlign w:val="superscript"/>
          <w:lang w:val="el-GR"/>
        </w:rPr>
        <w:t>Β</w:t>
      </w:r>
      <w:r w:rsidRPr="00FC3FDB">
        <w:rPr>
          <w:rFonts w:asciiTheme="minorHAnsi" w:hAnsiTheme="minorHAnsi"/>
          <w:sz w:val="22"/>
          <w:szCs w:val="22"/>
          <w:lang w:val="el-GR"/>
        </w:rPr>
        <w:t>/01 και 297</w:t>
      </w:r>
      <w:r w:rsidRPr="00FC3FDB">
        <w:rPr>
          <w:rFonts w:asciiTheme="minorHAnsi" w:hAnsiTheme="minorHAnsi"/>
          <w:sz w:val="22"/>
          <w:szCs w:val="22"/>
          <w:vertAlign w:val="superscript"/>
          <w:lang w:val="el-GR"/>
        </w:rPr>
        <w:t>Β</w:t>
      </w:r>
      <w:r w:rsidRPr="00FC3FDB">
        <w:rPr>
          <w:rFonts w:asciiTheme="minorHAnsi" w:hAnsiTheme="minorHAnsi"/>
          <w:sz w:val="22"/>
          <w:szCs w:val="22"/>
          <w:lang w:val="el-GR"/>
        </w:rPr>
        <w:t>/01), 43054</w:t>
      </w:r>
      <w:r w:rsidRPr="00FC3FDB">
        <w:rPr>
          <w:rFonts w:asciiTheme="minorHAnsi" w:hAnsiTheme="minorHAnsi"/>
          <w:color w:val="000000"/>
          <w:sz w:val="22"/>
          <w:szCs w:val="22"/>
          <w:lang w:val="el-GR"/>
        </w:rPr>
        <w:t>/Δ2/7-10-2002 (ΦΕΚ 1324</w:t>
      </w:r>
      <w:r w:rsidRPr="00FC3FDB">
        <w:rPr>
          <w:rFonts w:asciiTheme="minorHAnsi" w:hAnsiTheme="minorHAnsi"/>
          <w:color w:val="000000"/>
          <w:sz w:val="22"/>
          <w:szCs w:val="22"/>
          <w:vertAlign w:val="superscript"/>
          <w:lang w:val="el-GR"/>
        </w:rPr>
        <w:t>Β</w:t>
      </w:r>
      <w:r w:rsidRPr="00FC3FDB">
        <w:rPr>
          <w:rFonts w:asciiTheme="minorHAnsi" w:hAnsiTheme="minorHAnsi"/>
          <w:color w:val="000000"/>
          <w:sz w:val="22"/>
          <w:szCs w:val="22"/>
          <w:lang w:val="el-GR"/>
        </w:rPr>
        <w:t>/02), 7337/Δ2/26-6-2003 (ΦΕΚ 892</w:t>
      </w:r>
      <w:r w:rsidRPr="00FC3FDB">
        <w:rPr>
          <w:rFonts w:asciiTheme="minorHAnsi" w:hAnsiTheme="minorHAnsi"/>
          <w:color w:val="000000"/>
          <w:sz w:val="22"/>
          <w:szCs w:val="22"/>
          <w:vertAlign w:val="superscript"/>
          <w:lang w:val="el-GR"/>
        </w:rPr>
        <w:t>Β</w:t>
      </w:r>
      <w:r w:rsidRPr="00FC3FDB">
        <w:rPr>
          <w:rFonts w:asciiTheme="minorHAnsi" w:hAnsiTheme="minorHAnsi"/>
          <w:color w:val="000000"/>
          <w:sz w:val="22"/>
          <w:szCs w:val="22"/>
          <w:lang w:val="el-GR"/>
        </w:rPr>
        <w:t>/03), 57150α/Δ2/31-12-2003 (ΦΕΚ 151</w:t>
      </w:r>
      <w:r w:rsidRPr="00FC3FDB">
        <w:rPr>
          <w:rFonts w:asciiTheme="minorHAnsi" w:hAnsiTheme="minorHAnsi"/>
          <w:color w:val="000000"/>
          <w:sz w:val="22"/>
          <w:szCs w:val="22"/>
          <w:vertAlign w:val="superscript"/>
          <w:lang w:val="el-GR"/>
        </w:rPr>
        <w:t>Β</w:t>
      </w:r>
      <w:r w:rsidRPr="00FC3FDB">
        <w:rPr>
          <w:rFonts w:asciiTheme="minorHAnsi" w:hAnsiTheme="minorHAnsi"/>
          <w:color w:val="000000"/>
          <w:sz w:val="22"/>
          <w:szCs w:val="22"/>
          <w:lang w:val="el-GR"/>
        </w:rPr>
        <w:t>/04) και 27393/Δ2/16-3-2006 (ΦΕΚ 363</w:t>
      </w:r>
      <w:r w:rsidRPr="00FC3FDB">
        <w:rPr>
          <w:rFonts w:asciiTheme="minorHAnsi" w:hAnsiTheme="minorHAnsi"/>
          <w:color w:val="000000"/>
          <w:sz w:val="22"/>
          <w:szCs w:val="22"/>
          <w:vertAlign w:val="superscript"/>
          <w:lang w:val="el-GR"/>
        </w:rPr>
        <w:t>Β</w:t>
      </w:r>
      <w:r w:rsidRPr="00FC3FDB">
        <w:rPr>
          <w:rFonts w:asciiTheme="minorHAnsi" w:hAnsiTheme="minorHAnsi"/>
          <w:color w:val="000000"/>
          <w:sz w:val="22"/>
          <w:szCs w:val="22"/>
          <w:lang w:val="el-GR"/>
        </w:rPr>
        <w:t xml:space="preserve">/2006) υπουργικές αποφάσεις περί </w:t>
      </w:r>
      <w:proofErr w:type="spellStart"/>
      <w:r w:rsidRPr="00FC3FDB">
        <w:rPr>
          <w:rFonts w:asciiTheme="minorHAnsi" w:hAnsiTheme="minorHAnsi"/>
          <w:color w:val="000000"/>
          <w:sz w:val="22"/>
          <w:szCs w:val="22"/>
          <w:lang w:val="el-GR"/>
        </w:rPr>
        <w:t>επανακατάταξης</w:t>
      </w:r>
      <w:proofErr w:type="spellEnd"/>
      <w:r w:rsidRPr="00FC3FDB">
        <w:rPr>
          <w:rFonts w:asciiTheme="minorHAnsi" w:hAnsiTheme="minorHAnsi"/>
          <w:color w:val="000000"/>
          <w:sz w:val="22"/>
          <w:szCs w:val="22"/>
          <w:lang w:val="el-GR"/>
        </w:rPr>
        <w:t xml:space="preserve"> των σχολείων Δευτεροβάθμιας Εκπαίδευσης σε κατηγορίες</w:t>
      </w:r>
      <w:r w:rsidR="004369EA" w:rsidRPr="004369EA">
        <w:rPr>
          <w:rFonts w:asciiTheme="minorHAnsi" w:hAnsiTheme="minorHAnsi"/>
          <w:color w:val="000000"/>
          <w:sz w:val="22"/>
          <w:szCs w:val="22"/>
          <w:lang w:val="el-GR"/>
        </w:rPr>
        <w:t>.</w:t>
      </w:r>
    </w:p>
    <w:p w:rsidR="007D6CA4" w:rsidRPr="00FC3FDB" w:rsidRDefault="007D6CA4" w:rsidP="00D647D2">
      <w:pPr>
        <w:numPr>
          <w:ilvl w:val="0"/>
          <w:numId w:val="2"/>
        </w:numPr>
        <w:tabs>
          <w:tab w:val="left" w:pos="3402"/>
          <w:tab w:val="left" w:pos="6521"/>
          <w:tab w:val="left" w:pos="6804"/>
        </w:tabs>
        <w:spacing w:after="80" w:line="276" w:lineRule="auto"/>
        <w:ind w:left="0" w:firstLine="0"/>
        <w:rPr>
          <w:rFonts w:asciiTheme="minorHAnsi" w:hAnsiTheme="minorHAnsi"/>
          <w:sz w:val="22"/>
          <w:szCs w:val="22"/>
          <w:lang w:val="el-GR"/>
        </w:rPr>
      </w:pPr>
      <w:r w:rsidRPr="00FC3FDB">
        <w:rPr>
          <w:rFonts w:asciiTheme="minorHAnsi" w:hAnsiTheme="minorHAnsi"/>
          <w:sz w:val="22"/>
          <w:szCs w:val="22"/>
          <w:lang w:val="el-GR"/>
        </w:rPr>
        <w:lastRenderedPageBreak/>
        <w:t xml:space="preserve">Την υπ’ </w:t>
      </w:r>
      <w:proofErr w:type="spellStart"/>
      <w:r w:rsidRPr="00FC3FDB">
        <w:rPr>
          <w:rFonts w:asciiTheme="minorHAnsi" w:hAnsiTheme="minorHAnsi"/>
          <w:sz w:val="22"/>
          <w:szCs w:val="22"/>
          <w:lang w:val="el-GR"/>
        </w:rPr>
        <w:t>αριθμ</w:t>
      </w:r>
      <w:proofErr w:type="spellEnd"/>
      <w:r w:rsidRPr="00FC3FDB">
        <w:rPr>
          <w:rFonts w:asciiTheme="minorHAnsi" w:hAnsiTheme="minorHAnsi"/>
          <w:sz w:val="22"/>
          <w:szCs w:val="22"/>
          <w:lang w:val="el-GR"/>
        </w:rPr>
        <w:t>.</w:t>
      </w:r>
      <w:r w:rsidRPr="00FC3FDB">
        <w:rPr>
          <w:rFonts w:asciiTheme="minorHAnsi" w:hAnsiTheme="minorHAnsi"/>
          <w:color w:val="FF0000"/>
          <w:sz w:val="22"/>
          <w:szCs w:val="22"/>
          <w:lang w:val="el-GR"/>
        </w:rPr>
        <w:t xml:space="preserve"> </w:t>
      </w:r>
      <w:r w:rsidRPr="00FC3FDB">
        <w:rPr>
          <w:rFonts w:asciiTheme="minorHAnsi" w:hAnsiTheme="minorHAnsi"/>
          <w:sz w:val="22"/>
          <w:szCs w:val="22"/>
          <w:lang w:val="el-GR"/>
        </w:rPr>
        <w:t>152263/Δ2/4-12-2012 (ΦΕΚ 3437/τ.Β΄/24-12-2012) υπουργική απόφαση περί καθορισμού των περιοχών μετάθεσης στη Δευτεροβάθμια Εκπαίδευση</w:t>
      </w:r>
      <w:r w:rsidR="004369EA" w:rsidRPr="004369EA">
        <w:rPr>
          <w:rFonts w:asciiTheme="minorHAnsi" w:hAnsiTheme="minorHAnsi"/>
          <w:sz w:val="22"/>
          <w:szCs w:val="22"/>
          <w:lang w:val="el-GR"/>
        </w:rPr>
        <w:t>.</w:t>
      </w:r>
    </w:p>
    <w:p w:rsidR="00810EE0" w:rsidRPr="00FC3FDB" w:rsidRDefault="00810EE0" w:rsidP="00D647D2">
      <w:pPr>
        <w:pStyle w:val="a6"/>
        <w:numPr>
          <w:ilvl w:val="0"/>
          <w:numId w:val="2"/>
        </w:numPr>
        <w:tabs>
          <w:tab w:val="clear" w:pos="6521"/>
          <w:tab w:val="clear" w:pos="6804"/>
          <w:tab w:val="left" w:pos="3402"/>
        </w:tabs>
        <w:spacing w:after="80" w:line="276" w:lineRule="auto"/>
        <w:ind w:left="0" w:right="141" w:firstLine="0"/>
        <w:rPr>
          <w:rFonts w:asciiTheme="minorHAnsi" w:hAnsiTheme="minorHAnsi"/>
          <w:sz w:val="22"/>
          <w:szCs w:val="22"/>
        </w:rPr>
      </w:pPr>
      <w:r w:rsidRPr="00FC3FDB">
        <w:rPr>
          <w:rFonts w:asciiTheme="minorHAnsi" w:hAnsiTheme="minorHAnsi" w:cs="Arial"/>
          <w:sz w:val="22"/>
          <w:szCs w:val="22"/>
        </w:rPr>
        <w:t>Τ</w:t>
      </w:r>
      <w:r w:rsidR="00FC3FDB">
        <w:rPr>
          <w:rFonts w:asciiTheme="minorHAnsi" w:hAnsiTheme="minorHAnsi" w:cs="Arial"/>
          <w:sz w:val="22"/>
          <w:szCs w:val="22"/>
        </w:rPr>
        <w:t xml:space="preserve">ην </w:t>
      </w:r>
      <w:proofErr w:type="spellStart"/>
      <w:r w:rsidR="00FC3FDB">
        <w:rPr>
          <w:rFonts w:asciiTheme="minorHAnsi" w:hAnsiTheme="minorHAnsi" w:cs="Arial"/>
          <w:sz w:val="22"/>
          <w:szCs w:val="22"/>
        </w:rPr>
        <w:t>υπ΄</w:t>
      </w:r>
      <w:proofErr w:type="spellEnd"/>
      <w:r w:rsidR="00FC3FDB">
        <w:rPr>
          <w:rFonts w:asciiTheme="minorHAnsi" w:hAnsiTheme="minorHAnsi" w:cs="Arial"/>
          <w:sz w:val="22"/>
          <w:szCs w:val="22"/>
        </w:rPr>
        <w:t xml:space="preserve"> </w:t>
      </w:r>
      <w:proofErr w:type="spellStart"/>
      <w:r w:rsidR="00FC3FDB">
        <w:rPr>
          <w:rFonts w:asciiTheme="minorHAnsi" w:hAnsiTheme="minorHAnsi" w:cs="Arial"/>
          <w:sz w:val="22"/>
          <w:szCs w:val="22"/>
        </w:rPr>
        <w:t>αριθμ</w:t>
      </w:r>
      <w:proofErr w:type="spellEnd"/>
      <w:r w:rsidR="00FC3FDB">
        <w:rPr>
          <w:rFonts w:asciiTheme="minorHAnsi" w:hAnsiTheme="minorHAnsi" w:cs="Arial"/>
          <w:sz w:val="22"/>
          <w:szCs w:val="22"/>
        </w:rPr>
        <w:t xml:space="preserve">. </w:t>
      </w:r>
      <w:proofErr w:type="spellStart"/>
      <w:r w:rsidR="00FC3FDB">
        <w:rPr>
          <w:rFonts w:asciiTheme="minorHAnsi" w:hAnsiTheme="minorHAnsi" w:cs="Arial"/>
          <w:sz w:val="22"/>
          <w:szCs w:val="22"/>
        </w:rPr>
        <w:t>πρωτ</w:t>
      </w:r>
      <w:proofErr w:type="spellEnd"/>
      <w:r w:rsidR="00FC3FDB">
        <w:rPr>
          <w:rFonts w:asciiTheme="minorHAnsi" w:hAnsiTheme="minorHAnsi" w:cs="Arial"/>
          <w:sz w:val="22"/>
          <w:szCs w:val="22"/>
        </w:rPr>
        <w:t xml:space="preserve">. 26586/Ε2/16-02-2017 </w:t>
      </w:r>
      <w:r w:rsidRPr="00FC3FDB">
        <w:rPr>
          <w:rFonts w:asciiTheme="minorHAnsi" w:hAnsiTheme="minorHAnsi" w:cs="Arial"/>
          <w:sz w:val="22"/>
          <w:szCs w:val="22"/>
        </w:rPr>
        <w:t>εγκύκλιο μεταθέσεων</w:t>
      </w:r>
      <w:r w:rsidR="004369EA" w:rsidRPr="00B50618">
        <w:rPr>
          <w:rFonts w:asciiTheme="minorHAnsi" w:hAnsiTheme="minorHAnsi" w:cs="Arial"/>
          <w:sz w:val="22"/>
          <w:szCs w:val="22"/>
        </w:rPr>
        <w:t>.</w:t>
      </w:r>
    </w:p>
    <w:p w:rsidR="009B409D" w:rsidRPr="00FC3FDB" w:rsidRDefault="009B409D" w:rsidP="00D647D2">
      <w:pPr>
        <w:pStyle w:val="a6"/>
        <w:numPr>
          <w:ilvl w:val="0"/>
          <w:numId w:val="2"/>
        </w:numPr>
        <w:tabs>
          <w:tab w:val="clear" w:pos="6521"/>
          <w:tab w:val="clear" w:pos="6804"/>
          <w:tab w:val="left" w:pos="3402"/>
        </w:tabs>
        <w:spacing w:after="80" w:line="276" w:lineRule="auto"/>
        <w:ind w:left="0" w:right="141" w:firstLine="0"/>
        <w:rPr>
          <w:rFonts w:asciiTheme="minorHAnsi" w:hAnsiTheme="minorHAnsi"/>
          <w:sz w:val="22"/>
          <w:szCs w:val="22"/>
        </w:rPr>
      </w:pPr>
      <w:r w:rsidRPr="00FC3FDB">
        <w:rPr>
          <w:rFonts w:asciiTheme="minorHAnsi" w:hAnsiTheme="minorHAnsi"/>
          <w:sz w:val="22"/>
          <w:szCs w:val="22"/>
        </w:rPr>
        <w:t xml:space="preserve">Την </w:t>
      </w:r>
      <w:r w:rsidR="002B3BE2" w:rsidRPr="00FC3FDB">
        <w:rPr>
          <w:rFonts w:asciiTheme="minorHAnsi" w:hAnsiTheme="minorHAnsi"/>
          <w:sz w:val="22"/>
          <w:szCs w:val="22"/>
        </w:rPr>
        <w:t xml:space="preserve">υπ’ </w:t>
      </w:r>
      <w:proofErr w:type="spellStart"/>
      <w:r w:rsidRPr="00FC3FDB">
        <w:rPr>
          <w:rFonts w:asciiTheme="minorHAnsi" w:hAnsiTheme="minorHAnsi"/>
          <w:sz w:val="22"/>
          <w:szCs w:val="22"/>
        </w:rPr>
        <w:t>αριθμ</w:t>
      </w:r>
      <w:proofErr w:type="spellEnd"/>
      <w:r w:rsidRPr="00FC3FDB">
        <w:rPr>
          <w:rFonts w:asciiTheme="minorHAnsi" w:hAnsiTheme="minorHAnsi"/>
          <w:sz w:val="22"/>
          <w:szCs w:val="22"/>
        </w:rPr>
        <w:t>.</w:t>
      </w:r>
      <w:r w:rsidR="002343CB" w:rsidRPr="00FC3FDB">
        <w:rPr>
          <w:rFonts w:asciiTheme="minorHAnsi" w:hAnsiTheme="minorHAnsi"/>
          <w:sz w:val="22"/>
          <w:szCs w:val="22"/>
        </w:rPr>
        <w:t xml:space="preserve"> </w:t>
      </w:r>
      <w:bookmarkStart w:id="0" w:name="_GoBack"/>
      <w:r w:rsidR="00B50618" w:rsidRPr="00B50618">
        <w:rPr>
          <w:rFonts w:asciiTheme="minorHAnsi" w:hAnsiTheme="minorHAnsi"/>
          <w:sz w:val="22"/>
          <w:szCs w:val="22"/>
        </w:rPr>
        <w:t>73897</w:t>
      </w:r>
      <w:r w:rsidR="00992354" w:rsidRPr="00B50618">
        <w:rPr>
          <w:rFonts w:asciiTheme="minorHAnsi" w:hAnsiTheme="minorHAnsi"/>
          <w:sz w:val="22"/>
          <w:szCs w:val="22"/>
        </w:rPr>
        <w:t>/</w:t>
      </w:r>
      <w:r w:rsidR="002B3BE2" w:rsidRPr="00B50618">
        <w:rPr>
          <w:rFonts w:asciiTheme="minorHAnsi" w:hAnsiTheme="minorHAnsi"/>
          <w:sz w:val="22"/>
          <w:szCs w:val="22"/>
        </w:rPr>
        <w:t>Ε</w:t>
      </w:r>
      <w:r w:rsidR="00B467CA" w:rsidRPr="00B50618">
        <w:rPr>
          <w:rFonts w:asciiTheme="minorHAnsi" w:hAnsiTheme="minorHAnsi"/>
          <w:sz w:val="22"/>
          <w:szCs w:val="22"/>
        </w:rPr>
        <w:t>2</w:t>
      </w:r>
      <w:r w:rsidR="00811AF9" w:rsidRPr="00B50618">
        <w:rPr>
          <w:rFonts w:asciiTheme="minorHAnsi" w:hAnsiTheme="minorHAnsi"/>
          <w:sz w:val="22"/>
          <w:szCs w:val="22"/>
        </w:rPr>
        <w:t>/5</w:t>
      </w:r>
      <w:r w:rsidR="00862CBC" w:rsidRPr="00B50618">
        <w:rPr>
          <w:rFonts w:asciiTheme="minorHAnsi" w:hAnsiTheme="minorHAnsi"/>
          <w:sz w:val="22"/>
          <w:szCs w:val="22"/>
        </w:rPr>
        <w:t>-</w:t>
      </w:r>
      <w:r w:rsidR="00D647D2" w:rsidRPr="00B50618">
        <w:rPr>
          <w:rFonts w:asciiTheme="minorHAnsi" w:hAnsiTheme="minorHAnsi"/>
          <w:sz w:val="22"/>
          <w:szCs w:val="22"/>
        </w:rPr>
        <w:t>5</w:t>
      </w:r>
      <w:r w:rsidR="00862CBC" w:rsidRPr="00B50618">
        <w:rPr>
          <w:rFonts w:asciiTheme="minorHAnsi" w:hAnsiTheme="minorHAnsi"/>
          <w:sz w:val="22"/>
          <w:szCs w:val="22"/>
        </w:rPr>
        <w:t>-201</w:t>
      </w:r>
      <w:r w:rsidR="00D647D2" w:rsidRPr="00B50618">
        <w:rPr>
          <w:rFonts w:asciiTheme="minorHAnsi" w:hAnsiTheme="minorHAnsi"/>
          <w:sz w:val="22"/>
          <w:szCs w:val="22"/>
        </w:rPr>
        <w:t>7</w:t>
      </w:r>
      <w:bookmarkEnd w:id="0"/>
      <w:r w:rsidR="00862CBC" w:rsidRPr="00FC3FDB">
        <w:rPr>
          <w:rFonts w:asciiTheme="minorHAnsi" w:hAnsiTheme="minorHAnsi"/>
          <w:sz w:val="22"/>
          <w:szCs w:val="22"/>
        </w:rPr>
        <w:t xml:space="preserve"> </w:t>
      </w:r>
      <w:r w:rsidRPr="00FC3FDB">
        <w:rPr>
          <w:rFonts w:asciiTheme="minorHAnsi" w:hAnsiTheme="minorHAnsi"/>
          <w:sz w:val="22"/>
          <w:szCs w:val="22"/>
        </w:rPr>
        <w:t>απόφαση περί έγκρισης πίνακα με κενές οργανικές θέσεις διδακτικού προσωπικού Δευτεροβάθμιας Εκπαίδευσης</w:t>
      </w:r>
      <w:r w:rsidR="004369EA" w:rsidRPr="004369EA">
        <w:rPr>
          <w:rFonts w:asciiTheme="minorHAnsi" w:hAnsiTheme="minorHAnsi"/>
          <w:sz w:val="22"/>
          <w:szCs w:val="22"/>
        </w:rPr>
        <w:t>.</w:t>
      </w:r>
    </w:p>
    <w:p w:rsidR="009B409D" w:rsidRPr="00FC3FDB" w:rsidRDefault="004E1372" w:rsidP="00D647D2">
      <w:pPr>
        <w:numPr>
          <w:ilvl w:val="0"/>
          <w:numId w:val="2"/>
        </w:numPr>
        <w:tabs>
          <w:tab w:val="left" w:pos="3402"/>
          <w:tab w:val="left" w:pos="6521"/>
          <w:tab w:val="left" w:pos="6804"/>
        </w:tabs>
        <w:spacing w:after="80" w:line="276" w:lineRule="auto"/>
        <w:ind w:left="0" w:firstLine="0"/>
        <w:rPr>
          <w:rFonts w:asciiTheme="minorHAnsi" w:hAnsiTheme="minorHAnsi"/>
          <w:sz w:val="22"/>
          <w:szCs w:val="22"/>
          <w:lang w:val="el-GR"/>
        </w:rPr>
      </w:pPr>
      <w:r w:rsidRPr="00FC3FDB">
        <w:rPr>
          <w:rFonts w:asciiTheme="minorHAnsi" w:hAnsiTheme="minorHAnsi"/>
          <w:sz w:val="22"/>
          <w:szCs w:val="22"/>
          <w:lang w:val="el-GR"/>
        </w:rPr>
        <w:t>Τις</w:t>
      </w:r>
      <w:r w:rsidR="009B409D" w:rsidRPr="00FC3FDB">
        <w:rPr>
          <w:rFonts w:asciiTheme="minorHAnsi" w:hAnsiTheme="minorHAnsi"/>
          <w:sz w:val="22"/>
          <w:szCs w:val="22"/>
          <w:lang w:val="el-GR"/>
        </w:rPr>
        <w:t xml:space="preserve"> </w:t>
      </w:r>
      <w:r w:rsidR="00ED1EA5" w:rsidRPr="00FC3FDB">
        <w:rPr>
          <w:rFonts w:asciiTheme="minorHAnsi" w:hAnsiTheme="minorHAnsi"/>
          <w:sz w:val="22"/>
          <w:szCs w:val="22"/>
          <w:lang w:val="el-GR"/>
        </w:rPr>
        <w:t xml:space="preserve">υπ’ </w:t>
      </w:r>
      <w:proofErr w:type="spellStart"/>
      <w:r w:rsidR="009B409D" w:rsidRPr="00FC3FDB">
        <w:rPr>
          <w:rFonts w:asciiTheme="minorHAnsi" w:hAnsiTheme="minorHAnsi"/>
          <w:sz w:val="22"/>
          <w:szCs w:val="22"/>
          <w:lang w:val="el-GR"/>
        </w:rPr>
        <w:t>αριθμ</w:t>
      </w:r>
      <w:proofErr w:type="spellEnd"/>
      <w:r w:rsidR="009B409D" w:rsidRPr="00FC3FDB">
        <w:rPr>
          <w:rFonts w:asciiTheme="minorHAnsi" w:hAnsiTheme="minorHAnsi"/>
          <w:sz w:val="22"/>
          <w:szCs w:val="22"/>
          <w:lang w:val="el-GR"/>
        </w:rPr>
        <w:t>.</w:t>
      </w:r>
      <w:r w:rsidR="00ED1EA5" w:rsidRPr="00FC3FDB">
        <w:rPr>
          <w:rFonts w:asciiTheme="minorHAnsi" w:hAnsiTheme="minorHAnsi"/>
          <w:sz w:val="22"/>
          <w:szCs w:val="22"/>
          <w:lang w:val="el-GR"/>
        </w:rPr>
        <w:t xml:space="preserve"> </w:t>
      </w:r>
      <w:r w:rsidR="005375A5" w:rsidRPr="00FC3FDB">
        <w:rPr>
          <w:rFonts w:asciiTheme="minorHAnsi" w:hAnsiTheme="minorHAnsi"/>
          <w:sz w:val="22"/>
          <w:szCs w:val="22"/>
          <w:lang w:val="el-GR"/>
        </w:rPr>
        <w:t>6</w:t>
      </w:r>
      <w:r w:rsidR="00FC3FDB" w:rsidRPr="00FC3FDB">
        <w:rPr>
          <w:rFonts w:asciiTheme="minorHAnsi" w:hAnsiTheme="minorHAnsi"/>
          <w:sz w:val="22"/>
          <w:szCs w:val="22"/>
          <w:vertAlign w:val="superscript"/>
          <w:lang w:val="el-GR"/>
        </w:rPr>
        <w:t>η</w:t>
      </w:r>
      <w:r w:rsidR="005375A5" w:rsidRPr="00FC3FDB">
        <w:rPr>
          <w:rFonts w:asciiTheme="minorHAnsi" w:hAnsiTheme="minorHAnsi"/>
          <w:sz w:val="22"/>
          <w:szCs w:val="22"/>
          <w:lang w:val="el-GR"/>
        </w:rPr>
        <w:t>/201</w:t>
      </w:r>
      <w:r w:rsidR="005C1C5D" w:rsidRPr="00FC3FDB">
        <w:rPr>
          <w:rFonts w:asciiTheme="minorHAnsi" w:hAnsiTheme="minorHAnsi"/>
          <w:sz w:val="22"/>
          <w:szCs w:val="22"/>
          <w:lang w:val="el-GR"/>
        </w:rPr>
        <w:t>7</w:t>
      </w:r>
      <w:r w:rsidR="005375A5" w:rsidRPr="00FC3FDB">
        <w:rPr>
          <w:rFonts w:asciiTheme="minorHAnsi" w:hAnsiTheme="minorHAnsi"/>
          <w:sz w:val="22"/>
          <w:szCs w:val="22"/>
          <w:lang w:val="el-GR"/>
        </w:rPr>
        <w:t>, 7</w:t>
      </w:r>
      <w:r w:rsidR="00FC3FDB" w:rsidRPr="00FC3FDB">
        <w:rPr>
          <w:rFonts w:asciiTheme="minorHAnsi" w:hAnsiTheme="minorHAnsi"/>
          <w:sz w:val="22"/>
          <w:szCs w:val="22"/>
          <w:vertAlign w:val="superscript"/>
          <w:lang w:val="el-GR"/>
        </w:rPr>
        <w:t>η</w:t>
      </w:r>
      <w:r w:rsidR="005375A5" w:rsidRPr="00FC3FDB">
        <w:rPr>
          <w:rFonts w:asciiTheme="minorHAnsi" w:hAnsiTheme="minorHAnsi"/>
          <w:sz w:val="22"/>
          <w:szCs w:val="22"/>
          <w:lang w:val="el-GR"/>
        </w:rPr>
        <w:t>/201</w:t>
      </w:r>
      <w:r w:rsidR="005C1C5D" w:rsidRPr="00FC3FDB">
        <w:rPr>
          <w:rFonts w:asciiTheme="minorHAnsi" w:hAnsiTheme="minorHAnsi"/>
          <w:sz w:val="22"/>
          <w:szCs w:val="22"/>
          <w:lang w:val="el-GR"/>
        </w:rPr>
        <w:t>7</w:t>
      </w:r>
      <w:r w:rsidR="00811AF9" w:rsidRPr="00811AF9">
        <w:rPr>
          <w:rFonts w:asciiTheme="minorHAnsi" w:hAnsiTheme="minorHAnsi"/>
          <w:sz w:val="22"/>
          <w:szCs w:val="22"/>
          <w:lang w:val="el-GR"/>
        </w:rPr>
        <w:t xml:space="preserve"> </w:t>
      </w:r>
      <w:r w:rsidR="00811AF9" w:rsidRPr="008D48C8">
        <w:rPr>
          <w:rFonts w:asciiTheme="minorHAnsi" w:hAnsiTheme="minorHAnsi"/>
          <w:sz w:val="22"/>
          <w:szCs w:val="22"/>
          <w:lang w:val="el-GR"/>
        </w:rPr>
        <w:t xml:space="preserve">και </w:t>
      </w:r>
      <w:r w:rsidR="005C1C5D" w:rsidRPr="00B50618">
        <w:rPr>
          <w:rFonts w:asciiTheme="minorHAnsi" w:hAnsiTheme="minorHAnsi"/>
          <w:sz w:val="22"/>
          <w:szCs w:val="22"/>
          <w:lang w:val="el-GR"/>
        </w:rPr>
        <w:t>8</w:t>
      </w:r>
      <w:r w:rsidR="00FC3FDB" w:rsidRPr="00B50618">
        <w:rPr>
          <w:rFonts w:asciiTheme="minorHAnsi" w:hAnsiTheme="minorHAnsi"/>
          <w:sz w:val="22"/>
          <w:szCs w:val="22"/>
          <w:vertAlign w:val="superscript"/>
          <w:lang w:val="el-GR"/>
        </w:rPr>
        <w:t>η</w:t>
      </w:r>
      <w:r w:rsidR="005C1C5D" w:rsidRPr="00B50618">
        <w:rPr>
          <w:rFonts w:asciiTheme="minorHAnsi" w:hAnsiTheme="minorHAnsi"/>
          <w:sz w:val="22"/>
          <w:szCs w:val="22"/>
          <w:lang w:val="el-GR"/>
        </w:rPr>
        <w:t>/</w:t>
      </w:r>
      <w:r w:rsidR="00034A88" w:rsidRPr="00B50618">
        <w:rPr>
          <w:rFonts w:asciiTheme="minorHAnsi" w:hAnsiTheme="minorHAnsi"/>
          <w:sz w:val="22"/>
          <w:szCs w:val="22"/>
          <w:lang w:val="el-GR"/>
        </w:rPr>
        <w:t>201</w:t>
      </w:r>
      <w:r w:rsidR="005C1C5D" w:rsidRPr="00B50618">
        <w:rPr>
          <w:rFonts w:asciiTheme="minorHAnsi" w:hAnsiTheme="minorHAnsi"/>
          <w:sz w:val="22"/>
          <w:szCs w:val="22"/>
          <w:lang w:val="el-GR"/>
        </w:rPr>
        <w:t>7</w:t>
      </w:r>
      <w:r w:rsidR="005C1C5D" w:rsidRPr="00FC3FDB">
        <w:rPr>
          <w:rFonts w:asciiTheme="minorHAnsi" w:hAnsiTheme="minorHAnsi"/>
          <w:bCs/>
          <w:sz w:val="22"/>
          <w:szCs w:val="22"/>
          <w:lang w:val="el-GR"/>
        </w:rPr>
        <w:t xml:space="preserve"> </w:t>
      </w:r>
      <w:r w:rsidR="00D84C5A" w:rsidRPr="00FC3FDB">
        <w:rPr>
          <w:rFonts w:asciiTheme="minorHAnsi" w:hAnsiTheme="minorHAnsi"/>
          <w:sz w:val="22"/>
          <w:szCs w:val="22"/>
          <w:lang w:val="el-GR"/>
        </w:rPr>
        <w:t>Πράξεις</w:t>
      </w:r>
      <w:r w:rsidR="006A2466" w:rsidRPr="00FC3FDB">
        <w:rPr>
          <w:rFonts w:asciiTheme="minorHAnsi" w:hAnsiTheme="minorHAnsi"/>
          <w:sz w:val="22"/>
          <w:szCs w:val="22"/>
          <w:lang w:val="el-GR"/>
        </w:rPr>
        <w:t xml:space="preserve"> του Κ.Υ.Σ.Δ.Ε</w:t>
      </w:r>
      <w:r w:rsidR="004369EA" w:rsidRPr="004369EA">
        <w:rPr>
          <w:rFonts w:asciiTheme="minorHAnsi" w:hAnsiTheme="minorHAnsi"/>
          <w:sz w:val="22"/>
          <w:szCs w:val="22"/>
          <w:lang w:val="el-GR"/>
        </w:rPr>
        <w:t>.</w:t>
      </w:r>
    </w:p>
    <w:p w:rsidR="009B409D" w:rsidRPr="00FC3FDB" w:rsidRDefault="009B409D" w:rsidP="00D647D2">
      <w:pPr>
        <w:numPr>
          <w:ilvl w:val="0"/>
          <w:numId w:val="2"/>
        </w:numPr>
        <w:tabs>
          <w:tab w:val="left" w:pos="3402"/>
          <w:tab w:val="left" w:pos="6521"/>
          <w:tab w:val="left" w:pos="6804"/>
        </w:tabs>
        <w:spacing w:after="80" w:line="276" w:lineRule="auto"/>
        <w:ind w:left="0" w:firstLine="0"/>
        <w:rPr>
          <w:rFonts w:asciiTheme="minorHAnsi" w:hAnsiTheme="minorHAnsi"/>
          <w:sz w:val="22"/>
          <w:szCs w:val="22"/>
          <w:lang w:val="el-GR"/>
        </w:rPr>
      </w:pPr>
      <w:r w:rsidRPr="00FC3FDB">
        <w:rPr>
          <w:rFonts w:asciiTheme="minorHAnsi" w:hAnsiTheme="minorHAnsi"/>
          <w:sz w:val="22"/>
          <w:szCs w:val="22"/>
          <w:lang w:val="el-GR"/>
        </w:rPr>
        <w:t xml:space="preserve">Τις αιτήσεις των </w:t>
      </w:r>
      <w:r w:rsidR="00BB51FA" w:rsidRPr="00FC3FDB">
        <w:rPr>
          <w:rFonts w:asciiTheme="minorHAnsi" w:hAnsiTheme="minorHAnsi"/>
          <w:sz w:val="22"/>
          <w:szCs w:val="22"/>
          <w:lang w:val="el-GR"/>
        </w:rPr>
        <w:t xml:space="preserve"> ενδιαφερόμενων </w:t>
      </w:r>
      <w:r w:rsidRPr="00FC3FDB">
        <w:rPr>
          <w:rFonts w:asciiTheme="minorHAnsi" w:hAnsiTheme="minorHAnsi"/>
          <w:sz w:val="22"/>
          <w:szCs w:val="22"/>
          <w:lang w:val="el-GR"/>
        </w:rPr>
        <w:t>εκπαιδευτικών</w:t>
      </w:r>
      <w:r w:rsidR="004369EA" w:rsidRPr="004369EA">
        <w:rPr>
          <w:rFonts w:asciiTheme="minorHAnsi" w:hAnsiTheme="minorHAnsi"/>
          <w:sz w:val="22"/>
          <w:szCs w:val="22"/>
          <w:lang w:val="el-GR"/>
        </w:rPr>
        <w:t>.</w:t>
      </w:r>
    </w:p>
    <w:p w:rsidR="008E167C" w:rsidRPr="00FC3FDB" w:rsidRDefault="008E167C" w:rsidP="00D647D2">
      <w:pPr>
        <w:tabs>
          <w:tab w:val="left" w:pos="3402"/>
          <w:tab w:val="left" w:pos="6521"/>
          <w:tab w:val="left" w:pos="6804"/>
        </w:tabs>
        <w:spacing w:after="0" w:line="276" w:lineRule="auto"/>
        <w:ind w:firstLine="0"/>
        <w:rPr>
          <w:rFonts w:asciiTheme="minorHAnsi" w:hAnsiTheme="minorHAnsi"/>
          <w:color w:val="FF0000"/>
          <w:sz w:val="22"/>
          <w:szCs w:val="22"/>
          <w:lang w:val="el-GR"/>
        </w:rPr>
      </w:pPr>
    </w:p>
    <w:p w:rsidR="009B409D" w:rsidRDefault="009B409D" w:rsidP="00D647D2">
      <w:pPr>
        <w:tabs>
          <w:tab w:val="left" w:pos="3402"/>
          <w:tab w:val="left" w:pos="6521"/>
          <w:tab w:val="left" w:pos="6804"/>
        </w:tabs>
        <w:spacing w:after="80" w:line="276" w:lineRule="auto"/>
        <w:ind w:left="11" w:hanging="11"/>
        <w:jc w:val="center"/>
        <w:rPr>
          <w:rFonts w:ascii="Calibri" w:hAnsi="Calibri"/>
          <w:b/>
          <w:bCs/>
          <w:color w:val="000000"/>
          <w:szCs w:val="28"/>
          <w:lang w:val="el-GR"/>
        </w:rPr>
      </w:pPr>
      <w:r w:rsidRPr="000D383E">
        <w:rPr>
          <w:rFonts w:ascii="Calibri" w:hAnsi="Calibri"/>
          <w:b/>
          <w:bCs/>
          <w:color w:val="000000"/>
          <w:szCs w:val="28"/>
          <w:lang w:val="el-GR"/>
        </w:rPr>
        <w:t>Α π ο φ α σ ί ζ ο υ μ ε</w:t>
      </w:r>
    </w:p>
    <w:p w:rsidR="004F1DE6" w:rsidRPr="00D115BF" w:rsidRDefault="004F1DE6" w:rsidP="00D647D2">
      <w:pPr>
        <w:tabs>
          <w:tab w:val="left" w:pos="3402"/>
          <w:tab w:val="left" w:pos="6521"/>
          <w:tab w:val="left" w:pos="6804"/>
        </w:tabs>
        <w:spacing w:after="0" w:line="276" w:lineRule="auto"/>
        <w:ind w:left="11" w:hanging="11"/>
        <w:jc w:val="center"/>
        <w:rPr>
          <w:rFonts w:ascii="Calibri" w:hAnsi="Calibri"/>
          <w:b/>
          <w:bCs/>
          <w:color w:val="000000"/>
          <w:szCs w:val="28"/>
          <w:lang w:val="el-GR"/>
        </w:rPr>
      </w:pPr>
    </w:p>
    <w:p w:rsidR="009B409D" w:rsidRDefault="009B409D" w:rsidP="00D647D2">
      <w:pPr>
        <w:tabs>
          <w:tab w:val="left" w:pos="284"/>
          <w:tab w:val="left" w:pos="709"/>
          <w:tab w:val="left" w:pos="3402"/>
          <w:tab w:val="left" w:pos="6521"/>
          <w:tab w:val="left" w:pos="6804"/>
        </w:tabs>
        <w:spacing w:after="80" w:line="276" w:lineRule="auto"/>
        <w:ind w:left="11" w:firstLine="0"/>
        <w:rPr>
          <w:rFonts w:ascii="Calibri" w:hAnsi="Calibri"/>
          <w:color w:val="000000"/>
          <w:sz w:val="22"/>
          <w:szCs w:val="22"/>
          <w:lang w:val="el-GR"/>
        </w:rPr>
      </w:pPr>
      <w:r w:rsidRPr="009B409D">
        <w:rPr>
          <w:rFonts w:ascii="Calibri" w:hAnsi="Calibri"/>
          <w:color w:val="000000"/>
          <w:sz w:val="22"/>
          <w:szCs w:val="22"/>
          <w:lang w:val="el-GR"/>
        </w:rPr>
        <w:t>Μεταθέτουμε</w:t>
      </w:r>
      <w:r w:rsidR="0011569D">
        <w:rPr>
          <w:rFonts w:ascii="Calibri" w:hAnsi="Calibri"/>
          <w:color w:val="000000"/>
          <w:sz w:val="22"/>
          <w:szCs w:val="22"/>
          <w:lang w:val="el-GR"/>
        </w:rPr>
        <w:t xml:space="preserve"> </w:t>
      </w:r>
      <w:r w:rsidR="00C04AF3">
        <w:rPr>
          <w:rFonts w:ascii="Calibri" w:hAnsi="Calibri"/>
          <w:color w:val="000000"/>
          <w:sz w:val="22"/>
          <w:szCs w:val="22"/>
          <w:lang w:val="el-GR"/>
        </w:rPr>
        <w:t xml:space="preserve">τους παρακάτω εκπαιδευτικούς </w:t>
      </w:r>
      <w:r w:rsidRPr="009B409D">
        <w:rPr>
          <w:rFonts w:ascii="Calibri" w:hAnsi="Calibri"/>
          <w:color w:val="000000"/>
          <w:sz w:val="22"/>
          <w:szCs w:val="22"/>
          <w:lang w:val="el-GR"/>
        </w:rPr>
        <w:t xml:space="preserve">της </w:t>
      </w:r>
      <w:r w:rsidR="002B3BE2">
        <w:rPr>
          <w:rFonts w:ascii="Calibri" w:hAnsi="Calibri"/>
          <w:color w:val="000000"/>
          <w:sz w:val="22"/>
          <w:szCs w:val="22"/>
          <w:lang w:val="el-GR"/>
        </w:rPr>
        <w:t>Δευτεροβάθμιας Εκπαίδευσης</w:t>
      </w:r>
      <w:r w:rsidRPr="009B409D">
        <w:rPr>
          <w:rFonts w:ascii="Calibri" w:hAnsi="Calibri"/>
          <w:color w:val="000000"/>
          <w:sz w:val="22"/>
          <w:szCs w:val="22"/>
          <w:lang w:val="el-GR"/>
        </w:rPr>
        <w:t xml:space="preserve">, ύστερα από αίτησή τους </w:t>
      </w:r>
      <w:r w:rsidR="001F1DBC" w:rsidRPr="001F1DBC">
        <w:rPr>
          <w:rFonts w:ascii="Calibri" w:hAnsi="Calibri"/>
          <w:color w:val="000000"/>
          <w:sz w:val="22"/>
          <w:szCs w:val="22"/>
          <w:lang w:val="el-GR"/>
        </w:rPr>
        <w:t>και χωρίς δαπάνη για το Δημόσιο</w:t>
      </w:r>
      <w:r w:rsidR="001F1DBC" w:rsidRPr="00A500F4">
        <w:rPr>
          <w:rFonts w:ascii="Calibri" w:hAnsi="Calibri"/>
          <w:color w:val="000000"/>
          <w:sz w:val="22"/>
          <w:szCs w:val="22"/>
          <w:lang w:val="el-GR"/>
        </w:rPr>
        <w:t xml:space="preserve"> </w:t>
      </w:r>
      <w:r w:rsidRPr="009B409D">
        <w:rPr>
          <w:rFonts w:ascii="Calibri" w:hAnsi="Calibri"/>
          <w:color w:val="000000"/>
          <w:sz w:val="22"/>
          <w:szCs w:val="22"/>
          <w:lang w:val="el-GR"/>
        </w:rPr>
        <w:t xml:space="preserve">στις περιοχές που αναφέρονται </w:t>
      </w:r>
      <w:r w:rsidR="00B37653">
        <w:rPr>
          <w:rFonts w:ascii="Calibri" w:hAnsi="Calibri"/>
          <w:color w:val="000000"/>
          <w:sz w:val="22"/>
          <w:szCs w:val="22"/>
          <w:lang w:val="el-GR"/>
        </w:rPr>
        <w:t>στον παρακάτω πίνακα, ως εξής:</w:t>
      </w:r>
    </w:p>
    <w:p w:rsidR="00AB06F3" w:rsidRDefault="00AB06F3" w:rsidP="00805496">
      <w:pPr>
        <w:tabs>
          <w:tab w:val="left" w:pos="284"/>
          <w:tab w:val="left" w:pos="709"/>
          <w:tab w:val="left" w:pos="3402"/>
          <w:tab w:val="left" w:pos="6521"/>
          <w:tab w:val="left" w:pos="6804"/>
        </w:tabs>
        <w:spacing w:after="0" w:line="276" w:lineRule="auto"/>
        <w:ind w:left="-426" w:firstLine="0"/>
        <w:rPr>
          <w:rFonts w:ascii="Calibri" w:hAnsi="Calibri"/>
          <w:color w:val="000000"/>
          <w:sz w:val="22"/>
          <w:szCs w:val="22"/>
          <w:lang w:val="el-GR"/>
        </w:rPr>
      </w:pPr>
    </w:p>
    <w:tbl>
      <w:tblPr>
        <w:tblW w:w="10320" w:type="dxa"/>
        <w:jc w:val="center"/>
        <w:tblLook w:val="04A0"/>
      </w:tblPr>
      <w:tblGrid>
        <w:gridCol w:w="512"/>
        <w:gridCol w:w="764"/>
        <w:gridCol w:w="1975"/>
        <w:gridCol w:w="1418"/>
        <w:gridCol w:w="841"/>
        <w:gridCol w:w="1477"/>
        <w:gridCol w:w="1510"/>
        <w:gridCol w:w="1075"/>
        <w:gridCol w:w="748"/>
      </w:tblGrid>
      <w:tr w:rsidR="006B6F19" w:rsidRPr="006B6F19" w:rsidTr="006B6F19">
        <w:trPr>
          <w:trHeight w:val="480"/>
          <w:tblHeader/>
          <w:jc w:val="center"/>
        </w:trPr>
        <w:tc>
          <w:tcPr>
            <w:tcW w:w="4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6F19" w:rsidRPr="006B6F19" w:rsidRDefault="006B6F19" w:rsidP="006B6F19">
            <w:pPr>
              <w:spacing w:after="0"/>
              <w:ind w:firstLine="0"/>
              <w:jc w:val="center"/>
              <w:rPr>
                <w:rFonts w:ascii="Calibri" w:hAnsi="Calibri" w:cs="Calibri"/>
                <w:b/>
                <w:bCs/>
                <w:color w:val="000000"/>
                <w:sz w:val="18"/>
                <w:szCs w:val="18"/>
                <w:lang w:val="el-GR"/>
              </w:rPr>
            </w:pPr>
            <w:bookmarkStart w:id="1" w:name="RANGE!A1:I214"/>
            <w:r w:rsidRPr="006B6F19">
              <w:rPr>
                <w:rFonts w:ascii="Calibri" w:hAnsi="Calibri" w:cs="Calibri"/>
                <w:b/>
                <w:bCs/>
                <w:color w:val="000000"/>
                <w:sz w:val="18"/>
                <w:szCs w:val="18"/>
                <w:lang w:val="el-GR"/>
              </w:rPr>
              <w:t>Α/Α</w:t>
            </w:r>
            <w:bookmarkEnd w:id="1"/>
          </w:p>
        </w:tc>
        <w:tc>
          <w:tcPr>
            <w:tcW w:w="640" w:type="dxa"/>
            <w:tcBorders>
              <w:top w:val="single" w:sz="4" w:space="0" w:color="auto"/>
              <w:left w:val="nil"/>
              <w:bottom w:val="single" w:sz="4" w:space="0" w:color="auto"/>
              <w:right w:val="single" w:sz="4" w:space="0" w:color="auto"/>
            </w:tcBorders>
            <w:shd w:val="clear" w:color="000000" w:fill="D9D9D9"/>
            <w:vAlign w:val="center"/>
            <w:hideMark/>
          </w:tcPr>
          <w:p w:rsidR="006B6F19" w:rsidRPr="006B6F19" w:rsidRDefault="006B6F19" w:rsidP="006B6F19">
            <w:pPr>
              <w:spacing w:after="0"/>
              <w:ind w:firstLine="0"/>
              <w:jc w:val="center"/>
              <w:rPr>
                <w:rFonts w:ascii="Calibri" w:hAnsi="Calibri" w:cs="Calibri"/>
                <w:b/>
                <w:bCs/>
                <w:color w:val="000000"/>
                <w:sz w:val="18"/>
                <w:szCs w:val="18"/>
                <w:lang w:val="el-GR"/>
              </w:rPr>
            </w:pPr>
            <w:r w:rsidRPr="006B6F19">
              <w:rPr>
                <w:rFonts w:ascii="Calibri" w:hAnsi="Calibri" w:cs="Calibri"/>
                <w:b/>
                <w:bCs/>
                <w:color w:val="000000"/>
                <w:sz w:val="18"/>
                <w:szCs w:val="18"/>
                <w:lang w:val="el-GR"/>
              </w:rPr>
              <w:t>Α.Μ.</w:t>
            </w:r>
          </w:p>
        </w:tc>
        <w:tc>
          <w:tcPr>
            <w:tcW w:w="1900" w:type="dxa"/>
            <w:tcBorders>
              <w:top w:val="single" w:sz="4" w:space="0" w:color="auto"/>
              <w:left w:val="nil"/>
              <w:bottom w:val="single" w:sz="4" w:space="0" w:color="auto"/>
              <w:right w:val="single" w:sz="4" w:space="0" w:color="auto"/>
            </w:tcBorders>
            <w:shd w:val="clear" w:color="000000" w:fill="D9D9D9"/>
            <w:vAlign w:val="center"/>
            <w:hideMark/>
          </w:tcPr>
          <w:p w:rsidR="006B6F19" w:rsidRPr="006B6F19" w:rsidRDefault="006B6F19" w:rsidP="006B6F19">
            <w:pPr>
              <w:spacing w:after="0"/>
              <w:ind w:firstLine="0"/>
              <w:jc w:val="center"/>
              <w:rPr>
                <w:rFonts w:ascii="Calibri" w:hAnsi="Calibri" w:cs="Calibri"/>
                <w:b/>
                <w:bCs/>
                <w:color w:val="000000"/>
                <w:sz w:val="18"/>
                <w:szCs w:val="18"/>
                <w:lang w:val="el-GR"/>
              </w:rPr>
            </w:pPr>
            <w:r w:rsidRPr="006B6F19">
              <w:rPr>
                <w:rFonts w:ascii="Calibri" w:hAnsi="Calibri" w:cs="Calibri"/>
                <w:b/>
                <w:bCs/>
                <w:color w:val="000000"/>
                <w:sz w:val="18"/>
                <w:szCs w:val="18"/>
                <w:lang w:val="el-GR"/>
              </w:rPr>
              <w:t>ΕΠΩΝΥΜΟ</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6B6F19" w:rsidRPr="006B6F19" w:rsidRDefault="006B6F19" w:rsidP="006B6F19">
            <w:pPr>
              <w:spacing w:after="0"/>
              <w:ind w:firstLine="0"/>
              <w:jc w:val="center"/>
              <w:rPr>
                <w:rFonts w:ascii="Calibri" w:hAnsi="Calibri" w:cs="Calibri"/>
                <w:b/>
                <w:bCs/>
                <w:color w:val="000000"/>
                <w:sz w:val="18"/>
                <w:szCs w:val="18"/>
                <w:lang w:val="el-GR"/>
              </w:rPr>
            </w:pPr>
            <w:r w:rsidRPr="006B6F19">
              <w:rPr>
                <w:rFonts w:ascii="Calibri" w:hAnsi="Calibri" w:cs="Calibri"/>
                <w:b/>
                <w:bCs/>
                <w:color w:val="000000"/>
                <w:sz w:val="18"/>
                <w:szCs w:val="18"/>
                <w:lang w:val="el-GR"/>
              </w:rPr>
              <w:t>ΟΝΟΜΑ</w:t>
            </w:r>
          </w:p>
        </w:tc>
        <w:tc>
          <w:tcPr>
            <w:tcW w:w="720" w:type="dxa"/>
            <w:tcBorders>
              <w:top w:val="single" w:sz="4" w:space="0" w:color="auto"/>
              <w:left w:val="nil"/>
              <w:bottom w:val="single" w:sz="4" w:space="0" w:color="auto"/>
              <w:right w:val="single" w:sz="4" w:space="0" w:color="auto"/>
            </w:tcBorders>
            <w:shd w:val="clear" w:color="000000" w:fill="D9D9D9"/>
            <w:vAlign w:val="center"/>
            <w:hideMark/>
          </w:tcPr>
          <w:p w:rsidR="006B6F19" w:rsidRPr="006B6F19" w:rsidRDefault="006B6F19" w:rsidP="006B6F19">
            <w:pPr>
              <w:spacing w:after="0"/>
              <w:ind w:firstLine="0"/>
              <w:jc w:val="center"/>
              <w:rPr>
                <w:rFonts w:ascii="Calibri" w:hAnsi="Calibri" w:cs="Calibri"/>
                <w:b/>
                <w:bCs/>
                <w:color w:val="000000"/>
                <w:sz w:val="18"/>
                <w:szCs w:val="18"/>
                <w:lang w:val="el-GR"/>
              </w:rPr>
            </w:pPr>
            <w:r w:rsidRPr="006B6F19">
              <w:rPr>
                <w:rFonts w:ascii="Calibri" w:hAnsi="Calibri" w:cs="Calibri"/>
                <w:b/>
                <w:bCs/>
                <w:color w:val="000000"/>
                <w:sz w:val="18"/>
                <w:szCs w:val="18"/>
                <w:lang w:val="el-GR"/>
              </w:rPr>
              <w:t>ΚΛΑΔΟΣ</w:t>
            </w:r>
          </w:p>
        </w:tc>
        <w:tc>
          <w:tcPr>
            <w:tcW w:w="1760" w:type="dxa"/>
            <w:tcBorders>
              <w:top w:val="single" w:sz="4" w:space="0" w:color="auto"/>
              <w:left w:val="nil"/>
              <w:bottom w:val="single" w:sz="4" w:space="0" w:color="auto"/>
              <w:right w:val="single" w:sz="4" w:space="0" w:color="auto"/>
            </w:tcBorders>
            <w:shd w:val="clear" w:color="000000" w:fill="D9D9D9"/>
            <w:vAlign w:val="center"/>
            <w:hideMark/>
          </w:tcPr>
          <w:p w:rsidR="006B6F19" w:rsidRPr="006B6F19" w:rsidRDefault="006B6F19" w:rsidP="006B6F19">
            <w:pPr>
              <w:spacing w:after="0"/>
              <w:ind w:firstLine="0"/>
              <w:jc w:val="center"/>
              <w:rPr>
                <w:rFonts w:ascii="Calibri" w:hAnsi="Calibri" w:cs="Calibri"/>
                <w:b/>
                <w:bCs/>
                <w:color w:val="000000"/>
                <w:sz w:val="18"/>
                <w:szCs w:val="18"/>
                <w:lang w:val="el-GR"/>
              </w:rPr>
            </w:pPr>
            <w:r w:rsidRPr="006B6F19">
              <w:rPr>
                <w:rFonts w:ascii="Calibri" w:hAnsi="Calibri" w:cs="Calibri"/>
                <w:b/>
                <w:bCs/>
                <w:color w:val="000000"/>
                <w:sz w:val="18"/>
                <w:szCs w:val="18"/>
                <w:lang w:val="el-GR"/>
              </w:rPr>
              <w:t>ΠΕΡΙΟΧΗ ΟΡΓΑΝΙΚΗΣ</w:t>
            </w:r>
          </w:p>
        </w:tc>
        <w:tc>
          <w:tcPr>
            <w:tcW w:w="1840" w:type="dxa"/>
            <w:tcBorders>
              <w:top w:val="single" w:sz="4" w:space="0" w:color="auto"/>
              <w:left w:val="nil"/>
              <w:bottom w:val="single" w:sz="4" w:space="0" w:color="auto"/>
              <w:right w:val="single" w:sz="4" w:space="0" w:color="auto"/>
            </w:tcBorders>
            <w:shd w:val="clear" w:color="000000" w:fill="D9D9D9"/>
            <w:vAlign w:val="center"/>
            <w:hideMark/>
          </w:tcPr>
          <w:p w:rsidR="006B6F19" w:rsidRPr="006B6F19" w:rsidRDefault="006B6F19" w:rsidP="006B6F19">
            <w:pPr>
              <w:spacing w:after="0"/>
              <w:ind w:firstLine="0"/>
              <w:jc w:val="center"/>
              <w:rPr>
                <w:rFonts w:ascii="Calibri" w:hAnsi="Calibri" w:cs="Calibri"/>
                <w:b/>
                <w:bCs/>
                <w:color w:val="000000"/>
                <w:sz w:val="18"/>
                <w:szCs w:val="18"/>
                <w:lang w:val="el-GR"/>
              </w:rPr>
            </w:pPr>
            <w:r w:rsidRPr="006B6F19">
              <w:rPr>
                <w:rFonts w:ascii="Calibri" w:hAnsi="Calibri" w:cs="Calibri"/>
                <w:b/>
                <w:bCs/>
                <w:color w:val="000000"/>
                <w:sz w:val="18"/>
                <w:szCs w:val="18"/>
                <w:lang w:val="el-GR"/>
              </w:rPr>
              <w:t>ΠΕΡΙΟΧΗ ΜΕΤΑΘΕΣΗΣ</w:t>
            </w:r>
          </w:p>
        </w:tc>
        <w:tc>
          <w:tcPr>
            <w:tcW w:w="1000" w:type="dxa"/>
            <w:tcBorders>
              <w:top w:val="single" w:sz="4" w:space="0" w:color="auto"/>
              <w:left w:val="nil"/>
              <w:bottom w:val="single" w:sz="4" w:space="0" w:color="auto"/>
              <w:right w:val="single" w:sz="4" w:space="0" w:color="auto"/>
            </w:tcBorders>
            <w:shd w:val="clear" w:color="000000" w:fill="D9D9D9"/>
            <w:vAlign w:val="center"/>
            <w:hideMark/>
          </w:tcPr>
          <w:p w:rsidR="006B6F19" w:rsidRPr="006B6F19" w:rsidRDefault="006B6F19" w:rsidP="006B6F19">
            <w:pPr>
              <w:spacing w:after="0"/>
              <w:ind w:firstLine="0"/>
              <w:jc w:val="center"/>
              <w:rPr>
                <w:rFonts w:ascii="Calibri" w:hAnsi="Calibri" w:cs="Calibri"/>
                <w:b/>
                <w:bCs/>
                <w:color w:val="000000"/>
                <w:sz w:val="18"/>
                <w:szCs w:val="18"/>
                <w:lang w:val="el-GR"/>
              </w:rPr>
            </w:pPr>
            <w:r w:rsidRPr="006B6F19">
              <w:rPr>
                <w:rFonts w:ascii="Calibri" w:hAnsi="Calibri" w:cs="Calibri"/>
                <w:b/>
                <w:bCs/>
                <w:color w:val="000000"/>
                <w:sz w:val="18"/>
                <w:szCs w:val="18"/>
                <w:lang w:val="el-GR"/>
              </w:rPr>
              <w:t>ΕΙΔΙΚΗ ΚΑΤΗΓΟΡΙΑ</w:t>
            </w:r>
          </w:p>
        </w:tc>
        <w:tc>
          <w:tcPr>
            <w:tcW w:w="640" w:type="dxa"/>
            <w:tcBorders>
              <w:top w:val="single" w:sz="4" w:space="0" w:color="auto"/>
              <w:left w:val="nil"/>
              <w:bottom w:val="single" w:sz="4" w:space="0" w:color="auto"/>
              <w:right w:val="single" w:sz="4" w:space="0" w:color="auto"/>
            </w:tcBorders>
            <w:shd w:val="clear" w:color="000000" w:fill="D9D9D9"/>
            <w:vAlign w:val="center"/>
            <w:hideMark/>
          </w:tcPr>
          <w:p w:rsidR="006B6F19" w:rsidRPr="006B6F19" w:rsidRDefault="006B6F19" w:rsidP="006B6F19">
            <w:pPr>
              <w:spacing w:after="0"/>
              <w:ind w:firstLine="0"/>
              <w:jc w:val="center"/>
              <w:rPr>
                <w:rFonts w:ascii="Calibri" w:hAnsi="Calibri" w:cs="Calibri"/>
                <w:b/>
                <w:bCs/>
                <w:color w:val="000000"/>
                <w:sz w:val="18"/>
                <w:szCs w:val="18"/>
                <w:lang w:val="el-GR"/>
              </w:rPr>
            </w:pPr>
            <w:r w:rsidRPr="006B6F19">
              <w:rPr>
                <w:rFonts w:ascii="Calibri" w:hAnsi="Calibri" w:cs="Calibri"/>
                <w:b/>
                <w:bCs/>
                <w:color w:val="000000"/>
                <w:sz w:val="18"/>
                <w:szCs w:val="18"/>
                <w:lang w:val="el-GR"/>
              </w:rPr>
              <w:t>ΜΟΡΙΑ</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215086</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ΑΔΑΜ</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ΟΛΓΑ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ΠΕ09</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Ευβοίας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Ανατ. Αττικής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113,66</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2</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229888</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ΑΘΑΝΑΣΟΠΟΥΛΟΣ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ΠΑΝΤΕΛΗΣ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ΠΕ17.05</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Ηλείας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proofErr w:type="spellStart"/>
            <w:r w:rsidRPr="006B6F19">
              <w:rPr>
                <w:rFonts w:ascii="Calibri" w:hAnsi="Calibri" w:cs="Calibri"/>
                <w:color w:val="000000"/>
                <w:sz w:val="18"/>
                <w:szCs w:val="18"/>
                <w:lang w:val="el-GR"/>
              </w:rPr>
              <w:t>Αιτωλ</w:t>
            </w:r>
            <w:proofErr w:type="spellEnd"/>
            <w:r w:rsidRPr="006B6F19">
              <w:rPr>
                <w:rFonts w:ascii="Calibri" w:hAnsi="Calibri" w:cs="Calibri"/>
                <w:color w:val="000000"/>
                <w:sz w:val="18"/>
                <w:szCs w:val="18"/>
                <w:lang w:val="el-GR"/>
              </w:rPr>
              <w:t>/</w:t>
            </w:r>
            <w:proofErr w:type="spellStart"/>
            <w:r w:rsidRPr="006B6F19">
              <w:rPr>
                <w:rFonts w:ascii="Calibri" w:hAnsi="Calibri" w:cs="Calibri"/>
                <w:color w:val="000000"/>
                <w:sz w:val="18"/>
                <w:szCs w:val="18"/>
                <w:lang w:val="el-GR"/>
              </w:rPr>
              <w:t>νίας</w:t>
            </w:r>
            <w:proofErr w:type="spellEnd"/>
            <w:r w:rsidRPr="006B6F19">
              <w:rPr>
                <w:rFonts w:ascii="Calibri" w:hAnsi="Calibri" w:cs="Calibri"/>
                <w:color w:val="000000"/>
                <w:sz w:val="18"/>
                <w:szCs w:val="18"/>
                <w:lang w:val="el-GR"/>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38,94</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3</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220158</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ΑΛΑΤΖΙΔΟΥ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ΔΟΜΝΙΚΗ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ΠΕ18.33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Ημαθίας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Πέλλας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74,54</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4</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223740</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ΑΛΕΞΙΟΥ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ΜΑΡΙΑ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ΠΕ04.04</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Καρδίτσας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Λάρισας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65,42</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5</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198197</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ΑΛΙΦΕΡΗ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ΟΛΥΜΠΙΑ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ΠΕ04.04</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Γ΄ Αθήνας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Αθήνας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65,24</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6</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226947</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ΑΜΠΕΛΑΡΓΑΣ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ΠΕΤΡΟΣ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Πιερίας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Λάρισας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Ναι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89,29</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7</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228290</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ΑΝΑΓΝΩΣΤΟΥ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ΒΑΣΩ</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ΠΕ18.04</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Χανίων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Μαγνησίας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49,5</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8</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703345</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ΑΝΤΩΝΑΚΟΣ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ΣΩΤΗΡΙΟΣ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ΠΕ04.01</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Κυκλάδων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Λακωνίας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103,17</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9</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229287</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ΑΡΑΜΠΑΤΖΗ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ΑΝΔΡΙΑΝΗ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ΠΕ09</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Ρεθύμνου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Δ΄ Δωδεκανήσου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45,25</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10</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229575</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ΑΡΒΑΝΙΤΑΚΗ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ΝΙΚΟΛΕΤΤΑ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ΠΕ32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Ηρακλείου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Πειραιά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47,39</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11</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196918</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ΑΡΓΥΡΗ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ΣΟΥΖΑΝΑ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Χανίων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Ηρακλείου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100,18</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12</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229576</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ΒΑΛΑΩΡΑ</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ΒΑΣΙΛΙΚΗ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ΠΕ32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Πειραιά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Αθήνας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62,03</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13</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219689</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ΒΑΣΙΛΑΚΗ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ΜΑΡΙΑ-ΑΝΤΩΝΙΑ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ΠΕ10</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Ξάνθης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Θεσσαλονίκης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69,22</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14</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208909</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ΒΕΛΑΕΤΗ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ΑΘΗΝΑ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ΠΕ18.25</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190A33" w:rsidP="006B6F19">
            <w:pPr>
              <w:spacing w:after="0"/>
              <w:ind w:firstLine="0"/>
              <w:jc w:val="left"/>
              <w:rPr>
                <w:rFonts w:ascii="Calibri" w:hAnsi="Calibri" w:cs="Calibri"/>
                <w:color w:val="000000"/>
                <w:sz w:val="18"/>
                <w:szCs w:val="18"/>
                <w:lang w:val="el-GR"/>
              </w:rPr>
            </w:pPr>
            <w:r>
              <w:rPr>
                <w:rFonts w:ascii="Calibri" w:hAnsi="Calibri" w:cs="Calibri"/>
                <w:color w:val="000000"/>
                <w:sz w:val="18"/>
                <w:szCs w:val="18"/>
                <w:lang w:val="el-GR"/>
              </w:rPr>
              <w:t>Αχαΐ</w:t>
            </w:r>
            <w:r w:rsidR="006B6F19" w:rsidRPr="006B6F19">
              <w:rPr>
                <w:rFonts w:ascii="Calibri" w:hAnsi="Calibri" w:cs="Calibri"/>
                <w:color w:val="000000"/>
                <w:sz w:val="18"/>
                <w:szCs w:val="18"/>
                <w:lang w:val="el-GR"/>
              </w:rPr>
              <w:t xml:space="preserve">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proofErr w:type="spellStart"/>
            <w:r w:rsidRPr="006B6F19">
              <w:rPr>
                <w:rFonts w:ascii="Calibri" w:hAnsi="Calibri" w:cs="Calibri"/>
                <w:color w:val="000000"/>
                <w:sz w:val="18"/>
                <w:szCs w:val="18"/>
                <w:lang w:val="el-GR"/>
              </w:rPr>
              <w:t>Αιτωλ</w:t>
            </w:r>
            <w:proofErr w:type="spellEnd"/>
            <w:r w:rsidRPr="006B6F19">
              <w:rPr>
                <w:rFonts w:ascii="Calibri" w:hAnsi="Calibri" w:cs="Calibri"/>
                <w:color w:val="000000"/>
                <w:sz w:val="18"/>
                <w:szCs w:val="18"/>
                <w:lang w:val="el-GR"/>
              </w:rPr>
              <w:t>/</w:t>
            </w:r>
            <w:proofErr w:type="spellStart"/>
            <w:r w:rsidRPr="006B6F19">
              <w:rPr>
                <w:rFonts w:ascii="Calibri" w:hAnsi="Calibri" w:cs="Calibri"/>
                <w:color w:val="000000"/>
                <w:sz w:val="18"/>
                <w:szCs w:val="18"/>
                <w:lang w:val="el-GR"/>
              </w:rPr>
              <w:t>νίας</w:t>
            </w:r>
            <w:proofErr w:type="spellEnd"/>
            <w:r w:rsidRPr="006B6F19">
              <w:rPr>
                <w:rFonts w:ascii="Calibri" w:hAnsi="Calibri" w:cs="Calibri"/>
                <w:color w:val="000000"/>
                <w:sz w:val="18"/>
                <w:szCs w:val="18"/>
                <w:lang w:val="el-GR"/>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62,03</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15</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227224</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ΒΕΛΟΝΑΚΗΣ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ΙΩΑΝΝΗΣ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ΠΕ04.01</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Δ΄ Αθήνας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Θεσπρωτίας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89,51</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16</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219618</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ΒΙΚΕΛΗΣ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ΓΕΩΡΓΙΟΣ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ΠΕ09</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Ευβοίας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Πειραιά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77,83</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17</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219926</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ΒΛΑΣΣΗ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ΔΙΑΜΑΝΤΩ</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proofErr w:type="spellStart"/>
            <w:r w:rsidRPr="006B6F19">
              <w:rPr>
                <w:rFonts w:ascii="Calibri" w:hAnsi="Calibri" w:cs="Calibri"/>
                <w:color w:val="000000"/>
                <w:sz w:val="18"/>
                <w:szCs w:val="18"/>
                <w:lang w:val="el-GR"/>
              </w:rPr>
              <w:t>Εβρου</w:t>
            </w:r>
            <w:proofErr w:type="spellEnd"/>
            <w:r w:rsidRPr="006B6F19">
              <w:rPr>
                <w:rFonts w:ascii="Calibri" w:hAnsi="Calibri" w:cs="Calibri"/>
                <w:color w:val="000000"/>
                <w:sz w:val="18"/>
                <w:szCs w:val="18"/>
                <w:lang w:val="el-GR"/>
              </w:rPr>
              <w:t xml:space="preserve">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Πέλλας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88,28</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18</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207548</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ΒΟΥΧΑΡΑ</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ΕΛΕΝΗ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ΠΕ06</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Κοζάνης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Λακωνίας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113,9</w:t>
            </w:r>
          </w:p>
        </w:tc>
      </w:tr>
      <w:tr w:rsidR="006B6F19" w:rsidRPr="006B6F19" w:rsidTr="006B6F19">
        <w:trPr>
          <w:trHeight w:val="48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19</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701380</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ΓΑΒΡΙΔΑΚΗΣ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ΝΙΚΟΛΑΟΣ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Ηρακλείου (Καλλιτεχνικό)</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Ηρακλείου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95,6</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20</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703252</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ΓΑΒΡΙΝΙΩΤΟΥ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ΜΑΡΙΑ-ΑΝΝΑ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ΠΕ10</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Κοζάνης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Πειραιά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68,83</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21</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225774</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ΓΕΡΜΑΝΟΥ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ΣΟΦΙΑ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ΠΕ05</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Χίου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Μεσσηνίας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Ναι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88,82</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22</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218833</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ΓΕΩΡΓΑΣ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ΘΩΜΑΣ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ΠΕ04.04</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Φωκίδας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Φθιώτιδος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Ναι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118,2</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23</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229701</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ΓΕΩΡΓΟΚΩΣΤΑ</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ΣΟΦΙΑ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ΠΕ18.04</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Λέσβου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Χανίων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48,36</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24</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227231</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ΓΕΩΡΓΟΥΛΑΣ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ΔΗΜΗΤΡΙΟΣ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ΠΕ04.01</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Καστοριάς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Θεσπρωτίας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90,8</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25</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179165</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ΓΕΩΡΓΟΥΛΗ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ΣΤΑΥΡΟΥΛΑ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Γ΄ Αθήνας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Λακωνίας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116,23</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26</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166112</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ΓΙΑΝΝΑΚΟΠΟΥΛΟΣ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ΔΗΜΗΤΡΙΟΣ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ΠΕ04.01</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Αθήνας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Πειραιά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117,9</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27</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703797</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ΓΙΑΝΝΟΠΟΥΛΟΣ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ΝΙΚΟΛΑΟΣ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ΠΕ17.07</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Λευκάδας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proofErr w:type="spellStart"/>
            <w:r w:rsidRPr="006B6F19">
              <w:rPr>
                <w:rFonts w:ascii="Calibri" w:hAnsi="Calibri" w:cs="Calibri"/>
                <w:color w:val="000000"/>
                <w:sz w:val="18"/>
                <w:szCs w:val="18"/>
                <w:lang w:val="el-GR"/>
              </w:rPr>
              <w:t>Αιτωλ</w:t>
            </w:r>
            <w:proofErr w:type="spellEnd"/>
            <w:r w:rsidRPr="006B6F19">
              <w:rPr>
                <w:rFonts w:ascii="Calibri" w:hAnsi="Calibri" w:cs="Calibri"/>
                <w:color w:val="000000"/>
                <w:sz w:val="18"/>
                <w:szCs w:val="18"/>
                <w:lang w:val="el-GR"/>
              </w:rPr>
              <w:t>/</w:t>
            </w:r>
            <w:proofErr w:type="spellStart"/>
            <w:r w:rsidRPr="006B6F19">
              <w:rPr>
                <w:rFonts w:ascii="Calibri" w:hAnsi="Calibri" w:cs="Calibri"/>
                <w:color w:val="000000"/>
                <w:sz w:val="18"/>
                <w:szCs w:val="18"/>
                <w:lang w:val="el-GR"/>
              </w:rPr>
              <w:t>νίας</w:t>
            </w:r>
            <w:proofErr w:type="spellEnd"/>
            <w:r w:rsidRPr="006B6F19">
              <w:rPr>
                <w:rFonts w:ascii="Calibri" w:hAnsi="Calibri" w:cs="Calibri"/>
                <w:color w:val="000000"/>
                <w:sz w:val="18"/>
                <w:szCs w:val="18"/>
                <w:lang w:val="el-GR"/>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34,74</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28</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700303</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ΓΙΑΝΝΟΠΟΥΛΟΥ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ΕΙΡΗΝΗ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Δ΄ Κυκλάδων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Ηρακλείου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71,89</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29</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224692</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ΓΙΑΝΝΟΥΣΑ</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ΑΘΗΝΑ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ΠΕ09</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Ηλείας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proofErr w:type="spellStart"/>
            <w:r w:rsidRPr="006B6F19">
              <w:rPr>
                <w:rFonts w:ascii="Calibri" w:hAnsi="Calibri" w:cs="Calibri"/>
                <w:color w:val="000000"/>
                <w:sz w:val="18"/>
                <w:szCs w:val="18"/>
                <w:lang w:val="el-GR"/>
              </w:rPr>
              <w:t>Δυτ</w:t>
            </w:r>
            <w:proofErr w:type="spellEnd"/>
            <w:r w:rsidRPr="006B6F19">
              <w:rPr>
                <w:rFonts w:ascii="Calibri" w:hAnsi="Calibri" w:cs="Calibri"/>
                <w:color w:val="000000"/>
                <w:sz w:val="18"/>
                <w:szCs w:val="18"/>
                <w:lang w:val="el-GR"/>
              </w:rPr>
              <w:t xml:space="preserve">. Αττικής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65,69</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30</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221976</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ΓΙΓΟΥΡΤΑΚΗ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ΕΙΡΗΝΗ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Ρεθύμνου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Ηρακλείου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74,24</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31</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185936</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ΓΚΑΛΑΝΑΚΗΣ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ΓΕΩΡΓΙΟΣ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Ρεθύμνου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Ηρακλείου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123,35</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32</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703398</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ΓΡΗΓΟΡΙΟΥ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ΓΕΩΡΓΙΟΣ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ΠΕ17.07</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Ευβοίας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Ρεθύμνου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55,48</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33</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704139</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ΔΑΣΚΑΛΟΠΟΥΛΟΥ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ΣΩΤΗΡΙΑ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ΠΕ01</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Χανίων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Ανατ. Αττικής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Ναι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14,32</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34</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203231</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ΔΑΣΚΑΛΟΥ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ΙΩΑΝΝΗΣ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ΠΕ06</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Ξάνθης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Γ΄ Κυκλάδων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125,63</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35</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216858</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ΔΗΜΟΥ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ΕΛΕΝΗ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ΠΕ17.05</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Κορινθίας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Ηλείας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124,27</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36</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189224</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ΔΙΑΚΑΚΗΣ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ΑΝΤΩΝΙΟΣ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Ρεθύμνου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Δ΄ Δωδεκανήσου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78,83</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37</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700254</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ΔΙΑΚΙΔΟΥ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ΣΟΦΙΑ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ΠΕ04.02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Δωδεκανήσου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Δωδεκανήσου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72,99</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lastRenderedPageBreak/>
              <w:t>38</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184596</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ΔΙΑΚΟΥΜΗΣ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ΣΤΑΥΡΟΣ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ΠΕ08</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proofErr w:type="spellStart"/>
            <w:r w:rsidRPr="006B6F19">
              <w:rPr>
                <w:rFonts w:ascii="Calibri" w:hAnsi="Calibri" w:cs="Calibri"/>
                <w:color w:val="000000"/>
                <w:sz w:val="18"/>
                <w:szCs w:val="18"/>
                <w:lang w:val="el-GR"/>
              </w:rPr>
              <w:t>Δυτ</w:t>
            </w:r>
            <w:proofErr w:type="spellEnd"/>
            <w:r w:rsidRPr="006B6F19">
              <w:rPr>
                <w:rFonts w:ascii="Calibri" w:hAnsi="Calibri" w:cs="Calibri"/>
                <w:color w:val="000000"/>
                <w:sz w:val="18"/>
                <w:szCs w:val="18"/>
                <w:lang w:val="el-GR"/>
              </w:rPr>
              <w:t xml:space="preserve">. Αττικής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Αθήνας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124,54</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39</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700372</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ΔΙΑΜΑΝΤΗ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 ΦΙΛΙΠΠΑ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ΠΕ10</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Ξάνθης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Θεσσαλονίκης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43,5</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40</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213487</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ΔΙΑΝΕΛΛΟΠΟΥΛΟΥ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ΕΥΡΥΚΛΕΙΑ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ΠΕ05</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Γ΄ Δωδεκανήσου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Μαγνησίας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Ναι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92,32</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41</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189724</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ΔΡΑΚΑΚΗ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ΕΥΘΑΛΙΑ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Χαλκιδικής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Θεσσαλονίκης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150,56</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42</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216822</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ΕΛΕΥΘΕΡΙΟΥ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ΚΩΝΣΤΑΝΤΙΑ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ΠΕ09</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Κυκλάδων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Πειραιά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108,24</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43</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219585</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ΕΥΑΓΓΕΛΟΥ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ΕΛΕΝΗ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ΠΕ08</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Τρικάλων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Λάρισας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75,01</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44</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220919</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ΖΑΒΕΡΔΑ</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ΕΥΣΤΑΘΙΑ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ΤΕ01.19</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Αθήνας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Γ΄ Αθήνας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81</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45</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228303</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ΖΑΚΑ</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ΔΗΜΗΤΡΑ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ΠΕ18.07</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Καβάλας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Θεσσαλονίκης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57,85</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46</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221747</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ΖΑΝΝΗ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ΜΑΡΙΑ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ΠΕ01</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Λασιθίου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Δ΄ Κυκλάδων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85,41</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47</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204316</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ΖΔΡΑΛΗΣ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ΠΑΝΑΓΙΩΤΗΣ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Ευρυτανίας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Φθιώτιδος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120,13</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48</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228214</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ΖΙΩΓΑΣ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ΑΛΕΞΗΣ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Δωδεκανήσου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Ευβοίας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93,16</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49</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161705</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ΖΩΤΟΣ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ΓΕΩΡΓΙΟΣ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ΠΕ18.08</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Αθήνας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Γ΄ Αθήνας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114,75</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50</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217876</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ΗΜΟΝΑΣ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ΕΥΑΓΓΕΛΟΣ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Βοιωτίας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Ανατ. Αττικής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91,37</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51</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217877</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ΘΕΟΔΩΡΑΚΟΠΟΥΛΟΥ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ΕΥΣΤΑΘΙΑ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Μαγνησίας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Ανατ. Αττικής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129,63</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52</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159192</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ΘΕΟΧΑΡΟΠΟΥΛΟΥ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ΗΛΙΤΣΑ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190A33" w:rsidP="006B6F19">
            <w:pPr>
              <w:spacing w:after="0"/>
              <w:ind w:firstLine="0"/>
              <w:jc w:val="left"/>
              <w:rPr>
                <w:rFonts w:ascii="Calibri" w:hAnsi="Calibri" w:cs="Calibri"/>
                <w:color w:val="000000"/>
                <w:sz w:val="18"/>
                <w:szCs w:val="18"/>
                <w:lang w:val="el-GR"/>
              </w:rPr>
            </w:pPr>
            <w:r>
              <w:rPr>
                <w:rFonts w:ascii="Calibri" w:hAnsi="Calibri" w:cs="Calibri"/>
                <w:color w:val="000000"/>
                <w:sz w:val="18"/>
                <w:szCs w:val="18"/>
                <w:lang w:val="el-GR"/>
              </w:rPr>
              <w:t>Ά</w:t>
            </w:r>
            <w:r w:rsidR="006B6F19" w:rsidRPr="006B6F19">
              <w:rPr>
                <w:rFonts w:ascii="Calibri" w:hAnsi="Calibri" w:cs="Calibri"/>
                <w:color w:val="000000"/>
                <w:sz w:val="18"/>
                <w:szCs w:val="18"/>
                <w:lang w:val="el-GR"/>
              </w:rPr>
              <w:t xml:space="preserve">ρτας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Ιωαννίνων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176,5</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53</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186877</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ΙΩΑΝΝΙΔΗΣ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ΝΙΚΟΛΑΟΣ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ΠΕ10</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Σερρών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Θεσσαλονίκης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83,58</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54</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229768</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ΙΩΑΝΝΟΥ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ΧΑΙΔΩ</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ΠΕ18.33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proofErr w:type="spellStart"/>
            <w:r w:rsidRPr="006B6F19">
              <w:rPr>
                <w:rFonts w:ascii="Calibri" w:hAnsi="Calibri" w:cs="Calibri"/>
                <w:color w:val="000000"/>
                <w:sz w:val="18"/>
                <w:szCs w:val="18"/>
                <w:lang w:val="el-GR"/>
              </w:rPr>
              <w:t>Αιτωλ</w:t>
            </w:r>
            <w:proofErr w:type="spellEnd"/>
            <w:r w:rsidRPr="006B6F19">
              <w:rPr>
                <w:rFonts w:ascii="Calibri" w:hAnsi="Calibri" w:cs="Calibri"/>
                <w:color w:val="000000"/>
                <w:sz w:val="18"/>
                <w:szCs w:val="18"/>
                <w:lang w:val="el-GR"/>
              </w:rPr>
              <w:t>/</w:t>
            </w:r>
            <w:proofErr w:type="spellStart"/>
            <w:r w:rsidRPr="006B6F19">
              <w:rPr>
                <w:rFonts w:ascii="Calibri" w:hAnsi="Calibri" w:cs="Calibri"/>
                <w:color w:val="000000"/>
                <w:sz w:val="18"/>
                <w:szCs w:val="18"/>
                <w:lang w:val="el-GR"/>
              </w:rPr>
              <w:t>νίας</w:t>
            </w:r>
            <w:proofErr w:type="spellEnd"/>
            <w:r w:rsidRPr="006B6F19">
              <w:rPr>
                <w:rFonts w:ascii="Calibri" w:hAnsi="Calibri" w:cs="Calibri"/>
                <w:color w:val="000000"/>
                <w:sz w:val="18"/>
                <w:szCs w:val="18"/>
                <w:lang w:val="el-GR"/>
              </w:rPr>
              <w:t xml:space="preserve">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Καρδίτσας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65,17</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55</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220151</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ΚΑΖΑΖΑΚΗΣ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ΙΩΑΝΝΗΣ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ΠΕ18.25</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proofErr w:type="spellStart"/>
            <w:r w:rsidRPr="006B6F19">
              <w:rPr>
                <w:rFonts w:ascii="Calibri" w:hAnsi="Calibri" w:cs="Calibri"/>
                <w:color w:val="000000"/>
                <w:sz w:val="18"/>
                <w:szCs w:val="18"/>
                <w:lang w:val="el-GR"/>
              </w:rPr>
              <w:t>Δυτ</w:t>
            </w:r>
            <w:proofErr w:type="spellEnd"/>
            <w:r w:rsidRPr="006B6F19">
              <w:rPr>
                <w:rFonts w:ascii="Calibri" w:hAnsi="Calibri" w:cs="Calibri"/>
                <w:color w:val="000000"/>
                <w:sz w:val="18"/>
                <w:szCs w:val="18"/>
                <w:lang w:val="el-GR"/>
              </w:rPr>
              <w:t xml:space="preserve">. Αττικής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190A33" w:rsidP="006B6F19">
            <w:pPr>
              <w:spacing w:after="0"/>
              <w:ind w:firstLine="0"/>
              <w:jc w:val="left"/>
              <w:rPr>
                <w:rFonts w:ascii="Calibri" w:hAnsi="Calibri" w:cs="Calibri"/>
                <w:color w:val="000000"/>
                <w:sz w:val="18"/>
                <w:szCs w:val="18"/>
                <w:lang w:val="el-GR"/>
              </w:rPr>
            </w:pPr>
            <w:r>
              <w:rPr>
                <w:rFonts w:ascii="Calibri" w:hAnsi="Calibri" w:cs="Calibri"/>
                <w:color w:val="000000"/>
                <w:sz w:val="18"/>
                <w:szCs w:val="18"/>
                <w:lang w:val="el-GR"/>
              </w:rPr>
              <w:t>Αχαΐ</w:t>
            </w:r>
            <w:r w:rsidR="006B6F19" w:rsidRPr="006B6F19">
              <w:rPr>
                <w:rFonts w:ascii="Calibri" w:hAnsi="Calibri" w:cs="Calibri"/>
                <w:color w:val="000000"/>
                <w:sz w:val="18"/>
                <w:szCs w:val="18"/>
                <w:lang w:val="el-GR"/>
              </w:rPr>
              <w:t xml:space="preserve">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72,41</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56</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228215</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ΚΑΖΟΛΕΑ</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ΕΛΕΝΗ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Λευκάδας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190A33" w:rsidP="006B6F19">
            <w:pPr>
              <w:spacing w:after="0"/>
              <w:ind w:firstLine="0"/>
              <w:jc w:val="left"/>
              <w:rPr>
                <w:rFonts w:ascii="Calibri" w:hAnsi="Calibri" w:cs="Calibri"/>
                <w:color w:val="000000"/>
                <w:sz w:val="18"/>
                <w:szCs w:val="18"/>
                <w:lang w:val="el-GR"/>
              </w:rPr>
            </w:pPr>
            <w:r>
              <w:rPr>
                <w:rFonts w:ascii="Calibri" w:hAnsi="Calibri" w:cs="Calibri"/>
                <w:color w:val="000000"/>
                <w:sz w:val="18"/>
                <w:szCs w:val="18"/>
                <w:lang w:val="el-GR"/>
              </w:rPr>
              <w:t>Αχαΐ</w:t>
            </w:r>
            <w:r w:rsidRPr="006B6F19">
              <w:rPr>
                <w:rFonts w:ascii="Calibri" w:hAnsi="Calibri" w:cs="Calibri"/>
                <w:color w:val="000000"/>
                <w:sz w:val="18"/>
                <w:szCs w:val="18"/>
                <w:lang w:val="el-GR"/>
              </w:rPr>
              <w:t>ας</w:t>
            </w:r>
            <w:r w:rsidR="006B6F19" w:rsidRPr="006B6F19">
              <w:rPr>
                <w:rFonts w:ascii="Calibri" w:hAnsi="Calibri" w:cs="Calibri"/>
                <w:color w:val="000000"/>
                <w:sz w:val="18"/>
                <w:szCs w:val="18"/>
                <w:lang w:val="el-GR"/>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90,86</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57</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165602</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ΚΑΚΚΑΒΑ</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ΣΩΤΗΡΙΑ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proofErr w:type="spellStart"/>
            <w:r w:rsidRPr="006B6F19">
              <w:rPr>
                <w:rFonts w:ascii="Calibri" w:hAnsi="Calibri" w:cs="Calibri"/>
                <w:color w:val="000000"/>
                <w:sz w:val="18"/>
                <w:szCs w:val="18"/>
                <w:lang w:val="el-GR"/>
              </w:rPr>
              <w:t>Αιτωλ</w:t>
            </w:r>
            <w:proofErr w:type="spellEnd"/>
            <w:r w:rsidRPr="006B6F19">
              <w:rPr>
                <w:rFonts w:ascii="Calibri" w:hAnsi="Calibri" w:cs="Calibri"/>
                <w:color w:val="000000"/>
                <w:sz w:val="18"/>
                <w:szCs w:val="18"/>
                <w:lang w:val="el-GR"/>
              </w:rPr>
              <w:t>/</w:t>
            </w:r>
            <w:proofErr w:type="spellStart"/>
            <w:r w:rsidRPr="006B6F19">
              <w:rPr>
                <w:rFonts w:ascii="Calibri" w:hAnsi="Calibri" w:cs="Calibri"/>
                <w:color w:val="000000"/>
                <w:sz w:val="18"/>
                <w:szCs w:val="18"/>
                <w:lang w:val="el-GR"/>
              </w:rPr>
              <w:t>νίας</w:t>
            </w:r>
            <w:proofErr w:type="spellEnd"/>
            <w:r w:rsidRPr="006B6F19">
              <w:rPr>
                <w:rFonts w:ascii="Calibri" w:hAnsi="Calibri" w:cs="Calibri"/>
                <w:color w:val="000000"/>
                <w:sz w:val="18"/>
                <w:szCs w:val="18"/>
                <w:lang w:val="el-GR"/>
              </w:rPr>
              <w:t xml:space="preserve">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Ανατ. Αττικής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130,3</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58</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227481</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ΚΑΛΑΘΙΑΣ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ΒΑΣΙΛΕΙΟΣ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ΠΕ04.04</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Χανίων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Σερρών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79,64</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59</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215176</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ΚΑΛΕΝΤΖΙΟΥ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ΑΣΗΜΕΝΙΑ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ΠΕ18.10</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Δ΄ Κυκλάδων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Ηρακλείου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112,47</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60</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202241</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ΚΑΛΟΓΕΡΟΥ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ΕΥΓΕΝΙΑ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Χίου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Ηλείας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Ναι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143,66</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61</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204486</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ΚΑΛΥΒΑ</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ΕΛΕΥΘΕΡΙΑ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ΠΕ16.01</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Τρικάλων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Λάρισας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109,07</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62</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401166</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ΚΑΝΕΛΛΟΠΟΥΛΟΣ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ΓΕΩΡΓΙΟΣ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ΠΕ14.04</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proofErr w:type="spellStart"/>
            <w:r w:rsidRPr="006B6F19">
              <w:rPr>
                <w:rFonts w:ascii="Calibri" w:hAnsi="Calibri" w:cs="Calibri"/>
                <w:color w:val="000000"/>
                <w:sz w:val="18"/>
                <w:szCs w:val="18"/>
                <w:lang w:val="el-GR"/>
              </w:rPr>
              <w:t>Δυτ</w:t>
            </w:r>
            <w:proofErr w:type="spellEnd"/>
            <w:r w:rsidRPr="006B6F19">
              <w:rPr>
                <w:rFonts w:ascii="Calibri" w:hAnsi="Calibri" w:cs="Calibri"/>
                <w:color w:val="000000"/>
                <w:sz w:val="18"/>
                <w:szCs w:val="18"/>
                <w:lang w:val="el-GR"/>
              </w:rPr>
              <w:t xml:space="preserve">. Αττικής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Γ΄ Αθήνας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95,33</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63</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228246</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ΚΑΠΕΤΑΝΙΟΥ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ΑΣΠΑΣΙΑ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ΠΕ15</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Λέσβου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Ρεθύμνου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84,32</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64</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220114</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ΚΑΡΑΒΙΔΑ</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ΑΡΙΣΤΟΥΛΑ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ΠΕ18.10</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Θεσπρωτίας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Ιωαννίνων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96,89</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65</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197719</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ΚΑΡΑΔΗΜΗΤΡΙΟΥ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ΔΗΜΗΤΡΙΟΣ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Πέλλας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Ανατ. Αττικής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163,37</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66</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703417</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ΚΑΡΑΛΕΚΑ</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ΑΓΓΕΛΙΚΗ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Αργολίδας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Αρκαδίας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53,8</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67</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211430</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ΚΑΡΑΜΠΑΜΠΑ</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ΣΟΦΙΑ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ΠΕ18.33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Ροδόπης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Δράμας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104,14</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68</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703706</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ΚΑΡΑΜΠΕΛΑΣ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ΑΝΔΡΕΑΣ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ΠΕ17.06</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Μεσσηνίας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Ζακύνθου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54,57</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69</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703642</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ΚΑΡΑΝΙΚΟΛΑΣ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ΚΩΝΣΤΑΝΤΙΝΟΣ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Δ΄ Κυκλάδων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Λακωνίας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49,24</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70</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208934</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ΚΑΡΑΝΤΩΝΗ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ΝΙΚΟΛΕΤΑ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ΠΕ18.33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Χαλκιδικής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Δράμας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116,26</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71</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211431</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ΚΑΡΓΟΠΟΥΛΟΥ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ΟΛΥΜΠΙΑ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ΠΕ18.33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Χαλκιδικής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Θεσσαλονίκης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125,35</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72</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215955</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ΚΑΡΜΙΡΗΣ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ΘΕΟΧΑΡΗΣ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ΠΕ17.08</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Κεφαλληνίας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proofErr w:type="spellStart"/>
            <w:r w:rsidRPr="006B6F19">
              <w:rPr>
                <w:rFonts w:ascii="Calibri" w:hAnsi="Calibri" w:cs="Calibri"/>
                <w:color w:val="000000"/>
                <w:sz w:val="18"/>
                <w:szCs w:val="18"/>
                <w:lang w:val="el-GR"/>
              </w:rPr>
              <w:t>Αιτωλ</w:t>
            </w:r>
            <w:proofErr w:type="spellEnd"/>
            <w:r w:rsidRPr="006B6F19">
              <w:rPr>
                <w:rFonts w:ascii="Calibri" w:hAnsi="Calibri" w:cs="Calibri"/>
                <w:color w:val="000000"/>
                <w:sz w:val="18"/>
                <w:szCs w:val="18"/>
                <w:lang w:val="el-GR"/>
              </w:rPr>
              <w:t>/</w:t>
            </w:r>
            <w:proofErr w:type="spellStart"/>
            <w:r w:rsidRPr="006B6F19">
              <w:rPr>
                <w:rFonts w:ascii="Calibri" w:hAnsi="Calibri" w:cs="Calibri"/>
                <w:color w:val="000000"/>
                <w:sz w:val="18"/>
                <w:szCs w:val="18"/>
                <w:lang w:val="el-GR"/>
              </w:rPr>
              <w:t>νίας</w:t>
            </w:r>
            <w:proofErr w:type="spellEnd"/>
            <w:r w:rsidRPr="006B6F19">
              <w:rPr>
                <w:rFonts w:ascii="Calibri" w:hAnsi="Calibri" w:cs="Calibri"/>
                <w:color w:val="000000"/>
                <w:sz w:val="18"/>
                <w:szCs w:val="18"/>
                <w:lang w:val="el-GR"/>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53,94</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73</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215258</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ΚΑΡΡΑ</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ΚΑΛΛΙΟΠΗ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ΠΕ18.33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Χανίων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Θεσσαλονίκης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114,3</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74</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221365</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ΚΑΤΡΙΝΑΚΗΣ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ΚΩΝΣΤΑΝΤΙΝΟΣ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ΠΕ17.07</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Γ΄ Αθήνας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Λασιθίου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Ναι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80,98</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75</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906514</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ΚΑΤΣΑΝΟΥ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ΜΑΡΙΑ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ΠΕ04.04</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Γ΄ Αθήνας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Αθήνας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135,78</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76</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209884</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ΚΑΤΣΙΓΙΑΝΝΗΣ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ΘΕΟΦΙΛΟΣ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190A33" w:rsidP="006B6F19">
            <w:pPr>
              <w:spacing w:after="0"/>
              <w:ind w:firstLine="0"/>
              <w:jc w:val="left"/>
              <w:rPr>
                <w:rFonts w:ascii="Calibri" w:hAnsi="Calibri" w:cs="Calibri"/>
                <w:color w:val="000000"/>
                <w:sz w:val="18"/>
                <w:szCs w:val="18"/>
                <w:lang w:val="el-GR"/>
              </w:rPr>
            </w:pPr>
            <w:r>
              <w:rPr>
                <w:rFonts w:ascii="Calibri" w:hAnsi="Calibri" w:cs="Calibri"/>
                <w:color w:val="000000"/>
                <w:sz w:val="18"/>
                <w:szCs w:val="18"/>
                <w:lang w:val="el-GR"/>
              </w:rPr>
              <w:t>Ά</w:t>
            </w:r>
            <w:r w:rsidR="006B6F19" w:rsidRPr="006B6F19">
              <w:rPr>
                <w:rFonts w:ascii="Calibri" w:hAnsi="Calibri" w:cs="Calibri"/>
                <w:color w:val="000000"/>
                <w:sz w:val="18"/>
                <w:szCs w:val="18"/>
                <w:lang w:val="el-GR"/>
              </w:rPr>
              <w:t xml:space="preserve">ρτας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Ιωαννίνων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118,47</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77</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192388</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ΚΑΤΣΙΟΥΛΑ</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ΠΑΝΑΓΙΩΤΑ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ΠΕ18.12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Κιλκίς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Θεσσαλονίκης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128,98</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78</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203705</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ΚΑΤΣΟΥΛΗΣ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ΝΙΚΟΛΑΟΣ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ΠΕ09</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proofErr w:type="spellStart"/>
            <w:r w:rsidRPr="006B6F19">
              <w:rPr>
                <w:rFonts w:ascii="Calibri" w:hAnsi="Calibri" w:cs="Calibri"/>
                <w:color w:val="000000"/>
                <w:sz w:val="18"/>
                <w:szCs w:val="18"/>
                <w:lang w:val="el-GR"/>
              </w:rPr>
              <w:t>Δυτ</w:t>
            </w:r>
            <w:proofErr w:type="spellEnd"/>
            <w:r w:rsidRPr="006B6F19">
              <w:rPr>
                <w:rFonts w:ascii="Calibri" w:hAnsi="Calibri" w:cs="Calibri"/>
                <w:color w:val="000000"/>
                <w:sz w:val="18"/>
                <w:szCs w:val="18"/>
                <w:lang w:val="el-GR"/>
              </w:rPr>
              <w:t xml:space="preserve">. Αττικής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Ανατ. Αττικής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102,12</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79</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701008</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ΚΑΤΣΟΥΛΗΣ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ΙΩΑΝΝΗΣ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ΠΕ12.08</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proofErr w:type="spellStart"/>
            <w:r w:rsidRPr="006B6F19">
              <w:rPr>
                <w:rFonts w:ascii="Calibri" w:hAnsi="Calibri" w:cs="Calibri"/>
                <w:color w:val="000000"/>
                <w:sz w:val="18"/>
                <w:szCs w:val="18"/>
                <w:lang w:val="el-GR"/>
              </w:rPr>
              <w:t>Αιτωλ</w:t>
            </w:r>
            <w:proofErr w:type="spellEnd"/>
            <w:r w:rsidRPr="006B6F19">
              <w:rPr>
                <w:rFonts w:ascii="Calibri" w:hAnsi="Calibri" w:cs="Calibri"/>
                <w:color w:val="000000"/>
                <w:sz w:val="18"/>
                <w:szCs w:val="18"/>
                <w:lang w:val="el-GR"/>
              </w:rPr>
              <w:t>/</w:t>
            </w:r>
            <w:proofErr w:type="spellStart"/>
            <w:r w:rsidRPr="006B6F19">
              <w:rPr>
                <w:rFonts w:ascii="Calibri" w:hAnsi="Calibri" w:cs="Calibri"/>
                <w:color w:val="000000"/>
                <w:sz w:val="18"/>
                <w:szCs w:val="18"/>
                <w:lang w:val="el-GR"/>
              </w:rPr>
              <w:t>νίας</w:t>
            </w:r>
            <w:proofErr w:type="spellEnd"/>
            <w:r w:rsidRPr="006B6F19">
              <w:rPr>
                <w:rFonts w:ascii="Calibri" w:hAnsi="Calibri" w:cs="Calibri"/>
                <w:color w:val="000000"/>
                <w:sz w:val="18"/>
                <w:szCs w:val="18"/>
                <w:lang w:val="el-GR"/>
              </w:rPr>
              <w:t xml:space="preserve">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190A33" w:rsidP="006B6F19">
            <w:pPr>
              <w:spacing w:after="0"/>
              <w:ind w:firstLine="0"/>
              <w:jc w:val="left"/>
              <w:rPr>
                <w:rFonts w:ascii="Calibri" w:hAnsi="Calibri" w:cs="Calibri"/>
                <w:color w:val="000000"/>
                <w:sz w:val="18"/>
                <w:szCs w:val="18"/>
                <w:lang w:val="el-GR"/>
              </w:rPr>
            </w:pPr>
            <w:r>
              <w:rPr>
                <w:rFonts w:ascii="Calibri" w:hAnsi="Calibri" w:cs="Calibri"/>
                <w:color w:val="000000"/>
                <w:sz w:val="18"/>
                <w:szCs w:val="18"/>
                <w:lang w:val="el-GR"/>
              </w:rPr>
              <w:t>Ά</w:t>
            </w:r>
            <w:r w:rsidR="006B6F19" w:rsidRPr="006B6F19">
              <w:rPr>
                <w:rFonts w:ascii="Calibri" w:hAnsi="Calibri" w:cs="Calibri"/>
                <w:color w:val="000000"/>
                <w:sz w:val="18"/>
                <w:szCs w:val="18"/>
                <w:lang w:val="el-GR"/>
              </w:rPr>
              <w:t xml:space="preserve">ρτας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82,43</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80</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701621</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ΚΑΦΟΥΡΟΥ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ΕΥΑΝΘΙΑ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Ηλείας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Κορινθίας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95,33</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81</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223770</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ΚΑΨΟΥΡΗΣ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ΑΠΟΣΤΟΛΟΣ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ΠΕ04.04</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Αθήνας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Δ΄ Αθήνας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68,66</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82</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213507</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ΚΗΡΥΚΟΥ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ΚΩΝΣΤΑΝΤΙΝΑ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Λέσβου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proofErr w:type="spellStart"/>
            <w:r w:rsidRPr="006B6F19">
              <w:rPr>
                <w:rFonts w:ascii="Calibri" w:hAnsi="Calibri" w:cs="Calibri"/>
                <w:color w:val="000000"/>
                <w:sz w:val="18"/>
                <w:szCs w:val="18"/>
                <w:lang w:val="el-GR"/>
              </w:rPr>
              <w:t>Αιτωλ</w:t>
            </w:r>
            <w:proofErr w:type="spellEnd"/>
            <w:r w:rsidRPr="006B6F19">
              <w:rPr>
                <w:rFonts w:ascii="Calibri" w:hAnsi="Calibri" w:cs="Calibri"/>
                <w:color w:val="000000"/>
                <w:sz w:val="18"/>
                <w:szCs w:val="18"/>
                <w:lang w:val="el-GR"/>
              </w:rPr>
              <w:t>/</w:t>
            </w:r>
            <w:proofErr w:type="spellStart"/>
            <w:r w:rsidRPr="006B6F19">
              <w:rPr>
                <w:rFonts w:ascii="Calibri" w:hAnsi="Calibri" w:cs="Calibri"/>
                <w:color w:val="000000"/>
                <w:sz w:val="18"/>
                <w:szCs w:val="18"/>
                <w:lang w:val="el-GR"/>
              </w:rPr>
              <w:t>νίας</w:t>
            </w:r>
            <w:proofErr w:type="spellEnd"/>
            <w:r w:rsidRPr="006B6F19">
              <w:rPr>
                <w:rFonts w:ascii="Calibri" w:hAnsi="Calibri" w:cs="Calibri"/>
                <w:color w:val="000000"/>
                <w:sz w:val="18"/>
                <w:szCs w:val="18"/>
                <w:lang w:val="el-GR"/>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110,78</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83</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195716</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ΚΛΗΣΙΑΡΗΣ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ΔΗΜΗΤΡΙΟΣ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ΠΕ04.04</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Πειραιά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Γ΄ Αθήνας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79,03</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84</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703740</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ΚΟΜΝΗΝΟΣ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ΑΝΕΣΤΗΣ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ΠΕ17.03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proofErr w:type="spellStart"/>
            <w:r w:rsidRPr="006B6F19">
              <w:rPr>
                <w:rFonts w:ascii="Calibri" w:hAnsi="Calibri" w:cs="Calibri"/>
                <w:color w:val="000000"/>
                <w:sz w:val="18"/>
                <w:szCs w:val="18"/>
                <w:lang w:val="el-GR"/>
              </w:rPr>
              <w:t>Αιτωλ</w:t>
            </w:r>
            <w:proofErr w:type="spellEnd"/>
            <w:r w:rsidRPr="006B6F19">
              <w:rPr>
                <w:rFonts w:ascii="Calibri" w:hAnsi="Calibri" w:cs="Calibri"/>
                <w:color w:val="000000"/>
                <w:sz w:val="18"/>
                <w:szCs w:val="18"/>
                <w:lang w:val="el-GR"/>
              </w:rPr>
              <w:t>/</w:t>
            </w:r>
            <w:proofErr w:type="spellStart"/>
            <w:r w:rsidRPr="006B6F19">
              <w:rPr>
                <w:rFonts w:ascii="Calibri" w:hAnsi="Calibri" w:cs="Calibri"/>
                <w:color w:val="000000"/>
                <w:sz w:val="18"/>
                <w:szCs w:val="18"/>
                <w:lang w:val="el-GR"/>
              </w:rPr>
              <w:t>νίας</w:t>
            </w:r>
            <w:proofErr w:type="spellEnd"/>
            <w:r w:rsidRPr="006B6F19">
              <w:rPr>
                <w:rFonts w:ascii="Calibri" w:hAnsi="Calibri" w:cs="Calibri"/>
                <w:color w:val="000000"/>
                <w:sz w:val="18"/>
                <w:szCs w:val="18"/>
                <w:lang w:val="el-GR"/>
              </w:rPr>
              <w:t xml:space="preserve">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Ευβοίας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51,76</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85</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202604</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ΚΟΝΤΟΥΡΑΣ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ΔΗΜΗΤΡΙΟΣ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ΠΕ04.01</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190A33" w:rsidP="006B6F19">
            <w:pPr>
              <w:spacing w:after="0"/>
              <w:ind w:firstLine="0"/>
              <w:jc w:val="left"/>
              <w:rPr>
                <w:rFonts w:ascii="Calibri" w:hAnsi="Calibri" w:cs="Calibri"/>
                <w:color w:val="000000"/>
                <w:sz w:val="18"/>
                <w:szCs w:val="18"/>
                <w:lang w:val="el-GR"/>
              </w:rPr>
            </w:pPr>
            <w:r>
              <w:rPr>
                <w:rFonts w:ascii="Calibri" w:hAnsi="Calibri" w:cs="Calibri"/>
                <w:color w:val="000000"/>
                <w:sz w:val="18"/>
                <w:szCs w:val="18"/>
                <w:lang w:val="el-GR"/>
              </w:rPr>
              <w:t>Ά</w:t>
            </w:r>
            <w:r w:rsidR="006B6F19" w:rsidRPr="006B6F19">
              <w:rPr>
                <w:rFonts w:ascii="Calibri" w:hAnsi="Calibri" w:cs="Calibri"/>
                <w:color w:val="000000"/>
                <w:sz w:val="18"/>
                <w:szCs w:val="18"/>
                <w:lang w:val="el-GR"/>
              </w:rPr>
              <w:t xml:space="preserve">ρτας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Ιωαννίνων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184,53</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86</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700804</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ΚΟΡΜΑΝΙΩΤΗΣ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ΕΥΑΓΓΕΛΟΣ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190A33" w:rsidP="006B6F19">
            <w:pPr>
              <w:spacing w:after="0"/>
              <w:ind w:firstLine="0"/>
              <w:jc w:val="left"/>
              <w:rPr>
                <w:rFonts w:ascii="Calibri" w:hAnsi="Calibri" w:cs="Calibri"/>
                <w:color w:val="000000"/>
                <w:sz w:val="18"/>
                <w:szCs w:val="18"/>
                <w:lang w:val="el-GR"/>
              </w:rPr>
            </w:pPr>
            <w:r>
              <w:rPr>
                <w:rFonts w:ascii="Calibri" w:hAnsi="Calibri" w:cs="Calibri"/>
                <w:color w:val="000000"/>
                <w:sz w:val="18"/>
                <w:szCs w:val="18"/>
                <w:lang w:val="el-GR"/>
              </w:rPr>
              <w:t>Αχαΐ</w:t>
            </w:r>
            <w:r w:rsidRPr="006B6F19">
              <w:rPr>
                <w:rFonts w:ascii="Calibri" w:hAnsi="Calibri" w:cs="Calibri"/>
                <w:color w:val="000000"/>
                <w:sz w:val="18"/>
                <w:szCs w:val="18"/>
                <w:lang w:val="el-GR"/>
              </w:rPr>
              <w:t>ας</w:t>
            </w:r>
            <w:r w:rsidR="006B6F19" w:rsidRPr="006B6F19">
              <w:rPr>
                <w:rFonts w:ascii="Calibri" w:hAnsi="Calibri" w:cs="Calibri"/>
                <w:color w:val="000000"/>
                <w:sz w:val="18"/>
                <w:szCs w:val="18"/>
                <w:lang w:val="el-GR"/>
              </w:rPr>
              <w:t xml:space="preserve">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Γ΄ Κυκλάδων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92,66</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87</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202880</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ΚΟΥΓΙΟΥ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ΔΙΟΝΥΣΙΑ ΜΑΡΙΑ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ΠΕ04.04</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Αργολίδας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Γ΄ Αθήνας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89,08</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88</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700660</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ΚΟΥΖΟΥΛΑ</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ΒΑΣΙΛΙΚΗ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Δ΄ Δωδεκανήσου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Ανατ. Αττικής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123,05</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89</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218718</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ΚΟΥΡΟΜΙΧΑΛΗ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ΕΥΔΟΞΙΑ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ΠΕ04.02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Ηλείας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Ανατ. Αττικής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60</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90</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165352</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ΚΟΥΤΡΕΝΗΣ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ΜΙΧΑΗΛ</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ΤΕ01.02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Ροδόπης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Κιλκίς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148,86</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91</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702979</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ΚΟΥΤΡΟΜΑΝΟΥ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ΒΑΡΒΑΡΑ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Δωδεκανήσου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Λακωνίας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54,2</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92</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701492</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ΚΥΡΙΑΚΙΔΟΥ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ΠΟΛΥΜΝΙΑ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ΠΕ04.04</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Ξάνθης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Δράμας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68,41</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93</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158644</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ΚΩΣΤΟΠΟΥΛΟΣ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ΑΝΤΩΝΙΟΣ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ΠΕ16.01</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Λασιθίου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Δωδεκανήσου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156,9</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lastRenderedPageBreak/>
              <w:t>94</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197769</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ΚΩΣΤΟΥΛΑΣ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ΑΠΟΣΤΟΛΟΣ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Τρικάλων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Κιλκίς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89,32</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95</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701965</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ΛΑΖΑΡΟΥ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ΙΩΑΝΝΑ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Κορινθίας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Ηρακλείου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64,32</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96</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212764</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ΛΑΜΠΡΟΠΟΥΛΟΥ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ΔΙΟΝΥΣΙΑ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Αθήνας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Ηλείας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85,39</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97</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218010</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ΛΑΠΙΔΑΚΗΣ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ΜΙΧΑΗΛ</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Λασιθίου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Ηρακλείου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93,34</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98</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193445</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ΛΑΦΑΖΑΝΗΣ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ΑΝΔΡΕΑΣ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Θεσσαλονίκης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Θεσσαλονίκης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122,38</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99</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164048</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ΛΙΒΕΡΗ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ΑΝΝΑ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Δ΄ Αθήνας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Ζακύνθου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210,02</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100</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215852</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ΛΥΚΟΥ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ΜΑΡΙΑ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ΠΕ08</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Ιωαννίνων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Πιερίας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123,86</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101</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220432</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ΜΑΓΚΛΗΣ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ΚΩΝΣΤΑΝΤΙΝΟΣ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Ανατ. Αττικής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Γ΄ Δωδεκανήσου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93,47</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102</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401264</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ΜΑΖΑΡΑΚΗ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ΣΤΑΜΑΤΟΥΛΑ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ΠΕ18.36</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proofErr w:type="spellStart"/>
            <w:r w:rsidRPr="006B6F19">
              <w:rPr>
                <w:rFonts w:ascii="Calibri" w:hAnsi="Calibri" w:cs="Calibri"/>
                <w:color w:val="000000"/>
                <w:sz w:val="18"/>
                <w:szCs w:val="18"/>
                <w:lang w:val="el-GR"/>
              </w:rPr>
              <w:t>Δυτ</w:t>
            </w:r>
            <w:proofErr w:type="spellEnd"/>
            <w:r w:rsidRPr="006B6F19">
              <w:rPr>
                <w:rFonts w:ascii="Calibri" w:hAnsi="Calibri" w:cs="Calibri"/>
                <w:color w:val="000000"/>
                <w:sz w:val="18"/>
                <w:szCs w:val="18"/>
                <w:lang w:val="el-GR"/>
              </w:rPr>
              <w:t xml:space="preserve">. Αττικής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Γ΄ Αθήνας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67,46</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103</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193448</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ΜΑΖΑΡΑΚΗΣ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ΓΕΩΡΓΙΟΣ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Αθήνας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Πειραιά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119,93</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104</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218463</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ΜΑΚΡΗ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ΕΙΡΗΝΗ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ΠΕ04.01</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Δ΄ Κυκλάδων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Γ΄ Κυκλάδων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124,19</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105</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219643</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ΜΑΝΟΥΣΟΓΙΩΡΓΑΚΗ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ΣΤΥΛΙΑΝΗ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ΠΕ09</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Λέσβου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Πειραιά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126,7</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106</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227076</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ΜΑΝΤΖΑΒΡΑΚΟΥ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ΝΙΚΟΛΕΤΤΑ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Λακωνίας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Ανατ. Αττικής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67,91</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107</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222314</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ΜΑΡΚΟΥΛΑΤΟΥ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ΠΑΡΑΣΚΕΥΗ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Δ΄ Δωδεκανήσου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Ανατ. Αττικής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141,07</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108</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180645</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ΜΕΛΙΓΑΛΙΩΤΗ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ΑΓΓΕΛΙΚΗ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ΠΕ04.04</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Αθήνας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Αθήνας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93,4</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109</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224646</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ΜΕΛΙΣΣΑΝΙΔΟΥ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ΑΙΚΑΤΕΡΙΝΗ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ΠΕ08</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Καστοριάς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Πέλλας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71,76</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110</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183034</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ΜΙΤΣΙΑΛΗ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ΧΡΙΣΤΙΝΑ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proofErr w:type="spellStart"/>
            <w:r w:rsidRPr="006B6F19">
              <w:rPr>
                <w:rFonts w:ascii="Calibri" w:hAnsi="Calibri" w:cs="Calibri"/>
                <w:color w:val="000000"/>
                <w:sz w:val="18"/>
                <w:szCs w:val="18"/>
                <w:lang w:val="el-GR"/>
              </w:rPr>
              <w:t>Αιτωλ</w:t>
            </w:r>
            <w:proofErr w:type="spellEnd"/>
            <w:r w:rsidRPr="006B6F19">
              <w:rPr>
                <w:rFonts w:ascii="Calibri" w:hAnsi="Calibri" w:cs="Calibri"/>
                <w:color w:val="000000"/>
                <w:sz w:val="18"/>
                <w:szCs w:val="18"/>
                <w:lang w:val="el-GR"/>
              </w:rPr>
              <w:t>/</w:t>
            </w:r>
            <w:proofErr w:type="spellStart"/>
            <w:r w:rsidRPr="006B6F19">
              <w:rPr>
                <w:rFonts w:ascii="Calibri" w:hAnsi="Calibri" w:cs="Calibri"/>
                <w:color w:val="000000"/>
                <w:sz w:val="18"/>
                <w:szCs w:val="18"/>
                <w:lang w:val="el-GR"/>
              </w:rPr>
              <w:t>νίας</w:t>
            </w:r>
            <w:proofErr w:type="spellEnd"/>
            <w:r w:rsidRPr="006B6F19">
              <w:rPr>
                <w:rFonts w:ascii="Calibri" w:hAnsi="Calibri" w:cs="Calibri"/>
                <w:color w:val="000000"/>
                <w:sz w:val="18"/>
                <w:szCs w:val="18"/>
                <w:lang w:val="el-GR"/>
              </w:rPr>
              <w:t xml:space="preserve">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Ανατ. Αττικής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122,48</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111</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701870</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ΜΙΧΑΗΛΙΔΟΥ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ΒΑΪΑ-ΑΘΗΝΑ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Κεφαλληνίας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Ηλείας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95,05</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112</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188980</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ΜΟΝΑΣΤΗΡΙΩΤΗ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ΘΕΟΔΩΡΑ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ΤΕ01.25</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Αθήνας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Δ΄ Αθήνας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96,68</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113</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194836</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ΜΟΥΣΙΑΔΗΣ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ΝΙΚΟΛΑΟΣ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Χίου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Δ΄ Κυκλάδων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148,67</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114</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215941</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ΜΠΑΚΟΓΙΑΝΝΗΣ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ΔΗΜΗΤΡΙΟΣ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ΠΕ17.03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Θεσπρωτίας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Ιωαννίνων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126,18</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115</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214178</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ΜΠΑΚΟΥΣΗΣ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ΣΕΡΑΦΕΙΜ</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ΠΕ08</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Ευρυτανίας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Αθήνας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122,98</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116</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215190</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ΜΠΑΚΡΑΤΣΑ</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ΔΕΣΠΟΙΝΑ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ΠΕ18.11</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Κοζάνης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Ημαθίας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90,24</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117</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225572</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ΜΠΑΡΤΣΩΚΑΣ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ΓΕΩΡΓΙΟΣ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ΠΕ18.25</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190A33" w:rsidP="006B6F19">
            <w:pPr>
              <w:spacing w:after="0"/>
              <w:ind w:firstLine="0"/>
              <w:jc w:val="left"/>
              <w:rPr>
                <w:rFonts w:ascii="Calibri" w:hAnsi="Calibri" w:cs="Calibri"/>
                <w:color w:val="000000"/>
                <w:sz w:val="18"/>
                <w:szCs w:val="18"/>
                <w:lang w:val="el-GR"/>
              </w:rPr>
            </w:pPr>
            <w:r>
              <w:rPr>
                <w:rFonts w:ascii="Calibri" w:hAnsi="Calibri" w:cs="Calibri"/>
                <w:color w:val="000000"/>
                <w:sz w:val="18"/>
                <w:szCs w:val="18"/>
                <w:lang w:val="el-GR"/>
              </w:rPr>
              <w:t>Ά</w:t>
            </w:r>
            <w:r w:rsidR="006B6F19" w:rsidRPr="006B6F19">
              <w:rPr>
                <w:rFonts w:ascii="Calibri" w:hAnsi="Calibri" w:cs="Calibri"/>
                <w:color w:val="000000"/>
                <w:sz w:val="18"/>
                <w:szCs w:val="18"/>
                <w:lang w:val="el-GR"/>
              </w:rPr>
              <w:t xml:space="preserve">ρτας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proofErr w:type="spellStart"/>
            <w:r w:rsidRPr="006B6F19">
              <w:rPr>
                <w:rFonts w:ascii="Calibri" w:hAnsi="Calibri" w:cs="Calibri"/>
                <w:color w:val="000000"/>
                <w:sz w:val="18"/>
                <w:szCs w:val="18"/>
                <w:lang w:val="el-GR"/>
              </w:rPr>
              <w:t>Αιτωλ</w:t>
            </w:r>
            <w:proofErr w:type="spellEnd"/>
            <w:r w:rsidRPr="006B6F19">
              <w:rPr>
                <w:rFonts w:ascii="Calibri" w:hAnsi="Calibri" w:cs="Calibri"/>
                <w:color w:val="000000"/>
                <w:sz w:val="18"/>
                <w:szCs w:val="18"/>
                <w:lang w:val="el-GR"/>
              </w:rPr>
              <w:t>/</w:t>
            </w:r>
            <w:proofErr w:type="spellStart"/>
            <w:r w:rsidRPr="006B6F19">
              <w:rPr>
                <w:rFonts w:ascii="Calibri" w:hAnsi="Calibri" w:cs="Calibri"/>
                <w:color w:val="000000"/>
                <w:sz w:val="18"/>
                <w:szCs w:val="18"/>
                <w:lang w:val="el-GR"/>
              </w:rPr>
              <w:t>νίας</w:t>
            </w:r>
            <w:proofErr w:type="spellEnd"/>
            <w:r w:rsidRPr="006B6F19">
              <w:rPr>
                <w:rFonts w:ascii="Calibri" w:hAnsi="Calibri" w:cs="Calibri"/>
                <w:color w:val="000000"/>
                <w:sz w:val="18"/>
                <w:szCs w:val="18"/>
                <w:lang w:val="el-GR"/>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71,85</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118</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703507</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ΜΠΟΓΑ</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ΓΕΩΡΓΙΑ-ΕΡΡΙΕΤΑ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190A33" w:rsidP="006B6F19">
            <w:pPr>
              <w:spacing w:after="0"/>
              <w:ind w:firstLine="0"/>
              <w:jc w:val="left"/>
              <w:rPr>
                <w:rFonts w:ascii="Calibri" w:hAnsi="Calibri" w:cs="Calibri"/>
                <w:color w:val="000000"/>
                <w:sz w:val="18"/>
                <w:szCs w:val="18"/>
                <w:lang w:val="el-GR"/>
              </w:rPr>
            </w:pPr>
            <w:r>
              <w:rPr>
                <w:rFonts w:ascii="Calibri" w:hAnsi="Calibri" w:cs="Calibri"/>
                <w:color w:val="000000"/>
                <w:sz w:val="18"/>
                <w:szCs w:val="18"/>
                <w:lang w:val="el-GR"/>
              </w:rPr>
              <w:t>Ά</w:t>
            </w:r>
            <w:r w:rsidR="006B6F19" w:rsidRPr="006B6F19">
              <w:rPr>
                <w:rFonts w:ascii="Calibri" w:hAnsi="Calibri" w:cs="Calibri"/>
                <w:color w:val="000000"/>
                <w:sz w:val="18"/>
                <w:szCs w:val="18"/>
                <w:lang w:val="el-GR"/>
              </w:rPr>
              <w:t xml:space="preserve">ρτας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Ιωαννίνων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Ναι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91,63</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119</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223071</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ΜΠΟΥΣΟΥΛΑ</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ΑΣΤΕΡΙΑ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Πειραιά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Αθήνας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Ναι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63,11</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120</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213283</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ΝΑΤΣΙΑΣ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ΔΗΜΗΤΡΙΟΣ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ΠΕ04.01</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Θεσπρωτίας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Ιωαννίνων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152,11</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121</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187728</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ΝΙΑΧΟΥ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ΑΝΔΡΙΑΝΑ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Ηλείας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190A33" w:rsidP="006B6F19">
            <w:pPr>
              <w:spacing w:after="0"/>
              <w:ind w:firstLine="0"/>
              <w:jc w:val="left"/>
              <w:rPr>
                <w:rFonts w:ascii="Calibri" w:hAnsi="Calibri" w:cs="Calibri"/>
                <w:color w:val="000000"/>
                <w:sz w:val="18"/>
                <w:szCs w:val="18"/>
                <w:lang w:val="el-GR"/>
              </w:rPr>
            </w:pPr>
            <w:r>
              <w:rPr>
                <w:rFonts w:ascii="Calibri" w:hAnsi="Calibri" w:cs="Calibri"/>
                <w:color w:val="000000"/>
                <w:sz w:val="18"/>
                <w:szCs w:val="18"/>
                <w:lang w:val="el-GR"/>
              </w:rPr>
              <w:t>Αχαΐ</w:t>
            </w:r>
            <w:r w:rsidRPr="006B6F19">
              <w:rPr>
                <w:rFonts w:ascii="Calibri" w:hAnsi="Calibri" w:cs="Calibri"/>
                <w:color w:val="000000"/>
                <w:sz w:val="18"/>
                <w:szCs w:val="18"/>
                <w:lang w:val="el-GR"/>
              </w:rPr>
              <w:t>ας</w:t>
            </w:r>
            <w:r w:rsidR="006B6F19" w:rsidRPr="006B6F19">
              <w:rPr>
                <w:rFonts w:ascii="Calibri" w:hAnsi="Calibri" w:cs="Calibri"/>
                <w:color w:val="000000"/>
                <w:sz w:val="18"/>
                <w:szCs w:val="18"/>
                <w:lang w:val="el-GR"/>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115,04</w:t>
            </w:r>
          </w:p>
        </w:tc>
      </w:tr>
      <w:tr w:rsidR="006B6F19" w:rsidRPr="006B6F19" w:rsidTr="006B6F19">
        <w:trPr>
          <w:trHeight w:val="48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122</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227104</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ΝΙΚΟΛΑΙΔΟΥ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ΓΕΩΡΓΙΑ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Ηρακλείου (Καλλιτεχνικό)</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Ηρακλείου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89,58</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123</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704185</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ΝΙΚΟΛΟΠΟΥΛΟΣ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ΜΑΡΙΟΣ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ΠΕ04.01</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Ζακύνθου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Λακωνίας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77,23</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124</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702905</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ΝΟΥΛΑ</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ΑΓΓΕΛΙΚΗ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Λέσβου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proofErr w:type="spellStart"/>
            <w:r w:rsidRPr="006B6F19">
              <w:rPr>
                <w:rFonts w:ascii="Calibri" w:hAnsi="Calibri" w:cs="Calibri"/>
                <w:color w:val="000000"/>
                <w:sz w:val="18"/>
                <w:szCs w:val="18"/>
                <w:lang w:val="el-GR"/>
              </w:rPr>
              <w:t>Αιτωλ</w:t>
            </w:r>
            <w:proofErr w:type="spellEnd"/>
            <w:r w:rsidRPr="006B6F19">
              <w:rPr>
                <w:rFonts w:ascii="Calibri" w:hAnsi="Calibri" w:cs="Calibri"/>
                <w:color w:val="000000"/>
                <w:sz w:val="18"/>
                <w:szCs w:val="18"/>
                <w:lang w:val="el-GR"/>
              </w:rPr>
              <w:t>/</w:t>
            </w:r>
            <w:proofErr w:type="spellStart"/>
            <w:r w:rsidRPr="006B6F19">
              <w:rPr>
                <w:rFonts w:ascii="Calibri" w:hAnsi="Calibri" w:cs="Calibri"/>
                <w:color w:val="000000"/>
                <w:sz w:val="18"/>
                <w:szCs w:val="18"/>
                <w:lang w:val="el-GR"/>
              </w:rPr>
              <w:t>νίας</w:t>
            </w:r>
            <w:proofErr w:type="spellEnd"/>
            <w:r w:rsidRPr="006B6F19">
              <w:rPr>
                <w:rFonts w:ascii="Calibri" w:hAnsi="Calibri" w:cs="Calibri"/>
                <w:color w:val="000000"/>
                <w:sz w:val="18"/>
                <w:szCs w:val="18"/>
                <w:lang w:val="el-GR"/>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84,32</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125</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156665</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ΝΤΑΒΕΛΗΣ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ΓΕΩΡΓΙΟΣ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Κέρκυρας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Θεσπρωτίας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201,52</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126</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202652</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ΝΤΑΙΚΟΥ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ΕΛΕΥΘΕΡΙΑ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ΠΕ04.05</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Λέσβου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Πειραιά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152,49</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127</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198887</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ΞΥΝΟΥ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ΑΓΓΕΛΙΚΗ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ΠΕ08</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Μεσσηνίας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proofErr w:type="spellStart"/>
            <w:r w:rsidRPr="006B6F19">
              <w:rPr>
                <w:rFonts w:ascii="Calibri" w:hAnsi="Calibri" w:cs="Calibri"/>
                <w:color w:val="000000"/>
                <w:sz w:val="18"/>
                <w:szCs w:val="18"/>
                <w:lang w:val="el-GR"/>
              </w:rPr>
              <w:t>Δυτ</w:t>
            </w:r>
            <w:proofErr w:type="spellEnd"/>
            <w:r w:rsidRPr="006B6F19">
              <w:rPr>
                <w:rFonts w:ascii="Calibri" w:hAnsi="Calibri" w:cs="Calibri"/>
                <w:color w:val="000000"/>
                <w:sz w:val="18"/>
                <w:szCs w:val="18"/>
                <w:lang w:val="el-GR"/>
              </w:rPr>
              <w:t xml:space="preserve">. Αττικής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92,06</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128</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215265</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ΟΙΚΟΝΟΜΟΥ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ΑΝΔΡΟΥΛΑ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ΠΕ18.33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Πέλλας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Θεσσαλονίκης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108,57</w:t>
            </w:r>
          </w:p>
        </w:tc>
      </w:tr>
      <w:tr w:rsidR="006B6F19" w:rsidRPr="006B6F19" w:rsidTr="006B6F19">
        <w:trPr>
          <w:trHeight w:val="48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129</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197846</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ΟΙΚΟΝΟΜΟΥ</w:t>
            </w:r>
            <w:r w:rsidRPr="006B6F19">
              <w:rPr>
                <w:rFonts w:ascii="Calibri" w:hAnsi="Calibri" w:cs="Calibri"/>
                <w:color w:val="000000"/>
                <w:sz w:val="18"/>
                <w:szCs w:val="18"/>
                <w:lang w:val="el-GR"/>
              </w:rPr>
              <w:br/>
              <w:t>ΠΑΠΑΔΟΠΟΥΛΟΥ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ΑΘΑΝΑΣΙΑ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Γ΄ Αθήνας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proofErr w:type="spellStart"/>
            <w:r w:rsidRPr="006B6F19">
              <w:rPr>
                <w:rFonts w:ascii="Calibri" w:hAnsi="Calibri" w:cs="Calibri"/>
                <w:color w:val="000000"/>
                <w:sz w:val="18"/>
                <w:szCs w:val="18"/>
                <w:lang w:val="el-GR"/>
              </w:rPr>
              <w:t>Εβρου</w:t>
            </w:r>
            <w:proofErr w:type="spellEnd"/>
            <w:r w:rsidRPr="006B6F19">
              <w:rPr>
                <w:rFonts w:ascii="Calibri" w:hAnsi="Calibri" w:cs="Calibri"/>
                <w:color w:val="000000"/>
                <w:sz w:val="18"/>
                <w:szCs w:val="18"/>
                <w:lang w:val="el-GR"/>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161,68</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130</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401045</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ΠΑΝΑΓΟΠΟΥΛΟΥ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ΒΑΣΙΛΙΚΗ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Πειραιά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Κορινθίας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130,29</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131</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212305</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ΠΑΝΟΠΟΥΛΟΥ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ΦΩΤΕΙΝΗ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Ευρυτανίας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Ανατ. Αττικής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108,36</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132</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199665</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ΠΑΝΤΖΗ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ΑΝΔΡΙΑΝΗ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ΠΕ18.33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Πέλλας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Θεσσαλονίκης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87,09</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133</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218144</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ΠΑΠΑΔΗΜΑΣ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ΓΕΩΡΓΙΟΣ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Καρδίτσας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Λάρισας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Ναι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88,86</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134</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225283</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ΠΑΠΑΔΗΜΗΤΡΙΟΥ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ΒΑΣΙΛΙΚΗ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Πειραιά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Φθιώτιδος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90,01</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135</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700866</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ΠΑΠΑΔΟΠΟΥΛΟΥ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ΠΟΥΛΙΑ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ΠΕ10</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Ηλείας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190A33" w:rsidP="006B6F19">
            <w:pPr>
              <w:spacing w:after="0"/>
              <w:ind w:firstLine="0"/>
              <w:jc w:val="left"/>
              <w:rPr>
                <w:rFonts w:ascii="Calibri" w:hAnsi="Calibri" w:cs="Calibri"/>
                <w:color w:val="000000"/>
                <w:sz w:val="18"/>
                <w:szCs w:val="18"/>
                <w:lang w:val="el-GR"/>
              </w:rPr>
            </w:pPr>
            <w:r>
              <w:rPr>
                <w:rFonts w:ascii="Calibri" w:hAnsi="Calibri" w:cs="Calibri"/>
                <w:color w:val="000000"/>
                <w:sz w:val="18"/>
                <w:szCs w:val="18"/>
                <w:lang w:val="el-GR"/>
              </w:rPr>
              <w:t>Αχαΐ</w:t>
            </w:r>
            <w:r w:rsidRPr="006B6F19">
              <w:rPr>
                <w:rFonts w:ascii="Calibri" w:hAnsi="Calibri" w:cs="Calibri"/>
                <w:color w:val="000000"/>
                <w:sz w:val="18"/>
                <w:szCs w:val="18"/>
                <w:lang w:val="el-GR"/>
              </w:rPr>
              <w:t>ας</w:t>
            </w:r>
            <w:r w:rsidR="006B6F19" w:rsidRPr="006B6F19">
              <w:rPr>
                <w:rFonts w:ascii="Calibri" w:hAnsi="Calibri" w:cs="Calibri"/>
                <w:color w:val="000000"/>
                <w:sz w:val="18"/>
                <w:szCs w:val="18"/>
                <w:lang w:val="el-GR"/>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70,89</w:t>
            </w:r>
          </w:p>
        </w:tc>
      </w:tr>
      <w:tr w:rsidR="006B6F19" w:rsidRPr="006B6F19" w:rsidTr="006B6F19">
        <w:trPr>
          <w:trHeight w:val="48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136</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176840</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ΠΑΠΑΔΟΠΟΥΛΟΥ </w:t>
            </w:r>
            <w:r w:rsidRPr="006B6F19">
              <w:rPr>
                <w:rFonts w:ascii="Calibri" w:hAnsi="Calibri" w:cs="Calibri"/>
                <w:color w:val="000000"/>
                <w:sz w:val="18"/>
                <w:szCs w:val="18"/>
                <w:lang w:val="el-GR"/>
              </w:rPr>
              <w:br/>
              <w:t>ΑΝΔΡΕΑΔΟΥ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ΖΑΦΕΙΡΟΥΛΑ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Κυκλάδων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Μαγνησίας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152,99</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137</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196137</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ΠΑΠΑΚΩΝΣΤΑΝΤΙΝΟΥ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ΝΙΚΟΛΑΟΣ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Μαγνησίας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Μαγνησίας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171,08</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138</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202408</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ΠΑΠΑΜΙΧΑΗΛ</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ΠΑΝΑΓΙΩΤΗΣ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Δ΄ Κυκλάδων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Ρεθύμνου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109,82</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139</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226304</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ΠΑΠΑΝΑΣΤΑΣΟΠΟΥΛΟΥ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ΧΡΥΣΟΒΑΛΑΝΤΗ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ΠΕ01</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Χίου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Ηλείας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61,82</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140</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204570</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ΠΑΠΑΡΟΣΙΟΥ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ΙΟΥΛΙΑ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ΠΕ16.01</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Τρικάλων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Λάρισας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106,53</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141</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223125</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ΠΑΠΑΣΩΤΗΡΙΟΥ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ΒΑΣΙΛΕΙΟΣ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Αργολίδας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Ανατ. Αττικής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85,07</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142</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169987</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ΠΑΠΑΧΑΤΖΗΣ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ΗΛΙΑΣ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Ηλείας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Ανατ. Αττικής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166,88</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143</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192092</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ΠΑΠΟΥΤΣΗ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ΑΝΝΑ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ΠΕ18.04</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Θεσσαλονίκης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Καστοριάς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100,93</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144</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229308</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ΠΑΡΙΣΗΣ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ΓΕΩΡΓΙΟΣ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ΠΕ09</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Κυκλάδων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Μαγνησίας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106,48</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145</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220524</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ΠΑΡΙΣΣΗΣ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ΔΗΜΗΤΡΙΟΣ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Σερρών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Ανατ. Αττικής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102,94</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146</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183548</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ΠΑΤΙΚΟΠΟΥΛΟΥ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ΜΑΡΙΑ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Αθήνας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Μεσσηνίας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118,31</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147</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183549</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ΠΑΤΟΥΛΙΑ</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ΑΙΚΑΤΕΡΙΝΗ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Πρέβεζας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proofErr w:type="spellStart"/>
            <w:r w:rsidRPr="006B6F19">
              <w:rPr>
                <w:rFonts w:ascii="Calibri" w:hAnsi="Calibri" w:cs="Calibri"/>
                <w:color w:val="000000"/>
                <w:sz w:val="18"/>
                <w:szCs w:val="18"/>
                <w:lang w:val="el-GR"/>
              </w:rPr>
              <w:t>Αιτωλ</w:t>
            </w:r>
            <w:proofErr w:type="spellEnd"/>
            <w:r w:rsidRPr="006B6F19">
              <w:rPr>
                <w:rFonts w:ascii="Calibri" w:hAnsi="Calibri" w:cs="Calibri"/>
                <w:color w:val="000000"/>
                <w:sz w:val="18"/>
                <w:szCs w:val="18"/>
                <w:lang w:val="el-GR"/>
              </w:rPr>
              <w:t>/</w:t>
            </w:r>
            <w:proofErr w:type="spellStart"/>
            <w:r w:rsidRPr="006B6F19">
              <w:rPr>
                <w:rFonts w:ascii="Calibri" w:hAnsi="Calibri" w:cs="Calibri"/>
                <w:color w:val="000000"/>
                <w:sz w:val="18"/>
                <w:szCs w:val="18"/>
                <w:lang w:val="el-GR"/>
              </w:rPr>
              <w:t>νίας</w:t>
            </w:r>
            <w:proofErr w:type="spellEnd"/>
            <w:r w:rsidRPr="006B6F19">
              <w:rPr>
                <w:rFonts w:ascii="Calibri" w:hAnsi="Calibri" w:cs="Calibri"/>
                <w:color w:val="000000"/>
                <w:sz w:val="18"/>
                <w:szCs w:val="18"/>
                <w:lang w:val="el-GR"/>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131,22</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lastRenderedPageBreak/>
              <w:t>148</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220124</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ΠΑΤΟΥΝΑ</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ΦΡΕΙΔΕΡΙΚΗ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ΠΕ18.10</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Βοιωτίας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Καρδίτσας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68,55</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149</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177004</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ΠΑΥΛΙΔΗ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ΕΛΕΥΘΕΡΙΑ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ΠΕ09</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Κορινθίας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Πειραιά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107,65</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150</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187395</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ΠΑΥΛΟΣ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ΧΡΗΣΤΟΣ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Γ΄ Δωδεκανήσου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Ανατ. Αττικής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148,44</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151</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704150</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ΠΕΙΡΟΥΝΙΔΟΥ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ΑΙΚΑΤΕΡΙΝΗ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ΠΕ08</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Ηλείας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Αθήνας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Ναι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29,93</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152</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229277</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ΠΕΡΚΑΣ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ΚΩΝΣΤΑΝΤΙΝΟΣ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ΠΕ08</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Κοζάνης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Τρικάλων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60,55</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153</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211008</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ΠΕΡΡΟΣ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ΠΑΝΑΓΙΩΤΗΣ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Δωδεκανήσου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Ανατ. Αττικής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68,39</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154</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199268</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ΠΕΤΡΟΥ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ΑΙΚΑΤΕΡΙΝΗ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Τρικάλων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Γ΄ Αθήνας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78,66</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155</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703667</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ΠΙΠΠΑΣ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ΑΧΙΛΛΕΥΣ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Δ΄ Δωδεκανήσου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Ηλείας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78,36</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156</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229739</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ΠΟΥΛΙΟΥ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ΧΡΥΣΗ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ΠΕ18.10</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Λέσβου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Ημαθίας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85,97</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157</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186191</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ΡΙΖΟΥ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ΜΑΡΙΑ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ΠΕ10</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Ζακύνθου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Ιωαννίνων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105,31</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158</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219663</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ΡΟΥΓΚΑ</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ΓΕΡΑΣΙΜΟΥΛΑ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ΠΕ09</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190A33" w:rsidP="006B6F19">
            <w:pPr>
              <w:spacing w:after="0"/>
              <w:ind w:firstLine="0"/>
              <w:jc w:val="left"/>
              <w:rPr>
                <w:rFonts w:ascii="Calibri" w:hAnsi="Calibri" w:cs="Calibri"/>
                <w:color w:val="000000"/>
                <w:sz w:val="18"/>
                <w:szCs w:val="18"/>
                <w:lang w:val="el-GR"/>
              </w:rPr>
            </w:pPr>
            <w:r>
              <w:rPr>
                <w:rFonts w:ascii="Calibri" w:hAnsi="Calibri" w:cs="Calibri"/>
                <w:color w:val="000000"/>
                <w:sz w:val="18"/>
                <w:szCs w:val="18"/>
                <w:lang w:val="el-GR"/>
              </w:rPr>
              <w:t>Ά</w:t>
            </w:r>
            <w:r w:rsidR="006B6F19" w:rsidRPr="006B6F19">
              <w:rPr>
                <w:rFonts w:ascii="Calibri" w:hAnsi="Calibri" w:cs="Calibri"/>
                <w:color w:val="000000"/>
                <w:sz w:val="18"/>
                <w:szCs w:val="18"/>
                <w:lang w:val="el-GR"/>
              </w:rPr>
              <w:t xml:space="preserve">ρτας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Ρεθύμνου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73,68</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159</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207102</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ΡΟΥΣΣΟΣ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ΜΙΧΑΗΛ</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Αθήνας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Ανατ. Αττικής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157,92</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160</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180259</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ΡΩΣΣΟΣ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ΑΠΟΣΤΟΛΟΣ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Δωδεκανήσου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190A33" w:rsidP="006B6F19">
            <w:pPr>
              <w:spacing w:after="0"/>
              <w:ind w:firstLine="0"/>
              <w:jc w:val="left"/>
              <w:rPr>
                <w:rFonts w:ascii="Calibri" w:hAnsi="Calibri" w:cs="Calibri"/>
                <w:color w:val="000000"/>
                <w:sz w:val="18"/>
                <w:szCs w:val="18"/>
                <w:lang w:val="el-GR"/>
              </w:rPr>
            </w:pPr>
            <w:r>
              <w:rPr>
                <w:rFonts w:ascii="Calibri" w:hAnsi="Calibri" w:cs="Calibri"/>
                <w:color w:val="000000"/>
                <w:sz w:val="18"/>
                <w:szCs w:val="18"/>
                <w:lang w:val="el-GR"/>
              </w:rPr>
              <w:t>Ά</w:t>
            </w:r>
            <w:r w:rsidR="006B6F19" w:rsidRPr="006B6F19">
              <w:rPr>
                <w:rFonts w:ascii="Calibri" w:hAnsi="Calibri" w:cs="Calibri"/>
                <w:color w:val="000000"/>
                <w:sz w:val="18"/>
                <w:szCs w:val="18"/>
                <w:lang w:val="el-GR"/>
              </w:rPr>
              <w:t xml:space="preserve">ρτας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146,38</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161</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229717</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ΣΑΪΔΕ</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ΒΑΣΙΛΙΚΗ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ΠΕ18.04</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Ημαθίας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Πιερίας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85,52</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162</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223526</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ΣΑΠΛΑΟΥΡΑ</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ΧΡΥΣΑΝΘΗ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ΠΕ04.01</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proofErr w:type="spellStart"/>
            <w:r w:rsidRPr="006B6F19">
              <w:rPr>
                <w:rFonts w:ascii="Calibri" w:hAnsi="Calibri" w:cs="Calibri"/>
                <w:color w:val="000000"/>
                <w:sz w:val="18"/>
                <w:szCs w:val="18"/>
                <w:lang w:val="el-GR"/>
              </w:rPr>
              <w:t>Αιτωλ</w:t>
            </w:r>
            <w:proofErr w:type="spellEnd"/>
            <w:r w:rsidRPr="006B6F19">
              <w:rPr>
                <w:rFonts w:ascii="Calibri" w:hAnsi="Calibri" w:cs="Calibri"/>
                <w:color w:val="000000"/>
                <w:sz w:val="18"/>
                <w:szCs w:val="18"/>
                <w:lang w:val="el-GR"/>
              </w:rPr>
              <w:t>/</w:t>
            </w:r>
            <w:proofErr w:type="spellStart"/>
            <w:r w:rsidRPr="006B6F19">
              <w:rPr>
                <w:rFonts w:ascii="Calibri" w:hAnsi="Calibri" w:cs="Calibri"/>
                <w:color w:val="000000"/>
                <w:sz w:val="18"/>
                <w:szCs w:val="18"/>
                <w:lang w:val="el-GR"/>
              </w:rPr>
              <w:t>νίας</w:t>
            </w:r>
            <w:proofErr w:type="spellEnd"/>
            <w:r w:rsidRPr="006B6F19">
              <w:rPr>
                <w:rFonts w:ascii="Calibri" w:hAnsi="Calibri" w:cs="Calibri"/>
                <w:color w:val="000000"/>
                <w:sz w:val="18"/>
                <w:szCs w:val="18"/>
                <w:lang w:val="el-GR"/>
              </w:rPr>
              <w:t xml:space="preserve">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190A33" w:rsidP="006B6F19">
            <w:pPr>
              <w:spacing w:after="0"/>
              <w:ind w:firstLine="0"/>
              <w:jc w:val="left"/>
              <w:rPr>
                <w:rFonts w:ascii="Calibri" w:hAnsi="Calibri" w:cs="Calibri"/>
                <w:color w:val="000000"/>
                <w:sz w:val="18"/>
                <w:szCs w:val="18"/>
                <w:lang w:val="el-GR"/>
              </w:rPr>
            </w:pPr>
            <w:r>
              <w:rPr>
                <w:rFonts w:ascii="Calibri" w:hAnsi="Calibri" w:cs="Calibri"/>
                <w:color w:val="000000"/>
                <w:sz w:val="18"/>
                <w:szCs w:val="18"/>
                <w:lang w:val="el-GR"/>
              </w:rPr>
              <w:t>Ά</w:t>
            </w:r>
            <w:r w:rsidR="006B6F19" w:rsidRPr="006B6F19">
              <w:rPr>
                <w:rFonts w:ascii="Calibri" w:hAnsi="Calibri" w:cs="Calibri"/>
                <w:color w:val="000000"/>
                <w:sz w:val="18"/>
                <w:szCs w:val="18"/>
                <w:lang w:val="el-GR"/>
              </w:rPr>
              <w:t xml:space="preserve">ρτας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103,92</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163</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227355</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ΣΑΠΡΙΚΗ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ΣΟΦΙΑ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ΠΕ04.01</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proofErr w:type="spellStart"/>
            <w:r w:rsidRPr="006B6F19">
              <w:rPr>
                <w:rFonts w:ascii="Calibri" w:hAnsi="Calibri" w:cs="Calibri"/>
                <w:color w:val="000000"/>
                <w:sz w:val="18"/>
                <w:szCs w:val="18"/>
                <w:lang w:val="el-GR"/>
              </w:rPr>
              <w:t>Αιτωλ</w:t>
            </w:r>
            <w:proofErr w:type="spellEnd"/>
            <w:r w:rsidRPr="006B6F19">
              <w:rPr>
                <w:rFonts w:ascii="Calibri" w:hAnsi="Calibri" w:cs="Calibri"/>
                <w:color w:val="000000"/>
                <w:sz w:val="18"/>
                <w:szCs w:val="18"/>
                <w:lang w:val="el-GR"/>
              </w:rPr>
              <w:t>/</w:t>
            </w:r>
            <w:proofErr w:type="spellStart"/>
            <w:r w:rsidRPr="006B6F19">
              <w:rPr>
                <w:rFonts w:ascii="Calibri" w:hAnsi="Calibri" w:cs="Calibri"/>
                <w:color w:val="000000"/>
                <w:sz w:val="18"/>
                <w:szCs w:val="18"/>
                <w:lang w:val="el-GR"/>
              </w:rPr>
              <w:t>νίας</w:t>
            </w:r>
            <w:proofErr w:type="spellEnd"/>
            <w:r w:rsidRPr="006B6F19">
              <w:rPr>
                <w:rFonts w:ascii="Calibri" w:hAnsi="Calibri" w:cs="Calibri"/>
                <w:color w:val="000000"/>
                <w:sz w:val="18"/>
                <w:szCs w:val="18"/>
                <w:lang w:val="el-GR"/>
              </w:rPr>
              <w:t xml:space="preserve">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190A33" w:rsidP="006B6F19">
            <w:pPr>
              <w:spacing w:after="0"/>
              <w:ind w:firstLine="0"/>
              <w:jc w:val="left"/>
              <w:rPr>
                <w:rFonts w:ascii="Calibri" w:hAnsi="Calibri" w:cs="Calibri"/>
                <w:color w:val="000000"/>
                <w:sz w:val="18"/>
                <w:szCs w:val="18"/>
                <w:lang w:val="el-GR"/>
              </w:rPr>
            </w:pPr>
            <w:r>
              <w:rPr>
                <w:rFonts w:ascii="Calibri" w:hAnsi="Calibri" w:cs="Calibri"/>
                <w:color w:val="000000"/>
                <w:sz w:val="18"/>
                <w:szCs w:val="18"/>
                <w:lang w:val="el-GR"/>
              </w:rPr>
              <w:t>Ά</w:t>
            </w:r>
            <w:r w:rsidR="006B6F19" w:rsidRPr="006B6F19">
              <w:rPr>
                <w:rFonts w:ascii="Calibri" w:hAnsi="Calibri" w:cs="Calibri"/>
                <w:color w:val="000000"/>
                <w:sz w:val="18"/>
                <w:szCs w:val="18"/>
                <w:lang w:val="el-GR"/>
              </w:rPr>
              <w:t xml:space="preserve">ρτας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96,57</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164</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208372</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ΣΙΔΗΡΟΠΟΥΛΟΣ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ΚΩΝΣΤΑΝΤΙΝΟΣ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ΠΕ12.04</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Πέλλας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Χαλκιδικής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110,95</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165</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181405</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ΣΟΦΟΥΛΗΣ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ΜΙΧΑΗΛ</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ΠΕ08</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Ανατ. Αττικής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Αθήνας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Ναι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99,65</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166</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228299</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ΣΠΑΘΟΠΟΥΛΟΥ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ΑΙΚΑΤΕΡΙΝΗ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ΠΕ18.04</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Πέλλας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Ημαθίας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74,49</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167</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199426</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ΣΤΑΘΟΠΟΥΛΟΣ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ΜΙΧΑΗΛ</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ΠΕ17.01</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Καστοριάς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proofErr w:type="spellStart"/>
            <w:r w:rsidRPr="006B6F19">
              <w:rPr>
                <w:rFonts w:ascii="Calibri" w:hAnsi="Calibri" w:cs="Calibri"/>
                <w:color w:val="000000"/>
                <w:sz w:val="18"/>
                <w:szCs w:val="18"/>
                <w:lang w:val="el-GR"/>
              </w:rPr>
              <w:t>Φλωρινας</w:t>
            </w:r>
            <w:proofErr w:type="spellEnd"/>
            <w:r w:rsidRPr="006B6F19">
              <w:rPr>
                <w:rFonts w:ascii="Calibri" w:hAnsi="Calibri" w:cs="Calibri"/>
                <w:color w:val="000000"/>
                <w:sz w:val="18"/>
                <w:szCs w:val="18"/>
                <w:lang w:val="el-GR"/>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130,87</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168</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703958</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ΣΤΑΘΟΠΟΥΛΟΥ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ΙΩΑΝΝΑ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ΠΕ18.04</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proofErr w:type="spellStart"/>
            <w:r w:rsidRPr="006B6F19">
              <w:rPr>
                <w:rFonts w:ascii="Calibri" w:hAnsi="Calibri" w:cs="Calibri"/>
                <w:color w:val="000000"/>
                <w:sz w:val="18"/>
                <w:szCs w:val="18"/>
                <w:lang w:val="el-GR"/>
              </w:rPr>
              <w:t>Αιτωλ</w:t>
            </w:r>
            <w:proofErr w:type="spellEnd"/>
            <w:r w:rsidRPr="006B6F19">
              <w:rPr>
                <w:rFonts w:ascii="Calibri" w:hAnsi="Calibri" w:cs="Calibri"/>
                <w:color w:val="000000"/>
                <w:sz w:val="18"/>
                <w:szCs w:val="18"/>
                <w:lang w:val="el-GR"/>
              </w:rPr>
              <w:t>/</w:t>
            </w:r>
            <w:proofErr w:type="spellStart"/>
            <w:r w:rsidRPr="006B6F19">
              <w:rPr>
                <w:rFonts w:ascii="Calibri" w:hAnsi="Calibri" w:cs="Calibri"/>
                <w:color w:val="000000"/>
                <w:sz w:val="18"/>
                <w:szCs w:val="18"/>
                <w:lang w:val="el-GR"/>
              </w:rPr>
              <w:t>νίας</w:t>
            </w:r>
            <w:proofErr w:type="spellEnd"/>
            <w:r w:rsidRPr="006B6F19">
              <w:rPr>
                <w:rFonts w:ascii="Calibri" w:hAnsi="Calibri" w:cs="Calibri"/>
                <w:color w:val="000000"/>
                <w:sz w:val="18"/>
                <w:szCs w:val="18"/>
                <w:lang w:val="el-GR"/>
              </w:rPr>
              <w:t xml:space="preserve">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Ρεθύμνου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33</w:t>
            </w:r>
          </w:p>
        </w:tc>
      </w:tr>
      <w:tr w:rsidR="006B6F19" w:rsidRPr="006B6F19" w:rsidTr="006B6F19">
        <w:trPr>
          <w:trHeight w:val="48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169</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175718</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ΣΤΑΘΟΠΟΥΛΟΥ </w:t>
            </w:r>
            <w:r w:rsidRPr="006B6F19">
              <w:rPr>
                <w:rFonts w:ascii="Calibri" w:hAnsi="Calibri" w:cs="Calibri"/>
                <w:color w:val="000000"/>
                <w:sz w:val="18"/>
                <w:szCs w:val="18"/>
                <w:lang w:val="el-GR"/>
              </w:rPr>
              <w:br/>
              <w:t>ΜΑΥΡΙΚΑ</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ΕΥΑΓΓΕΛΙΑ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proofErr w:type="spellStart"/>
            <w:r w:rsidRPr="006B6F19">
              <w:rPr>
                <w:rFonts w:ascii="Calibri" w:hAnsi="Calibri" w:cs="Calibri"/>
                <w:color w:val="000000"/>
                <w:sz w:val="18"/>
                <w:szCs w:val="18"/>
                <w:lang w:val="el-GR"/>
              </w:rPr>
              <w:t>Αιτωλ</w:t>
            </w:r>
            <w:proofErr w:type="spellEnd"/>
            <w:r w:rsidRPr="006B6F19">
              <w:rPr>
                <w:rFonts w:ascii="Calibri" w:hAnsi="Calibri" w:cs="Calibri"/>
                <w:color w:val="000000"/>
                <w:sz w:val="18"/>
                <w:szCs w:val="18"/>
                <w:lang w:val="el-GR"/>
              </w:rPr>
              <w:t>/</w:t>
            </w:r>
            <w:proofErr w:type="spellStart"/>
            <w:r w:rsidRPr="006B6F19">
              <w:rPr>
                <w:rFonts w:ascii="Calibri" w:hAnsi="Calibri" w:cs="Calibri"/>
                <w:color w:val="000000"/>
                <w:sz w:val="18"/>
                <w:szCs w:val="18"/>
                <w:lang w:val="el-GR"/>
              </w:rPr>
              <w:t>νίας</w:t>
            </w:r>
            <w:proofErr w:type="spellEnd"/>
            <w:r w:rsidRPr="006B6F19">
              <w:rPr>
                <w:rFonts w:ascii="Calibri" w:hAnsi="Calibri" w:cs="Calibri"/>
                <w:color w:val="000000"/>
                <w:sz w:val="18"/>
                <w:szCs w:val="18"/>
                <w:lang w:val="el-GR"/>
              </w:rPr>
              <w:t xml:space="preserve">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Ανατ. Αττικής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155,77</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170</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701908</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ΣΤΑΜΑΤΗ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ΔΕΣΠΟΙΝΑ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Δ΄ Δωδεκανήσου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Μαγνησίας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132,87</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171</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173953</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ΣΤΑΜΑΤΙΟΥ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ΑΝΤΩΝΙΟΣ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ΠΕ04.02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Δ΄ Αθήνας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Δωδεκανήσου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120,69</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172</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218228</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ΣΤΑΜΑΤΟΠΟΥΛΟΥ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ΑΘΑΝΑΣΙΑ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Αρκαδίας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Ανατ. Αττικής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71,82</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173</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170085</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ΣΤΑΜΟΥΛΗ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ΕΥΑΓΓΕΛΗ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Γ΄ Αθήνας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Ανατ. Αττικής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120,56</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174</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212938</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ΣΤΑΣΙΝΟΣ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ΜΗΝΑΣ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Ηλείας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Αθήνας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136,16</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175</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222621</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ΣΤΑΥΡΟΠΟΥΛΟΣ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ΑΘΑΝΑΣΙΟΣ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Κέρκυρας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Μεσσηνίας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98,93</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176</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703064</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ΣΤΑΥΡΟΥ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ΝΙΚΟΛΑΟΣ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ΠΕ04.01</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Ροδόπης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Θεσπρωτίας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88,91</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177</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229311</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ΣΤΕΡΓΙΟΠΟΥΛΟΥ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ΦΩΤΕΙΝΗ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ΠΕ09</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Δωδεκανήσου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Ευβοίας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100,07</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178</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197503</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ΣΤΕΦΑΝΗ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ΔΗΜΗΤΡΑ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190A33" w:rsidP="006B6F19">
            <w:pPr>
              <w:spacing w:after="0"/>
              <w:ind w:firstLine="0"/>
              <w:jc w:val="left"/>
              <w:rPr>
                <w:rFonts w:ascii="Calibri" w:hAnsi="Calibri" w:cs="Calibri"/>
                <w:color w:val="000000"/>
                <w:sz w:val="18"/>
                <w:szCs w:val="18"/>
                <w:lang w:val="el-GR"/>
              </w:rPr>
            </w:pPr>
            <w:r>
              <w:rPr>
                <w:rFonts w:ascii="Calibri" w:hAnsi="Calibri" w:cs="Calibri"/>
                <w:color w:val="000000"/>
                <w:sz w:val="18"/>
                <w:szCs w:val="18"/>
                <w:lang w:val="el-GR"/>
              </w:rPr>
              <w:t>Ά</w:t>
            </w:r>
            <w:r w:rsidR="006B6F19" w:rsidRPr="006B6F19">
              <w:rPr>
                <w:rFonts w:ascii="Calibri" w:hAnsi="Calibri" w:cs="Calibri"/>
                <w:color w:val="000000"/>
                <w:sz w:val="18"/>
                <w:szCs w:val="18"/>
                <w:lang w:val="el-GR"/>
              </w:rPr>
              <w:t xml:space="preserve">ρτας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Ανατ. Αττικής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169,07</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179</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229719</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ΣΤΥΛΙΑΝΑΚΗ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ΑΝΤΩΝΙΑ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ΠΕ18.04</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Ρεθύμνου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Χανίων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64,87</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180</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703233</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ΣΩΤΗΡΟΠΟΥΛΟΥ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ΕΛΕΝΗ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Μεσσηνίας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Ηλείας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61,82</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181</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700559</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ΤΖΑΦΕΡΟΥ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ΑΙΚΑΤΕΡΙΝΗ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ΠΕ17.01</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Ηλείας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Ευβοίας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66,56</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182</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180602</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ΤΖΕΛΗΣ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ΑΝΤΩΝΙΟΣ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ΠΕ04.02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Τρικάλων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Κορινθίας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100,15</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183</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189081</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ΤΖΟΥΑΝΟΣ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ΤΗΛΕΜΑΧΟΣ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Κυκλάδων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Κυκλάδων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74,8</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184</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192371</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ΤΟΣΚΑΣ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ΔΗΜΗΤΡΙΟΣ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ΠΕ18.25</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Θεσσαλονίκης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Θεσσαλονίκης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121,18</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185</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703756</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ΤΡΙΑΝΤΑΦΥΛΛΟΥΔΗ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ΕΙΡΗΝΗ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Δ΄ Δωδεκανήσου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Δωδεκανήσου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101,54</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186</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701375</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ΤΡΙΨΑ</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ΜΑΡΙΑ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Κυκλάδων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Δ΄ Κυκλάδων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101,27</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187</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225845</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ΤΣΑΓΚΑΡΑΚΗ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ΑΡΓΥΡΩ</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Λασιθίου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Ηρακλείου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79,41</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188</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702162</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ΤΣΑΤΣΑΝΗΣ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ΓΕΩΡΓΙΟΣ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ΠΕ04.01</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Γ΄ Κυκλάδων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Κορινθίας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107,47</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189</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196160</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ΤΣΑΤΣΟΥ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ΑΙΚΑΤΕΡΙΝΗ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ΠΕ09</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Λέσβου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Ανατ. Αττικής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184</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190</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703428</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ΤΣΕΛΙΓΚΑ</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ΑΝΤΙΓΟΝΗ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Χίου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Λακωνίας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65,32</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191</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191938</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ΤΣΕΡΟΛΑΣ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ΑΛΕΞΑΝΔΡΟΣ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ΠΕ17.03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Ευβοίας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Ιωαννίνων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121,55</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192</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194916</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ΤΣΕΤΗ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ΘΕΟΔΩΡΑ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ΠΕ18.33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Πέλλας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Θεσσαλονίκης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109,54</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193</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189637</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ΤΣΙΟΥΡΗ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ΕΥΘΥΜΙΑ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Θεσπρωτίας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Ιωαννίνων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174,31</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194</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198281</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ΤΣΙΟΥΤΣΙΑΣ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ΣΠΥΡΙΔΩΝ</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ΠΕ04.04</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Γ΄ Αθήνας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Δ΄ Αθήνας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84,82</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195</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701233</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ΤΣΟΜΠΑ</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ΕΛΕΝΗ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proofErr w:type="spellStart"/>
            <w:r w:rsidRPr="006B6F19">
              <w:rPr>
                <w:rFonts w:ascii="Calibri" w:hAnsi="Calibri" w:cs="Calibri"/>
                <w:color w:val="000000"/>
                <w:sz w:val="18"/>
                <w:szCs w:val="18"/>
                <w:lang w:val="el-GR"/>
              </w:rPr>
              <w:t>Εβρου</w:t>
            </w:r>
            <w:proofErr w:type="spellEnd"/>
            <w:r w:rsidRPr="006B6F19">
              <w:rPr>
                <w:rFonts w:ascii="Calibri" w:hAnsi="Calibri" w:cs="Calibri"/>
                <w:color w:val="000000"/>
                <w:sz w:val="18"/>
                <w:szCs w:val="18"/>
                <w:lang w:val="el-GR"/>
              </w:rPr>
              <w:t xml:space="preserve">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Κέρκυρας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51,48</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196</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700144</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ΤΣΟΥΜΟΣ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ΚΩΝΣΤΑΝΤΙΝΟΣ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Κυκλάδων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Δ΄ Δωδεκανήσου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136,11</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197</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229765</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ΦΕΛΕΚΗ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ΕΥΣΤΑΘΙΑ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ΠΕ18.25</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Βοιωτίας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proofErr w:type="spellStart"/>
            <w:r w:rsidRPr="006B6F19">
              <w:rPr>
                <w:rFonts w:ascii="Calibri" w:hAnsi="Calibri" w:cs="Calibri"/>
                <w:color w:val="000000"/>
                <w:sz w:val="18"/>
                <w:szCs w:val="18"/>
                <w:lang w:val="el-GR"/>
              </w:rPr>
              <w:t>Αιτωλ</w:t>
            </w:r>
            <w:proofErr w:type="spellEnd"/>
            <w:r w:rsidRPr="006B6F19">
              <w:rPr>
                <w:rFonts w:ascii="Calibri" w:hAnsi="Calibri" w:cs="Calibri"/>
                <w:color w:val="000000"/>
                <w:sz w:val="18"/>
                <w:szCs w:val="18"/>
                <w:lang w:val="el-GR"/>
              </w:rPr>
              <w:t>/</w:t>
            </w:r>
            <w:proofErr w:type="spellStart"/>
            <w:r w:rsidRPr="006B6F19">
              <w:rPr>
                <w:rFonts w:ascii="Calibri" w:hAnsi="Calibri" w:cs="Calibri"/>
                <w:color w:val="000000"/>
                <w:sz w:val="18"/>
                <w:szCs w:val="18"/>
                <w:lang w:val="el-GR"/>
              </w:rPr>
              <w:t>νίας</w:t>
            </w:r>
            <w:proofErr w:type="spellEnd"/>
            <w:r w:rsidRPr="006B6F19">
              <w:rPr>
                <w:rFonts w:ascii="Calibri" w:hAnsi="Calibri" w:cs="Calibri"/>
                <w:color w:val="000000"/>
                <w:sz w:val="18"/>
                <w:szCs w:val="18"/>
                <w:lang w:val="el-GR"/>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46,52</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198</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703935</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ΦΡΑΓΚΟΣ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ΙΩΑΝΝΗΣ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ΠΕ01</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Δ΄ Δωδεκανήσου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Λακωνίας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95,07</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199</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168784</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ΦΡΑΓΚΟΥ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ΒΑΣΙΛΙΚΗ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ΠΕ16.01</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Θεσσαλονίκης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proofErr w:type="spellStart"/>
            <w:r w:rsidRPr="006B6F19">
              <w:rPr>
                <w:rFonts w:ascii="Calibri" w:hAnsi="Calibri" w:cs="Calibri"/>
                <w:color w:val="000000"/>
                <w:sz w:val="18"/>
                <w:szCs w:val="18"/>
                <w:lang w:val="el-GR"/>
              </w:rPr>
              <w:t>Αιτωλ</w:t>
            </w:r>
            <w:proofErr w:type="spellEnd"/>
            <w:r w:rsidRPr="006B6F19">
              <w:rPr>
                <w:rFonts w:ascii="Calibri" w:hAnsi="Calibri" w:cs="Calibri"/>
                <w:color w:val="000000"/>
                <w:sz w:val="18"/>
                <w:szCs w:val="18"/>
                <w:lang w:val="el-GR"/>
              </w:rPr>
              <w:t>/</w:t>
            </w:r>
            <w:proofErr w:type="spellStart"/>
            <w:r w:rsidRPr="006B6F19">
              <w:rPr>
                <w:rFonts w:ascii="Calibri" w:hAnsi="Calibri" w:cs="Calibri"/>
                <w:color w:val="000000"/>
                <w:sz w:val="18"/>
                <w:szCs w:val="18"/>
                <w:lang w:val="el-GR"/>
              </w:rPr>
              <w:t>νίας</w:t>
            </w:r>
            <w:proofErr w:type="spellEnd"/>
            <w:r w:rsidRPr="006B6F19">
              <w:rPr>
                <w:rFonts w:ascii="Calibri" w:hAnsi="Calibri" w:cs="Calibri"/>
                <w:color w:val="000000"/>
                <w:sz w:val="18"/>
                <w:szCs w:val="18"/>
                <w:lang w:val="el-GR"/>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103,17</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200</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703926</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ΦΡΟΞΥΛΙΑΣ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ΠΑΝΑΓΙΩΤΗΣ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Μαγνησίας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Μαγνησίας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144,69</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201</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214372</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ΦΩΤΗ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ΝΙΚΟΛΕΤΑ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ΠΕ09</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Ζακύνθου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proofErr w:type="spellStart"/>
            <w:r w:rsidRPr="006B6F19">
              <w:rPr>
                <w:rFonts w:ascii="Calibri" w:hAnsi="Calibri" w:cs="Calibri"/>
                <w:color w:val="000000"/>
                <w:sz w:val="18"/>
                <w:szCs w:val="18"/>
                <w:lang w:val="el-GR"/>
              </w:rPr>
              <w:t>Δυτ</w:t>
            </w:r>
            <w:proofErr w:type="spellEnd"/>
            <w:r w:rsidRPr="006B6F19">
              <w:rPr>
                <w:rFonts w:ascii="Calibri" w:hAnsi="Calibri" w:cs="Calibri"/>
                <w:color w:val="000000"/>
                <w:sz w:val="18"/>
                <w:szCs w:val="18"/>
                <w:lang w:val="el-GR"/>
              </w:rPr>
              <w:t xml:space="preserve">. Αττικής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57,47</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202</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177911</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ΧΑΛΔΑΙΟΠΟΥΛΟΥ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ΟΛΓΑ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ΠΕ18.33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Θεσσαλονίκης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Θεσσαλονίκης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108,36</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203</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215127</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ΧΑΡΑΛΑΜΠΑΚΗ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ΕΙΡΗΝΗ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ΠΕ18.35</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Ρεθύμνου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Κυκλάδων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123,14</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lastRenderedPageBreak/>
              <w:t>204</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224677</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ΧΑΡΑΛΑΜΠΑΚΗΣ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ΗΛΙΑΣ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ΠΕ08</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Μαγνησίας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Β΄ Αθήνας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113,5</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205</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702573</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ΧΑΣΑΠΗ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ΕΥΑΓΓΕΛΙΑ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ΠΕ04.01</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Δ΄ Δωδεκανήσου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Κορινθίας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150,07</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206</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189668</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ΧΑΣΚΗ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ΕΛΕΝΗ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Θεσπρωτίας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Ιωαννίνων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174,07</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207</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228232</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ΧΑΤΖΗ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ΑΘΗΝΑ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Κορινθίας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Ανατ. Αττικής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40,85</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208</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701905</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ΧΑΤΖΗ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ΑΘΑΝΑΣΙΑ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ΠΕ18.25</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Ευβοίας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Μαγνησίας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39,43</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209</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218309</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ΧΑΤΖΗΕΛΑΝΙΔΗΣ</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ΠΕΤΡΟΣ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Ημαθίας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Ρεθύμνου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82,11</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210</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224293</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ΧΑΤΖΗΠΡΟΚΟΠΙΟΥ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ΕΥΣΤΡΑΤΙΟΣ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ΠΕ06</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Δωδεκανήσου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Ρεθύμνου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120,33</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211</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225288</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ΧΗΝΟΠΟΥΛΟΥ</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ΘΩΜΑΪΣ</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ΠΕ13</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Γ΄ Αθήνας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Α΄ Πειραιά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63,1</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212</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226934</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ΧΡΙΣΤΟΔΟΥΛΑΚΗ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ΔΕΣΠΟΙΝΑ</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ΠΕ02</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Λασιθίου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Ηρακλείου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74,32</w:t>
            </w:r>
          </w:p>
        </w:tc>
      </w:tr>
      <w:tr w:rsidR="006B6F19" w:rsidRPr="006B6F19" w:rsidTr="006B6F19">
        <w:trPr>
          <w:trHeight w:val="240"/>
          <w:jc w:val="center"/>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213</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225505</w:t>
            </w:r>
          </w:p>
        </w:tc>
        <w:tc>
          <w:tcPr>
            <w:tcW w:w="19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ΧΡΥΣΕΛΗ</w:t>
            </w:r>
          </w:p>
        </w:tc>
        <w:tc>
          <w:tcPr>
            <w:tcW w:w="14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ΚΑΛΛΙΟΠΗ</w:t>
            </w:r>
          </w:p>
        </w:tc>
        <w:tc>
          <w:tcPr>
            <w:tcW w:w="72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ΠΕ18.04</w:t>
            </w:r>
          </w:p>
        </w:tc>
        <w:tc>
          <w:tcPr>
            <w:tcW w:w="176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Δράμας  </w:t>
            </w:r>
          </w:p>
        </w:tc>
        <w:tc>
          <w:tcPr>
            <w:tcW w:w="18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 xml:space="preserve">Σερρών  </w:t>
            </w:r>
          </w:p>
        </w:tc>
        <w:tc>
          <w:tcPr>
            <w:tcW w:w="100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center"/>
              <w:rPr>
                <w:rFonts w:ascii="Calibri" w:hAnsi="Calibri" w:cs="Calibri"/>
                <w:color w:val="000000"/>
                <w:sz w:val="18"/>
                <w:szCs w:val="18"/>
                <w:lang w:val="el-GR"/>
              </w:rPr>
            </w:pPr>
            <w:r w:rsidRPr="006B6F19">
              <w:rPr>
                <w:rFonts w:ascii="Calibri" w:hAnsi="Calibri" w:cs="Calibri"/>
                <w:color w:val="000000"/>
                <w:sz w:val="18"/>
                <w:szCs w:val="18"/>
                <w:lang w:val="el-GR"/>
              </w:rPr>
              <w:t>Όχι</w:t>
            </w:r>
          </w:p>
        </w:tc>
        <w:tc>
          <w:tcPr>
            <w:tcW w:w="640" w:type="dxa"/>
            <w:tcBorders>
              <w:top w:val="nil"/>
              <w:left w:val="nil"/>
              <w:bottom w:val="single" w:sz="4" w:space="0" w:color="auto"/>
              <w:right w:val="single" w:sz="4" w:space="0" w:color="auto"/>
            </w:tcBorders>
            <w:shd w:val="clear" w:color="auto" w:fill="auto"/>
            <w:vAlign w:val="bottom"/>
            <w:hideMark/>
          </w:tcPr>
          <w:p w:rsidR="006B6F19" w:rsidRPr="006B6F19" w:rsidRDefault="006B6F19" w:rsidP="006B6F19">
            <w:pPr>
              <w:spacing w:after="0"/>
              <w:ind w:firstLine="0"/>
              <w:jc w:val="left"/>
              <w:rPr>
                <w:rFonts w:ascii="Calibri" w:hAnsi="Calibri" w:cs="Calibri"/>
                <w:color w:val="000000"/>
                <w:sz w:val="18"/>
                <w:szCs w:val="18"/>
                <w:lang w:val="el-GR"/>
              </w:rPr>
            </w:pPr>
            <w:r w:rsidRPr="006B6F19">
              <w:rPr>
                <w:rFonts w:ascii="Calibri" w:hAnsi="Calibri" w:cs="Calibri"/>
                <w:color w:val="000000"/>
                <w:sz w:val="18"/>
                <w:szCs w:val="18"/>
                <w:lang w:val="el-GR"/>
              </w:rPr>
              <w:t>58,9</w:t>
            </w:r>
          </w:p>
        </w:tc>
      </w:tr>
    </w:tbl>
    <w:p w:rsidR="006B6F19" w:rsidRDefault="006B6F19" w:rsidP="00805496">
      <w:pPr>
        <w:tabs>
          <w:tab w:val="left" w:pos="284"/>
          <w:tab w:val="left" w:pos="709"/>
          <w:tab w:val="left" w:pos="3402"/>
          <w:tab w:val="left" w:pos="6521"/>
          <w:tab w:val="left" w:pos="6804"/>
        </w:tabs>
        <w:spacing w:after="0" w:line="276" w:lineRule="auto"/>
        <w:ind w:left="-426" w:firstLine="0"/>
        <w:rPr>
          <w:rFonts w:ascii="Calibri" w:hAnsi="Calibri"/>
          <w:color w:val="000000"/>
          <w:sz w:val="22"/>
          <w:szCs w:val="22"/>
          <w:lang w:val="el-GR"/>
        </w:rPr>
      </w:pPr>
    </w:p>
    <w:p w:rsidR="00FC3FDB" w:rsidRDefault="00FC3FDB" w:rsidP="004369EA">
      <w:pPr>
        <w:pStyle w:val="a6"/>
        <w:tabs>
          <w:tab w:val="clear" w:pos="6521"/>
          <w:tab w:val="clear" w:pos="6804"/>
          <w:tab w:val="left" w:pos="284"/>
          <w:tab w:val="left" w:pos="3402"/>
        </w:tabs>
        <w:spacing w:after="80" w:line="276" w:lineRule="auto"/>
        <w:ind w:left="11" w:firstLine="0"/>
        <w:rPr>
          <w:rFonts w:ascii="Calibri" w:hAnsi="Calibri"/>
          <w:color w:val="000000"/>
          <w:sz w:val="22"/>
          <w:szCs w:val="22"/>
        </w:rPr>
      </w:pPr>
      <w:r w:rsidRPr="00FC3FDB">
        <w:rPr>
          <w:rFonts w:ascii="Calibri" w:hAnsi="Calibri"/>
          <w:color w:val="000000"/>
          <w:sz w:val="22"/>
          <w:szCs w:val="22"/>
        </w:rPr>
        <w:t>Οι εκπαιδευτικοί που μετατίθενται με την απόφαση αυτή οφείλουν να παρουσιαστούν και να αναλάβουν υπηρεσία στη νέα τους θέση με τη λήξη του τρέχοντος διδακτικού έτους, με την επιφύλαξη των διατάξεων της §5 του άρθρου 7 του Π.Δ. 50/1996 (ΦΕΚ 45Α), όπως αντικαταστάθηκε από το άρθρο 6 του Π.Δ. 100/1997 (ΦΕΚ 94Α).</w:t>
      </w:r>
    </w:p>
    <w:p w:rsidR="00AB62A1" w:rsidRPr="00FC3FDB" w:rsidRDefault="00AB62A1" w:rsidP="00AB62A1">
      <w:pPr>
        <w:pStyle w:val="a6"/>
        <w:tabs>
          <w:tab w:val="clear" w:pos="6521"/>
          <w:tab w:val="clear" w:pos="6804"/>
          <w:tab w:val="left" w:pos="284"/>
          <w:tab w:val="left" w:pos="3402"/>
        </w:tabs>
        <w:spacing w:after="0" w:line="276" w:lineRule="auto"/>
        <w:ind w:left="11" w:firstLine="0"/>
        <w:rPr>
          <w:rFonts w:ascii="Calibri" w:hAnsi="Calibri"/>
          <w:color w:val="000000"/>
          <w:sz w:val="22"/>
          <w:szCs w:val="22"/>
        </w:rPr>
      </w:pPr>
    </w:p>
    <w:p w:rsidR="004E1372" w:rsidRDefault="009B409D" w:rsidP="004369EA">
      <w:pPr>
        <w:tabs>
          <w:tab w:val="left" w:pos="284"/>
        </w:tabs>
        <w:spacing w:after="80" w:line="276" w:lineRule="auto"/>
        <w:ind w:left="11" w:firstLine="0"/>
        <w:rPr>
          <w:rFonts w:ascii="Calibri" w:hAnsi="Calibri"/>
          <w:color w:val="000000"/>
          <w:sz w:val="22"/>
          <w:szCs w:val="22"/>
          <w:lang w:val="el-GR"/>
        </w:rPr>
      </w:pPr>
      <w:r w:rsidRPr="009B409D">
        <w:rPr>
          <w:rFonts w:ascii="Calibri" w:hAnsi="Calibri"/>
          <w:color w:val="000000"/>
          <w:sz w:val="22"/>
          <w:szCs w:val="22"/>
          <w:lang w:val="el-GR"/>
        </w:rPr>
        <w:t xml:space="preserve">Οι εκπαιδευτικοί που υπέβαλαν αίτηση μετάθεσης και των οποίων το ονοματεπώνυμο δεν περιλαμβάνεται στις καταστάσεις, δεν μετατίθενται είτε διότι δεν υπήρχαν κενές οργανικές θέσεις είτε διότι οι μετατιθέμενοι συγκεντρώνουν περισσότερες μονάδες μετάθεσης. </w:t>
      </w:r>
    </w:p>
    <w:p w:rsidR="004E1372" w:rsidRPr="00F40117" w:rsidRDefault="004E1372" w:rsidP="00D90B34">
      <w:pPr>
        <w:pStyle w:val="-11"/>
        <w:spacing w:line="276" w:lineRule="auto"/>
        <w:rPr>
          <w:rFonts w:ascii="Calibri" w:hAnsi="Calibri"/>
          <w:b/>
          <w:bCs/>
          <w:lang w:val="el-GR"/>
        </w:rPr>
      </w:pPr>
    </w:p>
    <w:p w:rsidR="00D90B34" w:rsidRDefault="00D90B34" w:rsidP="00F013B2">
      <w:pPr>
        <w:tabs>
          <w:tab w:val="left" w:pos="284"/>
        </w:tabs>
        <w:spacing w:after="0"/>
        <w:ind w:left="11" w:firstLine="5518"/>
        <w:rPr>
          <w:rFonts w:ascii="Calibri" w:hAnsi="Calibri"/>
          <w:b/>
          <w:bCs/>
          <w:lang w:val="el-GR"/>
        </w:rPr>
      </w:pPr>
    </w:p>
    <w:p w:rsidR="00FC3FDB" w:rsidRPr="00FC3FDB" w:rsidRDefault="00FC3FDB" w:rsidP="00FC3FDB">
      <w:pPr>
        <w:pStyle w:val="a6"/>
        <w:tabs>
          <w:tab w:val="clear" w:pos="6521"/>
          <w:tab w:val="clear" w:pos="6804"/>
          <w:tab w:val="left" w:pos="6096"/>
        </w:tabs>
        <w:ind w:right="-1" w:firstLine="0"/>
        <w:rPr>
          <w:rFonts w:asciiTheme="minorHAnsi" w:hAnsiTheme="minorHAnsi" w:cs="Arial"/>
          <w:b/>
          <w:bCs/>
          <w:szCs w:val="24"/>
        </w:rPr>
      </w:pPr>
      <w:r>
        <w:rPr>
          <w:rFonts w:asciiTheme="minorHAnsi" w:hAnsiTheme="minorHAnsi"/>
          <w:b/>
          <w:bCs/>
          <w:sz w:val="22"/>
          <w:szCs w:val="22"/>
        </w:rPr>
        <w:tab/>
      </w:r>
      <w:r w:rsidR="00D647D2">
        <w:rPr>
          <w:rFonts w:asciiTheme="minorHAnsi" w:hAnsiTheme="minorHAnsi"/>
          <w:b/>
          <w:bCs/>
          <w:sz w:val="22"/>
          <w:szCs w:val="22"/>
        </w:rPr>
        <w:t xml:space="preserve">  </w:t>
      </w:r>
      <w:r w:rsidRPr="00FC3FDB">
        <w:rPr>
          <w:rFonts w:asciiTheme="minorHAnsi" w:hAnsiTheme="minorHAnsi" w:cs="Arial"/>
          <w:b/>
          <w:bCs/>
          <w:szCs w:val="24"/>
        </w:rPr>
        <w:t xml:space="preserve">Ο ΥΠΟΥΡΓΟΣ </w:t>
      </w:r>
    </w:p>
    <w:p w:rsidR="00FC3FDB" w:rsidRPr="00FC3FDB" w:rsidRDefault="00FC3FDB" w:rsidP="00FC3FDB">
      <w:pPr>
        <w:pStyle w:val="a6"/>
        <w:tabs>
          <w:tab w:val="clear" w:pos="6521"/>
          <w:tab w:val="clear" w:pos="6804"/>
        </w:tabs>
        <w:spacing w:after="0"/>
        <w:ind w:firstLine="0"/>
        <w:rPr>
          <w:rFonts w:asciiTheme="minorHAnsi" w:hAnsiTheme="minorHAnsi" w:cs="Arial"/>
          <w:bCs/>
          <w:szCs w:val="24"/>
        </w:rPr>
      </w:pPr>
    </w:p>
    <w:p w:rsidR="00FC3FDB" w:rsidRPr="00FC3FDB" w:rsidRDefault="00FC3FDB" w:rsidP="00FC3FDB">
      <w:pPr>
        <w:pStyle w:val="a6"/>
        <w:tabs>
          <w:tab w:val="clear" w:pos="6521"/>
          <w:tab w:val="clear" w:pos="6804"/>
        </w:tabs>
        <w:spacing w:after="0"/>
        <w:ind w:firstLine="0"/>
        <w:rPr>
          <w:rFonts w:asciiTheme="minorHAnsi" w:hAnsiTheme="minorHAnsi" w:cs="Arial"/>
          <w:bCs/>
          <w:szCs w:val="24"/>
        </w:rPr>
      </w:pPr>
    </w:p>
    <w:p w:rsidR="00FC3FDB" w:rsidRPr="00FC3FDB" w:rsidRDefault="00FC3FDB" w:rsidP="00FC3FDB">
      <w:pPr>
        <w:pStyle w:val="a6"/>
        <w:tabs>
          <w:tab w:val="clear" w:pos="6521"/>
          <w:tab w:val="clear" w:pos="6804"/>
        </w:tabs>
        <w:spacing w:after="0"/>
        <w:ind w:firstLine="0"/>
        <w:rPr>
          <w:rFonts w:asciiTheme="minorHAnsi" w:hAnsiTheme="minorHAnsi" w:cs="Arial"/>
          <w:bCs/>
          <w:szCs w:val="24"/>
        </w:rPr>
      </w:pPr>
    </w:p>
    <w:p w:rsidR="00710437" w:rsidRPr="00D647D2" w:rsidRDefault="00FC3FDB" w:rsidP="00D90B34">
      <w:pPr>
        <w:pStyle w:val="a6"/>
        <w:tabs>
          <w:tab w:val="clear" w:pos="6521"/>
          <w:tab w:val="clear" w:pos="6804"/>
        </w:tabs>
        <w:spacing w:after="0"/>
        <w:ind w:firstLine="0"/>
        <w:rPr>
          <w:rFonts w:asciiTheme="minorHAnsi" w:hAnsiTheme="minorHAnsi" w:cs="Arial"/>
          <w:bCs/>
          <w:szCs w:val="24"/>
        </w:rPr>
      </w:pPr>
      <w:r w:rsidRPr="00FC3FDB">
        <w:rPr>
          <w:rFonts w:asciiTheme="minorHAnsi" w:hAnsiTheme="minorHAnsi" w:cs="Arial"/>
          <w:b/>
          <w:szCs w:val="24"/>
        </w:rPr>
        <w:tab/>
      </w:r>
      <w:r w:rsidRPr="00FC3FDB">
        <w:rPr>
          <w:rFonts w:asciiTheme="minorHAnsi" w:hAnsiTheme="minorHAnsi" w:cs="Arial"/>
          <w:b/>
          <w:szCs w:val="24"/>
        </w:rPr>
        <w:tab/>
      </w:r>
      <w:r w:rsidRPr="00FC3FDB">
        <w:rPr>
          <w:rFonts w:asciiTheme="minorHAnsi" w:hAnsiTheme="minorHAnsi" w:cs="Arial"/>
          <w:b/>
          <w:szCs w:val="24"/>
        </w:rPr>
        <w:tab/>
      </w:r>
      <w:r w:rsidRPr="00FC3FDB">
        <w:rPr>
          <w:rFonts w:asciiTheme="minorHAnsi" w:hAnsiTheme="minorHAnsi" w:cs="Arial"/>
          <w:b/>
          <w:szCs w:val="24"/>
        </w:rPr>
        <w:tab/>
      </w:r>
      <w:r w:rsidRPr="00FC3FDB">
        <w:rPr>
          <w:rFonts w:asciiTheme="minorHAnsi" w:hAnsiTheme="minorHAnsi" w:cs="Arial"/>
          <w:b/>
          <w:szCs w:val="24"/>
        </w:rPr>
        <w:tab/>
      </w:r>
      <w:r w:rsidRPr="00FC3FDB">
        <w:rPr>
          <w:rFonts w:asciiTheme="minorHAnsi" w:hAnsiTheme="minorHAnsi" w:cs="Arial"/>
          <w:b/>
          <w:szCs w:val="24"/>
        </w:rPr>
        <w:tab/>
      </w:r>
      <w:r w:rsidRPr="00FC3FDB">
        <w:rPr>
          <w:rFonts w:asciiTheme="minorHAnsi" w:hAnsiTheme="minorHAnsi" w:cs="Arial"/>
          <w:b/>
          <w:szCs w:val="24"/>
        </w:rPr>
        <w:tab/>
        <w:t xml:space="preserve">       ΚΩΝΣΤΑΝΤΙΝΟΣ ΓΑΒΡΟΓΛΟΥ</w:t>
      </w:r>
    </w:p>
    <w:p w:rsidR="00D647D2" w:rsidRDefault="00D647D2" w:rsidP="00D90B34">
      <w:pPr>
        <w:pStyle w:val="a6"/>
        <w:tabs>
          <w:tab w:val="clear" w:pos="6521"/>
          <w:tab w:val="clear" w:pos="6804"/>
        </w:tabs>
        <w:spacing w:after="0"/>
        <w:ind w:firstLine="0"/>
        <w:rPr>
          <w:rFonts w:ascii="Calibri" w:hAnsi="Calibri"/>
          <w:b/>
          <w:bCs/>
          <w:sz w:val="18"/>
          <w:szCs w:val="18"/>
          <w:u w:val="single"/>
        </w:rPr>
      </w:pPr>
    </w:p>
    <w:p w:rsidR="00A45C61" w:rsidRDefault="00A45C61" w:rsidP="00D90B34">
      <w:pPr>
        <w:pStyle w:val="a6"/>
        <w:tabs>
          <w:tab w:val="clear" w:pos="6521"/>
          <w:tab w:val="clear" w:pos="6804"/>
        </w:tabs>
        <w:spacing w:after="0"/>
        <w:ind w:firstLine="0"/>
        <w:rPr>
          <w:rFonts w:ascii="Calibri" w:hAnsi="Calibri"/>
          <w:b/>
          <w:bCs/>
          <w:sz w:val="18"/>
          <w:szCs w:val="18"/>
          <w:u w:val="single"/>
        </w:rPr>
      </w:pPr>
    </w:p>
    <w:p w:rsidR="00A45C61" w:rsidRDefault="00A45C61" w:rsidP="00D90B34">
      <w:pPr>
        <w:pStyle w:val="a6"/>
        <w:tabs>
          <w:tab w:val="clear" w:pos="6521"/>
          <w:tab w:val="clear" w:pos="6804"/>
        </w:tabs>
        <w:spacing w:after="0"/>
        <w:ind w:firstLine="0"/>
        <w:rPr>
          <w:rFonts w:ascii="Calibri" w:hAnsi="Calibri"/>
          <w:b/>
          <w:bCs/>
          <w:sz w:val="18"/>
          <w:szCs w:val="18"/>
          <w:u w:val="single"/>
        </w:rPr>
      </w:pPr>
    </w:p>
    <w:p w:rsidR="00A45C61" w:rsidRDefault="00A45C61" w:rsidP="00D90B34">
      <w:pPr>
        <w:pStyle w:val="a6"/>
        <w:tabs>
          <w:tab w:val="clear" w:pos="6521"/>
          <w:tab w:val="clear" w:pos="6804"/>
        </w:tabs>
        <w:spacing w:after="0"/>
        <w:ind w:firstLine="0"/>
        <w:rPr>
          <w:rFonts w:ascii="Calibri" w:hAnsi="Calibri"/>
          <w:b/>
          <w:bCs/>
          <w:sz w:val="18"/>
          <w:szCs w:val="18"/>
          <w:u w:val="single"/>
        </w:rPr>
      </w:pPr>
    </w:p>
    <w:p w:rsidR="00A45C61" w:rsidRDefault="00A45C61" w:rsidP="00D90B34">
      <w:pPr>
        <w:pStyle w:val="a6"/>
        <w:tabs>
          <w:tab w:val="clear" w:pos="6521"/>
          <w:tab w:val="clear" w:pos="6804"/>
        </w:tabs>
        <w:spacing w:after="0"/>
        <w:ind w:firstLine="0"/>
        <w:rPr>
          <w:rFonts w:ascii="Calibri" w:hAnsi="Calibri"/>
          <w:b/>
          <w:bCs/>
          <w:sz w:val="18"/>
          <w:szCs w:val="18"/>
          <w:u w:val="single"/>
        </w:rPr>
      </w:pPr>
    </w:p>
    <w:p w:rsidR="00A45C61" w:rsidRDefault="00A45C61" w:rsidP="00D90B34">
      <w:pPr>
        <w:pStyle w:val="a6"/>
        <w:tabs>
          <w:tab w:val="clear" w:pos="6521"/>
          <w:tab w:val="clear" w:pos="6804"/>
        </w:tabs>
        <w:spacing w:after="0"/>
        <w:ind w:firstLine="0"/>
        <w:rPr>
          <w:rFonts w:ascii="Calibri" w:hAnsi="Calibri"/>
          <w:b/>
          <w:bCs/>
          <w:sz w:val="18"/>
          <w:szCs w:val="18"/>
          <w:u w:val="single"/>
        </w:rPr>
      </w:pPr>
    </w:p>
    <w:p w:rsidR="00D90B34" w:rsidRPr="00D90B34" w:rsidRDefault="00D90B34" w:rsidP="00D90B34">
      <w:pPr>
        <w:pStyle w:val="a6"/>
        <w:tabs>
          <w:tab w:val="clear" w:pos="6521"/>
          <w:tab w:val="clear" w:pos="6804"/>
        </w:tabs>
        <w:spacing w:after="0"/>
        <w:ind w:firstLine="0"/>
        <w:rPr>
          <w:rFonts w:ascii="Calibri" w:hAnsi="Calibri"/>
          <w:b/>
          <w:bCs/>
          <w:sz w:val="18"/>
          <w:szCs w:val="18"/>
          <w:u w:val="single"/>
        </w:rPr>
      </w:pPr>
      <w:r w:rsidRPr="00D90B34">
        <w:rPr>
          <w:rFonts w:ascii="Calibri" w:hAnsi="Calibri"/>
          <w:b/>
          <w:bCs/>
          <w:sz w:val="18"/>
          <w:szCs w:val="18"/>
          <w:u w:val="single"/>
        </w:rPr>
        <w:t xml:space="preserve">Εσωτερική διανομή: </w:t>
      </w:r>
    </w:p>
    <w:p w:rsidR="00D90B34" w:rsidRPr="00D90B34" w:rsidRDefault="00D90B34" w:rsidP="00D90B34">
      <w:pPr>
        <w:pStyle w:val="a6"/>
        <w:numPr>
          <w:ilvl w:val="0"/>
          <w:numId w:val="5"/>
        </w:numPr>
        <w:tabs>
          <w:tab w:val="clear" w:pos="6521"/>
          <w:tab w:val="clear" w:pos="6804"/>
        </w:tabs>
        <w:spacing w:after="0"/>
        <w:ind w:left="284" w:hanging="284"/>
        <w:rPr>
          <w:rFonts w:ascii="Calibri" w:hAnsi="Calibri"/>
          <w:bCs/>
          <w:sz w:val="18"/>
          <w:szCs w:val="18"/>
        </w:rPr>
      </w:pPr>
      <w:r w:rsidRPr="00D90B34">
        <w:rPr>
          <w:rFonts w:ascii="Calibri" w:hAnsi="Calibri"/>
          <w:bCs/>
          <w:sz w:val="18"/>
          <w:szCs w:val="18"/>
        </w:rPr>
        <w:t>Γραφείο Υπουργού</w:t>
      </w:r>
    </w:p>
    <w:p w:rsidR="00D90B34" w:rsidRPr="00D90B34" w:rsidRDefault="00D90B34" w:rsidP="00D90B34">
      <w:pPr>
        <w:pStyle w:val="-11"/>
        <w:numPr>
          <w:ilvl w:val="0"/>
          <w:numId w:val="5"/>
        </w:numPr>
        <w:spacing w:after="0"/>
        <w:ind w:left="284" w:hanging="284"/>
        <w:rPr>
          <w:rFonts w:ascii="Calibri" w:hAnsi="Calibri"/>
          <w:sz w:val="18"/>
          <w:szCs w:val="18"/>
          <w:lang w:val="el-GR"/>
        </w:rPr>
      </w:pPr>
      <w:r w:rsidRPr="00D90B34">
        <w:rPr>
          <w:rFonts w:ascii="Calibri" w:hAnsi="Calibri"/>
          <w:sz w:val="18"/>
          <w:szCs w:val="18"/>
          <w:lang w:val="el-GR"/>
        </w:rPr>
        <w:t>Γραφείο Γενικού Γραμματέα</w:t>
      </w:r>
    </w:p>
    <w:p w:rsidR="00D90B34" w:rsidRPr="00D90B34" w:rsidRDefault="00D90B34" w:rsidP="00D90B34">
      <w:pPr>
        <w:pStyle w:val="-11"/>
        <w:numPr>
          <w:ilvl w:val="0"/>
          <w:numId w:val="5"/>
        </w:numPr>
        <w:spacing w:after="0"/>
        <w:ind w:left="284" w:hanging="284"/>
        <w:rPr>
          <w:rFonts w:ascii="Calibri" w:hAnsi="Calibri"/>
          <w:sz w:val="18"/>
          <w:szCs w:val="18"/>
          <w:lang w:val="el-GR"/>
        </w:rPr>
      </w:pPr>
      <w:r w:rsidRPr="00D90B34">
        <w:rPr>
          <w:rFonts w:ascii="Calibri" w:hAnsi="Calibri"/>
          <w:sz w:val="18"/>
          <w:szCs w:val="18"/>
          <w:lang w:val="el-GR"/>
        </w:rPr>
        <w:t>Γεν. Διεύθυνση Προσωπικού Π.Ε. &amp; Δ.Ε.</w:t>
      </w:r>
    </w:p>
    <w:p w:rsidR="00D90B34" w:rsidRPr="00D90B34" w:rsidRDefault="00D90B34" w:rsidP="00D90B34">
      <w:pPr>
        <w:pStyle w:val="-11"/>
        <w:numPr>
          <w:ilvl w:val="0"/>
          <w:numId w:val="5"/>
        </w:numPr>
        <w:spacing w:after="0"/>
        <w:ind w:left="284" w:hanging="284"/>
        <w:rPr>
          <w:rFonts w:ascii="Calibri" w:hAnsi="Calibri"/>
          <w:sz w:val="18"/>
          <w:szCs w:val="18"/>
          <w:lang w:val="el-GR"/>
        </w:rPr>
      </w:pPr>
      <w:proofErr w:type="spellStart"/>
      <w:r w:rsidRPr="00D90B34">
        <w:rPr>
          <w:rFonts w:ascii="Calibri" w:hAnsi="Calibri"/>
          <w:sz w:val="18"/>
          <w:szCs w:val="18"/>
          <w:lang w:val="el-GR"/>
        </w:rPr>
        <w:t>Διευθυνση</w:t>
      </w:r>
      <w:proofErr w:type="spellEnd"/>
      <w:r w:rsidRPr="00D90B34">
        <w:rPr>
          <w:rFonts w:ascii="Calibri" w:hAnsi="Calibri"/>
          <w:sz w:val="18"/>
          <w:szCs w:val="18"/>
          <w:lang w:val="el-GR"/>
        </w:rPr>
        <w:t xml:space="preserve"> Διοίκησης Προσωπικού Δ.Ε. - Τμήμα Γ΄</w:t>
      </w:r>
    </w:p>
    <w:p w:rsidR="00D90B34" w:rsidRPr="00D90B34" w:rsidRDefault="00D90B34" w:rsidP="00D90B34">
      <w:pPr>
        <w:pStyle w:val="-11"/>
        <w:numPr>
          <w:ilvl w:val="0"/>
          <w:numId w:val="5"/>
        </w:numPr>
        <w:spacing w:after="0"/>
        <w:ind w:left="284" w:hanging="284"/>
        <w:rPr>
          <w:rFonts w:ascii="Calibri" w:hAnsi="Calibri"/>
          <w:sz w:val="18"/>
          <w:szCs w:val="18"/>
          <w:lang w:val="el-GR"/>
        </w:rPr>
      </w:pPr>
      <w:r w:rsidRPr="00D90B34">
        <w:rPr>
          <w:rFonts w:ascii="Calibri" w:hAnsi="Calibri" w:cs="Calibri"/>
          <w:sz w:val="18"/>
          <w:szCs w:val="18"/>
          <w:lang w:val="el-GR"/>
        </w:rPr>
        <w:t xml:space="preserve">Δ/νση  Ηλεκτρονικής Διακυβέρνησης - Τμήμα Ψηφιακού Σχεδιασμού </w:t>
      </w:r>
    </w:p>
    <w:p w:rsidR="000B0F53" w:rsidRDefault="00D90B34" w:rsidP="00D90B34">
      <w:pPr>
        <w:pStyle w:val="-11"/>
        <w:spacing w:after="0"/>
        <w:ind w:left="0" w:firstLine="0"/>
        <w:rPr>
          <w:rFonts w:ascii="Calibri" w:hAnsi="Calibri" w:cs="Calibri"/>
          <w:sz w:val="18"/>
          <w:szCs w:val="18"/>
          <w:lang w:val="el-GR"/>
        </w:rPr>
      </w:pPr>
      <w:r w:rsidRPr="00D90B34">
        <w:rPr>
          <w:rFonts w:ascii="Calibri" w:hAnsi="Calibri" w:cs="Calibri"/>
          <w:sz w:val="18"/>
          <w:szCs w:val="18"/>
          <w:lang w:val="el-GR"/>
        </w:rPr>
        <w:t>Ανάπτυξης Εφαρμογών Π.Ε. &amp; Δ.Ε.</w:t>
      </w:r>
    </w:p>
    <w:p w:rsidR="00FC3FDB" w:rsidRPr="00D90B34" w:rsidRDefault="00FC3FDB" w:rsidP="00FC3FDB">
      <w:pPr>
        <w:pStyle w:val="-11"/>
        <w:numPr>
          <w:ilvl w:val="0"/>
          <w:numId w:val="5"/>
        </w:numPr>
        <w:spacing w:after="0"/>
        <w:ind w:left="284" w:hanging="284"/>
        <w:rPr>
          <w:rFonts w:ascii="Calibri" w:hAnsi="Calibri"/>
          <w:sz w:val="18"/>
          <w:szCs w:val="18"/>
          <w:lang w:val="el-GR"/>
        </w:rPr>
      </w:pPr>
      <w:r w:rsidRPr="00D90B34">
        <w:rPr>
          <w:rFonts w:ascii="Calibri" w:hAnsi="Calibri"/>
          <w:sz w:val="18"/>
          <w:szCs w:val="18"/>
          <w:lang w:val="el-GR"/>
        </w:rPr>
        <w:t>Κ.Υ.Σ.Δ.Ε.</w:t>
      </w:r>
    </w:p>
    <w:p w:rsidR="00FC3FDB" w:rsidRPr="00B467CA" w:rsidRDefault="00FC3FDB" w:rsidP="00D90B34">
      <w:pPr>
        <w:pStyle w:val="-11"/>
        <w:spacing w:after="0"/>
        <w:ind w:left="0" w:firstLine="0"/>
        <w:rPr>
          <w:rFonts w:ascii="Calibri" w:hAnsi="Calibri"/>
          <w:b/>
          <w:bCs/>
          <w:sz w:val="18"/>
          <w:szCs w:val="18"/>
          <w:u w:val="single"/>
          <w:lang w:val="el-GR"/>
        </w:rPr>
      </w:pPr>
    </w:p>
    <w:p w:rsidR="000B0F53" w:rsidRDefault="000B0F53" w:rsidP="004F3739">
      <w:pPr>
        <w:pStyle w:val="a6"/>
        <w:tabs>
          <w:tab w:val="clear" w:pos="6521"/>
          <w:tab w:val="clear" w:pos="6804"/>
        </w:tabs>
        <w:spacing w:after="0"/>
        <w:ind w:firstLine="0"/>
        <w:rPr>
          <w:rFonts w:ascii="Calibri" w:hAnsi="Calibri"/>
          <w:b/>
          <w:bCs/>
          <w:sz w:val="18"/>
          <w:szCs w:val="18"/>
          <w:u w:val="single"/>
        </w:rPr>
      </w:pPr>
    </w:p>
    <w:p w:rsidR="000B0F53" w:rsidRDefault="000B0F53" w:rsidP="004F3739">
      <w:pPr>
        <w:pStyle w:val="a6"/>
        <w:tabs>
          <w:tab w:val="clear" w:pos="6521"/>
          <w:tab w:val="clear" w:pos="6804"/>
        </w:tabs>
        <w:spacing w:after="0"/>
        <w:ind w:firstLine="0"/>
        <w:rPr>
          <w:rFonts w:ascii="Calibri" w:hAnsi="Calibri"/>
          <w:b/>
          <w:bCs/>
          <w:sz w:val="18"/>
          <w:szCs w:val="18"/>
          <w:u w:val="single"/>
        </w:rPr>
      </w:pPr>
    </w:p>
    <w:p w:rsidR="000B0F53" w:rsidRDefault="000B0F53" w:rsidP="004F3739">
      <w:pPr>
        <w:pStyle w:val="a6"/>
        <w:tabs>
          <w:tab w:val="clear" w:pos="6521"/>
          <w:tab w:val="clear" w:pos="6804"/>
        </w:tabs>
        <w:spacing w:after="0"/>
        <w:ind w:firstLine="0"/>
        <w:rPr>
          <w:rFonts w:ascii="Calibri" w:hAnsi="Calibri"/>
          <w:b/>
          <w:bCs/>
          <w:sz w:val="18"/>
          <w:szCs w:val="18"/>
          <w:u w:val="single"/>
        </w:rPr>
      </w:pPr>
    </w:p>
    <w:p w:rsidR="000B0F53" w:rsidRDefault="000B0F53" w:rsidP="004F3739">
      <w:pPr>
        <w:pStyle w:val="a6"/>
        <w:tabs>
          <w:tab w:val="clear" w:pos="6521"/>
          <w:tab w:val="clear" w:pos="6804"/>
        </w:tabs>
        <w:spacing w:after="0"/>
        <w:ind w:firstLine="0"/>
        <w:rPr>
          <w:rFonts w:ascii="Calibri" w:hAnsi="Calibri"/>
          <w:b/>
          <w:bCs/>
          <w:sz w:val="18"/>
          <w:szCs w:val="18"/>
          <w:u w:val="single"/>
        </w:rPr>
      </w:pPr>
    </w:p>
    <w:sectPr w:rsidR="000B0F53" w:rsidSect="006B6F19">
      <w:headerReference w:type="default" r:id="rId9"/>
      <w:footerReference w:type="even" r:id="rId10"/>
      <w:footerReference w:type="default" r:id="rId11"/>
      <w:pgSz w:w="11907" w:h="16840" w:code="9"/>
      <w:pgMar w:top="567" w:right="1134" w:bottom="567" w:left="1134" w:header="454" w:footer="284"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F19" w:rsidRDefault="006B6F19">
      <w:pPr>
        <w:spacing w:after="0"/>
      </w:pPr>
      <w:r>
        <w:separator/>
      </w:r>
    </w:p>
  </w:endnote>
  <w:endnote w:type="continuationSeparator" w:id="0">
    <w:p w:rsidR="006B6F19" w:rsidRDefault="006B6F1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G Times">
    <w:panose1 w:val="02020603050405020304"/>
    <w:charset w:val="A1"/>
    <w:family w:val="roman"/>
    <w:pitch w:val="variable"/>
    <w:sig w:usb0="00000287" w:usb1="00000000" w:usb2="00000000" w:usb3="00000000" w:csb0="0000009F" w:csb1="00000000"/>
  </w:font>
  <w:font w:name="HellasTimes">
    <w:altName w:val="Times New Roman"/>
    <w:charset w:val="00"/>
    <w:family w:val="roman"/>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19" w:rsidRDefault="005F612A">
    <w:pPr>
      <w:pStyle w:val="a8"/>
      <w:framePr w:wrap="around" w:vAnchor="text" w:hAnchor="margin" w:xAlign="right" w:y="1"/>
      <w:rPr>
        <w:rStyle w:val="aa"/>
      </w:rPr>
    </w:pPr>
    <w:r>
      <w:rPr>
        <w:rStyle w:val="aa"/>
      </w:rPr>
      <w:fldChar w:fldCharType="begin"/>
    </w:r>
    <w:r w:rsidR="006B6F19">
      <w:rPr>
        <w:rStyle w:val="aa"/>
      </w:rPr>
      <w:instrText xml:space="preserve">PAGE  </w:instrText>
    </w:r>
    <w:r>
      <w:rPr>
        <w:rStyle w:val="aa"/>
      </w:rPr>
      <w:fldChar w:fldCharType="end"/>
    </w:r>
  </w:p>
  <w:p w:rsidR="006B6F19" w:rsidRDefault="006B6F1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744613"/>
      <w:docPartObj>
        <w:docPartGallery w:val="Page Numbers (Bottom of Page)"/>
        <w:docPartUnique/>
      </w:docPartObj>
    </w:sdtPr>
    <w:sdtEndPr>
      <w:rPr>
        <w:rFonts w:ascii="Calibri" w:hAnsi="Calibri" w:cs="Calibri"/>
        <w:sz w:val="20"/>
      </w:rPr>
    </w:sdtEndPr>
    <w:sdtContent>
      <w:p w:rsidR="006B6F19" w:rsidRPr="00AB06F3" w:rsidRDefault="005F612A">
        <w:pPr>
          <w:pStyle w:val="a8"/>
          <w:jc w:val="center"/>
          <w:rPr>
            <w:rFonts w:ascii="Calibri" w:hAnsi="Calibri" w:cs="Calibri"/>
            <w:sz w:val="20"/>
          </w:rPr>
        </w:pPr>
        <w:r w:rsidRPr="00AB06F3">
          <w:rPr>
            <w:rFonts w:ascii="Calibri" w:hAnsi="Calibri" w:cs="Calibri"/>
            <w:sz w:val="20"/>
          </w:rPr>
          <w:fldChar w:fldCharType="begin"/>
        </w:r>
        <w:r w:rsidR="006B6F19" w:rsidRPr="00AB06F3">
          <w:rPr>
            <w:rFonts w:ascii="Calibri" w:hAnsi="Calibri" w:cs="Calibri"/>
            <w:sz w:val="20"/>
          </w:rPr>
          <w:instrText xml:space="preserve"> PAGE   \* MERGEFORMAT </w:instrText>
        </w:r>
        <w:r w:rsidRPr="00AB06F3">
          <w:rPr>
            <w:rFonts w:ascii="Calibri" w:hAnsi="Calibri" w:cs="Calibri"/>
            <w:sz w:val="20"/>
          </w:rPr>
          <w:fldChar w:fldCharType="separate"/>
        </w:r>
        <w:r w:rsidR="00B50618">
          <w:rPr>
            <w:rFonts w:ascii="Calibri" w:hAnsi="Calibri" w:cs="Calibri"/>
            <w:noProof/>
            <w:sz w:val="20"/>
          </w:rPr>
          <w:t>2</w:t>
        </w:r>
        <w:r w:rsidRPr="00AB06F3">
          <w:rPr>
            <w:rFonts w:ascii="Calibri" w:hAnsi="Calibri" w:cs="Calibri"/>
            <w:noProof/>
            <w:sz w:val="20"/>
          </w:rPr>
          <w:fldChar w:fldCharType="end"/>
        </w:r>
      </w:p>
    </w:sdtContent>
  </w:sdt>
  <w:p w:rsidR="006B6F19" w:rsidRPr="00E1527D" w:rsidRDefault="006B6F19" w:rsidP="00AB06F3">
    <w:pPr>
      <w:pStyle w:val="a8"/>
      <w:tabs>
        <w:tab w:val="clear" w:pos="4153"/>
        <w:tab w:val="clear" w:pos="8306"/>
        <w:tab w:val="left" w:pos="3225"/>
      </w:tabs>
      <w:ind w:firstLine="0"/>
      <w:rPr>
        <w:lang w:val="en-US"/>
      </w:rPr>
    </w:pPr>
    <w:r>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F19" w:rsidRDefault="006B6F19">
      <w:pPr>
        <w:spacing w:after="0"/>
      </w:pPr>
      <w:r>
        <w:separator/>
      </w:r>
    </w:p>
  </w:footnote>
  <w:footnote w:type="continuationSeparator" w:id="0">
    <w:p w:rsidR="006B6F19" w:rsidRDefault="006B6F1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19" w:rsidRDefault="006B6F19">
    <w:pPr>
      <w:pStyle w:val="a4"/>
      <w:jc w:val="center"/>
      <w:rPr>
        <w:rFonts w:ascii="Times New Roman" w:hAnsi="Times New Roman"/>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B4E8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84B7F"/>
    <w:multiLevelType w:val="singleLevel"/>
    <w:tmpl w:val="889A1EA2"/>
    <w:lvl w:ilvl="0">
      <w:start w:val="1"/>
      <w:numFmt w:val="decimal"/>
      <w:lvlText w:val="%1. "/>
      <w:lvlJc w:val="left"/>
      <w:pPr>
        <w:ind w:left="283" w:hanging="283"/>
      </w:pPr>
      <w:rPr>
        <w:rFonts w:ascii="Arial" w:hAnsi="Arial" w:cs="Arial" w:hint="default"/>
        <w:b/>
        <w:i w:val="0"/>
        <w:sz w:val="22"/>
      </w:rPr>
    </w:lvl>
  </w:abstractNum>
  <w:abstractNum w:abstractNumId="2">
    <w:nsid w:val="04722831"/>
    <w:multiLevelType w:val="hybridMultilevel"/>
    <w:tmpl w:val="117AD2D0"/>
    <w:lvl w:ilvl="0" w:tplc="A822D578">
      <w:start w:val="1"/>
      <w:numFmt w:val="decimal"/>
      <w:lvlText w:val="%1."/>
      <w:lvlJc w:val="left"/>
      <w:pPr>
        <w:tabs>
          <w:tab w:val="num" w:pos="382"/>
        </w:tabs>
        <w:ind w:left="382" w:hanging="360"/>
      </w:pPr>
      <w:rPr>
        <w:rFonts w:hint="default"/>
        <w:b w:val="0"/>
      </w:rPr>
    </w:lvl>
    <w:lvl w:ilvl="1" w:tplc="04080019" w:tentative="1">
      <w:start w:val="1"/>
      <w:numFmt w:val="lowerLetter"/>
      <w:lvlText w:val="%2."/>
      <w:lvlJc w:val="left"/>
      <w:pPr>
        <w:ind w:left="1451" w:hanging="360"/>
      </w:pPr>
    </w:lvl>
    <w:lvl w:ilvl="2" w:tplc="0408001B" w:tentative="1">
      <w:start w:val="1"/>
      <w:numFmt w:val="lowerRoman"/>
      <w:lvlText w:val="%3."/>
      <w:lvlJc w:val="right"/>
      <w:pPr>
        <w:ind w:left="2171" w:hanging="180"/>
      </w:pPr>
    </w:lvl>
    <w:lvl w:ilvl="3" w:tplc="0408000F" w:tentative="1">
      <w:start w:val="1"/>
      <w:numFmt w:val="decimal"/>
      <w:lvlText w:val="%4."/>
      <w:lvlJc w:val="left"/>
      <w:pPr>
        <w:ind w:left="2891" w:hanging="360"/>
      </w:pPr>
    </w:lvl>
    <w:lvl w:ilvl="4" w:tplc="04080019" w:tentative="1">
      <w:start w:val="1"/>
      <w:numFmt w:val="lowerLetter"/>
      <w:lvlText w:val="%5."/>
      <w:lvlJc w:val="left"/>
      <w:pPr>
        <w:ind w:left="3611" w:hanging="360"/>
      </w:pPr>
    </w:lvl>
    <w:lvl w:ilvl="5" w:tplc="0408001B" w:tentative="1">
      <w:start w:val="1"/>
      <w:numFmt w:val="lowerRoman"/>
      <w:lvlText w:val="%6."/>
      <w:lvlJc w:val="right"/>
      <w:pPr>
        <w:ind w:left="4331" w:hanging="180"/>
      </w:pPr>
    </w:lvl>
    <w:lvl w:ilvl="6" w:tplc="0408000F" w:tentative="1">
      <w:start w:val="1"/>
      <w:numFmt w:val="decimal"/>
      <w:lvlText w:val="%7."/>
      <w:lvlJc w:val="left"/>
      <w:pPr>
        <w:ind w:left="5051" w:hanging="360"/>
      </w:pPr>
    </w:lvl>
    <w:lvl w:ilvl="7" w:tplc="04080019" w:tentative="1">
      <w:start w:val="1"/>
      <w:numFmt w:val="lowerLetter"/>
      <w:lvlText w:val="%8."/>
      <w:lvlJc w:val="left"/>
      <w:pPr>
        <w:ind w:left="5771" w:hanging="360"/>
      </w:pPr>
    </w:lvl>
    <w:lvl w:ilvl="8" w:tplc="0408001B" w:tentative="1">
      <w:start w:val="1"/>
      <w:numFmt w:val="lowerRoman"/>
      <w:lvlText w:val="%9."/>
      <w:lvlJc w:val="right"/>
      <w:pPr>
        <w:ind w:left="6491" w:hanging="180"/>
      </w:pPr>
    </w:lvl>
  </w:abstractNum>
  <w:abstractNum w:abstractNumId="3">
    <w:nsid w:val="18F22D63"/>
    <w:multiLevelType w:val="hybridMultilevel"/>
    <w:tmpl w:val="947AA7C0"/>
    <w:lvl w:ilvl="0" w:tplc="FB92D9A4">
      <w:start w:val="1"/>
      <w:numFmt w:val="decimal"/>
      <w:lvlText w:val="%1."/>
      <w:lvlJc w:val="left"/>
      <w:pPr>
        <w:tabs>
          <w:tab w:val="num" w:pos="371"/>
        </w:tabs>
        <w:ind w:left="371" w:hanging="360"/>
      </w:pPr>
      <w:rPr>
        <w:rFonts w:hint="default"/>
        <w:b/>
      </w:rPr>
    </w:lvl>
    <w:lvl w:ilvl="1" w:tplc="04080019" w:tentative="1">
      <w:start w:val="1"/>
      <w:numFmt w:val="lowerLetter"/>
      <w:lvlText w:val="%2."/>
      <w:lvlJc w:val="left"/>
      <w:pPr>
        <w:tabs>
          <w:tab w:val="num" w:pos="1091"/>
        </w:tabs>
        <w:ind w:left="1091" w:hanging="360"/>
      </w:pPr>
    </w:lvl>
    <w:lvl w:ilvl="2" w:tplc="0408001B" w:tentative="1">
      <w:start w:val="1"/>
      <w:numFmt w:val="lowerRoman"/>
      <w:lvlText w:val="%3."/>
      <w:lvlJc w:val="right"/>
      <w:pPr>
        <w:tabs>
          <w:tab w:val="num" w:pos="1811"/>
        </w:tabs>
        <w:ind w:left="1811" w:hanging="180"/>
      </w:pPr>
    </w:lvl>
    <w:lvl w:ilvl="3" w:tplc="0408000F" w:tentative="1">
      <w:start w:val="1"/>
      <w:numFmt w:val="decimal"/>
      <w:lvlText w:val="%4."/>
      <w:lvlJc w:val="left"/>
      <w:pPr>
        <w:tabs>
          <w:tab w:val="num" w:pos="2531"/>
        </w:tabs>
        <w:ind w:left="2531" w:hanging="360"/>
      </w:pPr>
    </w:lvl>
    <w:lvl w:ilvl="4" w:tplc="04080019" w:tentative="1">
      <w:start w:val="1"/>
      <w:numFmt w:val="lowerLetter"/>
      <w:lvlText w:val="%5."/>
      <w:lvlJc w:val="left"/>
      <w:pPr>
        <w:tabs>
          <w:tab w:val="num" w:pos="3251"/>
        </w:tabs>
        <w:ind w:left="3251" w:hanging="360"/>
      </w:pPr>
    </w:lvl>
    <w:lvl w:ilvl="5" w:tplc="0408001B" w:tentative="1">
      <w:start w:val="1"/>
      <w:numFmt w:val="lowerRoman"/>
      <w:lvlText w:val="%6."/>
      <w:lvlJc w:val="right"/>
      <w:pPr>
        <w:tabs>
          <w:tab w:val="num" w:pos="3971"/>
        </w:tabs>
        <w:ind w:left="3971" w:hanging="180"/>
      </w:pPr>
    </w:lvl>
    <w:lvl w:ilvl="6" w:tplc="0408000F" w:tentative="1">
      <w:start w:val="1"/>
      <w:numFmt w:val="decimal"/>
      <w:lvlText w:val="%7."/>
      <w:lvlJc w:val="left"/>
      <w:pPr>
        <w:tabs>
          <w:tab w:val="num" w:pos="4691"/>
        </w:tabs>
        <w:ind w:left="4691" w:hanging="360"/>
      </w:pPr>
    </w:lvl>
    <w:lvl w:ilvl="7" w:tplc="04080019" w:tentative="1">
      <w:start w:val="1"/>
      <w:numFmt w:val="lowerLetter"/>
      <w:lvlText w:val="%8."/>
      <w:lvlJc w:val="left"/>
      <w:pPr>
        <w:tabs>
          <w:tab w:val="num" w:pos="5411"/>
        </w:tabs>
        <w:ind w:left="5411" w:hanging="360"/>
      </w:pPr>
    </w:lvl>
    <w:lvl w:ilvl="8" w:tplc="0408001B" w:tentative="1">
      <w:start w:val="1"/>
      <w:numFmt w:val="lowerRoman"/>
      <w:lvlText w:val="%9."/>
      <w:lvlJc w:val="right"/>
      <w:pPr>
        <w:tabs>
          <w:tab w:val="num" w:pos="6131"/>
        </w:tabs>
        <w:ind w:left="6131" w:hanging="180"/>
      </w:pPr>
    </w:lvl>
  </w:abstractNum>
  <w:abstractNum w:abstractNumId="4">
    <w:nsid w:val="2E0A0090"/>
    <w:multiLevelType w:val="hybridMultilevel"/>
    <w:tmpl w:val="43F8F2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FF0463B"/>
    <w:multiLevelType w:val="hybridMultilevel"/>
    <w:tmpl w:val="75ACD9F8"/>
    <w:lvl w:ilvl="0" w:tplc="B0AA17F8">
      <w:start w:val="2"/>
      <w:numFmt w:val="decimal"/>
      <w:lvlText w:val="%1."/>
      <w:lvlJc w:val="left"/>
      <w:pPr>
        <w:ind w:left="371" w:hanging="360"/>
      </w:pPr>
      <w:rPr>
        <w:rFonts w:hint="default"/>
        <w:b w:val="0"/>
        <w:color w:val="auto"/>
      </w:rPr>
    </w:lvl>
    <w:lvl w:ilvl="1" w:tplc="04080019" w:tentative="1">
      <w:start w:val="1"/>
      <w:numFmt w:val="lowerLetter"/>
      <w:lvlText w:val="%2."/>
      <w:lvlJc w:val="left"/>
      <w:pPr>
        <w:ind w:left="1091" w:hanging="360"/>
      </w:pPr>
    </w:lvl>
    <w:lvl w:ilvl="2" w:tplc="0408001B" w:tentative="1">
      <w:start w:val="1"/>
      <w:numFmt w:val="lowerRoman"/>
      <w:lvlText w:val="%3."/>
      <w:lvlJc w:val="right"/>
      <w:pPr>
        <w:ind w:left="1811" w:hanging="180"/>
      </w:pPr>
    </w:lvl>
    <w:lvl w:ilvl="3" w:tplc="0408000F" w:tentative="1">
      <w:start w:val="1"/>
      <w:numFmt w:val="decimal"/>
      <w:lvlText w:val="%4."/>
      <w:lvlJc w:val="left"/>
      <w:pPr>
        <w:ind w:left="2531" w:hanging="360"/>
      </w:pPr>
    </w:lvl>
    <w:lvl w:ilvl="4" w:tplc="04080019" w:tentative="1">
      <w:start w:val="1"/>
      <w:numFmt w:val="lowerLetter"/>
      <w:lvlText w:val="%5."/>
      <w:lvlJc w:val="left"/>
      <w:pPr>
        <w:ind w:left="3251" w:hanging="360"/>
      </w:pPr>
    </w:lvl>
    <w:lvl w:ilvl="5" w:tplc="0408001B" w:tentative="1">
      <w:start w:val="1"/>
      <w:numFmt w:val="lowerRoman"/>
      <w:lvlText w:val="%6."/>
      <w:lvlJc w:val="right"/>
      <w:pPr>
        <w:ind w:left="3971" w:hanging="180"/>
      </w:pPr>
    </w:lvl>
    <w:lvl w:ilvl="6" w:tplc="0408000F" w:tentative="1">
      <w:start w:val="1"/>
      <w:numFmt w:val="decimal"/>
      <w:lvlText w:val="%7."/>
      <w:lvlJc w:val="left"/>
      <w:pPr>
        <w:ind w:left="4691" w:hanging="360"/>
      </w:pPr>
    </w:lvl>
    <w:lvl w:ilvl="7" w:tplc="04080019" w:tentative="1">
      <w:start w:val="1"/>
      <w:numFmt w:val="lowerLetter"/>
      <w:lvlText w:val="%8."/>
      <w:lvlJc w:val="left"/>
      <w:pPr>
        <w:ind w:left="5411" w:hanging="360"/>
      </w:pPr>
    </w:lvl>
    <w:lvl w:ilvl="8" w:tplc="0408001B" w:tentative="1">
      <w:start w:val="1"/>
      <w:numFmt w:val="lowerRoman"/>
      <w:lvlText w:val="%9."/>
      <w:lvlJc w:val="right"/>
      <w:pPr>
        <w:ind w:left="6131" w:hanging="180"/>
      </w:pPr>
    </w:lvl>
  </w:abstractNum>
  <w:abstractNum w:abstractNumId="6">
    <w:nsid w:val="424C1F85"/>
    <w:multiLevelType w:val="hybridMultilevel"/>
    <w:tmpl w:val="61B4D42A"/>
    <w:lvl w:ilvl="0" w:tplc="A62EA96E">
      <w:start w:val="2"/>
      <w:numFmt w:val="decimal"/>
      <w:lvlText w:val="%1."/>
      <w:lvlJc w:val="left"/>
      <w:pPr>
        <w:ind w:left="371" w:hanging="360"/>
      </w:pPr>
      <w:rPr>
        <w:rFonts w:hint="default"/>
      </w:rPr>
    </w:lvl>
    <w:lvl w:ilvl="1" w:tplc="04080019" w:tentative="1">
      <w:start w:val="1"/>
      <w:numFmt w:val="lowerLetter"/>
      <w:lvlText w:val="%2."/>
      <w:lvlJc w:val="left"/>
      <w:pPr>
        <w:ind w:left="1091" w:hanging="360"/>
      </w:pPr>
    </w:lvl>
    <w:lvl w:ilvl="2" w:tplc="0408001B" w:tentative="1">
      <w:start w:val="1"/>
      <w:numFmt w:val="lowerRoman"/>
      <w:lvlText w:val="%3."/>
      <w:lvlJc w:val="right"/>
      <w:pPr>
        <w:ind w:left="1811" w:hanging="180"/>
      </w:pPr>
    </w:lvl>
    <w:lvl w:ilvl="3" w:tplc="0408000F" w:tentative="1">
      <w:start w:val="1"/>
      <w:numFmt w:val="decimal"/>
      <w:lvlText w:val="%4."/>
      <w:lvlJc w:val="left"/>
      <w:pPr>
        <w:ind w:left="2531" w:hanging="360"/>
      </w:pPr>
    </w:lvl>
    <w:lvl w:ilvl="4" w:tplc="04080019" w:tentative="1">
      <w:start w:val="1"/>
      <w:numFmt w:val="lowerLetter"/>
      <w:lvlText w:val="%5."/>
      <w:lvlJc w:val="left"/>
      <w:pPr>
        <w:ind w:left="3251" w:hanging="360"/>
      </w:pPr>
    </w:lvl>
    <w:lvl w:ilvl="5" w:tplc="0408001B" w:tentative="1">
      <w:start w:val="1"/>
      <w:numFmt w:val="lowerRoman"/>
      <w:lvlText w:val="%6."/>
      <w:lvlJc w:val="right"/>
      <w:pPr>
        <w:ind w:left="3971" w:hanging="180"/>
      </w:pPr>
    </w:lvl>
    <w:lvl w:ilvl="6" w:tplc="0408000F" w:tentative="1">
      <w:start w:val="1"/>
      <w:numFmt w:val="decimal"/>
      <w:lvlText w:val="%7."/>
      <w:lvlJc w:val="left"/>
      <w:pPr>
        <w:ind w:left="4691" w:hanging="360"/>
      </w:pPr>
    </w:lvl>
    <w:lvl w:ilvl="7" w:tplc="04080019" w:tentative="1">
      <w:start w:val="1"/>
      <w:numFmt w:val="lowerLetter"/>
      <w:lvlText w:val="%8."/>
      <w:lvlJc w:val="left"/>
      <w:pPr>
        <w:ind w:left="5411" w:hanging="360"/>
      </w:pPr>
    </w:lvl>
    <w:lvl w:ilvl="8" w:tplc="0408001B" w:tentative="1">
      <w:start w:val="1"/>
      <w:numFmt w:val="lowerRoman"/>
      <w:lvlText w:val="%9."/>
      <w:lvlJc w:val="right"/>
      <w:pPr>
        <w:ind w:left="6131" w:hanging="180"/>
      </w:pPr>
    </w:lvl>
  </w:abstractNum>
  <w:abstractNum w:abstractNumId="7">
    <w:nsid w:val="4FBD58C8"/>
    <w:multiLevelType w:val="hybridMultilevel"/>
    <w:tmpl w:val="4C4A4614"/>
    <w:lvl w:ilvl="0" w:tplc="D444D440">
      <w:start w:val="1"/>
      <w:numFmt w:val="upperLetter"/>
      <w:lvlText w:val="%1."/>
      <w:lvlJc w:val="left"/>
      <w:pPr>
        <w:ind w:left="1751" w:hanging="360"/>
      </w:pPr>
      <w:rPr>
        <w:rFonts w:hint="default"/>
      </w:rPr>
    </w:lvl>
    <w:lvl w:ilvl="1" w:tplc="04080019" w:tentative="1">
      <w:start w:val="1"/>
      <w:numFmt w:val="lowerLetter"/>
      <w:lvlText w:val="%2."/>
      <w:lvlJc w:val="left"/>
      <w:pPr>
        <w:ind w:left="2471" w:hanging="360"/>
      </w:pPr>
    </w:lvl>
    <w:lvl w:ilvl="2" w:tplc="0408001B" w:tentative="1">
      <w:start w:val="1"/>
      <w:numFmt w:val="lowerRoman"/>
      <w:lvlText w:val="%3."/>
      <w:lvlJc w:val="right"/>
      <w:pPr>
        <w:ind w:left="3191" w:hanging="180"/>
      </w:pPr>
    </w:lvl>
    <w:lvl w:ilvl="3" w:tplc="0408000F" w:tentative="1">
      <w:start w:val="1"/>
      <w:numFmt w:val="decimal"/>
      <w:lvlText w:val="%4."/>
      <w:lvlJc w:val="left"/>
      <w:pPr>
        <w:ind w:left="3911" w:hanging="360"/>
      </w:pPr>
    </w:lvl>
    <w:lvl w:ilvl="4" w:tplc="04080019" w:tentative="1">
      <w:start w:val="1"/>
      <w:numFmt w:val="lowerLetter"/>
      <w:lvlText w:val="%5."/>
      <w:lvlJc w:val="left"/>
      <w:pPr>
        <w:ind w:left="4631" w:hanging="360"/>
      </w:pPr>
    </w:lvl>
    <w:lvl w:ilvl="5" w:tplc="0408001B" w:tentative="1">
      <w:start w:val="1"/>
      <w:numFmt w:val="lowerRoman"/>
      <w:lvlText w:val="%6."/>
      <w:lvlJc w:val="right"/>
      <w:pPr>
        <w:ind w:left="5351" w:hanging="180"/>
      </w:pPr>
    </w:lvl>
    <w:lvl w:ilvl="6" w:tplc="0408000F" w:tentative="1">
      <w:start w:val="1"/>
      <w:numFmt w:val="decimal"/>
      <w:lvlText w:val="%7."/>
      <w:lvlJc w:val="left"/>
      <w:pPr>
        <w:ind w:left="6071" w:hanging="360"/>
      </w:pPr>
    </w:lvl>
    <w:lvl w:ilvl="7" w:tplc="04080019" w:tentative="1">
      <w:start w:val="1"/>
      <w:numFmt w:val="lowerLetter"/>
      <w:lvlText w:val="%8."/>
      <w:lvlJc w:val="left"/>
      <w:pPr>
        <w:ind w:left="6791" w:hanging="360"/>
      </w:pPr>
    </w:lvl>
    <w:lvl w:ilvl="8" w:tplc="0408001B" w:tentative="1">
      <w:start w:val="1"/>
      <w:numFmt w:val="lowerRoman"/>
      <w:lvlText w:val="%9."/>
      <w:lvlJc w:val="right"/>
      <w:pPr>
        <w:ind w:left="7511" w:hanging="180"/>
      </w:pPr>
    </w:lvl>
  </w:abstractNum>
  <w:abstractNum w:abstractNumId="8">
    <w:nsid w:val="561A72DC"/>
    <w:multiLevelType w:val="hybridMultilevel"/>
    <w:tmpl w:val="E6FCF540"/>
    <w:lvl w:ilvl="0" w:tplc="4F1AFCD2">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9">
    <w:nsid w:val="576748F9"/>
    <w:multiLevelType w:val="hybridMultilevel"/>
    <w:tmpl w:val="98BCD2A4"/>
    <w:lvl w:ilvl="0" w:tplc="0408000F">
      <w:start w:val="1"/>
      <w:numFmt w:val="decimal"/>
      <w:lvlText w:val="%1."/>
      <w:lvlJc w:val="lef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10">
    <w:nsid w:val="638E1286"/>
    <w:multiLevelType w:val="hybridMultilevel"/>
    <w:tmpl w:val="9386F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20B605C"/>
    <w:multiLevelType w:val="singleLevel"/>
    <w:tmpl w:val="0408000F"/>
    <w:lvl w:ilvl="0">
      <w:start w:val="1"/>
      <w:numFmt w:val="decimal"/>
      <w:lvlText w:val="%1."/>
      <w:lvlJc w:val="left"/>
      <w:pPr>
        <w:tabs>
          <w:tab w:val="num" w:pos="360"/>
        </w:tabs>
        <w:ind w:left="360" w:hanging="360"/>
      </w:pPr>
    </w:lvl>
  </w:abstractNum>
  <w:abstractNum w:abstractNumId="12">
    <w:nsid w:val="77E014E4"/>
    <w:multiLevelType w:val="hybridMultilevel"/>
    <w:tmpl w:val="4028C950"/>
    <w:lvl w:ilvl="0" w:tplc="A822D578">
      <w:start w:val="1"/>
      <w:numFmt w:val="decimal"/>
      <w:lvlText w:val="%1."/>
      <w:lvlJc w:val="left"/>
      <w:pPr>
        <w:tabs>
          <w:tab w:val="num" w:pos="371"/>
        </w:tabs>
        <w:ind w:left="371" w:hanging="360"/>
      </w:pPr>
      <w:rPr>
        <w:rFonts w:hint="default"/>
        <w:b w:val="0"/>
      </w:rPr>
    </w:lvl>
    <w:lvl w:ilvl="1" w:tplc="04080019" w:tentative="1">
      <w:start w:val="1"/>
      <w:numFmt w:val="lowerLetter"/>
      <w:lvlText w:val="%2."/>
      <w:lvlJc w:val="left"/>
      <w:pPr>
        <w:tabs>
          <w:tab w:val="num" w:pos="1091"/>
        </w:tabs>
        <w:ind w:left="1091" w:hanging="360"/>
      </w:pPr>
    </w:lvl>
    <w:lvl w:ilvl="2" w:tplc="0408001B" w:tentative="1">
      <w:start w:val="1"/>
      <w:numFmt w:val="lowerRoman"/>
      <w:lvlText w:val="%3."/>
      <w:lvlJc w:val="right"/>
      <w:pPr>
        <w:tabs>
          <w:tab w:val="num" w:pos="1811"/>
        </w:tabs>
        <w:ind w:left="1811" w:hanging="180"/>
      </w:pPr>
    </w:lvl>
    <w:lvl w:ilvl="3" w:tplc="0408000F" w:tentative="1">
      <w:start w:val="1"/>
      <w:numFmt w:val="decimal"/>
      <w:lvlText w:val="%4."/>
      <w:lvlJc w:val="left"/>
      <w:pPr>
        <w:tabs>
          <w:tab w:val="num" w:pos="2531"/>
        </w:tabs>
        <w:ind w:left="2531" w:hanging="360"/>
      </w:pPr>
    </w:lvl>
    <w:lvl w:ilvl="4" w:tplc="04080019" w:tentative="1">
      <w:start w:val="1"/>
      <w:numFmt w:val="lowerLetter"/>
      <w:lvlText w:val="%5."/>
      <w:lvlJc w:val="left"/>
      <w:pPr>
        <w:tabs>
          <w:tab w:val="num" w:pos="3251"/>
        </w:tabs>
        <w:ind w:left="3251" w:hanging="360"/>
      </w:pPr>
    </w:lvl>
    <w:lvl w:ilvl="5" w:tplc="0408001B" w:tentative="1">
      <w:start w:val="1"/>
      <w:numFmt w:val="lowerRoman"/>
      <w:lvlText w:val="%6."/>
      <w:lvlJc w:val="right"/>
      <w:pPr>
        <w:tabs>
          <w:tab w:val="num" w:pos="3971"/>
        </w:tabs>
        <w:ind w:left="3971" w:hanging="180"/>
      </w:pPr>
    </w:lvl>
    <w:lvl w:ilvl="6" w:tplc="0408000F" w:tentative="1">
      <w:start w:val="1"/>
      <w:numFmt w:val="decimal"/>
      <w:lvlText w:val="%7."/>
      <w:lvlJc w:val="left"/>
      <w:pPr>
        <w:tabs>
          <w:tab w:val="num" w:pos="4691"/>
        </w:tabs>
        <w:ind w:left="4691" w:hanging="360"/>
      </w:pPr>
    </w:lvl>
    <w:lvl w:ilvl="7" w:tplc="04080019" w:tentative="1">
      <w:start w:val="1"/>
      <w:numFmt w:val="lowerLetter"/>
      <w:lvlText w:val="%8."/>
      <w:lvlJc w:val="left"/>
      <w:pPr>
        <w:tabs>
          <w:tab w:val="num" w:pos="5411"/>
        </w:tabs>
        <w:ind w:left="5411" w:hanging="360"/>
      </w:pPr>
    </w:lvl>
    <w:lvl w:ilvl="8" w:tplc="0408001B" w:tentative="1">
      <w:start w:val="1"/>
      <w:numFmt w:val="lowerRoman"/>
      <w:lvlText w:val="%9."/>
      <w:lvlJc w:val="right"/>
      <w:pPr>
        <w:tabs>
          <w:tab w:val="num" w:pos="6131"/>
        </w:tabs>
        <w:ind w:left="6131" w:hanging="180"/>
      </w:pPr>
    </w:lvl>
  </w:abstractNum>
  <w:abstractNum w:abstractNumId="13">
    <w:nsid w:val="7AD916BA"/>
    <w:multiLevelType w:val="hybridMultilevel"/>
    <w:tmpl w:val="FFF28244"/>
    <w:lvl w:ilvl="0" w:tplc="A822D578">
      <w:start w:val="1"/>
      <w:numFmt w:val="decimal"/>
      <w:lvlText w:val="%1."/>
      <w:lvlJc w:val="left"/>
      <w:pPr>
        <w:tabs>
          <w:tab w:val="num" w:pos="371"/>
        </w:tabs>
        <w:ind w:left="371"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E9E3BE1"/>
    <w:multiLevelType w:val="hybridMultilevel"/>
    <w:tmpl w:val="F2F2CFFE"/>
    <w:lvl w:ilvl="0" w:tplc="A822D578">
      <w:start w:val="1"/>
      <w:numFmt w:val="decimal"/>
      <w:lvlText w:val="%1."/>
      <w:lvlJc w:val="left"/>
      <w:pPr>
        <w:tabs>
          <w:tab w:val="num" w:pos="382"/>
        </w:tabs>
        <w:ind w:left="382" w:hanging="360"/>
      </w:pPr>
      <w:rPr>
        <w:rFonts w:hint="default"/>
        <w:b w:val="0"/>
      </w:rPr>
    </w:lvl>
    <w:lvl w:ilvl="1" w:tplc="04080019" w:tentative="1">
      <w:start w:val="1"/>
      <w:numFmt w:val="lowerLetter"/>
      <w:lvlText w:val="%2."/>
      <w:lvlJc w:val="left"/>
      <w:pPr>
        <w:ind w:left="1451" w:hanging="360"/>
      </w:pPr>
    </w:lvl>
    <w:lvl w:ilvl="2" w:tplc="0408001B" w:tentative="1">
      <w:start w:val="1"/>
      <w:numFmt w:val="lowerRoman"/>
      <w:lvlText w:val="%3."/>
      <w:lvlJc w:val="right"/>
      <w:pPr>
        <w:ind w:left="2171" w:hanging="180"/>
      </w:pPr>
    </w:lvl>
    <w:lvl w:ilvl="3" w:tplc="0408000F" w:tentative="1">
      <w:start w:val="1"/>
      <w:numFmt w:val="decimal"/>
      <w:lvlText w:val="%4."/>
      <w:lvlJc w:val="left"/>
      <w:pPr>
        <w:ind w:left="2891" w:hanging="360"/>
      </w:pPr>
    </w:lvl>
    <w:lvl w:ilvl="4" w:tplc="04080019" w:tentative="1">
      <w:start w:val="1"/>
      <w:numFmt w:val="lowerLetter"/>
      <w:lvlText w:val="%5."/>
      <w:lvlJc w:val="left"/>
      <w:pPr>
        <w:ind w:left="3611" w:hanging="360"/>
      </w:pPr>
    </w:lvl>
    <w:lvl w:ilvl="5" w:tplc="0408001B" w:tentative="1">
      <w:start w:val="1"/>
      <w:numFmt w:val="lowerRoman"/>
      <w:lvlText w:val="%6."/>
      <w:lvlJc w:val="right"/>
      <w:pPr>
        <w:ind w:left="4331" w:hanging="180"/>
      </w:pPr>
    </w:lvl>
    <w:lvl w:ilvl="6" w:tplc="0408000F" w:tentative="1">
      <w:start w:val="1"/>
      <w:numFmt w:val="decimal"/>
      <w:lvlText w:val="%7."/>
      <w:lvlJc w:val="left"/>
      <w:pPr>
        <w:ind w:left="5051" w:hanging="360"/>
      </w:pPr>
    </w:lvl>
    <w:lvl w:ilvl="7" w:tplc="04080019" w:tentative="1">
      <w:start w:val="1"/>
      <w:numFmt w:val="lowerLetter"/>
      <w:lvlText w:val="%8."/>
      <w:lvlJc w:val="left"/>
      <w:pPr>
        <w:ind w:left="5771" w:hanging="360"/>
      </w:pPr>
    </w:lvl>
    <w:lvl w:ilvl="8" w:tplc="0408001B" w:tentative="1">
      <w:start w:val="1"/>
      <w:numFmt w:val="lowerRoman"/>
      <w:lvlText w:val="%9."/>
      <w:lvlJc w:val="right"/>
      <w:pPr>
        <w:ind w:left="6491" w:hanging="180"/>
      </w:pPr>
    </w:lvl>
  </w:abstractNum>
  <w:num w:numId="1">
    <w:abstractNumId w:val="11"/>
  </w:num>
  <w:num w:numId="2">
    <w:abstractNumId w:val="3"/>
  </w:num>
  <w:num w:numId="3">
    <w:abstractNumId w:val="12"/>
  </w:num>
  <w:num w:numId="4">
    <w:abstractNumId w:val="10"/>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13"/>
  </w:num>
  <w:num w:numId="11">
    <w:abstractNumId w:val="0"/>
  </w:num>
  <w:num w:numId="12">
    <w:abstractNumId w:val="8"/>
  </w:num>
  <w:num w:numId="13">
    <w:abstractNumId w:val="6"/>
  </w:num>
  <w:num w:numId="14">
    <w:abstractNumId w:val="5"/>
  </w:num>
  <w:num w:numId="15">
    <w:abstractNumId w:val="7"/>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hideSpellingErrors/>
  <w:hideGrammaticalErrors/>
  <w:activeWritingStyle w:appName="MSWord" w:lang="en-GB" w:vendorID="8" w:dllVersion="513" w:checkStyle="1"/>
  <w:activeWritingStyle w:appName="MSWord" w:lang="en-US" w:vendorID="8" w:dllVersion="513" w:checkStyle="1"/>
  <w:activeWritingStyle w:appName="MSWord" w:lang="de-DE" w:vendorID="9" w:dllVersion="512" w:checkStyle="1"/>
  <w:proofState w:spelling="clean"/>
  <w:attachedTemplate r:id="rId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rsids>
    <w:rsidRoot w:val="00C85446"/>
    <w:rsid w:val="0000132B"/>
    <w:rsid w:val="000121FB"/>
    <w:rsid w:val="000146AF"/>
    <w:rsid w:val="000304E5"/>
    <w:rsid w:val="00030EE0"/>
    <w:rsid w:val="0003123A"/>
    <w:rsid w:val="000314E6"/>
    <w:rsid w:val="00031677"/>
    <w:rsid w:val="00034A88"/>
    <w:rsid w:val="00035047"/>
    <w:rsid w:val="00035415"/>
    <w:rsid w:val="00042AB6"/>
    <w:rsid w:val="00050449"/>
    <w:rsid w:val="0005393C"/>
    <w:rsid w:val="000819E3"/>
    <w:rsid w:val="00097CE5"/>
    <w:rsid w:val="000A1743"/>
    <w:rsid w:val="000A2521"/>
    <w:rsid w:val="000B0F53"/>
    <w:rsid w:val="000B168C"/>
    <w:rsid w:val="000B1EE5"/>
    <w:rsid w:val="000C1728"/>
    <w:rsid w:val="000C46F3"/>
    <w:rsid w:val="000C5A4F"/>
    <w:rsid w:val="000C79E3"/>
    <w:rsid w:val="000D383E"/>
    <w:rsid w:val="000E39DC"/>
    <w:rsid w:val="000F6F75"/>
    <w:rsid w:val="001105F9"/>
    <w:rsid w:val="0011569D"/>
    <w:rsid w:val="00136C13"/>
    <w:rsid w:val="00151918"/>
    <w:rsid w:val="0016250C"/>
    <w:rsid w:val="00164437"/>
    <w:rsid w:val="00185173"/>
    <w:rsid w:val="00190A33"/>
    <w:rsid w:val="001A767B"/>
    <w:rsid w:val="001B0BF8"/>
    <w:rsid w:val="001C3623"/>
    <w:rsid w:val="001E6E81"/>
    <w:rsid w:val="001F10FC"/>
    <w:rsid w:val="001F1DBC"/>
    <w:rsid w:val="001F5E77"/>
    <w:rsid w:val="001F725A"/>
    <w:rsid w:val="002140F0"/>
    <w:rsid w:val="002273FC"/>
    <w:rsid w:val="002343CB"/>
    <w:rsid w:val="00235726"/>
    <w:rsid w:val="002410EB"/>
    <w:rsid w:val="002412E3"/>
    <w:rsid w:val="00250044"/>
    <w:rsid w:val="002673D9"/>
    <w:rsid w:val="0027674A"/>
    <w:rsid w:val="002825F3"/>
    <w:rsid w:val="00287867"/>
    <w:rsid w:val="00287D31"/>
    <w:rsid w:val="00290D08"/>
    <w:rsid w:val="00290EA0"/>
    <w:rsid w:val="00296355"/>
    <w:rsid w:val="002B2442"/>
    <w:rsid w:val="002B3BE2"/>
    <w:rsid w:val="002C31BD"/>
    <w:rsid w:val="002D27EA"/>
    <w:rsid w:val="002E123F"/>
    <w:rsid w:val="002E6AE9"/>
    <w:rsid w:val="002F220C"/>
    <w:rsid w:val="00305866"/>
    <w:rsid w:val="00310D58"/>
    <w:rsid w:val="00314485"/>
    <w:rsid w:val="00314A9D"/>
    <w:rsid w:val="003434F7"/>
    <w:rsid w:val="00350C3A"/>
    <w:rsid w:val="00370FD4"/>
    <w:rsid w:val="003761FF"/>
    <w:rsid w:val="003879DF"/>
    <w:rsid w:val="003A3687"/>
    <w:rsid w:val="003A3725"/>
    <w:rsid w:val="003B26F1"/>
    <w:rsid w:val="003B5518"/>
    <w:rsid w:val="003C2962"/>
    <w:rsid w:val="003E0381"/>
    <w:rsid w:val="003E0465"/>
    <w:rsid w:val="003E450A"/>
    <w:rsid w:val="003F4BE5"/>
    <w:rsid w:val="004070A2"/>
    <w:rsid w:val="004104D7"/>
    <w:rsid w:val="00413775"/>
    <w:rsid w:val="00413E6B"/>
    <w:rsid w:val="00426B4D"/>
    <w:rsid w:val="00433F46"/>
    <w:rsid w:val="0043449B"/>
    <w:rsid w:val="004369EA"/>
    <w:rsid w:val="00440725"/>
    <w:rsid w:val="00443A2C"/>
    <w:rsid w:val="00444998"/>
    <w:rsid w:val="00446046"/>
    <w:rsid w:val="00446296"/>
    <w:rsid w:val="00452B68"/>
    <w:rsid w:val="00453937"/>
    <w:rsid w:val="004553EE"/>
    <w:rsid w:val="00457E16"/>
    <w:rsid w:val="004622DE"/>
    <w:rsid w:val="004A269C"/>
    <w:rsid w:val="004A3692"/>
    <w:rsid w:val="004A3976"/>
    <w:rsid w:val="004A42C6"/>
    <w:rsid w:val="004A628A"/>
    <w:rsid w:val="004D106B"/>
    <w:rsid w:val="004E12E5"/>
    <w:rsid w:val="004E1372"/>
    <w:rsid w:val="004E27D2"/>
    <w:rsid w:val="004F1DE6"/>
    <w:rsid w:val="004F2CDD"/>
    <w:rsid w:val="004F3739"/>
    <w:rsid w:val="005013BA"/>
    <w:rsid w:val="005015B6"/>
    <w:rsid w:val="0050637C"/>
    <w:rsid w:val="00506926"/>
    <w:rsid w:val="005111F2"/>
    <w:rsid w:val="005118A9"/>
    <w:rsid w:val="005340BD"/>
    <w:rsid w:val="00534AC8"/>
    <w:rsid w:val="005375A5"/>
    <w:rsid w:val="00543A54"/>
    <w:rsid w:val="00543CCE"/>
    <w:rsid w:val="00547412"/>
    <w:rsid w:val="00553652"/>
    <w:rsid w:val="00573EA0"/>
    <w:rsid w:val="00574CBE"/>
    <w:rsid w:val="0057606D"/>
    <w:rsid w:val="00576D34"/>
    <w:rsid w:val="005843B8"/>
    <w:rsid w:val="00586E36"/>
    <w:rsid w:val="005B14E9"/>
    <w:rsid w:val="005C1C5D"/>
    <w:rsid w:val="005E1189"/>
    <w:rsid w:val="005F3922"/>
    <w:rsid w:val="005F612A"/>
    <w:rsid w:val="00610EFB"/>
    <w:rsid w:val="00621BC2"/>
    <w:rsid w:val="00627F4F"/>
    <w:rsid w:val="00631D39"/>
    <w:rsid w:val="00644951"/>
    <w:rsid w:val="00644DB5"/>
    <w:rsid w:val="00655ED7"/>
    <w:rsid w:val="00662EDF"/>
    <w:rsid w:val="006752A8"/>
    <w:rsid w:val="0067612A"/>
    <w:rsid w:val="006910A1"/>
    <w:rsid w:val="006A2466"/>
    <w:rsid w:val="006A658D"/>
    <w:rsid w:val="006B524A"/>
    <w:rsid w:val="006B6F19"/>
    <w:rsid w:val="006C6EE8"/>
    <w:rsid w:val="006D0F1D"/>
    <w:rsid w:val="006D21FB"/>
    <w:rsid w:val="0070103A"/>
    <w:rsid w:val="00710437"/>
    <w:rsid w:val="0071668B"/>
    <w:rsid w:val="007365DE"/>
    <w:rsid w:val="00765C98"/>
    <w:rsid w:val="0077094C"/>
    <w:rsid w:val="007739F3"/>
    <w:rsid w:val="00782339"/>
    <w:rsid w:val="00782DEF"/>
    <w:rsid w:val="007B7084"/>
    <w:rsid w:val="007C14CD"/>
    <w:rsid w:val="007C20FA"/>
    <w:rsid w:val="007C3FE3"/>
    <w:rsid w:val="007C4398"/>
    <w:rsid w:val="007C4867"/>
    <w:rsid w:val="007D1B3D"/>
    <w:rsid w:val="007D1F27"/>
    <w:rsid w:val="007D6CA4"/>
    <w:rsid w:val="007E64C3"/>
    <w:rsid w:val="007E69CC"/>
    <w:rsid w:val="007F33B4"/>
    <w:rsid w:val="007F5F52"/>
    <w:rsid w:val="00802ED3"/>
    <w:rsid w:val="00805496"/>
    <w:rsid w:val="00810EE0"/>
    <w:rsid w:val="008117FD"/>
    <w:rsid w:val="00811AF9"/>
    <w:rsid w:val="00832404"/>
    <w:rsid w:val="0083432B"/>
    <w:rsid w:val="00840B8C"/>
    <w:rsid w:val="00841F3D"/>
    <w:rsid w:val="008559CE"/>
    <w:rsid w:val="008629E2"/>
    <w:rsid w:val="00862CBC"/>
    <w:rsid w:val="00877E7E"/>
    <w:rsid w:val="00887E8C"/>
    <w:rsid w:val="008964DE"/>
    <w:rsid w:val="008A3324"/>
    <w:rsid w:val="008A35DC"/>
    <w:rsid w:val="008A3C0F"/>
    <w:rsid w:val="008B2746"/>
    <w:rsid w:val="008B469B"/>
    <w:rsid w:val="008B7E06"/>
    <w:rsid w:val="008C2836"/>
    <w:rsid w:val="008C5EAD"/>
    <w:rsid w:val="008D1511"/>
    <w:rsid w:val="008D48C8"/>
    <w:rsid w:val="008D48DC"/>
    <w:rsid w:val="008E167C"/>
    <w:rsid w:val="008E3A1B"/>
    <w:rsid w:val="008E51F5"/>
    <w:rsid w:val="00903F06"/>
    <w:rsid w:val="00905A23"/>
    <w:rsid w:val="00917631"/>
    <w:rsid w:val="00920460"/>
    <w:rsid w:val="00927318"/>
    <w:rsid w:val="009323AC"/>
    <w:rsid w:val="00935AED"/>
    <w:rsid w:val="009435C9"/>
    <w:rsid w:val="00947406"/>
    <w:rsid w:val="00947D4C"/>
    <w:rsid w:val="009708A0"/>
    <w:rsid w:val="009746A7"/>
    <w:rsid w:val="00975906"/>
    <w:rsid w:val="00975AA1"/>
    <w:rsid w:val="009859E7"/>
    <w:rsid w:val="00991100"/>
    <w:rsid w:val="00992354"/>
    <w:rsid w:val="009968FB"/>
    <w:rsid w:val="009A0A13"/>
    <w:rsid w:val="009A585D"/>
    <w:rsid w:val="009B01D4"/>
    <w:rsid w:val="009B409D"/>
    <w:rsid w:val="009D731D"/>
    <w:rsid w:val="009F1935"/>
    <w:rsid w:val="009F2D7D"/>
    <w:rsid w:val="00A1268A"/>
    <w:rsid w:val="00A310E7"/>
    <w:rsid w:val="00A31883"/>
    <w:rsid w:val="00A346F4"/>
    <w:rsid w:val="00A36C5A"/>
    <w:rsid w:val="00A37678"/>
    <w:rsid w:val="00A41108"/>
    <w:rsid w:val="00A42735"/>
    <w:rsid w:val="00A45C61"/>
    <w:rsid w:val="00A500F4"/>
    <w:rsid w:val="00A53C1A"/>
    <w:rsid w:val="00A56BBF"/>
    <w:rsid w:val="00A56E87"/>
    <w:rsid w:val="00A72420"/>
    <w:rsid w:val="00A7279F"/>
    <w:rsid w:val="00A80A7B"/>
    <w:rsid w:val="00A81008"/>
    <w:rsid w:val="00A87289"/>
    <w:rsid w:val="00A95724"/>
    <w:rsid w:val="00AA2ED5"/>
    <w:rsid w:val="00AB06F3"/>
    <w:rsid w:val="00AB137E"/>
    <w:rsid w:val="00AB62A1"/>
    <w:rsid w:val="00AB6E6D"/>
    <w:rsid w:val="00AC583D"/>
    <w:rsid w:val="00AD19CA"/>
    <w:rsid w:val="00AD2698"/>
    <w:rsid w:val="00AD2741"/>
    <w:rsid w:val="00B0621D"/>
    <w:rsid w:val="00B3516B"/>
    <w:rsid w:val="00B36999"/>
    <w:rsid w:val="00B37653"/>
    <w:rsid w:val="00B37E65"/>
    <w:rsid w:val="00B40C26"/>
    <w:rsid w:val="00B42E54"/>
    <w:rsid w:val="00B467CA"/>
    <w:rsid w:val="00B50618"/>
    <w:rsid w:val="00B61F61"/>
    <w:rsid w:val="00B67688"/>
    <w:rsid w:val="00B75C21"/>
    <w:rsid w:val="00B77DCB"/>
    <w:rsid w:val="00B8228C"/>
    <w:rsid w:val="00B824EE"/>
    <w:rsid w:val="00B947BC"/>
    <w:rsid w:val="00BA1BDC"/>
    <w:rsid w:val="00BA65EA"/>
    <w:rsid w:val="00BA77B0"/>
    <w:rsid w:val="00BB4E3C"/>
    <w:rsid w:val="00BB51FA"/>
    <w:rsid w:val="00BC72C3"/>
    <w:rsid w:val="00BF75E9"/>
    <w:rsid w:val="00C04AF3"/>
    <w:rsid w:val="00C07894"/>
    <w:rsid w:val="00C15CE4"/>
    <w:rsid w:val="00C458FE"/>
    <w:rsid w:val="00C467A5"/>
    <w:rsid w:val="00C53DEB"/>
    <w:rsid w:val="00C670FB"/>
    <w:rsid w:val="00C71162"/>
    <w:rsid w:val="00C76697"/>
    <w:rsid w:val="00C76CE2"/>
    <w:rsid w:val="00C774EA"/>
    <w:rsid w:val="00C85446"/>
    <w:rsid w:val="00C91083"/>
    <w:rsid w:val="00C912E7"/>
    <w:rsid w:val="00C957FD"/>
    <w:rsid w:val="00C960E7"/>
    <w:rsid w:val="00CA32F9"/>
    <w:rsid w:val="00CA3796"/>
    <w:rsid w:val="00CA5AFB"/>
    <w:rsid w:val="00CC2F69"/>
    <w:rsid w:val="00CC399A"/>
    <w:rsid w:val="00CC491D"/>
    <w:rsid w:val="00CD6079"/>
    <w:rsid w:val="00CE1972"/>
    <w:rsid w:val="00CE2297"/>
    <w:rsid w:val="00CF46CE"/>
    <w:rsid w:val="00CF6413"/>
    <w:rsid w:val="00CF7ACE"/>
    <w:rsid w:val="00D00E3D"/>
    <w:rsid w:val="00D03E6B"/>
    <w:rsid w:val="00D0463E"/>
    <w:rsid w:val="00D06C0B"/>
    <w:rsid w:val="00D115BF"/>
    <w:rsid w:val="00D1370A"/>
    <w:rsid w:val="00D1393B"/>
    <w:rsid w:val="00D176E9"/>
    <w:rsid w:val="00D37C4F"/>
    <w:rsid w:val="00D4284D"/>
    <w:rsid w:val="00D42F74"/>
    <w:rsid w:val="00D61362"/>
    <w:rsid w:val="00D647D2"/>
    <w:rsid w:val="00D70120"/>
    <w:rsid w:val="00D7118B"/>
    <w:rsid w:val="00D7711A"/>
    <w:rsid w:val="00D80CB7"/>
    <w:rsid w:val="00D84C5A"/>
    <w:rsid w:val="00D90B34"/>
    <w:rsid w:val="00D92DDD"/>
    <w:rsid w:val="00D95C01"/>
    <w:rsid w:val="00D97429"/>
    <w:rsid w:val="00DA0742"/>
    <w:rsid w:val="00DA2220"/>
    <w:rsid w:val="00DB1D14"/>
    <w:rsid w:val="00DD1AF0"/>
    <w:rsid w:val="00DD3390"/>
    <w:rsid w:val="00DD3878"/>
    <w:rsid w:val="00DF0724"/>
    <w:rsid w:val="00DF0CB3"/>
    <w:rsid w:val="00DF124A"/>
    <w:rsid w:val="00DF77DD"/>
    <w:rsid w:val="00E07BC3"/>
    <w:rsid w:val="00E1527D"/>
    <w:rsid w:val="00E3044A"/>
    <w:rsid w:val="00E32533"/>
    <w:rsid w:val="00E41C86"/>
    <w:rsid w:val="00E464C8"/>
    <w:rsid w:val="00E50E59"/>
    <w:rsid w:val="00E53918"/>
    <w:rsid w:val="00E62946"/>
    <w:rsid w:val="00E65583"/>
    <w:rsid w:val="00E73AF3"/>
    <w:rsid w:val="00E743B2"/>
    <w:rsid w:val="00E92CF1"/>
    <w:rsid w:val="00EA6459"/>
    <w:rsid w:val="00EA7B40"/>
    <w:rsid w:val="00EB37A1"/>
    <w:rsid w:val="00EB5FA5"/>
    <w:rsid w:val="00ED1EA5"/>
    <w:rsid w:val="00EE3D1D"/>
    <w:rsid w:val="00EF1247"/>
    <w:rsid w:val="00F013B2"/>
    <w:rsid w:val="00F101C7"/>
    <w:rsid w:val="00F16742"/>
    <w:rsid w:val="00F16DE3"/>
    <w:rsid w:val="00F35274"/>
    <w:rsid w:val="00F40117"/>
    <w:rsid w:val="00F57DBF"/>
    <w:rsid w:val="00F609AE"/>
    <w:rsid w:val="00F95DFA"/>
    <w:rsid w:val="00FA7AFF"/>
    <w:rsid w:val="00FB086F"/>
    <w:rsid w:val="00FC02D0"/>
    <w:rsid w:val="00FC3FDB"/>
    <w:rsid w:val="00FE33D9"/>
    <w:rsid w:val="00FF3D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D34"/>
    <w:pPr>
      <w:spacing w:after="120"/>
      <w:ind w:firstLine="284"/>
      <w:jc w:val="both"/>
    </w:pPr>
    <w:rPr>
      <w:rFonts w:ascii="HellasTimes" w:hAnsi="HellasTimes"/>
      <w:sz w:val="24"/>
      <w:lang w:val="en-GB"/>
    </w:rPr>
  </w:style>
  <w:style w:type="paragraph" w:styleId="1">
    <w:name w:val="heading 1"/>
    <w:basedOn w:val="a"/>
    <w:next w:val="a"/>
    <w:qFormat/>
    <w:rsid w:val="00576D34"/>
    <w:pPr>
      <w:pageBreakBefore/>
      <w:spacing w:after="480"/>
      <w:ind w:left="680" w:hanging="680"/>
      <w:jc w:val="left"/>
      <w:outlineLvl w:val="0"/>
    </w:pPr>
    <w:rPr>
      <w:b/>
      <w:sz w:val="36"/>
    </w:rPr>
  </w:style>
  <w:style w:type="paragraph" w:styleId="2">
    <w:name w:val="heading 2"/>
    <w:basedOn w:val="a"/>
    <w:next w:val="a"/>
    <w:qFormat/>
    <w:rsid w:val="00576D34"/>
    <w:pPr>
      <w:spacing w:before="240" w:after="240"/>
      <w:ind w:left="510" w:hanging="510"/>
      <w:jc w:val="left"/>
      <w:outlineLvl w:val="1"/>
    </w:pPr>
    <w:rPr>
      <w:b/>
      <w:sz w:val="32"/>
    </w:rPr>
  </w:style>
  <w:style w:type="paragraph" w:styleId="3">
    <w:name w:val="heading 3"/>
    <w:basedOn w:val="a"/>
    <w:next w:val="a0"/>
    <w:qFormat/>
    <w:rsid w:val="00576D34"/>
    <w:pPr>
      <w:spacing w:before="120"/>
      <w:ind w:left="397" w:hanging="397"/>
      <w:jc w:val="left"/>
      <w:outlineLvl w:val="2"/>
    </w:pPr>
    <w:rPr>
      <w:b/>
      <w:i/>
      <w:sz w:val="28"/>
    </w:rPr>
  </w:style>
  <w:style w:type="paragraph" w:styleId="4">
    <w:name w:val="heading 4"/>
    <w:basedOn w:val="a"/>
    <w:next w:val="a"/>
    <w:qFormat/>
    <w:rsid w:val="00576D34"/>
    <w:pPr>
      <w:keepNext/>
      <w:ind w:firstLine="0"/>
      <w:jc w:val="center"/>
      <w:outlineLvl w:val="3"/>
    </w:pPr>
    <w:rPr>
      <w:rFonts w:ascii="Arial" w:hAnsi="Arial"/>
      <w:b/>
      <w:spacing w:val="60"/>
      <w:position w:val="-2"/>
      <w:lang w:val="el-GR"/>
    </w:rPr>
  </w:style>
  <w:style w:type="paragraph" w:styleId="5">
    <w:name w:val="heading 5"/>
    <w:basedOn w:val="a"/>
    <w:next w:val="a"/>
    <w:qFormat/>
    <w:rsid w:val="00576D34"/>
    <w:pPr>
      <w:keepNext/>
      <w:tabs>
        <w:tab w:val="left" w:pos="6379"/>
      </w:tabs>
      <w:spacing w:after="0"/>
      <w:ind w:right="-568" w:firstLine="0"/>
      <w:jc w:val="left"/>
      <w:outlineLvl w:val="4"/>
    </w:pPr>
    <w:rPr>
      <w:rFonts w:ascii="Times New Roman" w:hAnsi="Times New Roman"/>
      <w:b/>
      <w:lang w:val="el-GR"/>
    </w:rPr>
  </w:style>
  <w:style w:type="paragraph" w:styleId="6">
    <w:name w:val="heading 6"/>
    <w:basedOn w:val="a"/>
    <w:next w:val="a"/>
    <w:qFormat/>
    <w:rsid w:val="00576D34"/>
    <w:pPr>
      <w:keepNext/>
      <w:tabs>
        <w:tab w:val="left" w:pos="6379"/>
      </w:tabs>
      <w:spacing w:after="0"/>
      <w:ind w:right="-568" w:firstLine="0"/>
      <w:jc w:val="center"/>
      <w:outlineLvl w:val="5"/>
    </w:pPr>
    <w:rPr>
      <w:rFonts w:ascii="Times New Roman" w:hAnsi="Times New Roman"/>
      <w:b/>
      <w:lang w:val="el-GR"/>
    </w:rPr>
  </w:style>
  <w:style w:type="paragraph" w:styleId="7">
    <w:name w:val="heading 7"/>
    <w:basedOn w:val="a"/>
    <w:next w:val="a"/>
    <w:qFormat/>
    <w:rsid w:val="00576D34"/>
    <w:pPr>
      <w:keepNext/>
      <w:tabs>
        <w:tab w:val="left" w:pos="6379"/>
      </w:tabs>
      <w:ind w:right="-568" w:firstLine="0"/>
      <w:outlineLvl w:val="6"/>
    </w:pPr>
    <w:rPr>
      <w:b/>
      <w:lang w:val="el-GR"/>
    </w:rPr>
  </w:style>
  <w:style w:type="paragraph" w:styleId="8">
    <w:name w:val="heading 8"/>
    <w:basedOn w:val="a"/>
    <w:next w:val="a"/>
    <w:qFormat/>
    <w:rsid w:val="00576D34"/>
    <w:pPr>
      <w:keepNext/>
      <w:jc w:val="center"/>
      <w:outlineLvl w:val="7"/>
    </w:pPr>
    <w:rPr>
      <w:rFonts w:ascii="MS Sans Serif" w:hAnsi="MS Sans Serif"/>
      <w:b/>
      <w:snapToGrid w:val="0"/>
      <w:color w:val="000000"/>
      <w:sz w:val="18"/>
      <w:lang w:val="el-GR"/>
    </w:rPr>
  </w:style>
  <w:style w:type="paragraph" w:styleId="9">
    <w:name w:val="heading 9"/>
    <w:basedOn w:val="a"/>
    <w:next w:val="a"/>
    <w:qFormat/>
    <w:rsid w:val="00576D34"/>
    <w:pPr>
      <w:keepNext/>
      <w:jc w:val="left"/>
      <w:outlineLvl w:val="8"/>
    </w:pPr>
    <w:rPr>
      <w:rFonts w:ascii="MS Sans Serif" w:hAnsi="MS Sans Serif"/>
      <w:b/>
      <w:snapToGrid w:val="0"/>
      <w:color w:val="000000"/>
      <w:sz w:val="18"/>
      <w:lang w:val="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576D34"/>
    <w:pPr>
      <w:ind w:left="720"/>
    </w:pPr>
  </w:style>
  <w:style w:type="paragraph" w:styleId="a4">
    <w:name w:val="header"/>
    <w:basedOn w:val="a"/>
    <w:semiHidden/>
    <w:rsid w:val="00576D34"/>
    <w:pPr>
      <w:tabs>
        <w:tab w:val="center" w:pos="4819"/>
        <w:tab w:val="right" w:pos="9071"/>
      </w:tabs>
    </w:pPr>
  </w:style>
  <w:style w:type="paragraph" w:styleId="a5">
    <w:name w:val="Document Map"/>
    <w:basedOn w:val="a"/>
    <w:semiHidden/>
    <w:rsid w:val="00576D34"/>
    <w:pPr>
      <w:shd w:val="clear" w:color="auto" w:fill="000080"/>
    </w:pPr>
    <w:rPr>
      <w:rFonts w:ascii="Tahoma" w:hAnsi="Tahoma"/>
    </w:rPr>
  </w:style>
  <w:style w:type="paragraph" w:styleId="a6">
    <w:name w:val="Body Text Indent"/>
    <w:basedOn w:val="a"/>
    <w:link w:val="Char"/>
    <w:rsid w:val="00576D34"/>
    <w:pPr>
      <w:tabs>
        <w:tab w:val="left" w:pos="6521"/>
        <w:tab w:val="left" w:pos="6804"/>
      </w:tabs>
    </w:pPr>
    <w:rPr>
      <w:rFonts w:ascii="Arial" w:hAnsi="Arial"/>
      <w:lang w:val="el-GR"/>
    </w:rPr>
  </w:style>
  <w:style w:type="character" w:customStyle="1" w:styleId="Char">
    <w:name w:val="Σώμα κείμενου με εσοχή Char"/>
    <w:basedOn w:val="a1"/>
    <w:link w:val="a6"/>
    <w:rsid w:val="00B67688"/>
    <w:rPr>
      <w:rFonts w:ascii="Arial" w:hAnsi="Arial"/>
      <w:sz w:val="24"/>
    </w:rPr>
  </w:style>
  <w:style w:type="paragraph" w:styleId="a7">
    <w:name w:val="caption"/>
    <w:basedOn w:val="a"/>
    <w:next w:val="a"/>
    <w:qFormat/>
    <w:rsid w:val="00576D34"/>
    <w:pPr>
      <w:ind w:left="709" w:firstLine="0"/>
    </w:pPr>
    <w:rPr>
      <w:rFonts w:ascii="Arial" w:hAnsi="Arial"/>
      <w:b/>
    </w:rPr>
  </w:style>
  <w:style w:type="paragraph" w:styleId="a8">
    <w:name w:val="footer"/>
    <w:basedOn w:val="a"/>
    <w:link w:val="Char0"/>
    <w:uiPriority w:val="99"/>
    <w:rsid w:val="00576D34"/>
    <w:pPr>
      <w:tabs>
        <w:tab w:val="center" w:pos="4153"/>
        <w:tab w:val="right" w:pos="8306"/>
      </w:tabs>
    </w:pPr>
  </w:style>
  <w:style w:type="character" w:customStyle="1" w:styleId="Char0">
    <w:name w:val="Υποσέλιδο Char"/>
    <w:link w:val="a8"/>
    <w:uiPriority w:val="99"/>
    <w:rsid w:val="00E1527D"/>
    <w:rPr>
      <w:rFonts w:ascii="HellasTimes" w:hAnsi="HellasTimes"/>
      <w:sz w:val="24"/>
      <w:lang w:val="en-GB"/>
    </w:rPr>
  </w:style>
  <w:style w:type="paragraph" w:customStyle="1" w:styleId="xl41">
    <w:name w:val="xl41"/>
    <w:basedOn w:val="a"/>
    <w:rsid w:val="00576D3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color w:val="000000"/>
      <w:sz w:val="16"/>
      <w:szCs w:val="16"/>
      <w:lang w:val="el-GR"/>
    </w:rPr>
  </w:style>
  <w:style w:type="paragraph" w:styleId="30">
    <w:name w:val="Body Text 3"/>
    <w:basedOn w:val="a"/>
    <w:semiHidden/>
    <w:rsid w:val="00576D34"/>
    <w:pPr>
      <w:autoSpaceDE w:val="0"/>
      <w:autoSpaceDN w:val="0"/>
      <w:spacing w:after="0"/>
      <w:ind w:firstLine="0"/>
    </w:pPr>
    <w:rPr>
      <w:rFonts w:ascii="Arial" w:hAnsi="Arial" w:cs="Arial"/>
      <w:sz w:val="28"/>
      <w:szCs w:val="28"/>
      <w:lang w:val="el-GR"/>
    </w:rPr>
  </w:style>
  <w:style w:type="character" w:styleId="-">
    <w:name w:val="Hyperlink"/>
    <w:uiPriority w:val="99"/>
    <w:semiHidden/>
    <w:rsid w:val="00576D34"/>
    <w:rPr>
      <w:color w:val="0000FF"/>
      <w:u w:val="single"/>
    </w:rPr>
  </w:style>
  <w:style w:type="character" w:styleId="-0">
    <w:name w:val="FollowedHyperlink"/>
    <w:uiPriority w:val="99"/>
    <w:semiHidden/>
    <w:rsid w:val="00576D34"/>
    <w:rPr>
      <w:color w:val="800080"/>
      <w:u w:val="single"/>
    </w:rPr>
  </w:style>
  <w:style w:type="paragraph" w:styleId="a9">
    <w:name w:val="Balloon Text"/>
    <w:basedOn w:val="a"/>
    <w:semiHidden/>
    <w:rsid w:val="00576D34"/>
    <w:rPr>
      <w:rFonts w:ascii="Tahoma" w:hAnsi="Tahoma" w:cs="Tahoma"/>
      <w:sz w:val="16"/>
      <w:szCs w:val="16"/>
    </w:rPr>
  </w:style>
  <w:style w:type="character" w:styleId="aa">
    <w:name w:val="page number"/>
    <w:basedOn w:val="a1"/>
    <w:semiHidden/>
    <w:rsid w:val="00576D34"/>
  </w:style>
  <w:style w:type="paragraph" w:styleId="ab">
    <w:name w:val="Body Text"/>
    <w:basedOn w:val="a"/>
    <w:semiHidden/>
    <w:rsid w:val="00576D34"/>
    <w:pPr>
      <w:tabs>
        <w:tab w:val="left" w:pos="3402"/>
        <w:tab w:val="left" w:pos="6521"/>
        <w:tab w:val="left" w:pos="6804"/>
      </w:tabs>
      <w:ind w:firstLine="0"/>
    </w:pPr>
    <w:rPr>
      <w:rFonts w:ascii="Arial" w:hAnsi="Arial"/>
      <w:b/>
      <w:lang w:val="el-GR"/>
    </w:rPr>
  </w:style>
  <w:style w:type="paragraph" w:styleId="ac">
    <w:name w:val="Block Text"/>
    <w:basedOn w:val="a"/>
    <w:semiHidden/>
    <w:rsid w:val="00576D34"/>
    <w:pPr>
      <w:tabs>
        <w:tab w:val="left" w:pos="3402"/>
        <w:tab w:val="left" w:pos="6521"/>
        <w:tab w:val="left" w:pos="6804"/>
      </w:tabs>
      <w:ind w:left="-142" w:right="-567" w:firstLine="0"/>
    </w:pPr>
    <w:rPr>
      <w:rFonts w:ascii="Arial" w:hAnsi="Arial"/>
      <w:lang w:val="el-GR"/>
    </w:rPr>
  </w:style>
  <w:style w:type="paragraph" w:styleId="31">
    <w:name w:val="Body Text Indent 3"/>
    <w:basedOn w:val="a"/>
    <w:link w:val="3Char"/>
    <w:uiPriority w:val="99"/>
    <w:semiHidden/>
    <w:unhideWhenUsed/>
    <w:rsid w:val="005013BA"/>
    <w:pPr>
      <w:ind w:left="283"/>
    </w:pPr>
    <w:rPr>
      <w:sz w:val="16"/>
      <w:szCs w:val="16"/>
    </w:rPr>
  </w:style>
  <w:style w:type="character" w:customStyle="1" w:styleId="3Char">
    <w:name w:val="Σώμα κείμενου με εσοχή 3 Char"/>
    <w:link w:val="31"/>
    <w:uiPriority w:val="99"/>
    <w:semiHidden/>
    <w:rsid w:val="005013BA"/>
    <w:rPr>
      <w:rFonts w:ascii="HellasTimes" w:hAnsi="HellasTimes"/>
      <w:sz w:val="16"/>
      <w:szCs w:val="16"/>
      <w:lang w:val="en-GB"/>
    </w:rPr>
  </w:style>
  <w:style w:type="paragraph" w:customStyle="1" w:styleId="-11">
    <w:name w:val="Πολύχρωμη λίστα - ΄Εμφαση 11"/>
    <w:basedOn w:val="a"/>
    <w:uiPriority w:val="34"/>
    <w:qFormat/>
    <w:rsid w:val="00D7711A"/>
    <w:pPr>
      <w:ind w:left="720"/>
      <w:contextualSpacing/>
    </w:pPr>
  </w:style>
  <w:style w:type="paragraph" w:styleId="ad">
    <w:name w:val="List Paragraph"/>
    <w:basedOn w:val="a"/>
    <w:uiPriority w:val="34"/>
    <w:qFormat/>
    <w:rsid w:val="00F013B2"/>
    <w:pPr>
      <w:ind w:left="720"/>
      <w:contextualSpacing/>
    </w:pPr>
  </w:style>
  <w:style w:type="paragraph" w:customStyle="1" w:styleId="xl63">
    <w:name w:val="xl63"/>
    <w:basedOn w:val="a"/>
    <w:rsid w:val="008054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Cs w:val="24"/>
      <w:lang w:val="el-GR"/>
    </w:rPr>
  </w:style>
  <w:style w:type="paragraph" w:customStyle="1" w:styleId="xl65">
    <w:name w:val="xl65"/>
    <w:basedOn w:val="a"/>
    <w:rsid w:val="008054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8"/>
      <w:szCs w:val="18"/>
      <w:lang w:val="el-GR"/>
    </w:rPr>
  </w:style>
  <w:style w:type="paragraph" w:customStyle="1" w:styleId="xl66">
    <w:name w:val="xl66"/>
    <w:basedOn w:val="a"/>
    <w:rsid w:val="00805496"/>
    <w:pPr>
      <w:spacing w:before="100" w:beforeAutospacing="1" w:after="100" w:afterAutospacing="1"/>
      <w:ind w:firstLine="0"/>
      <w:jc w:val="left"/>
    </w:pPr>
    <w:rPr>
      <w:rFonts w:ascii="Times New Roman" w:hAnsi="Times New Roman"/>
      <w:sz w:val="18"/>
      <w:szCs w:val="18"/>
      <w:lang w:val="el-GR"/>
    </w:rPr>
  </w:style>
  <w:style w:type="paragraph" w:customStyle="1" w:styleId="xl67">
    <w:name w:val="xl67"/>
    <w:basedOn w:val="a"/>
    <w:rsid w:val="0080549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firstLine="0"/>
      <w:jc w:val="center"/>
      <w:textAlignment w:val="center"/>
    </w:pPr>
    <w:rPr>
      <w:rFonts w:ascii="Times New Roman" w:hAnsi="Times New Roman"/>
      <w:b/>
      <w:bCs/>
      <w:sz w:val="18"/>
      <w:szCs w:val="18"/>
      <w:lang w:val="el-GR"/>
    </w:rPr>
  </w:style>
  <w:style w:type="paragraph" w:customStyle="1" w:styleId="xl68">
    <w:name w:val="xl68"/>
    <w:basedOn w:val="a"/>
    <w:rsid w:val="008054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18"/>
      <w:szCs w:val="18"/>
      <w:lang w:val="el-GR"/>
    </w:rPr>
  </w:style>
  <w:style w:type="paragraph" w:customStyle="1" w:styleId="xl69">
    <w:name w:val="xl69"/>
    <w:basedOn w:val="a"/>
    <w:rsid w:val="00805496"/>
    <w:pPr>
      <w:spacing w:before="100" w:beforeAutospacing="1" w:after="100" w:afterAutospacing="1"/>
      <w:ind w:firstLine="0"/>
      <w:jc w:val="center"/>
    </w:pPr>
    <w:rPr>
      <w:rFonts w:ascii="Times New Roman" w:hAnsi="Times New Roman"/>
      <w:sz w:val="18"/>
      <w:szCs w:val="18"/>
      <w:lang w:val="el-GR"/>
    </w:rPr>
  </w:style>
  <w:style w:type="paragraph" w:customStyle="1" w:styleId="xl70">
    <w:name w:val="xl70"/>
    <w:basedOn w:val="a"/>
    <w:rsid w:val="008054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8"/>
      <w:szCs w:val="18"/>
      <w:lang w:val="el-GR"/>
    </w:rPr>
  </w:style>
  <w:style w:type="paragraph" w:customStyle="1" w:styleId="xl71">
    <w:name w:val="xl71"/>
    <w:basedOn w:val="a"/>
    <w:rsid w:val="00805496"/>
    <w:pPr>
      <w:spacing w:before="100" w:beforeAutospacing="1" w:after="100" w:afterAutospacing="1"/>
      <w:ind w:firstLine="0"/>
      <w:jc w:val="left"/>
    </w:pPr>
    <w:rPr>
      <w:rFonts w:ascii="Times New Roman" w:hAnsi="Times New Roman"/>
      <w:sz w:val="18"/>
      <w:szCs w:val="18"/>
      <w:lang w:val="el-GR"/>
    </w:rPr>
  </w:style>
</w:styles>
</file>

<file path=word/webSettings.xml><?xml version="1.0" encoding="utf-8"?>
<w:webSettings xmlns:r="http://schemas.openxmlformats.org/officeDocument/2006/relationships" xmlns:w="http://schemas.openxmlformats.org/wordprocessingml/2006/main">
  <w:divs>
    <w:div w:id="54591558">
      <w:bodyDiv w:val="1"/>
      <w:marLeft w:val="0"/>
      <w:marRight w:val="0"/>
      <w:marTop w:val="0"/>
      <w:marBottom w:val="0"/>
      <w:divBdr>
        <w:top w:val="none" w:sz="0" w:space="0" w:color="auto"/>
        <w:left w:val="none" w:sz="0" w:space="0" w:color="auto"/>
        <w:bottom w:val="none" w:sz="0" w:space="0" w:color="auto"/>
        <w:right w:val="none" w:sz="0" w:space="0" w:color="auto"/>
      </w:divBdr>
    </w:div>
    <w:div w:id="98332457">
      <w:bodyDiv w:val="1"/>
      <w:marLeft w:val="0"/>
      <w:marRight w:val="0"/>
      <w:marTop w:val="0"/>
      <w:marBottom w:val="0"/>
      <w:divBdr>
        <w:top w:val="none" w:sz="0" w:space="0" w:color="auto"/>
        <w:left w:val="none" w:sz="0" w:space="0" w:color="auto"/>
        <w:bottom w:val="none" w:sz="0" w:space="0" w:color="auto"/>
        <w:right w:val="none" w:sz="0" w:space="0" w:color="auto"/>
      </w:divBdr>
    </w:div>
    <w:div w:id="390007823">
      <w:bodyDiv w:val="1"/>
      <w:marLeft w:val="0"/>
      <w:marRight w:val="0"/>
      <w:marTop w:val="0"/>
      <w:marBottom w:val="0"/>
      <w:divBdr>
        <w:top w:val="none" w:sz="0" w:space="0" w:color="auto"/>
        <w:left w:val="none" w:sz="0" w:space="0" w:color="auto"/>
        <w:bottom w:val="none" w:sz="0" w:space="0" w:color="auto"/>
        <w:right w:val="none" w:sz="0" w:space="0" w:color="auto"/>
      </w:divBdr>
    </w:div>
    <w:div w:id="408423325">
      <w:bodyDiv w:val="1"/>
      <w:marLeft w:val="0"/>
      <w:marRight w:val="0"/>
      <w:marTop w:val="0"/>
      <w:marBottom w:val="0"/>
      <w:divBdr>
        <w:top w:val="none" w:sz="0" w:space="0" w:color="auto"/>
        <w:left w:val="none" w:sz="0" w:space="0" w:color="auto"/>
        <w:bottom w:val="none" w:sz="0" w:space="0" w:color="auto"/>
        <w:right w:val="none" w:sz="0" w:space="0" w:color="auto"/>
      </w:divBdr>
    </w:div>
    <w:div w:id="452988394">
      <w:bodyDiv w:val="1"/>
      <w:marLeft w:val="0"/>
      <w:marRight w:val="0"/>
      <w:marTop w:val="0"/>
      <w:marBottom w:val="0"/>
      <w:divBdr>
        <w:top w:val="none" w:sz="0" w:space="0" w:color="auto"/>
        <w:left w:val="none" w:sz="0" w:space="0" w:color="auto"/>
        <w:bottom w:val="none" w:sz="0" w:space="0" w:color="auto"/>
        <w:right w:val="none" w:sz="0" w:space="0" w:color="auto"/>
      </w:divBdr>
    </w:div>
    <w:div w:id="769859852">
      <w:bodyDiv w:val="1"/>
      <w:marLeft w:val="0"/>
      <w:marRight w:val="0"/>
      <w:marTop w:val="0"/>
      <w:marBottom w:val="0"/>
      <w:divBdr>
        <w:top w:val="none" w:sz="0" w:space="0" w:color="auto"/>
        <w:left w:val="none" w:sz="0" w:space="0" w:color="auto"/>
        <w:bottom w:val="none" w:sz="0" w:space="0" w:color="auto"/>
        <w:right w:val="none" w:sz="0" w:space="0" w:color="auto"/>
      </w:divBdr>
    </w:div>
    <w:div w:id="1084494975">
      <w:bodyDiv w:val="1"/>
      <w:marLeft w:val="0"/>
      <w:marRight w:val="0"/>
      <w:marTop w:val="0"/>
      <w:marBottom w:val="0"/>
      <w:divBdr>
        <w:top w:val="none" w:sz="0" w:space="0" w:color="auto"/>
        <w:left w:val="none" w:sz="0" w:space="0" w:color="auto"/>
        <w:bottom w:val="none" w:sz="0" w:space="0" w:color="auto"/>
        <w:right w:val="none" w:sz="0" w:space="0" w:color="auto"/>
      </w:divBdr>
    </w:div>
    <w:div w:id="1350598382">
      <w:bodyDiv w:val="1"/>
      <w:marLeft w:val="0"/>
      <w:marRight w:val="0"/>
      <w:marTop w:val="0"/>
      <w:marBottom w:val="0"/>
      <w:divBdr>
        <w:top w:val="none" w:sz="0" w:space="0" w:color="auto"/>
        <w:left w:val="none" w:sz="0" w:space="0" w:color="auto"/>
        <w:bottom w:val="none" w:sz="0" w:space="0" w:color="auto"/>
        <w:right w:val="none" w:sz="0" w:space="0" w:color="auto"/>
      </w:divBdr>
    </w:div>
    <w:div w:id="1643922231">
      <w:bodyDiv w:val="1"/>
      <w:marLeft w:val="0"/>
      <w:marRight w:val="0"/>
      <w:marTop w:val="0"/>
      <w:marBottom w:val="0"/>
      <w:divBdr>
        <w:top w:val="none" w:sz="0" w:space="0" w:color="auto"/>
        <w:left w:val="none" w:sz="0" w:space="0" w:color="auto"/>
        <w:bottom w:val="none" w:sz="0" w:space="0" w:color="auto"/>
        <w:right w:val="none" w:sz="0" w:space="0" w:color="auto"/>
      </w:divBdr>
    </w:div>
    <w:div w:id="1682128089">
      <w:bodyDiv w:val="1"/>
      <w:marLeft w:val="0"/>
      <w:marRight w:val="0"/>
      <w:marTop w:val="0"/>
      <w:marBottom w:val="0"/>
      <w:divBdr>
        <w:top w:val="none" w:sz="0" w:space="0" w:color="auto"/>
        <w:left w:val="none" w:sz="0" w:space="0" w:color="auto"/>
        <w:bottom w:val="none" w:sz="0" w:space="0" w:color="auto"/>
        <w:right w:val="none" w:sz="0" w:space="0" w:color="auto"/>
      </w:divBdr>
    </w:div>
    <w:div w:id="1833525659">
      <w:bodyDiv w:val="1"/>
      <w:marLeft w:val="0"/>
      <w:marRight w:val="0"/>
      <w:marTop w:val="0"/>
      <w:marBottom w:val="0"/>
      <w:divBdr>
        <w:top w:val="none" w:sz="0" w:space="0" w:color="auto"/>
        <w:left w:val="none" w:sz="0" w:space="0" w:color="auto"/>
        <w:bottom w:val="none" w:sz="0" w:space="0" w:color="auto"/>
        <w:right w:val="none" w:sz="0" w:space="0" w:color="auto"/>
      </w:divBdr>
    </w:div>
    <w:div w:id="1923299817">
      <w:bodyDiv w:val="1"/>
      <w:marLeft w:val="0"/>
      <w:marRight w:val="0"/>
      <w:marTop w:val="0"/>
      <w:marBottom w:val="0"/>
      <w:divBdr>
        <w:top w:val="none" w:sz="0" w:space="0" w:color="auto"/>
        <w:left w:val="none" w:sz="0" w:space="0" w:color="auto"/>
        <w:bottom w:val="none" w:sz="0" w:space="0" w:color="auto"/>
        <w:right w:val="none" w:sz="0" w:space="0" w:color="auto"/>
      </w:divBdr>
    </w:div>
    <w:div w:id="201190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rb@minedu.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NEAFORMA.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NEAFORMA</Template>
  <TotalTime>703</TotalTime>
  <Pages>6</Pages>
  <Words>2665</Words>
  <Characters>16483</Characters>
  <Application>Microsoft Office Word</Application>
  <DocSecurity>0</DocSecurity>
  <Lines>137</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D2126997</vt:lpstr>
      <vt:lpstr>D2126997</vt:lpstr>
    </vt:vector>
  </TitlesOfParts>
  <Manager>9</Manager>
  <Company>ΥΠΟΥΡΓΕΙΟ ΠΑΙΔΕΙΑΣ</Company>
  <LinksUpToDate>false</LinksUpToDate>
  <CharactersWithSpaces>19110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D2126997</dc:title>
  <dc:subject>260997</dc:subject>
  <dc:creator>ΥΠ.Ε.Π.Θ.</dc:creator>
  <dc:description>ren.d.141097, xerox</dc:description>
  <cp:lastModifiedBy>Quest User</cp:lastModifiedBy>
  <cp:revision>73</cp:revision>
  <cp:lastPrinted>2017-05-04T14:13:00Z</cp:lastPrinted>
  <dcterms:created xsi:type="dcterms:W3CDTF">2014-07-22T10:34:00Z</dcterms:created>
  <dcterms:modified xsi:type="dcterms:W3CDTF">2017-05-05T11:01:00Z</dcterms:modified>
</cp:coreProperties>
</file>