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23" w:rsidRPr="00E71B23" w:rsidRDefault="00E71B23" w:rsidP="00E71B23">
      <w:pPr>
        <w:spacing w:after="120" w:line="276" w:lineRule="auto"/>
        <w:jc w:val="center"/>
        <w:rPr>
          <w:rFonts w:ascii="Calibri" w:eastAsia="Calibri" w:hAnsi="Calibri" w:cs="Times New Roman"/>
          <w:b/>
          <w:u w:val="single"/>
        </w:rPr>
      </w:pPr>
      <w:r w:rsidRPr="00E71B23">
        <w:rPr>
          <w:rFonts w:ascii="Calibri" w:eastAsia="Calibri" w:hAnsi="Calibri" w:cs="Times New Roman"/>
          <w:b/>
          <w:u w:val="single"/>
        </w:rPr>
        <w:t>ΠΡΟΣΚΛΗΣΗ</w:t>
      </w:r>
    </w:p>
    <w:p w:rsidR="007D3AEA" w:rsidRPr="007D3AEA" w:rsidRDefault="007D3AEA" w:rsidP="007D3AEA">
      <w:pPr>
        <w:rPr>
          <w:rFonts w:ascii="Calibri" w:eastAsia="Calibri" w:hAnsi="Calibri" w:cs="Times New Roman"/>
        </w:rPr>
      </w:pPr>
      <w:r w:rsidRPr="007D3AEA">
        <w:rPr>
          <w:rFonts w:ascii="Calibri" w:eastAsia="Calibri" w:hAnsi="Calibri" w:cs="Times New Roman"/>
        </w:rPr>
        <w:t>Η Επιτροπή Διδακτικής των Γεωεπιστημών της Ελληνικής Γεωλογικής Εταιρίας σε συνεργασία με το Πολιτιστικό Ίδρυμα του Ομίλου Πειραιώς</w:t>
      </w:r>
      <w:r>
        <w:rPr>
          <w:rFonts w:ascii="Calibri" w:eastAsia="Calibri" w:hAnsi="Calibri" w:cs="Times New Roman"/>
        </w:rPr>
        <w:t xml:space="preserve"> σας προσκαλούν στην Ημερίδα</w:t>
      </w:r>
      <w:r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 xml:space="preserve"> με τίτλο:</w:t>
      </w:r>
    </w:p>
    <w:p w:rsidR="007D3AEA" w:rsidRPr="007D3AEA" w:rsidRDefault="007D3AEA" w:rsidP="007D3AEA">
      <w:pPr>
        <w:jc w:val="center"/>
        <w:rPr>
          <w:rFonts w:ascii="Calibri" w:eastAsia="Calibri" w:hAnsi="Calibri" w:cs="Times New Roman"/>
        </w:rPr>
      </w:pPr>
      <w:r w:rsidRPr="007D3AEA">
        <w:rPr>
          <w:rFonts w:ascii="Calibri" w:eastAsia="Calibri" w:hAnsi="Calibri" w:cs="Times New Roman"/>
          <w:b/>
        </w:rPr>
        <w:t>«Όταν η Τριτοβάθμια Εκπαίδευση συναντά  τη Δευτεροβάθμια Εκπαίδευση: μία ημερίδα συνεργασίας για τη Διδακτική των Γεωεπιστημών»</w:t>
      </w:r>
    </w:p>
    <w:p w:rsidR="007D3AEA" w:rsidRPr="007D3AEA" w:rsidRDefault="007D3AEA" w:rsidP="007D3AEA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η οποία διοργανώνεται το</w:t>
      </w:r>
      <w:r w:rsidRPr="007D3AEA">
        <w:rPr>
          <w:rFonts w:ascii="Calibri" w:eastAsia="Calibri" w:hAnsi="Calibri" w:cs="Times New Roman"/>
        </w:rPr>
        <w:t xml:space="preserve"> Σάββατο 1</w:t>
      </w:r>
      <w:r w:rsidRPr="007D3AEA">
        <w:rPr>
          <w:rFonts w:ascii="Calibri" w:eastAsia="Calibri" w:hAnsi="Calibri" w:cs="Times New Roman"/>
          <w:vertAlign w:val="superscript"/>
        </w:rPr>
        <w:t>η</w:t>
      </w:r>
      <w:r w:rsidRPr="007D3AEA">
        <w:rPr>
          <w:rFonts w:ascii="Calibri" w:eastAsia="Calibri" w:hAnsi="Calibri" w:cs="Times New Roman"/>
        </w:rPr>
        <w:t xml:space="preserve"> Απριλίου 2017, από τις 09:30 έως τις 18:30, στο Ιστορικό Αρχείο του Πολιτιστικού Ιδρύματος του Ομίλου Πειραιώς  (Π.Ι.Ο.Π.) </w:t>
      </w:r>
      <w:proofErr w:type="spellStart"/>
      <w:r w:rsidRPr="007D3AEA">
        <w:rPr>
          <w:rFonts w:ascii="Calibri" w:eastAsia="Calibri" w:hAnsi="Calibri" w:cs="Times New Roman"/>
        </w:rPr>
        <w:t>Δν</w:t>
      </w:r>
      <w:proofErr w:type="spellEnd"/>
      <w:r w:rsidRPr="007D3AEA">
        <w:rPr>
          <w:rFonts w:ascii="Calibri" w:eastAsia="Calibri" w:hAnsi="Calibri" w:cs="Times New Roman"/>
        </w:rPr>
        <w:t xml:space="preserve">/ση: </w:t>
      </w:r>
      <w:proofErr w:type="spellStart"/>
      <w:r w:rsidRPr="007D3AEA">
        <w:rPr>
          <w:rFonts w:ascii="Calibri" w:eastAsia="Calibri" w:hAnsi="Calibri" w:cs="Times New Roman"/>
        </w:rPr>
        <w:t>Δωρίδος</w:t>
      </w:r>
      <w:proofErr w:type="spellEnd"/>
      <w:r w:rsidRPr="007D3AEA">
        <w:rPr>
          <w:rFonts w:ascii="Calibri" w:eastAsia="Calibri" w:hAnsi="Calibri" w:cs="Times New Roman"/>
        </w:rPr>
        <w:t xml:space="preserve"> 2 και Λ. Ειρήνης 14,Ταύρος.</w:t>
      </w:r>
      <w:r>
        <w:rPr>
          <w:rFonts w:ascii="Calibri" w:eastAsia="Calibri" w:hAnsi="Calibri" w:cs="Times New Roman"/>
        </w:rPr>
        <w:t xml:space="preserve"> </w:t>
      </w:r>
    </w:p>
    <w:p w:rsidR="007D3AEA" w:rsidRDefault="007D3AEA" w:rsidP="007D3AEA">
      <w:pPr>
        <w:spacing w:after="12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</w:rPr>
        <w:t xml:space="preserve">Οι </w:t>
      </w:r>
      <w:r w:rsidRPr="007D3AEA">
        <w:rPr>
          <w:rFonts w:ascii="Calibri" w:eastAsia="Calibri" w:hAnsi="Calibri" w:cs="Times New Roman"/>
          <w:lang/>
        </w:rPr>
        <w:t>δηλώσεις συμμετοχής</w:t>
      </w:r>
      <w:r>
        <w:rPr>
          <w:rFonts w:ascii="Calibri" w:eastAsia="Calibri" w:hAnsi="Calibri" w:cs="Times New Roman"/>
        </w:rPr>
        <w:t xml:space="preserve"> γίνονται από</w:t>
      </w:r>
      <w:r w:rsidRPr="007D3AEA">
        <w:rPr>
          <w:rFonts w:ascii="Calibri" w:eastAsia="Calibri" w:hAnsi="Calibri" w:cs="Times New Roman"/>
          <w:lang/>
        </w:rPr>
        <w:t xml:space="preserve"> </w:t>
      </w:r>
      <w:r w:rsidRPr="007D3AEA">
        <w:rPr>
          <w:rFonts w:ascii="Calibri" w:eastAsia="Calibri" w:hAnsi="Calibri" w:cs="Times New Roman"/>
        </w:rPr>
        <w:t>15</w:t>
      </w:r>
      <w:r w:rsidRPr="007D3AEA">
        <w:rPr>
          <w:rFonts w:ascii="Calibri" w:eastAsia="Calibri" w:hAnsi="Calibri" w:cs="Times New Roman"/>
          <w:lang/>
        </w:rPr>
        <w:t xml:space="preserve"> μέχρι και </w:t>
      </w:r>
      <w:r w:rsidRPr="007D3AEA">
        <w:rPr>
          <w:rFonts w:ascii="Calibri" w:eastAsia="Calibri" w:hAnsi="Calibri" w:cs="Times New Roman"/>
        </w:rPr>
        <w:t>27</w:t>
      </w:r>
      <w:r w:rsidRPr="007D3AEA">
        <w:rPr>
          <w:rFonts w:ascii="Calibri" w:eastAsia="Calibri" w:hAnsi="Calibri" w:cs="Times New Roman"/>
          <w:lang/>
        </w:rPr>
        <w:t xml:space="preserve"> Μαρτίου 2017 στην ηλεκτρονική διεύθυνση:  </w:t>
      </w:r>
      <w:hyperlink r:id="rId6" w:history="1">
        <w:r w:rsidRPr="007D3AEA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/>
          </w:rPr>
          <w:t>https://goo.gl/forms/FyccrE9QEaVdpzRn2</w:t>
        </w:r>
      </w:hyperlink>
      <w:r>
        <w:rPr>
          <w:rFonts w:ascii="Calibri" w:eastAsia="Calibri" w:hAnsi="Calibri" w:cs="Times New Roman"/>
          <w:sz w:val="20"/>
          <w:szCs w:val="20"/>
        </w:rPr>
        <w:t xml:space="preserve">. </w:t>
      </w:r>
    </w:p>
    <w:p w:rsidR="00E977F9" w:rsidRDefault="007D3AEA" w:rsidP="007D3AEA">
      <w:pPr>
        <w:spacing w:after="120" w:line="276" w:lineRule="auto"/>
        <w:jc w:val="both"/>
        <w:rPr>
          <w:rFonts w:ascii="Calibri" w:eastAsia="Calibri" w:hAnsi="Calibri" w:cs="Times New Roman"/>
        </w:rPr>
      </w:pPr>
      <w:r w:rsidRPr="007D3AEA">
        <w:rPr>
          <w:rFonts w:ascii="Calibri" w:eastAsia="Calibri" w:hAnsi="Calibri" w:cs="Times New Roman"/>
        </w:rPr>
        <w:t>Σας ενημερώνουμε ότι υπάρχει περιορισμός στις θέσεις συμμετεχόντων των</w:t>
      </w:r>
      <w:r w:rsidR="00E71B23">
        <w:rPr>
          <w:rFonts w:ascii="Calibri" w:eastAsia="Calibri" w:hAnsi="Calibri" w:cs="Times New Roman"/>
        </w:rPr>
        <w:t xml:space="preserve"> 4 βιωματικών εργαστηρίων </w:t>
      </w:r>
      <w:r w:rsidRPr="007D3AEA">
        <w:rPr>
          <w:rFonts w:ascii="Calibri" w:eastAsia="Calibri" w:hAnsi="Calibri" w:cs="Times New Roman"/>
        </w:rPr>
        <w:t xml:space="preserve">τα οποία θα πραγματοποιηθούν στο πλαίσιο της </w:t>
      </w:r>
      <w:r>
        <w:rPr>
          <w:rFonts w:ascii="Calibri" w:eastAsia="Calibri" w:hAnsi="Calibri" w:cs="Times New Roman"/>
        </w:rPr>
        <w:t>Ημερίδας</w:t>
      </w:r>
      <w:r w:rsidR="00E71B23">
        <w:rPr>
          <w:rFonts w:ascii="Calibri" w:eastAsia="Calibri" w:hAnsi="Calibri" w:cs="Times New Roman"/>
        </w:rPr>
        <w:t>. Οι τ</w:t>
      </w:r>
      <w:r w:rsidR="00E977F9">
        <w:rPr>
          <w:rFonts w:ascii="Calibri" w:eastAsia="Calibri" w:hAnsi="Calibri" w:cs="Times New Roman"/>
        </w:rPr>
        <w:t>ί</w:t>
      </w:r>
      <w:r w:rsidR="00E71B23">
        <w:rPr>
          <w:rFonts w:ascii="Calibri" w:eastAsia="Calibri" w:hAnsi="Calibri" w:cs="Times New Roman"/>
        </w:rPr>
        <w:t xml:space="preserve">τλοι </w:t>
      </w:r>
      <w:r w:rsidR="00E977F9">
        <w:rPr>
          <w:rFonts w:ascii="Calibri" w:eastAsia="Calibri" w:hAnsi="Calibri" w:cs="Times New Roman"/>
        </w:rPr>
        <w:t xml:space="preserve">των βιωματικών εργαστηρίων </w:t>
      </w:r>
      <w:r w:rsidR="00E71B23">
        <w:rPr>
          <w:rFonts w:ascii="Calibri" w:eastAsia="Calibri" w:hAnsi="Calibri" w:cs="Times New Roman"/>
        </w:rPr>
        <w:t>είναι οι ακόλουθοι:</w:t>
      </w:r>
    </w:p>
    <w:p w:rsidR="00E977F9" w:rsidRDefault="00E977F9" w:rsidP="006403CE">
      <w:pPr>
        <w:pStyle w:val="ListParagraph"/>
        <w:numPr>
          <w:ilvl w:val="0"/>
          <w:numId w:val="1"/>
        </w:numPr>
        <w:spacing w:after="120" w:line="276" w:lineRule="auto"/>
        <w:jc w:val="both"/>
      </w:pPr>
      <w:r w:rsidRPr="006403CE">
        <w:rPr>
          <w:b/>
        </w:rPr>
        <w:t>Ταξιδεύοντας στο Γεωλογικό Χρόνο</w:t>
      </w:r>
      <w:r>
        <w:t>.</w:t>
      </w:r>
    </w:p>
    <w:p w:rsidR="006403CE" w:rsidRDefault="00E977F9" w:rsidP="006403CE">
      <w:pPr>
        <w:pStyle w:val="ListParagraph"/>
        <w:numPr>
          <w:ilvl w:val="0"/>
          <w:numId w:val="1"/>
        </w:numPr>
        <w:spacing w:after="120" w:line="276" w:lineRule="auto"/>
        <w:jc w:val="both"/>
      </w:pPr>
      <w:r w:rsidRPr="006403CE">
        <w:rPr>
          <w:b/>
        </w:rPr>
        <w:t>Ο πετρολογικός κύκλος- Ένα ταξίδι που δεν τελειώνει ποτέ</w:t>
      </w:r>
      <w:r>
        <w:t>.</w:t>
      </w:r>
    </w:p>
    <w:p w:rsidR="006403CE" w:rsidRPr="006403CE" w:rsidRDefault="006403CE" w:rsidP="006403CE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Calibri" w:eastAsia="Calibri" w:hAnsi="Calibri" w:cs="Times New Roman"/>
        </w:rPr>
      </w:pPr>
      <w:r w:rsidRPr="006403CE">
        <w:rPr>
          <w:b/>
        </w:rPr>
        <w:t>Πλανήτης Γη: η εσωτερική του δομή και οι κινήσεις των λιθοσφαιρικών πλακών</w:t>
      </w:r>
      <w:r w:rsidR="00E71B23" w:rsidRPr="006403CE">
        <w:rPr>
          <w:rFonts w:ascii="Calibri" w:eastAsia="Calibri" w:hAnsi="Calibri" w:cs="Times New Roman"/>
        </w:rPr>
        <w:t>.</w:t>
      </w:r>
    </w:p>
    <w:p w:rsidR="006403CE" w:rsidRPr="006403CE" w:rsidRDefault="006403CE" w:rsidP="006403CE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i/>
        </w:rPr>
      </w:pPr>
      <w:r w:rsidRPr="006403CE">
        <w:rPr>
          <w:b/>
        </w:rPr>
        <w:t xml:space="preserve">Με ένα σφυρί και μία λούπα </w:t>
      </w:r>
      <w:r w:rsidRPr="00F60DF1">
        <w:rPr>
          <w:i/>
        </w:rPr>
        <w:t>(</w:t>
      </w:r>
      <w:r w:rsidRPr="004E6A82">
        <w:t>ντοκιμαντέρ</w:t>
      </w:r>
      <w:r w:rsidRPr="006403CE">
        <w:rPr>
          <w:i/>
        </w:rPr>
        <w:t xml:space="preserve">). </w:t>
      </w:r>
    </w:p>
    <w:p w:rsidR="007D3AEA" w:rsidRDefault="006403CE" w:rsidP="007D3AEA">
      <w:pPr>
        <w:spacing w:after="120" w:line="276" w:lineRule="auto"/>
        <w:jc w:val="both"/>
        <w:rPr>
          <w:rFonts w:ascii="Calibri" w:eastAsia="Calibri" w:hAnsi="Calibri" w:cs="Times New Roman"/>
        </w:rPr>
      </w:pPr>
      <w:r>
        <w:t>Θ</w:t>
      </w:r>
      <w:r w:rsidR="007D3AEA" w:rsidRPr="007D3AEA">
        <w:rPr>
          <w:rFonts w:ascii="Calibri" w:eastAsia="Calibri" w:hAnsi="Calibri" w:cs="Times New Roman"/>
        </w:rPr>
        <w:t xml:space="preserve">α </w:t>
      </w:r>
      <w:r w:rsidR="007D3AEA">
        <w:rPr>
          <w:rFonts w:ascii="Calibri" w:eastAsia="Calibri" w:hAnsi="Calibri" w:cs="Times New Roman"/>
        </w:rPr>
        <w:t>παρέχονται</w:t>
      </w:r>
      <w:r w:rsidR="007D3AEA" w:rsidRPr="007D3AEA">
        <w:rPr>
          <w:rFonts w:ascii="Calibri" w:eastAsia="Calibri" w:hAnsi="Calibri" w:cs="Times New Roman"/>
        </w:rPr>
        <w:t xml:space="preserve"> βεβαιώσεις συμμετοχής</w:t>
      </w:r>
      <w:r w:rsidR="007D3AEA">
        <w:rPr>
          <w:rFonts w:ascii="Calibri" w:eastAsia="Calibri" w:hAnsi="Calibri" w:cs="Times New Roman"/>
        </w:rPr>
        <w:t>.</w:t>
      </w:r>
      <w:bookmarkStart w:id="0" w:name="_GoBack"/>
      <w:bookmarkEnd w:id="0"/>
    </w:p>
    <w:p w:rsidR="006403CE" w:rsidRDefault="006403CE" w:rsidP="007D3AEA">
      <w:pPr>
        <w:spacing w:after="120" w:line="276" w:lineRule="auto"/>
        <w:jc w:val="both"/>
        <w:rPr>
          <w:rFonts w:ascii="Calibri" w:eastAsia="Calibri" w:hAnsi="Calibri" w:cs="Times New Roman"/>
        </w:rPr>
      </w:pPr>
    </w:p>
    <w:p w:rsidR="006403CE" w:rsidRDefault="006403CE" w:rsidP="006403CE">
      <w:pPr>
        <w:spacing w:after="120" w:line="276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Επιτροπή Διδακτικής των Γεωεπιστημών</w:t>
      </w:r>
    </w:p>
    <w:p w:rsidR="006156DF" w:rsidRDefault="006156DF"/>
    <w:sectPr w:rsidR="006156DF" w:rsidSect="007250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A77F2"/>
    <w:multiLevelType w:val="hybridMultilevel"/>
    <w:tmpl w:val="8DAC767E"/>
    <w:lvl w:ilvl="0" w:tplc="18561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7D3AEA"/>
    <w:rsid w:val="00014AAC"/>
    <w:rsid w:val="006156DF"/>
    <w:rsid w:val="006403CE"/>
    <w:rsid w:val="007204F0"/>
    <w:rsid w:val="007250DD"/>
    <w:rsid w:val="007B469C"/>
    <w:rsid w:val="007D3AEA"/>
    <w:rsid w:val="00A22AB1"/>
    <w:rsid w:val="00A679CF"/>
    <w:rsid w:val="00C40519"/>
    <w:rsid w:val="00CA7FEC"/>
    <w:rsid w:val="00CD6435"/>
    <w:rsid w:val="00E71B23"/>
    <w:rsid w:val="00E977F9"/>
    <w:rsid w:val="00F3141C"/>
    <w:rsid w:val="00F6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forms/FyccrE9QEaVdpzRn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FEALIMOU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05C25AC-54B9-415D-88E4-11B0082D846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psychogiou</dc:creator>
  <cp:lastModifiedBy>EKFEALIMOU</cp:lastModifiedBy>
  <cp:revision>2</cp:revision>
  <dcterms:created xsi:type="dcterms:W3CDTF">2017-03-16T10:16:00Z</dcterms:created>
  <dcterms:modified xsi:type="dcterms:W3CDTF">2017-03-16T10:16:00Z</dcterms:modified>
</cp:coreProperties>
</file>