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25" w:rsidRPr="006D4289" w:rsidRDefault="006D4289" w:rsidP="006D4289">
      <w:pPr>
        <w:jc w:val="center"/>
        <w:rPr>
          <w:b/>
          <w:noProof/>
          <w:lang w:val="el-GR"/>
        </w:rPr>
      </w:pPr>
      <w:r w:rsidRPr="006D4289">
        <w:rPr>
          <w:b/>
          <w:noProof/>
          <w:lang w:val="el-GR"/>
        </w:rPr>
        <w:t>ΦΥΛΛΟ  ΑΞΙΟΛΟΓΗΣΗΣ</w:t>
      </w:r>
    </w:p>
    <w:p w:rsidR="00A466FC" w:rsidRPr="00A466FC" w:rsidRDefault="00A466FC" w:rsidP="00A466FC">
      <w:pPr>
        <w:pStyle w:val="ListParagraph"/>
        <w:numPr>
          <w:ilvl w:val="0"/>
          <w:numId w:val="1"/>
        </w:numPr>
        <w:rPr>
          <w:noProof/>
          <w:lang w:val="el-GR"/>
        </w:rPr>
      </w:pPr>
      <w:r w:rsidRPr="00A466FC">
        <w:rPr>
          <w:noProof/>
          <w:lang w:val="el-GR"/>
        </w:rPr>
        <w:t>Όταν πλησιάζουμε ένα ραβδόμορφο μαγνήτη σε ένα ακίνητο πηνίο συνδεδεμένο με ένα γαλβανόμετρο παρατηρούμε τη βελόνα του γαλβανομέτρου να στρέφεται όπως στο σχήμα 1.</w:t>
      </w:r>
    </w:p>
    <w:p w:rsidR="00A466FC" w:rsidRPr="00A466FC" w:rsidRDefault="00A466FC">
      <w:pPr>
        <w:rPr>
          <w:noProof/>
          <w:lang w:val="el-GR"/>
        </w:rPr>
      </w:pPr>
      <w:r>
        <w:rPr>
          <w:noProof/>
          <w:lang w:val="el-GR"/>
        </w:rPr>
        <w:t xml:space="preserve">               Όταν ο μαγνήτης απομακρύνεται πιο από τα Α, Β, Γ του σχήματος 2 είναι σωστό.</w:t>
      </w:r>
    </w:p>
    <w:p w:rsidR="00B96166" w:rsidRDefault="00AE2467">
      <w:pPr>
        <w:rPr>
          <w:noProof/>
        </w:rPr>
      </w:pPr>
      <w:r>
        <w:rPr>
          <w:noProof/>
          <w:lang w:val="el-GR" w:eastAsia="el-GR"/>
        </w:rPr>
        <w:drawing>
          <wp:inline distT="0" distB="0" distL="0" distR="0">
            <wp:extent cx="3238500" cy="1047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67" w:rsidRPr="00A466FC" w:rsidRDefault="00A466FC">
      <w:pPr>
        <w:rPr>
          <w:b/>
          <w:noProof/>
          <w:u w:val="single"/>
          <w:lang w:val="el-GR"/>
        </w:rPr>
      </w:pPr>
      <w:r>
        <w:rPr>
          <w:noProof/>
          <w:lang w:val="el-GR"/>
        </w:rPr>
        <w:t xml:space="preserve">                                               </w:t>
      </w:r>
      <w:r w:rsidRPr="00A466FC">
        <w:rPr>
          <w:b/>
          <w:noProof/>
          <w:u w:val="single"/>
          <w:lang w:val="el-GR"/>
        </w:rPr>
        <w:t>ΣΧΗΜΑ 1</w:t>
      </w:r>
    </w:p>
    <w:p w:rsidR="00A466FC" w:rsidRDefault="00A466FC">
      <w:pPr>
        <w:rPr>
          <w:noProof/>
          <w:lang w:val="el-GR"/>
        </w:rPr>
      </w:pPr>
    </w:p>
    <w:p w:rsidR="006D4289" w:rsidRPr="00A466FC" w:rsidRDefault="006D4289">
      <w:pPr>
        <w:rPr>
          <w:noProof/>
          <w:lang w:val="el-GR"/>
        </w:rPr>
      </w:pPr>
    </w:p>
    <w:p w:rsidR="00AE2467" w:rsidRDefault="00AE2467">
      <w:pPr>
        <w:rPr>
          <w:noProof/>
        </w:rPr>
      </w:pPr>
      <w:r>
        <w:rPr>
          <w:noProof/>
          <w:lang w:val="el-GR" w:eastAsia="el-GR"/>
        </w:rPr>
        <w:drawing>
          <wp:inline distT="0" distB="0" distL="0" distR="0">
            <wp:extent cx="3562350" cy="3429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67" w:rsidRDefault="00A466FC">
      <w:pPr>
        <w:rPr>
          <w:b/>
          <w:u w:val="single"/>
          <w:lang w:val="el-GR"/>
        </w:rPr>
      </w:pPr>
      <w:r w:rsidRPr="00A466FC">
        <w:rPr>
          <w:b/>
          <w:lang w:val="el-GR"/>
        </w:rPr>
        <w:t xml:space="preserve">                                                       </w:t>
      </w:r>
      <w:r w:rsidRPr="00A466FC">
        <w:rPr>
          <w:b/>
          <w:u w:val="single"/>
          <w:lang w:val="el-GR"/>
        </w:rPr>
        <w:t>ΣΧΗΜΑ 2</w:t>
      </w:r>
    </w:p>
    <w:p w:rsidR="006D4289" w:rsidRPr="00A466FC" w:rsidRDefault="006D4289">
      <w:pPr>
        <w:rPr>
          <w:b/>
          <w:u w:val="single"/>
          <w:lang w:val="el-GR"/>
        </w:rPr>
      </w:pPr>
    </w:p>
    <w:p w:rsidR="00AE2467" w:rsidRDefault="00A466FC" w:rsidP="00A466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Σε μια ηλεκτρική γεννήτρια έχουμε μετατροπή ………………………….. ενέργειας   σε……………………….</w:t>
      </w:r>
    </w:p>
    <w:p w:rsidR="006D4289" w:rsidRDefault="006D4289" w:rsidP="006D4289">
      <w:pPr>
        <w:pStyle w:val="ListParagraph"/>
        <w:rPr>
          <w:lang w:val="el-GR"/>
        </w:rPr>
      </w:pPr>
    </w:p>
    <w:p w:rsidR="00A466FC" w:rsidRDefault="00696525" w:rsidP="00A466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Η τάση των ηλεκτρικών στοιχείων μπορεί να είναι μόνο  ………………………………</w:t>
      </w:r>
    </w:p>
    <w:p w:rsidR="006D4289" w:rsidRPr="006D4289" w:rsidRDefault="006D4289" w:rsidP="006D4289">
      <w:pPr>
        <w:pStyle w:val="ListParagraph"/>
        <w:rPr>
          <w:lang w:val="el-GR"/>
        </w:rPr>
      </w:pPr>
    </w:p>
    <w:p w:rsidR="006D4289" w:rsidRDefault="006D4289" w:rsidP="006D4289">
      <w:pPr>
        <w:pStyle w:val="ListParagraph"/>
        <w:rPr>
          <w:lang w:val="el-GR"/>
        </w:rPr>
      </w:pPr>
    </w:p>
    <w:p w:rsidR="00696525" w:rsidRDefault="00696525" w:rsidP="00A466F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Σημειώστε (Σ) σε όσες από τις παρακάτω προτάσεις είναι σωστές</w:t>
      </w:r>
    </w:p>
    <w:p w:rsidR="00696525" w:rsidRDefault="00696525" w:rsidP="00696525">
      <w:pPr>
        <w:pStyle w:val="ListParagraph"/>
        <w:rPr>
          <w:lang w:val="el-GR"/>
        </w:rPr>
      </w:pPr>
      <w:r>
        <w:rPr>
          <w:lang w:val="el-GR"/>
        </w:rPr>
        <w:t>α) Οι ηλεκτρικές γεννήτριες  λειτουργούν με ακτινοβολία</w:t>
      </w:r>
    </w:p>
    <w:p w:rsidR="00696525" w:rsidRDefault="00696525" w:rsidP="00696525">
      <w:pPr>
        <w:pStyle w:val="ListParagraph"/>
        <w:rPr>
          <w:lang w:val="el-GR"/>
        </w:rPr>
      </w:pPr>
      <w:r>
        <w:rPr>
          <w:lang w:val="el-GR"/>
        </w:rPr>
        <w:t>β) Τα ηλεκτρικά στοιχεία μετατρέπουν την χημική ενέργεια σε μηχανική</w:t>
      </w:r>
    </w:p>
    <w:p w:rsidR="00696525" w:rsidRDefault="00696525" w:rsidP="00696525">
      <w:pPr>
        <w:pStyle w:val="ListParagraph"/>
        <w:rPr>
          <w:lang w:val="el-GR"/>
        </w:rPr>
      </w:pPr>
      <w:r>
        <w:rPr>
          <w:lang w:val="el-GR"/>
        </w:rPr>
        <w:t xml:space="preserve">γ) Ο συμβολισμός μιας πηγής συνεχούς τάσης είναι </w:t>
      </w:r>
    </w:p>
    <w:p w:rsidR="00696525" w:rsidRDefault="00696525" w:rsidP="00696525">
      <w:pPr>
        <w:pStyle w:val="ListParagrap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1657350" cy="5810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25" w:rsidRPr="00A466FC" w:rsidRDefault="00696525" w:rsidP="00696525">
      <w:pPr>
        <w:pStyle w:val="ListParagraph"/>
        <w:rPr>
          <w:lang w:val="el-GR"/>
        </w:rPr>
      </w:pPr>
      <w:r>
        <w:rPr>
          <w:lang w:val="el-GR"/>
        </w:rPr>
        <w:t>δ) Σήμερα τα ηλεκτρικά στοιχεία δεν χρησιμοποιούνται πλέον</w:t>
      </w:r>
    </w:p>
    <w:p w:rsidR="00AE2467" w:rsidRPr="00A466FC" w:rsidRDefault="00AE2467">
      <w:pPr>
        <w:rPr>
          <w:lang w:val="el-GR"/>
        </w:rPr>
      </w:pPr>
    </w:p>
    <w:p w:rsidR="00AE2467" w:rsidRPr="00A466FC" w:rsidRDefault="00AE2467">
      <w:pPr>
        <w:rPr>
          <w:lang w:val="el-GR"/>
        </w:rPr>
      </w:pPr>
    </w:p>
    <w:sectPr w:rsidR="00AE2467" w:rsidRPr="00A466FC" w:rsidSect="00B961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AD" w:rsidRDefault="00215CAD" w:rsidP="008D2C87">
      <w:pPr>
        <w:spacing w:after="0"/>
      </w:pPr>
      <w:r>
        <w:separator/>
      </w:r>
    </w:p>
  </w:endnote>
  <w:endnote w:type="continuationSeparator" w:id="0">
    <w:p w:rsidR="00215CAD" w:rsidRDefault="00215CAD" w:rsidP="008D2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el-GR"/>
      </w:rPr>
      <w:t>ΕΚΦΕ</w:t>
    </w:r>
    <w:r w:rsidRPr="008D2C87">
      <w:rPr>
        <w:rFonts w:asciiTheme="majorHAnsi" w:hAnsiTheme="majorHAnsi"/>
      </w:rPr>
      <w:t xml:space="preserve"> </w:t>
    </w:r>
    <w:r>
      <w:rPr>
        <w:rFonts w:asciiTheme="majorHAnsi" w:hAnsiTheme="majorHAnsi"/>
        <w:lang w:val="el-GR"/>
      </w:rPr>
      <w:t>Αλίμου</w:t>
    </w:r>
    <w:r w:rsidRPr="008D2C87">
      <w:rPr>
        <w:rFonts w:asciiTheme="majorHAnsi" w:hAnsiTheme="majorHAnsi"/>
      </w:rPr>
      <w:t xml:space="preserve"> 2016</w:t>
    </w:r>
    <w:r>
      <w:rPr>
        <w:rFonts w:asciiTheme="majorHAnsi" w:hAnsiTheme="majorHAnsi"/>
        <w:lang w:val="el-GR"/>
      </w:rPr>
      <w:t xml:space="preserve">                 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Page </w:t>
    </w:r>
    <w:fldSimple w:instr=" PAGE   \* MERGEFORMAT ">
      <w:r w:rsidRPr="008D2C87">
        <w:rPr>
          <w:rFonts w:asciiTheme="majorHAnsi" w:hAnsiTheme="majorHAnsi"/>
          <w:noProof/>
        </w:rPr>
        <w:t>1</w:t>
      </w:r>
    </w:fldSimple>
  </w:p>
  <w:p w:rsidR="008D2C87" w:rsidRDefault="008D2C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AD" w:rsidRDefault="00215CAD" w:rsidP="008D2C87">
      <w:pPr>
        <w:spacing w:after="0"/>
      </w:pPr>
      <w:r>
        <w:separator/>
      </w:r>
    </w:p>
  </w:footnote>
  <w:footnote w:type="continuationSeparator" w:id="0">
    <w:p w:rsidR="00215CAD" w:rsidRDefault="00215CAD" w:rsidP="008D2C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7" w:rsidRDefault="008D2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01D2"/>
    <w:multiLevelType w:val="hybridMultilevel"/>
    <w:tmpl w:val="54804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467"/>
    <w:rsid w:val="00215CAD"/>
    <w:rsid w:val="002B35DF"/>
    <w:rsid w:val="0054042F"/>
    <w:rsid w:val="00696525"/>
    <w:rsid w:val="006D4289"/>
    <w:rsid w:val="008D2C87"/>
    <w:rsid w:val="00A466FC"/>
    <w:rsid w:val="00AE2467"/>
    <w:rsid w:val="00B9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C8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87"/>
  </w:style>
  <w:style w:type="paragraph" w:styleId="Footer">
    <w:name w:val="footer"/>
    <w:basedOn w:val="Normal"/>
    <w:link w:val="FooterChar"/>
    <w:uiPriority w:val="99"/>
    <w:unhideWhenUsed/>
    <w:rsid w:val="008D2C8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014A04-7953-492B-B1B0-B611FBD6F3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EKFEALIMOU</cp:lastModifiedBy>
  <cp:revision>2</cp:revision>
  <dcterms:created xsi:type="dcterms:W3CDTF">2016-11-12T16:33:00Z</dcterms:created>
  <dcterms:modified xsi:type="dcterms:W3CDTF">2016-11-17T08:15:00Z</dcterms:modified>
</cp:coreProperties>
</file>