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51" w:rsidRPr="00C65BFD" w:rsidRDefault="003F1851" w:rsidP="00E30189">
      <w:pPr>
        <w:pStyle w:val="a0"/>
        <w:pageBreakBefore/>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Calibri" w:hAnsi="Calibri" w:cs="Calibri"/>
          <w:sz w:val="22"/>
          <w:szCs w:val="22"/>
        </w:rPr>
      </w:pPr>
      <w:bookmarkStart w:id="0" w:name="_Toc460924578"/>
      <w:r w:rsidRPr="00C65BFD">
        <w:rPr>
          <w:rFonts w:ascii="Calibri" w:hAnsi="Calibri" w:cs="Calibri"/>
          <w:sz w:val="22"/>
          <w:szCs w:val="22"/>
        </w:rPr>
        <w:t>ΑΤΟΜΙΚΑ ΣΤΟΙΧΕΙΑ ΕΚΠΑΙΔΕΥΤΙΚΟΥ</w:t>
      </w:r>
      <w:bookmarkEnd w:id="0"/>
    </w:p>
    <w:tbl>
      <w:tblPr>
        <w:tblpPr w:leftFromText="180" w:rightFromText="180" w:vertAnchor="text" w:horzAnchor="margin" w:tblpY="66"/>
        <w:tblW w:w="9513" w:type="dxa"/>
        <w:tblLook w:val="01E0"/>
      </w:tblPr>
      <w:tblGrid>
        <w:gridCol w:w="5715"/>
        <w:gridCol w:w="3798"/>
      </w:tblGrid>
      <w:tr w:rsidR="003F1851" w:rsidRPr="00C65BFD">
        <w:trPr>
          <w:trHeight w:val="649"/>
        </w:trPr>
        <w:tc>
          <w:tcPr>
            <w:tcW w:w="5715" w:type="dxa"/>
          </w:tcPr>
          <w:p w:rsidR="003F1851" w:rsidRPr="00C65BFD" w:rsidRDefault="003F1851" w:rsidP="006A1309">
            <w:pPr>
              <w:spacing w:line="360" w:lineRule="auto"/>
              <w:jc w:val="center"/>
              <w:rPr>
                <w:rFonts w:ascii="Calibri" w:hAnsi="Calibri" w:cs="Calibri"/>
                <w:sz w:val="22"/>
                <w:szCs w:val="22"/>
              </w:rPr>
            </w:pPr>
            <w:r w:rsidRPr="004B4B1A">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81" o:spid="_x0000_i1027" type="#_x0000_t75" style="width:26.25pt;height:26.25pt;visibility:visible">
                  <v:imagedata r:id="rId7" o:title=""/>
                </v:shape>
              </w:pict>
            </w:r>
          </w:p>
        </w:tc>
        <w:tc>
          <w:tcPr>
            <w:tcW w:w="3798" w:type="dxa"/>
          </w:tcPr>
          <w:p w:rsidR="003F1851" w:rsidRPr="00C65BFD" w:rsidRDefault="003F1851" w:rsidP="006A1309">
            <w:pPr>
              <w:spacing w:line="360" w:lineRule="auto"/>
              <w:rPr>
                <w:rFonts w:ascii="Calibri" w:hAnsi="Calibri" w:cs="Calibri"/>
                <w:sz w:val="22"/>
                <w:szCs w:val="22"/>
              </w:rPr>
            </w:pPr>
            <w:r>
              <w:rPr>
                <w:noProof/>
              </w:rPr>
              <w:pict>
                <v:shape id="Εικόνα 89" o:spid="_x0000_s1026" type="#_x0000_t75" style="position:absolute;margin-left:73.2pt;margin-top:2.4pt;width:42.5pt;height:29.2pt;z-index:251658240;visibility:visible;mso-position-horizontal-relative:text;mso-position-vertical-relative:text">
                  <v:imagedata r:id="rId8" o:title=""/>
                  <w10:wrap type="square"/>
                </v:shape>
              </w:pict>
            </w:r>
          </w:p>
        </w:tc>
      </w:tr>
      <w:tr w:rsidR="003F1851" w:rsidRPr="00C65BFD">
        <w:trPr>
          <w:trHeight w:val="830"/>
        </w:trPr>
        <w:tc>
          <w:tcPr>
            <w:tcW w:w="5715" w:type="dxa"/>
          </w:tcPr>
          <w:p w:rsidR="003F1851" w:rsidRPr="00C65BFD" w:rsidRDefault="003F1851" w:rsidP="006A1309">
            <w:pPr>
              <w:jc w:val="center"/>
              <w:rPr>
                <w:rFonts w:ascii="Calibri" w:hAnsi="Calibri" w:cs="Calibri"/>
                <w:sz w:val="22"/>
                <w:szCs w:val="22"/>
              </w:rPr>
            </w:pPr>
            <w:r w:rsidRPr="00C65BFD">
              <w:rPr>
                <w:rFonts w:ascii="Calibri" w:hAnsi="Calibri" w:cs="Calibri"/>
                <w:sz w:val="22"/>
                <w:szCs w:val="22"/>
              </w:rPr>
              <w:t>ΕΛΛΗΝΙΚΗ ΔΗΜΟΚΡΑΤΙΑ</w:t>
            </w:r>
          </w:p>
          <w:p w:rsidR="003F1851" w:rsidRDefault="003F1851"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ΥΠΟΥΡΓΕΙΟ </w:t>
            </w:r>
            <w:r>
              <w:rPr>
                <w:rFonts w:ascii="Calibri" w:hAnsi="Calibri" w:cs="Calibri"/>
                <w:sz w:val="22"/>
                <w:szCs w:val="22"/>
                <w:lang w:eastAsia="en-US"/>
              </w:rPr>
              <w:t>ΠΑΙΔΕΙΑΣ</w:t>
            </w:r>
            <w:r w:rsidRPr="00C65BFD">
              <w:rPr>
                <w:rFonts w:ascii="Calibri" w:hAnsi="Calibri" w:cs="Calibri"/>
                <w:sz w:val="22"/>
                <w:szCs w:val="22"/>
                <w:lang w:eastAsia="en-US"/>
              </w:rPr>
              <w:t xml:space="preserve">, </w:t>
            </w:r>
          </w:p>
          <w:p w:rsidR="003F1851" w:rsidRDefault="003F1851" w:rsidP="006A1309">
            <w:pPr>
              <w:keepNext/>
              <w:tabs>
                <w:tab w:val="center" w:pos="4153"/>
                <w:tab w:val="right" w:pos="8306"/>
              </w:tabs>
              <w:jc w:val="center"/>
              <w:rPr>
                <w:rFonts w:ascii="Calibri" w:hAnsi="Calibri" w:cs="Calibri"/>
                <w:sz w:val="22"/>
                <w:szCs w:val="22"/>
              </w:rPr>
            </w:pPr>
            <w:r>
              <w:rPr>
                <w:rFonts w:ascii="Calibri" w:hAnsi="Calibri" w:cs="Calibri"/>
                <w:sz w:val="22"/>
                <w:szCs w:val="22"/>
                <w:lang w:eastAsia="en-US"/>
              </w:rPr>
              <w:t>ΕΡΕΥΝΑΣ</w:t>
            </w:r>
            <w:r w:rsidRPr="00C65BFD">
              <w:rPr>
                <w:rFonts w:ascii="Calibri" w:hAnsi="Calibri" w:cs="Calibri"/>
                <w:sz w:val="22"/>
                <w:szCs w:val="22"/>
              </w:rPr>
              <w:t xml:space="preserve"> ΚΑΙ ΘΡΗΣΚΕΥΜΑΤΩΝ</w:t>
            </w:r>
          </w:p>
          <w:p w:rsidR="003F1851" w:rsidRPr="00C65BFD" w:rsidRDefault="003F1851" w:rsidP="006A1309">
            <w:pPr>
              <w:keepNext/>
              <w:tabs>
                <w:tab w:val="center" w:pos="4153"/>
                <w:tab w:val="right" w:pos="8306"/>
              </w:tabs>
              <w:jc w:val="center"/>
              <w:rPr>
                <w:rFonts w:ascii="Calibri" w:hAnsi="Calibri" w:cs="Calibri"/>
                <w:sz w:val="22"/>
                <w:szCs w:val="22"/>
              </w:rPr>
            </w:pPr>
          </w:p>
        </w:tc>
        <w:tc>
          <w:tcPr>
            <w:tcW w:w="3798" w:type="dxa"/>
          </w:tcPr>
          <w:p w:rsidR="003F1851" w:rsidRPr="00C65BFD" w:rsidRDefault="003F1851" w:rsidP="006A1309">
            <w:pPr>
              <w:jc w:val="center"/>
              <w:rPr>
                <w:rFonts w:ascii="Calibri" w:hAnsi="Calibri" w:cs="Calibri"/>
                <w:sz w:val="22"/>
                <w:szCs w:val="22"/>
              </w:rPr>
            </w:pPr>
            <w:r w:rsidRPr="00C65BFD">
              <w:rPr>
                <w:rFonts w:ascii="Calibri" w:hAnsi="Calibri" w:cs="Calibri"/>
                <w:sz w:val="22"/>
                <w:szCs w:val="22"/>
              </w:rPr>
              <w:t>ΕΥΡΩΠΑΪΚΗ ΕΝΩΣΗ</w:t>
            </w:r>
          </w:p>
          <w:p w:rsidR="003F1851" w:rsidRPr="00C65BFD" w:rsidRDefault="003F1851" w:rsidP="006A1309">
            <w:pPr>
              <w:jc w:val="center"/>
              <w:rPr>
                <w:rFonts w:ascii="Calibri" w:hAnsi="Calibri" w:cs="Calibri"/>
                <w:sz w:val="22"/>
                <w:szCs w:val="22"/>
              </w:rPr>
            </w:pPr>
            <w:r>
              <w:rPr>
                <w:rFonts w:ascii="Calibri" w:hAnsi="Calibri" w:cs="Calibri"/>
                <w:sz w:val="22"/>
                <w:szCs w:val="22"/>
              </w:rPr>
              <w:t>ΕΥΡΩΠΑΪΚΟ ΚΟΙΝΩΝΙΚΟ ΤΑΜΕΙΟ</w:t>
            </w:r>
          </w:p>
          <w:p w:rsidR="003F1851" w:rsidRPr="00C65BFD" w:rsidRDefault="003F1851" w:rsidP="006A1309">
            <w:pPr>
              <w:rPr>
                <w:rFonts w:ascii="Calibri" w:hAnsi="Calibri" w:cs="Calibri"/>
                <w:sz w:val="22"/>
                <w:szCs w:val="22"/>
              </w:rPr>
            </w:pPr>
          </w:p>
        </w:tc>
      </w:tr>
      <w:tr w:rsidR="003F1851" w:rsidRPr="00C65BFD">
        <w:trPr>
          <w:trHeight w:val="861"/>
        </w:trPr>
        <w:tc>
          <w:tcPr>
            <w:tcW w:w="5715" w:type="dxa"/>
          </w:tcPr>
          <w:p w:rsidR="003F1851" w:rsidRPr="00602A73" w:rsidRDefault="003F1851" w:rsidP="006A1309">
            <w:pPr>
              <w:spacing w:before="40"/>
              <w:rPr>
                <w:rFonts w:ascii="Calibri" w:hAnsi="Calibri" w:cs="Calibri"/>
                <w:sz w:val="22"/>
                <w:szCs w:val="22"/>
              </w:rPr>
            </w:pPr>
            <w:r w:rsidRPr="00C65BFD">
              <w:rPr>
                <w:rFonts w:ascii="Calibri" w:hAnsi="Calibri" w:cs="Calibri"/>
                <w:sz w:val="22"/>
                <w:szCs w:val="22"/>
              </w:rPr>
              <w:t xml:space="preserve">Δ/ΝΣΗ  </w:t>
            </w:r>
            <w:r>
              <w:rPr>
                <w:rFonts w:ascii="Calibri" w:hAnsi="Calibri" w:cs="Calibri"/>
                <w:sz w:val="22"/>
                <w:szCs w:val="22"/>
              </w:rPr>
              <w:t xml:space="preserve">ΠΡΩΤΟΒΑΘΜΙΑΣ </w:t>
            </w:r>
            <w:r w:rsidRPr="00C65BFD">
              <w:rPr>
                <w:rFonts w:ascii="Calibri" w:hAnsi="Calibri" w:cs="Calibri"/>
                <w:sz w:val="22"/>
                <w:szCs w:val="22"/>
              </w:rPr>
              <w:t xml:space="preserve">ΕΚΠ/ΣΗΣ  </w:t>
            </w:r>
            <w:r>
              <w:rPr>
                <w:rFonts w:ascii="Calibri" w:hAnsi="Calibri" w:cs="Calibri"/>
                <w:sz w:val="22"/>
                <w:szCs w:val="22"/>
                <w:lang w:val="en-US"/>
              </w:rPr>
              <w:t>B</w:t>
            </w:r>
            <w:r>
              <w:rPr>
                <w:rFonts w:ascii="Calibri" w:hAnsi="Calibri" w:cs="Calibri"/>
                <w:sz w:val="22"/>
                <w:szCs w:val="22"/>
              </w:rPr>
              <w:t>ΟΙΩΤΙΑΣ</w:t>
            </w:r>
          </w:p>
          <w:p w:rsidR="003F1851" w:rsidRPr="00C65BFD" w:rsidRDefault="003F1851" w:rsidP="006A1309">
            <w:pPr>
              <w:spacing w:before="40"/>
              <w:rPr>
                <w:rFonts w:ascii="Calibri" w:hAnsi="Calibri" w:cs="Calibri"/>
                <w:sz w:val="22"/>
                <w:szCs w:val="22"/>
              </w:rPr>
            </w:pPr>
          </w:p>
          <w:p w:rsidR="003F1851" w:rsidRPr="00C65BFD" w:rsidRDefault="003F1851" w:rsidP="006A1309">
            <w:pPr>
              <w:spacing w:before="40"/>
              <w:rPr>
                <w:rFonts w:ascii="Calibri" w:hAnsi="Calibri" w:cs="Calibri"/>
                <w:sz w:val="22"/>
                <w:szCs w:val="22"/>
              </w:rPr>
            </w:pPr>
            <w:r w:rsidRPr="00C65BFD">
              <w:rPr>
                <w:rFonts w:ascii="Calibri" w:hAnsi="Calibri" w:cs="Calibri"/>
                <w:sz w:val="22"/>
                <w:szCs w:val="22"/>
              </w:rPr>
              <w:t>ΝΗΠΙΑΓΩΓΕΙΟ  ………………………………………</w:t>
            </w:r>
            <w:r>
              <w:rPr>
                <w:rFonts w:ascii="Calibri" w:hAnsi="Calibri" w:cs="Calibri"/>
                <w:sz w:val="22"/>
                <w:szCs w:val="22"/>
              </w:rPr>
              <w:t>…………………….</w:t>
            </w:r>
            <w:r w:rsidRPr="00C65BFD">
              <w:rPr>
                <w:rFonts w:ascii="Calibri" w:hAnsi="Calibri" w:cs="Calibri"/>
                <w:sz w:val="22"/>
                <w:szCs w:val="22"/>
              </w:rPr>
              <w:t>……</w:t>
            </w:r>
          </w:p>
        </w:tc>
        <w:tc>
          <w:tcPr>
            <w:tcW w:w="3798" w:type="dxa"/>
          </w:tcPr>
          <w:p w:rsidR="003F1851" w:rsidRPr="00C65BFD" w:rsidRDefault="003F1851" w:rsidP="006A1309">
            <w:pPr>
              <w:rPr>
                <w:rFonts w:ascii="Calibri" w:hAnsi="Calibri" w:cs="Calibri"/>
                <w:sz w:val="22"/>
                <w:szCs w:val="22"/>
              </w:rPr>
            </w:pPr>
          </w:p>
          <w:p w:rsidR="003F1851" w:rsidRPr="00C65BFD" w:rsidRDefault="003F1851" w:rsidP="006A1309">
            <w:pPr>
              <w:rPr>
                <w:rFonts w:ascii="Calibri" w:hAnsi="Calibri" w:cs="Calibri"/>
                <w:sz w:val="22"/>
                <w:szCs w:val="22"/>
              </w:rPr>
            </w:pPr>
            <w:r w:rsidRPr="00C65BFD">
              <w:rPr>
                <w:rFonts w:ascii="Calibri" w:hAnsi="Calibri" w:cs="Calibri"/>
                <w:sz w:val="22"/>
                <w:szCs w:val="22"/>
              </w:rPr>
              <w:t>Ημερομηνία:  ………/……/…………</w:t>
            </w:r>
          </w:p>
        </w:tc>
      </w:tr>
    </w:tbl>
    <w:p w:rsidR="003F1851" w:rsidRDefault="003F1851" w:rsidP="00EB0AD4">
      <w:pPr>
        <w:spacing w:line="360"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Default="003F1851" w:rsidP="006A1309">
      <w:pPr>
        <w:spacing w:line="276" w:lineRule="auto"/>
        <w:jc w:val="center"/>
        <w:rPr>
          <w:rFonts w:ascii="Calibri" w:hAnsi="Calibri" w:cs="Calibri"/>
          <w:b/>
          <w:bCs/>
          <w:sz w:val="22"/>
          <w:szCs w:val="22"/>
        </w:rPr>
      </w:pPr>
    </w:p>
    <w:p w:rsidR="003F1851" w:rsidRPr="001C7E4C" w:rsidRDefault="003F1851" w:rsidP="006A1309">
      <w:pPr>
        <w:spacing w:line="276" w:lineRule="auto"/>
        <w:jc w:val="center"/>
        <w:rPr>
          <w:rFonts w:ascii="Calibri" w:hAnsi="Calibri" w:cs="Calibri"/>
          <w:b/>
          <w:bCs/>
          <w:sz w:val="22"/>
          <w:szCs w:val="22"/>
        </w:rPr>
      </w:pPr>
      <w:r w:rsidRPr="001C7E4C">
        <w:rPr>
          <w:rFonts w:ascii="Calibri" w:hAnsi="Calibri" w:cs="Calibri"/>
          <w:b/>
          <w:bCs/>
          <w:sz w:val="22"/>
          <w:szCs w:val="22"/>
        </w:rPr>
        <w:t>ΑΤΟΜΙΚΑ ΣΤΟΙΧΕΙΑ ΕΚΠΑΙΔΕΥΤΙΚΟΥ</w:t>
      </w:r>
    </w:p>
    <w:p w:rsidR="003F1851" w:rsidRPr="001C7E4C" w:rsidRDefault="003F1851" w:rsidP="006A1309">
      <w:pPr>
        <w:spacing w:line="276" w:lineRule="auto"/>
        <w:jc w:val="center"/>
        <w:rPr>
          <w:rFonts w:ascii="Calibri" w:hAnsi="Calibri" w:cs="Calibri"/>
          <w:b/>
          <w:bCs/>
          <w:sz w:val="22"/>
          <w:szCs w:val="22"/>
        </w:rPr>
      </w:pPr>
      <w:r w:rsidRPr="001C7E4C">
        <w:rPr>
          <w:rFonts w:ascii="Calibri" w:hAnsi="Calibri" w:cs="Calibri"/>
          <w:b/>
          <w:bCs/>
          <w:sz w:val="22"/>
          <w:szCs w:val="22"/>
        </w:rPr>
        <w:t xml:space="preserve">της Πράξης </w:t>
      </w:r>
    </w:p>
    <w:p w:rsidR="003F1851" w:rsidRPr="001C7E4C" w:rsidRDefault="003F1851" w:rsidP="006A1309">
      <w:pPr>
        <w:spacing w:line="276" w:lineRule="auto"/>
        <w:ind w:right="-176"/>
        <w:jc w:val="center"/>
        <w:rPr>
          <w:rFonts w:ascii="Calibri" w:hAnsi="Calibri" w:cs="Calibri"/>
          <w:b/>
          <w:bCs/>
          <w:sz w:val="22"/>
          <w:szCs w:val="22"/>
        </w:rPr>
      </w:pPr>
      <w:r w:rsidRPr="003D653B">
        <w:rPr>
          <w:rFonts w:ascii="Calibri" w:hAnsi="Calibri" w:cs="Calibri"/>
          <w:b/>
          <w:bCs/>
          <w:sz w:val="22"/>
          <w:szCs w:val="22"/>
        </w:rPr>
        <w:t>«ΕΝΙΣΧΥΣΗ ΠΡΟΣΧΟΛΙΚΗΣ ΕΚΠΑΙΔΕΥΣΗΣ» (ΜIS 5001941)</w:t>
      </w:r>
      <w:r w:rsidRPr="001C7E4C">
        <w:rPr>
          <w:rFonts w:ascii="Calibri" w:hAnsi="Calibri" w:cs="Calibri"/>
          <w:color w:val="000000"/>
          <w:sz w:val="22"/>
          <w:szCs w:val="22"/>
        </w:rPr>
        <w:t xml:space="preserve"> </w:t>
      </w:r>
      <w:r w:rsidRPr="001C7E4C">
        <w:rPr>
          <w:rFonts w:ascii="Calibri" w:hAnsi="Calibri" w:cs="Calibri"/>
          <w:b/>
          <w:bCs/>
          <w:sz w:val="22"/>
          <w:szCs w:val="22"/>
        </w:rPr>
        <w:t xml:space="preserve"> Άξονες Προτεραιότητας 6, 8, 9 </w:t>
      </w:r>
    </w:p>
    <w:p w:rsidR="003F1851" w:rsidRDefault="003F1851" w:rsidP="007F12E7">
      <w:pPr>
        <w:spacing w:line="276" w:lineRule="auto"/>
        <w:ind w:right="-176"/>
        <w:jc w:val="center"/>
        <w:rPr>
          <w:rFonts w:ascii="Calibri" w:hAnsi="Calibri" w:cs="Calibri"/>
          <w:b/>
          <w:bCs/>
          <w:sz w:val="22"/>
          <w:szCs w:val="22"/>
        </w:rPr>
      </w:pPr>
      <w:r w:rsidRPr="001C7E4C">
        <w:rPr>
          <w:rFonts w:ascii="Calibri" w:hAnsi="Calibri" w:cs="Calibri"/>
          <w:b/>
          <w:bCs/>
          <w:sz w:val="22"/>
          <w:szCs w:val="22"/>
        </w:rPr>
        <w:t xml:space="preserve">του Ε.Π. «Ανάπτυξη Ανθρώπινου Δυναμικού, Εκπαίδευση και Διά βίου Μάθηση, ΕΣΠΑ 2014-2020» </w:t>
      </w:r>
    </w:p>
    <w:p w:rsidR="003F1851" w:rsidRPr="00763C5D" w:rsidRDefault="003F1851" w:rsidP="007F12E7">
      <w:pPr>
        <w:spacing w:line="276" w:lineRule="auto"/>
        <w:ind w:right="-176"/>
        <w:jc w:val="cente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Επώνυμο</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Όνομα</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Όνομα Πατέρα</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Όνομα Μητέρας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Αριθμός Δελτίου Ταυτότητας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7C7E0E" w:rsidRDefault="003F1851" w:rsidP="006A1309">
            <w:pPr>
              <w:spacing w:before="60" w:line="360" w:lineRule="auto"/>
              <w:rPr>
                <w:rFonts w:ascii="Calibri" w:hAnsi="Calibri" w:cs="Calibri"/>
                <w:sz w:val="18"/>
                <w:szCs w:val="18"/>
                <w:lang w:val="en-US"/>
              </w:rPr>
            </w:pPr>
            <w:r>
              <w:rPr>
                <w:rFonts w:ascii="Calibri" w:hAnsi="Calibri" w:cs="Calibri"/>
                <w:sz w:val="18"/>
                <w:szCs w:val="18"/>
                <w:lang w:val="en-US"/>
              </w:rPr>
              <w:t>A.M.K.A</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Α.Φ.Μ.</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Δ.Ο.Υ.</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Α</w:t>
            </w:r>
            <w:r>
              <w:rPr>
                <w:rFonts w:ascii="Calibri" w:hAnsi="Calibri" w:cs="Calibri"/>
                <w:sz w:val="18"/>
                <w:szCs w:val="18"/>
              </w:rPr>
              <w:t>ριθμός Μητρώου</w:t>
            </w:r>
            <w:r w:rsidRPr="00C65BFD">
              <w:rPr>
                <w:rFonts w:ascii="Calibri" w:hAnsi="Calibri" w:cs="Calibri"/>
                <w:sz w:val="18"/>
                <w:szCs w:val="18"/>
              </w:rPr>
              <w:t xml:space="preserve"> ΙΚΑ</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Ειδικότητα</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Διεύθυνση κατοικίας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Πόλη, Ταχυδρομικός Κώδικας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Τηλέφωνο Οικίας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Κινητό Τηλέφωνο</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Τηλέφωνο Εργασίας</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Αριθμός Λογαριασμού Τράπεζας/ ΙΒΑΝ</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ΤΡΑΠΕΖΑ</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Φύλο</w:t>
            </w:r>
          </w:p>
        </w:tc>
        <w:tc>
          <w:tcPr>
            <w:tcW w:w="1065"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Άνδρας</w:t>
            </w:r>
          </w:p>
        </w:tc>
        <w:tc>
          <w:tcPr>
            <w:tcW w:w="1065" w:type="dxa"/>
          </w:tcPr>
          <w:p w:rsidR="003F1851" w:rsidRPr="00C65BFD" w:rsidRDefault="003F1851" w:rsidP="006A1309">
            <w:pPr>
              <w:spacing w:before="60" w:line="360" w:lineRule="auto"/>
              <w:rPr>
                <w:rFonts w:ascii="Calibri" w:hAnsi="Calibri" w:cs="Calibri"/>
                <w:sz w:val="18"/>
                <w:szCs w:val="18"/>
              </w:rPr>
            </w:pPr>
          </w:p>
        </w:tc>
        <w:tc>
          <w:tcPr>
            <w:tcW w:w="1065" w:type="dxa"/>
          </w:tcPr>
          <w:p w:rsidR="003F1851" w:rsidRPr="00C65BFD" w:rsidRDefault="003F1851" w:rsidP="006A1309">
            <w:pPr>
              <w:spacing w:before="60" w:line="360" w:lineRule="auto"/>
              <w:rPr>
                <w:rFonts w:ascii="Calibri" w:hAnsi="Calibri" w:cs="Calibri"/>
                <w:sz w:val="18"/>
                <w:szCs w:val="18"/>
              </w:rPr>
            </w:pPr>
            <w:r w:rsidRPr="00C65BFD">
              <w:rPr>
                <w:rFonts w:ascii="Calibri" w:hAnsi="Calibri" w:cs="Calibri"/>
                <w:sz w:val="18"/>
                <w:szCs w:val="18"/>
              </w:rPr>
              <w:t>Γυναίκα</w:t>
            </w:r>
          </w:p>
        </w:tc>
        <w:tc>
          <w:tcPr>
            <w:tcW w:w="1066" w:type="dxa"/>
          </w:tcPr>
          <w:p w:rsidR="003F1851" w:rsidRPr="00C65BFD" w:rsidRDefault="003F1851" w:rsidP="006A1309">
            <w:pPr>
              <w:spacing w:before="60" w:line="360" w:lineRule="auto"/>
              <w:rPr>
                <w:rFonts w:ascii="Calibri" w:hAnsi="Calibri" w:cs="Calibri"/>
                <w:sz w:val="18"/>
                <w:szCs w:val="18"/>
              </w:rPr>
            </w:pPr>
          </w:p>
        </w:tc>
      </w:tr>
      <w:tr w:rsidR="003F1851" w:rsidRPr="00C65BFD">
        <w:trPr>
          <w:jc w:val="center"/>
        </w:trPr>
        <w:tc>
          <w:tcPr>
            <w:tcW w:w="4261" w:type="dxa"/>
          </w:tcPr>
          <w:p w:rsidR="003F1851" w:rsidRPr="00C65BFD" w:rsidRDefault="003F1851" w:rsidP="006A1309">
            <w:pPr>
              <w:spacing w:before="60" w:line="360" w:lineRule="auto"/>
              <w:rPr>
                <w:rFonts w:ascii="Calibri" w:hAnsi="Calibri" w:cs="Calibri"/>
                <w:sz w:val="18"/>
                <w:szCs w:val="18"/>
              </w:rPr>
            </w:pPr>
            <w:r>
              <w:rPr>
                <w:rFonts w:ascii="Calibri" w:hAnsi="Calibri" w:cs="Calibri"/>
                <w:sz w:val="18"/>
                <w:szCs w:val="18"/>
              </w:rPr>
              <w:t>Αριθμός Ανήλικων/Προστατευόμενων Τέκνων</w:t>
            </w:r>
          </w:p>
        </w:tc>
        <w:tc>
          <w:tcPr>
            <w:tcW w:w="4261" w:type="dxa"/>
            <w:gridSpan w:val="4"/>
          </w:tcPr>
          <w:p w:rsidR="003F1851" w:rsidRPr="00C65BFD" w:rsidRDefault="003F1851" w:rsidP="006A1309">
            <w:pPr>
              <w:spacing w:before="60" w:line="360" w:lineRule="auto"/>
              <w:rPr>
                <w:rFonts w:ascii="Calibri" w:hAnsi="Calibri" w:cs="Calibri"/>
                <w:sz w:val="18"/>
                <w:szCs w:val="18"/>
              </w:rPr>
            </w:pPr>
          </w:p>
        </w:tc>
      </w:tr>
    </w:tbl>
    <w:p w:rsidR="003F1851" w:rsidRDefault="003F1851" w:rsidP="00EB0AD4">
      <w:pPr>
        <w:tabs>
          <w:tab w:val="center" w:pos="5940"/>
        </w:tabs>
        <w:spacing w:line="360" w:lineRule="auto"/>
        <w:jc w:val="right"/>
        <w:rPr>
          <w:rFonts w:ascii="Calibri" w:hAnsi="Calibri" w:cs="Calibri"/>
          <w:sz w:val="22"/>
          <w:szCs w:val="22"/>
        </w:rPr>
      </w:pPr>
      <w:r w:rsidRPr="00C65BFD">
        <w:rPr>
          <w:rFonts w:ascii="Calibri" w:hAnsi="Calibri" w:cs="Calibri"/>
          <w:sz w:val="22"/>
          <w:szCs w:val="22"/>
        </w:rPr>
        <w:tab/>
      </w:r>
    </w:p>
    <w:p w:rsidR="003F1851" w:rsidRDefault="003F1851" w:rsidP="00EB0AD4">
      <w:pPr>
        <w:tabs>
          <w:tab w:val="center" w:pos="5940"/>
        </w:tabs>
        <w:spacing w:line="360" w:lineRule="auto"/>
        <w:jc w:val="right"/>
        <w:rPr>
          <w:rFonts w:ascii="Calibri" w:hAnsi="Calibri" w:cs="Calibri"/>
          <w:sz w:val="22"/>
          <w:szCs w:val="22"/>
        </w:rPr>
      </w:pPr>
      <w:r w:rsidRPr="00C65BFD">
        <w:rPr>
          <w:rFonts w:ascii="Calibri" w:hAnsi="Calibri" w:cs="Calibri"/>
          <w:sz w:val="22"/>
          <w:szCs w:val="22"/>
        </w:rPr>
        <w:t>Ο/Η ΔΗΛΩΝ/ΟΥΣΑ</w:t>
      </w:r>
    </w:p>
    <w:p w:rsidR="003F1851" w:rsidRPr="00C65BFD" w:rsidRDefault="003F1851" w:rsidP="00EB0AD4">
      <w:pPr>
        <w:tabs>
          <w:tab w:val="center" w:pos="5940"/>
        </w:tabs>
        <w:spacing w:line="360" w:lineRule="auto"/>
        <w:jc w:val="right"/>
        <w:rPr>
          <w:rFonts w:ascii="Calibri" w:hAnsi="Calibri" w:cs="Calibri"/>
          <w:sz w:val="22"/>
          <w:szCs w:val="22"/>
        </w:rPr>
      </w:pPr>
    </w:p>
    <w:p w:rsidR="003F1851" w:rsidRPr="00C65BFD" w:rsidRDefault="003F1851" w:rsidP="00EB0AD4">
      <w:pPr>
        <w:tabs>
          <w:tab w:val="center" w:pos="5940"/>
        </w:tabs>
        <w:spacing w:line="360" w:lineRule="auto"/>
        <w:jc w:val="right"/>
        <w:rPr>
          <w:rFonts w:ascii="Calibri" w:hAnsi="Calibri" w:cs="Calibri"/>
          <w:b/>
          <w:bCs/>
          <w:spacing w:val="10"/>
          <w:sz w:val="22"/>
          <w:szCs w:val="22"/>
        </w:rPr>
      </w:pPr>
      <w:r w:rsidRPr="00C65BFD">
        <w:rPr>
          <w:rFonts w:ascii="Calibri" w:hAnsi="Calibri" w:cs="Calibri"/>
          <w:sz w:val="22"/>
          <w:szCs w:val="22"/>
        </w:rPr>
        <w:tab/>
        <w:t>(Υπογραφή-Ονοματεπώνυμο)</w:t>
      </w:r>
    </w:p>
    <w:sectPr w:rsidR="003F1851" w:rsidRPr="00C65BFD" w:rsidSect="00CF7AB4">
      <w:footerReference w:type="default" r:id="rId9"/>
      <w:pgSz w:w="11906" w:h="16838" w:code="9"/>
      <w:pgMar w:top="851" w:right="849" w:bottom="680" w:left="993" w:header="720"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51" w:rsidRDefault="003F1851">
      <w:r>
        <w:separator/>
      </w:r>
    </w:p>
  </w:endnote>
  <w:endnote w:type="continuationSeparator" w:id="0">
    <w:p w:rsidR="003F1851" w:rsidRDefault="003F1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51" w:rsidRPr="00AA7B76" w:rsidRDefault="003F1851" w:rsidP="00AA7B76">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5" o:spid="_x0000_i1026" type="#_x0000_t75" style="width:357.75pt;height:59.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51" w:rsidRDefault="003F1851">
      <w:r>
        <w:separator/>
      </w:r>
    </w:p>
  </w:footnote>
  <w:footnote w:type="continuationSeparator" w:id="0">
    <w:p w:rsidR="003F1851" w:rsidRDefault="003F1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C9CC1252"/>
    <w:lvl w:ilvl="0" w:tplc="54C8D4C4">
      <w:start w:val="1"/>
      <w:numFmt w:val="decimal"/>
      <w:lvlText w:val="%1."/>
      <w:lvlJc w:val="left"/>
      <w:pPr>
        <w:tabs>
          <w:tab w:val="num" w:pos="360"/>
        </w:tabs>
        <w:ind w:left="360" w:hanging="360"/>
      </w:pPr>
      <w:rPr>
        <w:rFonts w:hint="default"/>
        <w:b w:val="0"/>
        <w:bCs w:val="0"/>
        <w:i w:val="0"/>
        <w:iCs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706921"/>
    <w:multiLevelType w:val="hybridMultilevel"/>
    <w:tmpl w:val="AA144672"/>
    <w:lvl w:ilvl="0" w:tplc="0408000B">
      <w:start w:val="1"/>
      <w:numFmt w:val="bullet"/>
      <w:lvlText w:val=""/>
      <w:lvlJc w:val="left"/>
      <w:pPr>
        <w:ind w:left="1080" w:hanging="360"/>
      </w:pPr>
      <w:rPr>
        <w:rFonts w:ascii="Wingdings" w:hAnsi="Wingdings" w:cs="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2">
    <w:nsid w:val="04777F7C"/>
    <w:multiLevelType w:val="hybridMultilevel"/>
    <w:tmpl w:val="F8600BB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6D728DB"/>
    <w:multiLevelType w:val="hybridMultilevel"/>
    <w:tmpl w:val="43BE559A"/>
    <w:lvl w:ilvl="0" w:tplc="FFFFFFFF">
      <w:start w:val="1"/>
      <w:numFmt w:val="decimal"/>
      <w:lvlText w:val="%1."/>
      <w:lvlJc w:val="left"/>
      <w:pPr>
        <w:tabs>
          <w:tab w:val="num" w:pos="720"/>
        </w:tabs>
        <w:ind w:left="720" w:hanging="360"/>
      </w:pPr>
      <w:rPr>
        <w:rFonts w:hint="default"/>
        <w:b w:val="0"/>
        <w:bCs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cs="Wingdings" w:hint="default"/>
      </w:rPr>
    </w:lvl>
    <w:lvl w:ilvl="3" w:tplc="04080001" w:tentative="1">
      <w:start w:val="1"/>
      <w:numFmt w:val="bullet"/>
      <w:lvlText w:val=""/>
      <w:lvlJc w:val="left"/>
      <w:pPr>
        <w:tabs>
          <w:tab w:val="num" w:pos="3175"/>
        </w:tabs>
        <w:ind w:left="3175" w:hanging="360"/>
      </w:pPr>
      <w:rPr>
        <w:rFonts w:ascii="Symbol" w:hAnsi="Symbol" w:cs="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cs="Wingdings" w:hint="default"/>
      </w:rPr>
    </w:lvl>
    <w:lvl w:ilvl="6" w:tplc="04080001" w:tentative="1">
      <w:start w:val="1"/>
      <w:numFmt w:val="bullet"/>
      <w:lvlText w:val=""/>
      <w:lvlJc w:val="left"/>
      <w:pPr>
        <w:tabs>
          <w:tab w:val="num" w:pos="5335"/>
        </w:tabs>
        <w:ind w:left="5335" w:hanging="360"/>
      </w:pPr>
      <w:rPr>
        <w:rFonts w:ascii="Symbol" w:hAnsi="Symbol" w:cs="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cs="Wingdings" w:hint="default"/>
      </w:rPr>
    </w:lvl>
  </w:abstractNum>
  <w:abstractNum w:abstractNumId="5">
    <w:nsid w:val="09AC39FB"/>
    <w:multiLevelType w:val="hybridMultilevel"/>
    <w:tmpl w:val="82D0D988"/>
    <w:lvl w:ilvl="0" w:tplc="04080001">
      <w:start w:val="1"/>
      <w:numFmt w:val="bullet"/>
      <w:lvlText w:val=""/>
      <w:lvlJc w:val="left"/>
      <w:pPr>
        <w:ind w:left="567" w:hanging="360"/>
      </w:pPr>
      <w:rPr>
        <w:rFonts w:ascii="Symbol" w:hAnsi="Symbol" w:cs="Symbol" w:hint="default"/>
      </w:rPr>
    </w:lvl>
    <w:lvl w:ilvl="1" w:tplc="04080003">
      <w:start w:val="1"/>
      <w:numFmt w:val="bullet"/>
      <w:lvlText w:val="o"/>
      <w:lvlJc w:val="left"/>
      <w:pPr>
        <w:ind w:left="1287" w:hanging="360"/>
      </w:pPr>
      <w:rPr>
        <w:rFonts w:ascii="Courier New" w:hAnsi="Courier New" w:cs="Courier New" w:hint="default"/>
      </w:rPr>
    </w:lvl>
    <w:lvl w:ilvl="2" w:tplc="04080005">
      <w:start w:val="1"/>
      <w:numFmt w:val="bullet"/>
      <w:lvlText w:val=""/>
      <w:lvlJc w:val="left"/>
      <w:pPr>
        <w:ind w:left="2007" w:hanging="360"/>
      </w:pPr>
      <w:rPr>
        <w:rFonts w:ascii="Wingdings" w:hAnsi="Wingdings" w:cs="Wingdings" w:hint="default"/>
      </w:rPr>
    </w:lvl>
    <w:lvl w:ilvl="3" w:tplc="04080001">
      <w:start w:val="1"/>
      <w:numFmt w:val="bullet"/>
      <w:lvlText w:val=""/>
      <w:lvlJc w:val="left"/>
      <w:pPr>
        <w:ind w:left="2727" w:hanging="360"/>
      </w:pPr>
      <w:rPr>
        <w:rFonts w:ascii="Symbol" w:hAnsi="Symbol" w:cs="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cs="Wingdings" w:hint="default"/>
      </w:rPr>
    </w:lvl>
    <w:lvl w:ilvl="6" w:tplc="04080001" w:tentative="1">
      <w:start w:val="1"/>
      <w:numFmt w:val="bullet"/>
      <w:lvlText w:val=""/>
      <w:lvlJc w:val="left"/>
      <w:pPr>
        <w:ind w:left="4887" w:hanging="360"/>
      </w:pPr>
      <w:rPr>
        <w:rFonts w:ascii="Symbol" w:hAnsi="Symbol" w:cs="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cs="Wingdings" w:hint="default"/>
      </w:rPr>
    </w:lvl>
  </w:abstractNum>
  <w:abstractNum w:abstractNumId="6">
    <w:nsid w:val="0BE32F99"/>
    <w:multiLevelType w:val="hybridMultilevel"/>
    <w:tmpl w:val="6A189C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0D731442"/>
    <w:multiLevelType w:val="hybridMultilevel"/>
    <w:tmpl w:val="AB1860F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nsid w:val="114F26D7"/>
    <w:multiLevelType w:val="hybridMultilevel"/>
    <w:tmpl w:val="E1AC21CC"/>
    <w:lvl w:ilvl="0" w:tplc="0408000B">
      <w:start w:val="1"/>
      <w:numFmt w:val="bullet"/>
      <w:lvlText w:val=""/>
      <w:lvlJc w:val="left"/>
      <w:pPr>
        <w:ind w:left="1725" w:hanging="360"/>
      </w:pPr>
      <w:rPr>
        <w:rFonts w:ascii="Wingdings" w:hAnsi="Wingdings" w:cs="Wingdings" w:hint="default"/>
      </w:rPr>
    </w:lvl>
    <w:lvl w:ilvl="1" w:tplc="04080003" w:tentative="1">
      <w:start w:val="1"/>
      <w:numFmt w:val="bullet"/>
      <w:lvlText w:val="o"/>
      <w:lvlJc w:val="left"/>
      <w:pPr>
        <w:ind w:left="2445" w:hanging="360"/>
      </w:pPr>
      <w:rPr>
        <w:rFonts w:ascii="Courier New" w:hAnsi="Courier New" w:cs="Courier New" w:hint="default"/>
      </w:rPr>
    </w:lvl>
    <w:lvl w:ilvl="2" w:tplc="04080005" w:tentative="1">
      <w:start w:val="1"/>
      <w:numFmt w:val="bullet"/>
      <w:lvlText w:val=""/>
      <w:lvlJc w:val="left"/>
      <w:pPr>
        <w:ind w:left="3165" w:hanging="360"/>
      </w:pPr>
      <w:rPr>
        <w:rFonts w:ascii="Wingdings" w:hAnsi="Wingdings" w:cs="Wingdings" w:hint="default"/>
      </w:rPr>
    </w:lvl>
    <w:lvl w:ilvl="3" w:tplc="04080001" w:tentative="1">
      <w:start w:val="1"/>
      <w:numFmt w:val="bullet"/>
      <w:lvlText w:val=""/>
      <w:lvlJc w:val="left"/>
      <w:pPr>
        <w:ind w:left="3885" w:hanging="360"/>
      </w:pPr>
      <w:rPr>
        <w:rFonts w:ascii="Symbol" w:hAnsi="Symbol" w:cs="Symbol" w:hint="default"/>
      </w:rPr>
    </w:lvl>
    <w:lvl w:ilvl="4" w:tplc="04080003" w:tentative="1">
      <w:start w:val="1"/>
      <w:numFmt w:val="bullet"/>
      <w:lvlText w:val="o"/>
      <w:lvlJc w:val="left"/>
      <w:pPr>
        <w:ind w:left="4605" w:hanging="360"/>
      </w:pPr>
      <w:rPr>
        <w:rFonts w:ascii="Courier New" w:hAnsi="Courier New" w:cs="Courier New" w:hint="default"/>
      </w:rPr>
    </w:lvl>
    <w:lvl w:ilvl="5" w:tplc="04080005" w:tentative="1">
      <w:start w:val="1"/>
      <w:numFmt w:val="bullet"/>
      <w:lvlText w:val=""/>
      <w:lvlJc w:val="left"/>
      <w:pPr>
        <w:ind w:left="5325" w:hanging="360"/>
      </w:pPr>
      <w:rPr>
        <w:rFonts w:ascii="Wingdings" w:hAnsi="Wingdings" w:cs="Wingdings" w:hint="default"/>
      </w:rPr>
    </w:lvl>
    <w:lvl w:ilvl="6" w:tplc="04080001" w:tentative="1">
      <w:start w:val="1"/>
      <w:numFmt w:val="bullet"/>
      <w:lvlText w:val=""/>
      <w:lvlJc w:val="left"/>
      <w:pPr>
        <w:ind w:left="6045" w:hanging="360"/>
      </w:pPr>
      <w:rPr>
        <w:rFonts w:ascii="Symbol" w:hAnsi="Symbol" w:cs="Symbol" w:hint="default"/>
      </w:rPr>
    </w:lvl>
    <w:lvl w:ilvl="7" w:tplc="04080003" w:tentative="1">
      <w:start w:val="1"/>
      <w:numFmt w:val="bullet"/>
      <w:lvlText w:val="o"/>
      <w:lvlJc w:val="left"/>
      <w:pPr>
        <w:ind w:left="6765" w:hanging="360"/>
      </w:pPr>
      <w:rPr>
        <w:rFonts w:ascii="Courier New" w:hAnsi="Courier New" w:cs="Courier New" w:hint="default"/>
      </w:rPr>
    </w:lvl>
    <w:lvl w:ilvl="8" w:tplc="04080005" w:tentative="1">
      <w:start w:val="1"/>
      <w:numFmt w:val="bullet"/>
      <w:lvlText w:val=""/>
      <w:lvlJc w:val="left"/>
      <w:pPr>
        <w:ind w:left="7485" w:hanging="360"/>
      </w:pPr>
      <w:rPr>
        <w:rFonts w:ascii="Wingdings" w:hAnsi="Wingdings" w:cs="Wingdings" w:hint="default"/>
      </w:rPr>
    </w:lvl>
  </w:abstractNum>
  <w:abstractNum w:abstractNumId="9">
    <w:nsid w:val="15CF6466"/>
    <w:multiLevelType w:val="hybridMultilevel"/>
    <w:tmpl w:val="7C9AB6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E05A94"/>
    <w:multiLevelType w:val="hybridMultilevel"/>
    <w:tmpl w:val="43BE559A"/>
    <w:lvl w:ilvl="0" w:tplc="FFFFFFFF">
      <w:start w:val="1"/>
      <w:numFmt w:val="decimal"/>
      <w:lvlText w:val="%1."/>
      <w:lvlJc w:val="left"/>
      <w:pPr>
        <w:tabs>
          <w:tab w:val="num" w:pos="720"/>
        </w:tabs>
        <w:ind w:left="720" w:hanging="360"/>
      </w:pPr>
      <w:rPr>
        <w:rFonts w:hint="default"/>
        <w:b w:val="0"/>
        <w:bCs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8E610D"/>
    <w:multiLevelType w:val="hybridMultilevel"/>
    <w:tmpl w:val="D4D0B7C6"/>
    <w:lvl w:ilvl="0" w:tplc="0408000B">
      <w:start w:val="1"/>
      <w:numFmt w:val="bullet"/>
      <w:lvlText w:val=""/>
      <w:lvlJc w:val="left"/>
      <w:pPr>
        <w:ind w:left="862" w:hanging="360"/>
      </w:pPr>
      <w:rPr>
        <w:rFonts w:ascii="Wingdings" w:hAnsi="Wingdings" w:cs="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cs="Wingdings" w:hint="default"/>
      </w:rPr>
    </w:lvl>
    <w:lvl w:ilvl="3" w:tplc="04080001" w:tentative="1">
      <w:start w:val="1"/>
      <w:numFmt w:val="bullet"/>
      <w:lvlText w:val=""/>
      <w:lvlJc w:val="left"/>
      <w:pPr>
        <w:ind w:left="3022" w:hanging="360"/>
      </w:pPr>
      <w:rPr>
        <w:rFonts w:ascii="Symbol" w:hAnsi="Symbol" w:cs="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cs="Wingdings" w:hint="default"/>
      </w:rPr>
    </w:lvl>
    <w:lvl w:ilvl="6" w:tplc="04080001" w:tentative="1">
      <w:start w:val="1"/>
      <w:numFmt w:val="bullet"/>
      <w:lvlText w:val=""/>
      <w:lvlJc w:val="left"/>
      <w:pPr>
        <w:ind w:left="5182" w:hanging="360"/>
      </w:pPr>
      <w:rPr>
        <w:rFonts w:ascii="Symbol" w:hAnsi="Symbol" w:cs="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cs="Wingding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AB0FFF"/>
    <w:multiLevelType w:val="hybridMultilevel"/>
    <w:tmpl w:val="C2F27A6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1FF241C8"/>
    <w:multiLevelType w:val="hybridMultilevel"/>
    <w:tmpl w:val="05BC3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2AE2B8D"/>
    <w:multiLevelType w:val="hybridMultilevel"/>
    <w:tmpl w:val="6A189C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7">
    <w:nsid w:val="28975FBF"/>
    <w:multiLevelType w:val="multilevel"/>
    <w:tmpl w:val="4870565E"/>
    <w:lvl w:ilvl="0">
      <w:start w:val="1"/>
      <w:numFmt w:val="decimal"/>
      <w:lvlText w:val="%1."/>
      <w:lvlJc w:val="left"/>
      <w:pPr>
        <w:ind w:left="360" w:hanging="360"/>
      </w:pPr>
    </w:lvl>
    <w:lvl w:ilvl="1">
      <w:start w:val="1"/>
      <w:numFmt w:val="bullet"/>
      <w:lvlText w:val=""/>
      <w:lvlJc w:val="left"/>
      <w:pPr>
        <w:ind w:left="495" w:hanging="495"/>
      </w:pPr>
      <w:rPr>
        <w:rFonts w:ascii="Symbol" w:hAnsi="Symbol" w:cs="Symbol" w:hint="default"/>
      </w:rPr>
    </w:lvl>
    <w:lvl w:ilvl="2">
      <w:start w:val="3"/>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cs="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2AFF434A"/>
    <w:multiLevelType w:val="multilevel"/>
    <w:tmpl w:val="470CF40E"/>
    <w:lvl w:ilvl="0">
      <w:start w:val="1"/>
      <w:numFmt w:val="decimal"/>
      <w:lvlText w:val="%1."/>
      <w:lvlJc w:val="left"/>
      <w:pPr>
        <w:ind w:left="295" w:hanging="360"/>
      </w:pPr>
      <w:rPr>
        <w:b w:val="0"/>
        <w:bCs w:val="0"/>
        <w:sz w:val="18"/>
        <w:szCs w:val="18"/>
      </w:rPr>
    </w:lvl>
    <w:lvl w:ilvl="1">
      <w:start w:val="2"/>
      <w:numFmt w:val="decimal"/>
      <w:isLgl/>
      <w:lvlText w:val="%1.%2."/>
      <w:lvlJc w:val="left"/>
      <w:pPr>
        <w:ind w:left="375" w:hanging="375"/>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65"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255" w:hanging="1800"/>
      </w:pPr>
      <w:rPr>
        <w:rFonts w:hint="default"/>
      </w:rPr>
    </w:lvl>
  </w:abstractNum>
  <w:abstractNum w:abstractNumId="20">
    <w:nsid w:val="2D7D5E0A"/>
    <w:multiLevelType w:val="hybridMultilevel"/>
    <w:tmpl w:val="1BF8707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1">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0334F3F"/>
    <w:multiLevelType w:val="hybridMultilevel"/>
    <w:tmpl w:val="D4E2A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nsid w:val="329E18EA"/>
    <w:multiLevelType w:val="hybridMultilevel"/>
    <w:tmpl w:val="61241410"/>
    <w:lvl w:ilvl="0" w:tplc="0408000F">
      <w:start w:val="1"/>
      <w:numFmt w:val="decimal"/>
      <w:lvlText w:val="%1."/>
      <w:lvlJc w:val="left"/>
      <w:pPr>
        <w:ind w:left="1755" w:hanging="360"/>
      </w:p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4">
    <w:nsid w:val="32EB19AE"/>
    <w:multiLevelType w:val="hybridMultilevel"/>
    <w:tmpl w:val="B2666FC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nsid w:val="333A63B1"/>
    <w:multiLevelType w:val="hybridMultilevel"/>
    <w:tmpl w:val="91D2A7F6"/>
    <w:lvl w:ilvl="0" w:tplc="C0BC8130">
      <w:start w:val="2"/>
      <w:numFmt w:val="decimal"/>
      <w:lvlText w:val="%1."/>
      <w:lvlJc w:val="left"/>
      <w:pPr>
        <w:tabs>
          <w:tab w:val="num" w:pos="570"/>
        </w:tabs>
        <w:ind w:left="570" w:hanging="435"/>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26">
    <w:nsid w:val="33E75F8E"/>
    <w:multiLevelType w:val="hybridMultilevel"/>
    <w:tmpl w:val="05BC3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87F1AB7"/>
    <w:multiLevelType w:val="hybridMultilevel"/>
    <w:tmpl w:val="4FB89F5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nsid w:val="3B0F7B04"/>
    <w:multiLevelType w:val="hybridMultilevel"/>
    <w:tmpl w:val="0E5898E0"/>
    <w:lvl w:ilvl="0" w:tplc="04080001">
      <w:start w:val="1"/>
      <w:numFmt w:val="bullet"/>
      <w:lvlText w:val=""/>
      <w:lvlJc w:val="left"/>
      <w:pPr>
        <w:ind w:left="720" w:hanging="360"/>
      </w:pPr>
      <w:rPr>
        <w:rFonts w:ascii="Symbol" w:hAnsi="Symbol" w:cs="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9">
    <w:nsid w:val="3E1623E5"/>
    <w:multiLevelType w:val="hybridMultilevel"/>
    <w:tmpl w:val="F72266CC"/>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433D4982"/>
    <w:multiLevelType w:val="hybridMultilevel"/>
    <w:tmpl w:val="87DEF974"/>
    <w:lvl w:ilvl="0" w:tplc="0944C91A">
      <w:start w:val="1"/>
      <w:numFmt w:val="decimal"/>
      <w:lvlText w:val="%1."/>
      <w:lvlJc w:val="left"/>
      <w:pPr>
        <w:tabs>
          <w:tab w:val="num" w:pos="495"/>
        </w:tabs>
        <w:ind w:left="495" w:hanging="360"/>
      </w:pPr>
      <w:rPr>
        <w:rFonts w:hint="default"/>
      </w:rPr>
    </w:lvl>
    <w:lvl w:ilvl="1" w:tplc="A43E6658">
      <w:start w:val="1"/>
      <w:numFmt w:val="bullet"/>
      <w:lvlText w:val=""/>
      <w:lvlJc w:val="left"/>
      <w:pPr>
        <w:tabs>
          <w:tab w:val="num" w:pos="1307"/>
        </w:tabs>
        <w:ind w:left="1364" w:hanging="284"/>
      </w:pPr>
      <w:rPr>
        <w:rFonts w:ascii="Symbol" w:hAnsi="Symbol"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9D24938"/>
    <w:multiLevelType w:val="hybridMultilevel"/>
    <w:tmpl w:val="7C9AB6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9A2649"/>
    <w:multiLevelType w:val="hybridMultilevel"/>
    <w:tmpl w:val="F0F21D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4">
    <w:nsid w:val="4DA15351"/>
    <w:multiLevelType w:val="multilevel"/>
    <w:tmpl w:val="54884DE2"/>
    <w:lvl w:ilvl="0">
      <w:start w:val="1"/>
      <w:numFmt w:val="decimal"/>
      <w:lvlText w:val="%1."/>
      <w:lvlJc w:val="left"/>
      <w:pPr>
        <w:ind w:left="2250" w:hanging="360"/>
      </w:pPr>
      <w:rPr>
        <w:rFonts w:hint="default"/>
      </w:rPr>
    </w:lvl>
    <w:lvl w:ilvl="1">
      <w:start w:val="3"/>
      <w:numFmt w:val="decimal"/>
      <w:isLgl/>
      <w:lvlText w:val="%1.%2."/>
      <w:lvlJc w:val="left"/>
      <w:pPr>
        <w:ind w:left="2265" w:hanging="375"/>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35">
    <w:nsid w:val="4EF67ADB"/>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E076BD9"/>
    <w:multiLevelType w:val="hybridMultilevel"/>
    <w:tmpl w:val="BA667A26"/>
    <w:lvl w:ilvl="0" w:tplc="44D8619A">
      <w:start w:val="1"/>
      <w:numFmt w:val="decimal"/>
      <w:lvlText w:val="%1."/>
      <w:lvlJc w:val="left"/>
      <w:pPr>
        <w:ind w:left="295" w:hanging="360"/>
      </w:pPr>
      <w:rPr>
        <w:rFonts w:hint="default"/>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37">
    <w:nsid w:val="5E8E3713"/>
    <w:multiLevelType w:val="multilevel"/>
    <w:tmpl w:val="7CAA00D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D2533A"/>
    <w:multiLevelType w:val="hybridMultilevel"/>
    <w:tmpl w:val="16B68F60"/>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39">
    <w:nsid w:val="6699397A"/>
    <w:multiLevelType w:val="hybridMultilevel"/>
    <w:tmpl w:val="9C003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41">
    <w:nsid w:val="6D506E01"/>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09D044B"/>
    <w:multiLevelType w:val="hybridMultilevel"/>
    <w:tmpl w:val="C9AA0B66"/>
    <w:lvl w:ilvl="0" w:tplc="0408000B">
      <w:start w:val="1"/>
      <w:numFmt w:val="bullet"/>
      <w:lvlText w:val=""/>
      <w:lvlJc w:val="left"/>
      <w:pPr>
        <w:ind w:left="720" w:hanging="360"/>
      </w:pPr>
      <w:rPr>
        <w:rFonts w:ascii="Wingdings" w:hAnsi="Wingdings" w:cs="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3">
    <w:nsid w:val="72E628D9"/>
    <w:multiLevelType w:val="hybridMultilevel"/>
    <w:tmpl w:val="7B889B9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7845831"/>
    <w:multiLevelType w:val="hybridMultilevel"/>
    <w:tmpl w:val="4B5221EE"/>
    <w:lvl w:ilvl="0" w:tplc="04080009">
      <w:start w:val="1"/>
      <w:numFmt w:val="bullet"/>
      <w:lvlText w:val=""/>
      <w:lvlJc w:val="left"/>
      <w:pPr>
        <w:ind w:left="1571" w:hanging="360"/>
      </w:pPr>
      <w:rPr>
        <w:rFonts w:ascii="Wingdings" w:hAnsi="Wingdings" w:cs="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cs="Wingdings" w:hint="default"/>
      </w:rPr>
    </w:lvl>
    <w:lvl w:ilvl="3" w:tplc="04080001" w:tentative="1">
      <w:start w:val="1"/>
      <w:numFmt w:val="bullet"/>
      <w:lvlText w:val=""/>
      <w:lvlJc w:val="left"/>
      <w:pPr>
        <w:ind w:left="3731" w:hanging="360"/>
      </w:pPr>
      <w:rPr>
        <w:rFonts w:ascii="Symbol" w:hAnsi="Symbol" w:cs="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cs="Wingdings" w:hint="default"/>
      </w:rPr>
    </w:lvl>
    <w:lvl w:ilvl="6" w:tplc="04080001" w:tentative="1">
      <w:start w:val="1"/>
      <w:numFmt w:val="bullet"/>
      <w:lvlText w:val=""/>
      <w:lvlJc w:val="left"/>
      <w:pPr>
        <w:ind w:left="5891" w:hanging="360"/>
      </w:pPr>
      <w:rPr>
        <w:rFonts w:ascii="Symbol" w:hAnsi="Symbol" w:cs="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cs="Wingdings" w:hint="default"/>
      </w:rPr>
    </w:lvl>
  </w:abstractNum>
  <w:abstractNum w:abstractNumId="45">
    <w:nsid w:val="79562BCA"/>
    <w:multiLevelType w:val="hybridMultilevel"/>
    <w:tmpl w:val="627A55F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6">
    <w:nsid w:val="7F6644EA"/>
    <w:multiLevelType w:val="hybridMultilevel"/>
    <w:tmpl w:val="5290E3A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1"/>
  </w:num>
  <w:num w:numId="3">
    <w:abstractNumId w:val="18"/>
  </w:num>
  <w:num w:numId="4">
    <w:abstractNumId w:val="36"/>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8"/>
  </w:num>
  <w:num w:numId="10">
    <w:abstractNumId w:val="26"/>
  </w:num>
  <w:num w:numId="11">
    <w:abstractNumId w:val="34"/>
  </w:num>
  <w:num w:numId="12">
    <w:abstractNumId w:val="8"/>
  </w:num>
  <w:num w:numId="13">
    <w:abstractNumId w:val="11"/>
  </w:num>
  <w:num w:numId="14">
    <w:abstractNumId w:val="1"/>
  </w:num>
  <w:num w:numId="15">
    <w:abstractNumId w:val="23"/>
  </w:num>
  <w:num w:numId="16">
    <w:abstractNumId w:val="3"/>
  </w:num>
  <w:num w:numId="17">
    <w:abstractNumId w:val="33"/>
  </w:num>
  <w:num w:numId="18">
    <w:abstractNumId w:val="43"/>
  </w:num>
  <w:num w:numId="19">
    <w:abstractNumId w:val="42"/>
  </w:num>
  <w:num w:numId="20">
    <w:abstractNumId w:val="30"/>
  </w:num>
  <w:num w:numId="21">
    <w:abstractNumId w:val="37"/>
  </w:num>
  <w:num w:numId="22">
    <w:abstractNumId w:val="39"/>
  </w:num>
  <w:num w:numId="23">
    <w:abstractNumId w:val="27"/>
  </w:num>
  <w:num w:numId="24">
    <w:abstractNumId w:val="32"/>
  </w:num>
  <w:num w:numId="25">
    <w:abstractNumId w:val="9"/>
  </w:num>
  <w:num w:numId="26">
    <w:abstractNumId w:val="17"/>
  </w:num>
  <w:num w:numId="27">
    <w:abstractNumId w:val="19"/>
  </w:num>
  <w:num w:numId="28">
    <w:abstractNumId w:val="5"/>
  </w:num>
  <w:num w:numId="29">
    <w:abstractNumId w:val="29"/>
  </w:num>
  <w:num w:numId="30">
    <w:abstractNumId w:val="38"/>
  </w:num>
  <w:num w:numId="31">
    <w:abstractNumId w:val="31"/>
  </w:num>
  <w:num w:numId="32">
    <w:abstractNumId w:val="45"/>
  </w:num>
  <w:num w:numId="33">
    <w:abstractNumId w:val="44"/>
  </w:num>
  <w:num w:numId="34">
    <w:abstractNumId w:val="7"/>
  </w:num>
  <w:num w:numId="35">
    <w:abstractNumId w:val="6"/>
  </w:num>
  <w:num w:numId="36">
    <w:abstractNumId w:val="16"/>
  </w:num>
  <w:num w:numId="37">
    <w:abstractNumId w:val="22"/>
  </w:num>
  <w:num w:numId="38">
    <w:abstractNumId w:val="2"/>
  </w:num>
  <w:num w:numId="39">
    <w:abstractNumId w:val="10"/>
  </w:num>
  <w:num w:numId="40">
    <w:abstractNumId w:val="35"/>
  </w:num>
  <w:num w:numId="41">
    <w:abstractNumId w:val="0"/>
  </w:num>
  <w:num w:numId="42">
    <w:abstractNumId w:val="41"/>
  </w:num>
  <w:num w:numId="43">
    <w:abstractNumId w:val="46"/>
  </w:num>
  <w:num w:numId="44">
    <w:abstractNumId w:val="4"/>
  </w:num>
  <w:num w:numId="45">
    <w:abstractNumId w:val="40"/>
  </w:num>
  <w:num w:numId="46">
    <w:abstractNumId w:val="12"/>
  </w:num>
  <w:num w:numId="47">
    <w:abstractNumId w:val="1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586"/>
    <w:rsid w:val="000001F1"/>
    <w:rsid w:val="00000908"/>
    <w:rsid w:val="0000129B"/>
    <w:rsid w:val="00001472"/>
    <w:rsid w:val="00001D59"/>
    <w:rsid w:val="0000242A"/>
    <w:rsid w:val="00002891"/>
    <w:rsid w:val="00002B1C"/>
    <w:rsid w:val="00003582"/>
    <w:rsid w:val="0000380A"/>
    <w:rsid w:val="00003831"/>
    <w:rsid w:val="00003C4D"/>
    <w:rsid w:val="000042BE"/>
    <w:rsid w:val="000044C9"/>
    <w:rsid w:val="00004568"/>
    <w:rsid w:val="00004584"/>
    <w:rsid w:val="00004930"/>
    <w:rsid w:val="00004A9B"/>
    <w:rsid w:val="00004E20"/>
    <w:rsid w:val="0000510D"/>
    <w:rsid w:val="00005D04"/>
    <w:rsid w:val="000067DE"/>
    <w:rsid w:val="00007D07"/>
    <w:rsid w:val="00010160"/>
    <w:rsid w:val="00010C1D"/>
    <w:rsid w:val="00010E00"/>
    <w:rsid w:val="00010F26"/>
    <w:rsid w:val="00011256"/>
    <w:rsid w:val="0001129D"/>
    <w:rsid w:val="00011AD0"/>
    <w:rsid w:val="00011B26"/>
    <w:rsid w:val="00011F08"/>
    <w:rsid w:val="00011FFF"/>
    <w:rsid w:val="00012429"/>
    <w:rsid w:val="000132ED"/>
    <w:rsid w:val="00013413"/>
    <w:rsid w:val="00013528"/>
    <w:rsid w:val="00013A25"/>
    <w:rsid w:val="00013CA9"/>
    <w:rsid w:val="00013E9C"/>
    <w:rsid w:val="00014414"/>
    <w:rsid w:val="00014F55"/>
    <w:rsid w:val="000151D1"/>
    <w:rsid w:val="00015406"/>
    <w:rsid w:val="0001581D"/>
    <w:rsid w:val="00015923"/>
    <w:rsid w:val="00015B42"/>
    <w:rsid w:val="0001602F"/>
    <w:rsid w:val="000171CE"/>
    <w:rsid w:val="00017259"/>
    <w:rsid w:val="0001730D"/>
    <w:rsid w:val="0002026B"/>
    <w:rsid w:val="000202E4"/>
    <w:rsid w:val="00020B1A"/>
    <w:rsid w:val="00021056"/>
    <w:rsid w:val="00021855"/>
    <w:rsid w:val="00021B61"/>
    <w:rsid w:val="00021FF4"/>
    <w:rsid w:val="00022442"/>
    <w:rsid w:val="0002259C"/>
    <w:rsid w:val="000228AE"/>
    <w:rsid w:val="000239C6"/>
    <w:rsid w:val="00023B82"/>
    <w:rsid w:val="00023BC5"/>
    <w:rsid w:val="00023D38"/>
    <w:rsid w:val="0002405B"/>
    <w:rsid w:val="00024688"/>
    <w:rsid w:val="00024819"/>
    <w:rsid w:val="00024C04"/>
    <w:rsid w:val="00024CF3"/>
    <w:rsid w:val="00024FE5"/>
    <w:rsid w:val="00025F1E"/>
    <w:rsid w:val="00026361"/>
    <w:rsid w:val="00026712"/>
    <w:rsid w:val="00026B69"/>
    <w:rsid w:val="00026EC0"/>
    <w:rsid w:val="00030A3B"/>
    <w:rsid w:val="00030DA7"/>
    <w:rsid w:val="000313A1"/>
    <w:rsid w:val="0003147D"/>
    <w:rsid w:val="00031517"/>
    <w:rsid w:val="000315F3"/>
    <w:rsid w:val="00032111"/>
    <w:rsid w:val="00032A2A"/>
    <w:rsid w:val="00032B42"/>
    <w:rsid w:val="00032C33"/>
    <w:rsid w:val="00033E6C"/>
    <w:rsid w:val="00033EE2"/>
    <w:rsid w:val="00033FD7"/>
    <w:rsid w:val="000346F7"/>
    <w:rsid w:val="00035062"/>
    <w:rsid w:val="00035128"/>
    <w:rsid w:val="0003649D"/>
    <w:rsid w:val="00036839"/>
    <w:rsid w:val="000369B7"/>
    <w:rsid w:val="00037292"/>
    <w:rsid w:val="00037BD6"/>
    <w:rsid w:val="00037C1C"/>
    <w:rsid w:val="00037DF3"/>
    <w:rsid w:val="00040353"/>
    <w:rsid w:val="000406FE"/>
    <w:rsid w:val="00040A7D"/>
    <w:rsid w:val="00040D0A"/>
    <w:rsid w:val="00041416"/>
    <w:rsid w:val="0004173A"/>
    <w:rsid w:val="0004218B"/>
    <w:rsid w:val="000423C1"/>
    <w:rsid w:val="00042A8A"/>
    <w:rsid w:val="00043612"/>
    <w:rsid w:val="00043B9C"/>
    <w:rsid w:val="00043E1F"/>
    <w:rsid w:val="00043E79"/>
    <w:rsid w:val="00043FD0"/>
    <w:rsid w:val="00044453"/>
    <w:rsid w:val="00044A09"/>
    <w:rsid w:val="0004508F"/>
    <w:rsid w:val="0004592F"/>
    <w:rsid w:val="0004677B"/>
    <w:rsid w:val="00046A6A"/>
    <w:rsid w:val="000471A2"/>
    <w:rsid w:val="000473A9"/>
    <w:rsid w:val="00047610"/>
    <w:rsid w:val="00047616"/>
    <w:rsid w:val="000476A0"/>
    <w:rsid w:val="00047709"/>
    <w:rsid w:val="00047B9D"/>
    <w:rsid w:val="00047E3D"/>
    <w:rsid w:val="00047EAA"/>
    <w:rsid w:val="0005039E"/>
    <w:rsid w:val="00051076"/>
    <w:rsid w:val="000517A4"/>
    <w:rsid w:val="00051FA9"/>
    <w:rsid w:val="000529DE"/>
    <w:rsid w:val="0005318C"/>
    <w:rsid w:val="000534DE"/>
    <w:rsid w:val="0005358C"/>
    <w:rsid w:val="000535AE"/>
    <w:rsid w:val="00053A82"/>
    <w:rsid w:val="000546BB"/>
    <w:rsid w:val="00054F96"/>
    <w:rsid w:val="00055D57"/>
    <w:rsid w:val="000564E8"/>
    <w:rsid w:val="00056882"/>
    <w:rsid w:val="00056D43"/>
    <w:rsid w:val="00056E08"/>
    <w:rsid w:val="000574AF"/>
    <w:rsid w:val="00057C75"/>
    <w:rsid w:val="00057DB6"/>
    <w:rsid w:val="00060CAF"/>
    <w:rsid w:val="00060FBB"/>
    <w:rsid w:val="000610A2"/>
    <w:rsid w:val="0006112F"/>
    <w:rsid w:val="000612FB"/>
    <w:rsid w:val="00061839"/>
    <w:rsid w:val="00061ABD"/>
    <w:rsid w:val="000623AE"/>
    <w:rsid w:val="000639A3"/>
    <w:rsid w:val="000639CA"/>
    <w:rsid w:val="00064907"/>
    <w:rsid w:val="000649A9"/>
    <w:rsid w:val="000653C3"/>
    <w:rsid w:val="00066F10"/>
    <w:rsid w:val="00067B04"/>
    <w:rsid w:val="0007076B"/>
    <w:rsid w:val="000717A7"/>
    <w:rsid w:val="00071C7B"/>
    <w:rsid w:val="00071D07"/>
    <w:rsid w:val="00071E71"/>
    <w:rsid w:val="00072A6E"/>
    <w:rsid w:val="00074F5B"/>
    <w:rsid w:val="00075509"/>
    <w:rsid w:val="00075B24"/>
    <w:rsid w:val="00075DF9"/>
    <w:rsid w:val="00076201"/>
    <w:rsid w:val="00076686"/>
    <w:rsid w:val="00076812"/>
    <w:rsid w:val="00076D5A"/>
    <w:rsid w:val="000805CE"/>
    <w:rsid w:val="00080CCC"/>
    <w:rsid w:val="0008182D"/>
    <w:rsid w:val="00081919"/>
    <w:rsid w:val="00081B89"/>
    <w:rsid w:val="00081D0E"/>
    <w:rsid w:val="00082260"/>
    <w:rsid w:val="000825CC"/>
    <w:rsid w:val="00083425"/>
    <w:rsid w:val="00083AE1"/>
    <w:rsid w:val="000841DD"/>
    <w:rsid w:val="00084649"/>
    <w:rsid w:val="00084D3B"/>
    <w:rsid w:val="00084E52"/>
    <w:rsid w:val="00084EE6"/>
    <w:rsid w:val="00084F82"/>
    <w:rsid w:val="00085AB3"/>
    <w:rsid w:val="00085C9E"/>
    <w:rsid w:val="000860AB"/>
    <w:rsid w:val="00086FE3"/>
    <w:rsid w:val="0008700B"/>
    <w:rsid w:val="00087D96"/>
    <w:rsid w:val="000901A0"/>
    <w:rsid w:val="0009060F"/>
    <w:rsid w:val="000907C8"/>
    <w:rsid w:val="000907FF"/>
    <w:rsid w:val="00090888"/>
    <w:rsid w:val="0009100D"/>
    <w:rsid w:val="00091061"/>
    <w:rsid w:val="000911E3"/>
    <w:rsid w:val="00091A83"/>
    <w:rsid w:val="00091D7C"/>
    <w:rsid w:val="00091DC1"/>
    <w:rsid w:val="00092438"/>
    <w:rsid w:val="000924CD"/>
    <w:rsid w:val="00092F8E"/>
    <w:rsid w:val="0009346A"/>
    <w:rsid w:val="0009346F"/>
    <w:rsid w:val="0009365A"/>
    <w:rsid w:val="00093830"/>
    <w:rsid w:val="00093933"/>
    <w:rsid w:val="000944E5"/>
    <w:rsid w:val="00094922"/>
    <w:rsid w:val="0009514D"/>
    <w:rsid w:val="000959B6"/>
    <w:rsid w:val="000963C7"/>
    <w:rsid w:val="0009703B"/>
    <w:rsid w:val="000970FC"/>
    <w:rsid w:val="00097337"/>
    <w:rsid w:val="000978D3"/>
    <w:rsid w:val="00097C24"/>
    <w:rsid w:val="00097F30"/>
    <w:rsid w:val="000A091E"/>
    <w:rsid w:val="000A0D58"/>
    <w:rsid w:val="000A0D61"/>
    <w:rsid w:val="000A1348"/>
    <w:rsid w:val="000A25D1"/>
    <w:rsid w:val="000A2FBC"/>
    <w:rsid w:val="000A49D0"/>
    <w:rsid w:val="000A4AA3"/>
    <w:rsid w:val="000A5373"/>
    <w:rsid w:val="000A595D"/>
    <w:rsid w:val="000A6156"/>
    <w:rsid w:val="000A6566"/>
    <w:rsid w:val="000A6830"/>
    <w:rsid w:val="000A7780"/>
    <w:rsid w:val="000B00F6"/>
    <w:rsid w:val="000B0C5D"/>
    <w:rsid w:val="000B0D08"/>
    <w:rsid w:val="000B164C"/>
    <w:rsid w:val="000B21B5"/>
    <w:rsid w:val="000B2675"/>
    <w:rsid w:val="000B2D89"/>
    <w:rsid w:val="000B2F0F"/>
    <w:rsid w:val="000B3498"/>
    <w:rsid w:val="000B3B00"/>
    <w:rsid w:val="000B435F"/>
    <w:rsid w:val="000B472D"/>
    <w:rsid w:val="000B4A9E"/>
    <w:rsid w:val="000B4C46"/>
    <w:rsid w:val="000B4C90"/>
    <w:rsid w:val="000B535B"/>
    <w:rsid w:val="000B6782"/>
    <w:rsid w:val="000B6F46"/>
    <w:rsid w:val="000B7797"/>
    <w:rsid w:val="000C05A7"/>
    <w:rsid w:val="000C05BB"/>
    <w:rsid w:val="000C19BB"/>
    <w:rsid w:val="000C1B48"/>
    <w:rsid w:val="000C26E3"/>
    <w:rsid w:val="000C2D43"/>
    <w:rsid w:val="000C2DAE"/>
    <w:rsid w:val="000C2DB4"/>
    <w:rsid w:val="000C2E79"/>
    <w:rsid w:val="000C3018"/>
    <w:rsid w:val="000C3F93"/>
    <w:rsid w:val="000C4AD4"/>
    <w:rsid w:val="000C4CCA"/>
    <w:rsid w:val="000C4D92"/>
    <w:rsid w:val="000C5D06"/>
    <w:rsid w:val="000C6473"/>
    <w:rsid w:val="000C6CF7"/>
    <w:rsid w:val="000C6EF2"/>
    <w:rsid w:val="000C7164"/>
    <w:rsid w:val="000C7BC1"/>
    <w:rsid w:val="000D029B"/>
    <w:rsid w:val="000D03E2"/>
    <w:rsid w:val="000D0661"/>
    <w:rsid w:val="000D0799"/>
    <w:rsid w:val="000D13C2"/>
    <w:rsid w:val="000D194B"/>
    <w:rsid w:val="000D2768"/>
    <w:rsid w:val="000D2A51"/>
    <w:rsid w:val="000D2D15"/>
    <w:rsid w:val="000D36EB"/>
    <w:rsid w:val="000D375E"/>
    <w:rsid w:val="000D38B4"/>
    <w:rsid w:val="000D3C22"/>
    <w:rsid w:val="000D3F41"/>
    <w:rsid w:val="000D3FC9"/>
    <w:rsid w:val="000D4A9E"/>
    <w:rsid w:val="000D6507"/>
    <w:rsid w:val="000D65C7"/>
    <w:rsid w:val="000D6EA3"/>
    <w:rsid w:val="000D716B"/>
    <w:rsid w:val="000D7281"/>
    <w:rsid w:val="000D73CD"/>
    <w:rsid w:val="000D7415"/>
    <w:rsid w:val="000D7419"/>
    <w:rsid w:val="000D76C5"/>
    <w:rsid w:val="000D76EA"/>
    <w:rsid w:val="000D789D"/>
    <w:rsid w:val="000D7A18"/>
    <w:rsid w:val="000D7D7D"/>
    <w:rsid w:val="000E0AF4"/>
    <w:rsid w:val="000E0E42"/>
    <w:rsid w:val="000E0FA7"/>
    <w:rsid w:val="000E1EE4"/>
    <w:rsid w:val="000E23FB"/>
    <w:rsid w:val="000E284E"/>
    <w:rsid w:val="000E3DA3"/>
    <w:rsid w:val="000E3F50"/>
    <w:rsid w:val="000E428D"/>
    <w:rsid w:val="000E46D2"/>
    <w:rsid w:val="000E4B61"/>
    <w:rsid w:val="000E4BF5"/>
    <w:rsid w:val="000E55A1"/>
    <w:rsid w:val="000E5606"/>
    <w:rsid w:val="000E582B"/>
    <w:rsid w:val="000E6359"/>
    <w:rsid w:val="000E6640"/>
    <w:rsid w:val="000E6FF2"/>
    <w:rsid w:val="000E70F4"/>
    <w:rsid w:val="000E7695"/>
    <w:rsid w:val="000E7B14"/>
    <w:rsid w:val="000E7C20"/>
    <w:rsid w:val="000F0BED"/>
    <w:rsid w:val="000F2232"/>
    <w:rsid w:val="000F2439"/>
    <w:rsid w:val="000F302A"/>
    <w:rsid w:val="000F336D"/>
    <w:rsid w:val="000F359D"/>
    <w:rsid w:val="000F3A9B"/>
    <w:rsid w:val="000F3C07"/>
    <w:rsid w:val="000F3EE1"/>
    <w:rsid w:val="000F4503"/>
    <w:rsid w:val="000F4C2E"/>
    <w:rsid w:val="000F5678"/>
    <w:rsid w:val="000F63A9"/>
    <w:rsid w:val="000F6478"/>
    <w:rsid w:val="000F6CF8"/>
    <w:rsid w:val="000F798E"/>
    <w:rsid w:val="0010006A"/>
    <w:rsid w:val="00100B5F"/>
    <w:rsid w:val="00101375"/>
    <w:rsid w:val="00101B6B"/>
    <w:rsid w:val="00102009"/>
    <w:rsid w:val="001037E5"/>
    <w:rsid w:val="0010430A"/>
    <w:rsid w:val="0010484E"/>
    <w:rsid w:val="001049C1"/>
    <w:rsid w:val="00105688"/>
    <w:rsid w:val="00105B3D"/>
    <w:rsid w:val="001062DB"/>
    <w:rsid w:val="00106AF8"/>
    <w:rsid w:val="00106BE4"/>
    <w:rsid w:val="00106FFE"/>
    <w:rsid w:val="0010720D"/>
    <w:rsid w:val="001074A7"/>
    <w:rsid w:val="00107CED"/>
    <w:rsid w:val="00107F75"/>
    <w:rsid w:val="0011014B"/>
    <w:rsid w:val="00110A66"/>
    <w:rsid w:val="00111593"/>
    <w:rsid w:val="00111788"/>
    <w:rsid w:val="0011260B"/>
    <w:rsid w:val="0011315B"/>
    <w:rsid w:val="00113482"/>
    <w:rsid w:val="001135C8"/>
    <w:rsid w:val="001137C6"/>
    <w:rsid w:val="0011460A"/>
    <w:rsid w:val="0011492A"/>
    <w:rsid w:val="00114E35"/>
    <w:rsid w:val="0011544E"/>
    <w:rsid w:val="00115D15"/>
    <w:rsid w:val="00115F47"/>
    <w:rsid w:val="00116134"/>
    <w:rsid w:val="00116D87"/>
    <w:rsid w:val="00116E41"/>
    <w:rsid w:val="001200A0"/>
    <w:rsid w:val="00120D9C"/>
    <w:rsid w:val="0012151C"/>
    <w:rsid w:val="00121794"/>
    <w:rsid w:val="00121F67"/>
    <w:rsid w:val="0012220D"/>
    <w:rsid w:val="001226FE"/>
    <w:rsid w:val="00123BA7"/>
    <w:rsid w:val="00123ED2"/>
    <w:rsid w:val="00124517"/>
    <w:rsid w:val="00124A75"/>
    <w:rsid w:val="00125453"/>
    <w:rsid w:val="00125752"/>
    <w:rsid w:val="00125CB9"/>
    <w:rsid w:val="00125F06"/>
    <w:rsid w:val="001262E5"/>
    <w:rsid w:val="00126579"/>
    <w:rsid w:val="0012659A"/>
    <w:rsid w:val="001265D1"/>
    <w:rsid w:val="00126943"/>
    <w:rsid w:val="00126961"/>
    <w:rsid w:val="001276E4"/>
    <w:rsid w:val="001279D3"/>
    <w:rsid w:val="00130912"/>
    <w:rsid w:val="00130FF4"/>
    <w:rsid w:val="00131286"/>
    <w:rsid w:val="001313D4"/>
    <w:rsid w:val="00131B1D"/>
    <w:rsid w:val="0013211B"/>
    <w:rsid w:val="00134191"/>
    <w:rsid w:val="001342DF"/>
    <w:rsid w:val="001346DE"/>
    <w:rsid w:val="00134987"/>
    <w:rsid w:val="00134A5B"/>
    <w:rsid w:val="001353A9"/>
    <w:rsid w:val="00135659"/>
    <w:rsid w:val="001358E2"/>
    <w:rsid w:val="001366B2"/>
    <w:rsid w:val="0013686A"/>
    <w:rsid w:val="00136913"/>
    <w:rsid w:val="00137232"/>
    <w:rsid w:val="001372DA"/>
    <w:rsid w:val="0013753F"/>
    <w:rsid w:val="001378C8"/>
    <w:rsid w:val="00137D7B"/>
    <w:rsid w:val="001406D9"/>
    <w:rsid w:val="00140AB6"/>
    <w:rsid w:val="00140AD6"/>
    <w:rsid w:val="00140D6D"/>
    <w:rsid w:val="00141953"/>
    <w:rsid w:val="00142447"/>
    <w:rsid w:val="00142DFF"/>
    <w:rsid w:val="00142F08"/>
    <w:rsid w:val="00143F2B"/>
    <w:rsid w:val="00144701"/>
    <w:rsid w:val="00145750"/>
    <w:rsid w:val="00145A56"/>
    <w:rsid w:val="001464EE"/>
    <w:rsid w:val="001465BB"/>
    <w:rsid w:val="0014672D"/>
    <w:rsid w:val="00146AEA"/>
    <w:rsid w:val="001472CA"/>
    <w:rsid w:val="001477FA"/>
    <w:rsid w:val="001477FE"/>
    <w:rsid w:val="0014782E"/>
    <w:rsid w:val="0014794B"/>
    <w:rsid w:val="00147A8B"/>
    <w:rsid w:val="00150350"/>
    <w:rsid w:val="0015074D"/>
    <w:rsid w:val="0015105E"/>
    <w:rsid w:val="001510C6"/>
    <w:rsid w:val="001510E8"/>
    <w:rsid w:val="001511A4"/>
    <w:rsid w:val="001513CA"/>
    <w:rsid w:val="0015167D"/>
    <w:rsid w:val="001528CD"/>
    <w:rsid w:val="0015464C"/>
    <w:rsid w:val="001548E3"/>
    <w:rsid w:val="0015548C"/>
    <w:rsid w:val="001557E3"/>
    <w:rsid w:val="001565A8"/>
    <w:rsid w:val="00157964"/>
    <w:rsid w:val="00157A3E"/>
    <w:rsid w:val="00157B0C"/>
    <w:rsid w:val="00157F76"/>
    <w:rsid w:val="00160595"/>
    <w:rsid w:val="00160741"/>
    <w:rsid w:val="00160CC3"/>
    <w:rsid w:val="001613FF"/>
    <w:rsid w:val="001615AC"/>
    <w:rsid w:val="001617D4"/>
    <w:rsid w:val="00162396"/>
    <w:rsid w:val="001626C0"/>
    <w:rsid w:val="0016279C"/>
    <w:rsid w:val="00162F1B"/>
    <w:rsid w:val="0016344C"/>
    <w:rsid w:val="001634DD"/>
    <w:rsid w:val="0016366A"/>
    <w:rsid w:val="00163800"/>
    <w:rsid w:val="00163AD6"/>
    <w:rsid w:val="00163BBC"/>
    <w:rsid w:val="00164469"/>
    <w:rsid w:val="0016479F"/>
    <w:rsid w:val="0016539C"/>
    <w:rsid w:val="0016556C"/>
    <w:rsid w:val="001671B3"/>
    <w:rsid w:val="00167952"/>
    <w:rsid w:val="00167A6D"/>
    <w:rsid w:val="0017074B"/>
    <w:rsid w:val="00170BA8"/>
    <w:rsid w:val="001717C4"/>
    <w:rsid w:val="001717E8"/>
    <w:rsid w:val="001729DE"/>
    <w:rsid w:val="00172BE4"/>
    <w:rsid w:val="00172DA2"/>
    <w:rsid w:val="00172F3A"/>
    <w:rsid w:val="00173075"/>
    <w:rsid w:val="00173620"/>
    <w:rsid w:val="00173B54"/>
    <w:rsid w:val="00173B80"/>
    <w:rsid w:val="00173BE5"/>
    <w:rsid w:val="001746E9"/>
    <w:rsid w:val="00174B34"/>
    <w:rsid w:val="00174F30"/>
    <w:rsid w:val="001750A0"/>
    <w:rsid w:val="00175726"/>
    <w:rsid w:val="00176759"/>
    <w:rsid w:val="00176C17"/>
    <w:rsid w:val="00176E01"/>
    <w:rsid w:val="00176E1A"/>
    <w:rsid w:val="00176F64"/>
    <w:rsid w:val="0017708D"/>
    <w:rsid w:val="001770D7"/>
    <w:rsid w:val="00177D6B"/>
    <w:rsid w:val="0018020C"/>
    <w:rsid w:val="00180E8D"/>
    <w:rsid w:val="00180F33"/>
    <w:rsid w:val="001810C8"/>
    <w:rsid w:val="0018125F"/>
    <w:rsid w:val="00181A61"/>
    <w:rsid w:val="00181DE7"/>
    <w:rsid w:val="0018224B"/>
    <w:rsid w:val="00182A00"/>
    <w:rsid w:val="00182FC8"/>
    <w:rsid w:val="00183AF2"/>
    <w:rsid w:val="00183FDF"/>
    <w:rsid w:val="001840CF"/>
    <w:rsid w:val="00184665"/>
    <w:rsid w:val="00184C63"/>
    <w:rsid w:val="00185481"/>
    <w:rsid w:val="00185543"/>
    <w:rsid w:val="00185BAE"/>
    <w:rsid w:val="00185F73"/>
    <w:rsid w:val="0018639F"/>
    <w:rsid w:val="001863A9"/>
    <w:rsid w:val="001863DC"/>
    <w:rsid w:val="001865F3"/>
    <w:rsid w:val="0018708C"/>
    <w:rsid w:val="0018732B"/>
    <w:rsid w:val="00187B6E"/>
    <w:rsid w:val="001903E1"/>
    <w:rsid w:val="001912F0"/>
    <w:rsid w:val="00191D23"/>
    <w:rsid w:val="0019222D"/>
    <w:rsid w:val="001923C0"/>
    <w:rsid w:val="0019283D"/>
    <w:rsid w:val="00192E04"/>
    <w:rsid w:val="001932EF"/>
    <w:rsid w:val="001934C7"/>
    <w:rsid w:val="00193589"/>
    <w:rsid w:val="001938D9"/>
    <w:rsid w:val="00193BD3"/>
    <w:rsid w:val="00193F86"/>
    <w:rsid w:val="00194852"/>
    <w:rsid w:val="00194965"/>
    <w:rsid w:val="00194C54"/>
    <w:rsid w:val="0019509C"/>
    <w:rsid w:val="00195154"/>
    <w:rsid w:val="00195700"/>
    <w:rsid w:val="00195B3E"/>
    <w:rsid w:val="0019617E"/>
    <w:rsid w:val="00196B1F"/>
    <w:rsid w:val="00197179"/>
    <w:rsid w:val="00197333"/>
    <w:rsid w:val="00197B3A"/>
    <w:rsid w:val="00197BE9"/>
    <w:rsid w:val="001A05C0"/>
    <w:rsid w:val="001A07E5"/>
    <w:rsid w:val="001A0BFD"/>
    <w:rsid w:val="001A0C83"/>
    <w:rsid w:val="001A0D2A"/>
    <w:rsid w:val="001A1816"/>
    <w:rsid w:val="001A1FA3"/>
    <w:rsid w:val="001A20B8"/>
    <w:rsid w:val="001A2C60"/>
    <w:rsid w:val="001A3062"/>
    <w:rsid w:val="001A3065"/>
    <w:rsid w:val="001A31FF"/>
    <w:rsid w:val="001A342A"/>
    <w:rsid w:val="001A3F45"/>
    <w:rsid w:val="001A3F54"/>
    <w:rsid w:val="001A4200"/>
    <w:rsid w:val="001A597C"/>
    <w:rsid w:val="001A64A6"/>
    <w:rsid w:val="001A65E0"/>
    <w:rsid w:val="001A69C3"/>
    <w:rsid w:val="001A6A8D"/>
    <w:rsid w:val="001A6D6F"/>
    <w:rsid w:val="001A70AB"/>
    <w:rsid w:val="001A77F6"/>
    <w:rsid w:val="001B17B9"/>
    <w:rsid w:val="001B1AA7"/>
    <w:rsid w:val="001B21BF"/>
    <w:rsid w:val="001B2B55"/>
    <w:rsid w:val="001B2C28"/>
    <w:rsid w:val="001B2FD5"/>
    <w:rsid w:val="001B2FFB"/>
    <w:rsid w:val="001B3267"/>
    <w:rsid w:val="001B371E"/>
    <w:rsid w:val="001B391E"/>
    <w:rsid w:val="001B4683"/>
    <w:rsid w:val="001B4BA0"/>
    <w:rsid w:val="001B4D79"/>
    <w:rsid w:val="001B5F15"/>
    <w:rsid w:val="001B60DC"/>
    <w:rsid w:val="001B6193"/>
    <w:rsid w:val="001B61B5"/>
    <w:rsid w:val="001B6427"/>
    <w:rsid w:val="001B66B3"/>
    <w:rsid w:val="001B6709"/>
    <w:rsid w:val="001B68FD"/>
    <w:rsid w:val="001B69E1"/>
    <w:rsid w:val="001B6ACB"/>
    <w:rsid w:val="001B6F2B"/>
    <w:rsid w:val="001B79D4"/>
    <w:rsid w:val="001B7A42"/>
    <w:rsid w:val="001B7C6B"/>
    <w:rsid w:val="001C00A0"/>
    <w:rsid w:val="001C061E"/>
    <w:rsid w:val="001C0C7F"/>
    <w:rsid w:val="001C0F70"/>
    <w:rsid w:val="001C1E89"/>
    <w:rsid w:val="001C1F77"/>
    <w:rsid w:val="001C227C"/>
    <w:rsid w:val="001C23C7"/>
    <w:rsid w:val="001C255B"/>
    <w:rsid w:val="001C266A"/>
    <w:rsid w:val="001C3906"/>
    <w:rsid w:val="001C3AD1"/>
    <w:rsid w:val="001C3E84"/>
    <w:rsid w:val="001C4632"/>
    <w:rsid w:val="001C4B31"/>
    <w:rsid w:val="001C4B5B"/>
    <w:rsid w:val="001C4B65"/>
    <w:rsid w:val="001C4C57"/>
    <w:rsid w:val="001C5C75"/>
    <w:rsid w:val="001C6101"/>
    <w:rsid w:val="001C6253"/>
    <w:rsid w:val="001C73D5"/>
    <w:rsid w:val="001C75AB"/>
    <w:rsid w:val="001C7C45"/>
    <w:rsid w:val="001C7E4C"/>
    <w:rsid w:val="001D0DC5"/>
    <w:rsid w:val="001D1450"/>
    <w:rsid w:val="001D18B7"/>
    <w:rsid w:val="001D193A"/>
    <w:rsid w:val="001D24A6"/>
    <w:rsid w:val="001D2843"/>
    <w:rsid w:val="001D30EA"/>
    <w:rsid w:val="001D312D"/>
    <w:rsid w:val="001D42D0"/>
    <w:rsid w:val="001D4746"/>
    <w:rsid w:val="001D500A"/>
    <w:rsid w:val="001D5632"/>
    <w:rsid w:val="001D6203"/>
    <w:rsid w:val="001D68DC"/>
    <w:rsid w:val="001D7271"/>
    <w:rsid w:val="001D7358"/>
    <w:rsid w:val="001D7668"/>
    <w:rsid w:val="001D7838"/>
    <w:rsid w:val="001E0406"/>
    <w:rsid w:val="001E0EE4"/>
    <w:rsid w:val="001E16A3"/>
    <w:rsid w:val="001E1776"/>
    <w:rsid w:val="001E18E3"/>
    <w:rsid w:val="001E1947"/>
    <w:rsid w:val="001E1ED0"/>
    <w:rsid w:val="001E2628"/>
    <w:rsid w:val="001E2785"/>
    <w:rsid w:val="001E2A32"/>
    <w:rsid w:val="001E2ED8"/>
    <w:rsid w:val="001E2FAA"/>
    <w:rsid w:val="001E32AE"/>
    <w:rsid w:val="001E34A2"/>
    <w:rsid w:val="001E3521"/>
    <w:rsid w:val="001E36AC"/>
    <w:rsid w:val="001E3B92"/>
    <w:rsid w:val="001E3BE3"/>
    <w:rsid w:val="001E4DC5"/>
    <w:rsid w:val="001E573C"/>
    <w:rsid w:val="001E5E14"/>
    <w:rsid w:val="001E5F07"/>
    <w:rsid w:val="001E6941"/>
    <w:rsid w:val="001E69B2"/>
    <w:rsid w:val="001E6E5A"/>
    <w:rsid w:val="001E6FAB"/>
    <w:rsid w:val="001E7029"/>
    <w:rsid w:val="001E728C"/>
    <w:rsid w:val="001E73B5"/>
    <w:rsid w:val="001E7C13"/>
    <w:rsid w:val="001F035A"/>
    <w:rsid w:val="001F099A"/>
    <w:rsid w:val="001F0B55"/>
    <w:rsid w:val="001F1018"/>
    <w:rsid w:val="001F16D6"/>
    <w:rsid w:val="001F174B"/>
    <w:rsid w:val="001F1793"/>
    <w:rsid w:val="001F18CE"/>
    <w:rsid w:val="001F1D6B"/>
    <w:rsid w:val="001F1E34"/>
    <w:rsid w:val="001F1F42"/>
    <w:rsid w:val="001F22C1"/>
    <w:rsid w:val="001F25D1"/>
    <w:rsid w:val="001F2777"/>
    <w:rsid w:val="001F2B8B"/>
    <w:rsid w:val="001F2EA1"/>
    <w:rsid w:val="001F37E2"/>
    <w:rsid w:val="001F3866"/>
    <w:rsid w:val="001F3AD1"/>
    <w:rsid w:val="001F4470"/>
    <w:rsid w:val="001F44CC"/>
    <w:rsid w:val="001F4531"/>
    <w:rsid w:val="001F5138"/>
    <w:rsid w:val="001F52AF"/>
    <w:rsid w:val="001F59F3"/>
    <w:rsid w:val="001F5D94"/>
    <w:rsid w:val="001F710C"/>
    <w:rsid w:val="001F74F1"/>
    <w:rsid w:val="001F7824"/>
    <w:rsid w:val="00200657"/>
    <w:rsid w:val="00200E47"/>
    <w:rsid w:val="00201A93"/>
    <w:rsid w:val="00201E3B"/>
    <w:rsid w:val="00201E8D"/>
    <w:rsid w:val="002021F0"/>
    <w:rsid w:val="002026CB"/>
    <w:rsid w:val="002027AB"/>
    <w:rsid w:val="00202811"/>
    <w:rsid w:val="00202869"/>
    <w:rsid w:val="00203E31"/>
    <w:rsid w:val="002042E9"/>
    <w:rsid w:val="002043C0"/>
    <w:rsid w:val="002048E7"/>
    <w:rsid w:val="00204981"/>
    <w:rsid w:val="00204A6B"/>
    <w:rsid w:val="00205463"/>
    <w:rsid w:val="00205A6C"/>
    <w:rsid w:val="00205E38"/>
    <w:rsid w:val="00206CA5"/>
    <w:rsid w:val="002071C6"/>
    <w:rsid w:val="00207329"/>
    <w:rsid w:val="00207460"/>
    <w:rsid w:val="002077A9"/>
    <w:rsid w:val="00207A44"/>
    <w:rsid w:val="00207E16"/>
    <w:rsid w:val="002101BF"/>
    <w:rsid w:val="002105C9"/>
    <w:rsid w:val="002106E0"/>
    <w:rsid w:val="00210AF8"/>
    <w:rsid w:val="002118A3"/>
    <w:rsid w:val="00211938"/>
    <w:rsid w:val="00211BDD"/>
    <w:rsid w:val="00212BEE"/>
    <w:rsid w:val="00212ED3"/>
    <w:rsid w:val="00213193"/>
    <w:rsid w:val="00213373"/>
    <w:rsid w:val="00213A60"/>
    <w:rsid w:val="002142EB"/>
    <w:rsid w:val="00214340"/>
    <w:rsid w:val="00214FDD"/>
    <w:rsid w:val="00216897"/>
    <w:rsid w:val="00216C48"/>
    <w:rsid w:val="002173E0"/>
    <w:rsid w:val="00217F2E"/>
    <w:rsid w:val="00220025"/>
    <w:rsid w:val="00220B61"/>
    <w:rsid w:val="00220D98"/>
    <w:rsid w:val="00220EF7"/>
    <w:rsid w:val="00221396"/>
    <w:rsid w:val="0022171E"/>
    <w:rsid w:val="00221990"/>
    <w:rsid w:val="0022205E"/>
    <w:rsid w:val="00222E76"/>
    <w:rsid w:val="002230F7"/>
    <w:rsid w:val="00223843"/>
    <w:rsid w:val="00224013"/>
    <w:rsid w:val="0022435A"/>
    <w:rsid w:val="002246C3"/>
    <w:rsid w:val="00225397"/>
    <w:rsid w:val="0022551F"/>
    <w:rsid w:val="00225589"/>
    <w:rsid w:val="00225E14"/>
    <w:rsid w:val="0022710F"/>
    <w:rsid w:val="00227655"/>
    <w:rsid w:val="00227A8A"/>
    <w:rsid w:val="00231748"/>
    <w:rsid w:val="00231CEC"/>
    <w:rsid w:val="00232EF0"/>
    <w:rsid w:val="0023342A"/>
    <w:rsid w:val="00233F88"/>
    <w:rsid w:val="0023405C"/>
    <w:rsid w:val="00234192"/>
    <w:rsid w:val="002342CE"/>
    <w:rsid w:val="00234598"/>
    <w:rsid w:val="002346F4"/>
    <w:rsid w:val="002347C1"/>
    <w:rsid w:val="00234DA6"/>
    <w:rsid w:val="00236357"/>
    <w:rsid w:val="00236492"/>
    <w:rsid w:val="002375AE"/>
    <w:rsid w:val="00237646"/>
    <w:rsid w:val="00237D50"/>
    <w:rsid w:val="0024079B"/>
    <w:rsid w:val="00240B8A"/>
    <w:rsid w:val="00240E07"/>
    <w:rsid w:val="002418AA"/>
    <w:rsid w:val="00241BE7"/>
    <w:rsid w:val="0024287B"/>
    <w:rsid w:val="00242B99"/>
    <w:rsid w:val="00242CF8"/>
    <w:rsid w:val="0024354C"/>
    <w:rsid w:val="002444E3"/>
    <w:rsid w:val="0024514B"/>
    <w:rsid w:val="0024545D"/>
    <w:rsid w:val="00246351"/>
    <w:rsid w:val="002469EF"/>
    <w:rsid w:val="00246E08"/>
    <w:rsid w:val="00247C6F"/>
    <w:rsid w:val="0025024B"/>
    <w:rsid w:val="00250CAC"/>
    <w:rsid w:val="00250E2D"/>
    <w:rsid w:val="002517FA"/>
    <w:rsid w:val="00251AC0"/>
    <w:rsid w:val="0025238A"/>
    <w:rsid w:val="00252465"/>
    <w:rsid w:val="002529AF"/>
    <w:rsid w:val="00252CB8"/>
    <w:rsid w:val="0025358A"/>
    <w:rsid w:val="00254044"/>
    <w:rsid w:val="00254062"/>
    <w:rsid w:val="00254880"/>
    <w:rsid w:val="00255003"/>
    <w:rsid w:val="002557A1"/>
    <w:rsid w:val="00255979"/>
    <w:rsid w:val="00255B44"/>
    <w:rsid w:val="0025609E"/>
    <w:rsid w:val="002562B0"/>
    <w:rsid w:val="00256955"/>
    <w:rsid w:val="00256BD1"/>
    <w:rsid w:val="00257729"/>
    <w:rsid w:val="00257DB8"/>
    <w:rsid w:val="0026059F"/>
    <w:rsid w:val="00260686"/>
    <w:rsid w:val="00260700"/>
    <w:rsid w:val="00260A2C"/>
    <w:rsid w:val="00260A8F"/>
    <w:rsid w:val="00260AA7"/>
    <w:rsid w:val="00261984"/>
    <w:rsid w:val="00262F26"/>
    <w:rsid w:val="00262F89"/>
    <w:rsid w:val="00263182"/>
    <w:rsid w:val="00263411"/>
    <w:rsid w:val="00263AE1"/>
    <w:rsid w:val="00263DE6"/>
    <w:rsid w:val="00264581"/>
    <w:rsid w:val="00264EBA"/>
    <w:rsid w:val="002650BF"/>
    <w:rsid w:val="002657D1"/>
    <w:rsid w:val="002668EC"/>
    <w:rsid w:val="00266C9C"/>
    <w:rsid w:val="00266CA0"/>
    <w:rsid w:val="00267EAA"/>
    <w:rsid w:val="00270401"/>
    <w:rsid w:val="0027050C"/>
    <w:rsid w:val="00270958"/>
    <w:rsid w:val="00270D92"/>
    <w:rsid w:val="00271136"/>
    <w:rsid w:val="00271311"/>
    <w:rsid w:val="0027233A"/>
    <w:rsid w:val="0027250C"/>
    <w:rsid w:val="0027276B"/>
    <w:rsid w:val="002727F2"/>
    <w:rsid w:val="0027301F"/>
    <w:rsid w:val="00273095"/>
    <w:rsid w:val="00273894"/>
    <w:rsid w:val="00273BBC"/>
    <w:rsid w:val="00274B09"/>
    <w:rsid w:val="00274D0E"/>
    <w:rsid w:val="00274DE1"/>
    <w:rsid w:val="00274E39"/>
    <w:rsid w:val="002754E4"/>
    <w:rsid w:val="0027603C"/>
    <w:rsid w:val="0027623F"/>
    <w:rsid w:val="00276974"/>
    <w:rsid w:val="0027723B"/>
    <w:rsid w:val="00277412"/>
    <w:rsid w:val="00277541"/>
    <w:rsid w:val="002779FB"/>
    <w:rsid w:val="00277F6A"/>
    <w:rsid w:val="00280631"/>
    <w:rsid w:val="00280948"/>
    <w:rsid w:val="002810FC"/>
    <w:rsid w:val="002814AC"/>
    <w:rsid w:val="002820C6"/>
    <w:rsid w:val="00282337"/>
    <w:rsid w:val="0028266B"/>
    <w:rsid w:val="0028344A"/>
    <w:rsid w:val="002835F7"/>
    <w:rsid w:val="00284549"/>
    <w:rsid w:val="002845BE"/>
    <w:rsid w:val="00284805"/>
    <w:rsid w:val="00284EA7"/>
    <w:rsid w:val="0028530D"/>
    <w:rsid w:val="002857D4"/>
    <w:rsid w:val="00285E3E"/>
    <w:rsid w:val="00286B22"/>
    <w:rsid w:val="00286C2D"/>
    <w:rsid w:val="002870FD"/>
    <w:rsid w:val="002875C2"/>
    <w:rsid w:val="0028770B"/>
    <w:rsid w:val="00287D1B"/>
    <w:rsid w:val="00287F46"/>
    <w:rsid w:val="002904DC"/>
    <w:rsid w:val="00290E01"/>
    <w:rsid w:val="00292399"/>
    <w:rsid w:val="00293D62"/>
    <w:rsid w:val="002941EC"/>
    <w:rsid w:val="002943AC"/>
    <w:rsid w:val="00294A60"/>
    <w:rsid w:val="00294B5D"/>
    <w:rsid w:val="0029530F"/>
    <w:rsid w:val="002963CF"/>
    <w:rsid w:val="002967DE"/>
    <w:rsid w:val="00296AE3"/>
    <w:rsid w:val="00297C97"/>
    <w:rsid w:val="002A0035"/>
    <w:rsid w:val="002A0D82"/>
    <w:rsid w:val="002A0FBD"/>
    <w:rsid w:val="002A14F7"/>
    <w:rsid w:val="002A1C7A"/>
    <w:rsid w:val="002A25F8"/>
    <w:rsid w:val="002A2BDD"/>
    <w:rsid w:val="002A3080"/>
    <w:rsid w:val="002A313A"/>
    <w:rsid w:val="002A3204"/>
    <w:rsid w:val="002A3411"/>
    <w:rsid w:val="002A4747"/>
    <w:rsid w:val="002A4BF4"/>
    <w:rsid w:val="002A4D02"/>
    <w:rsid w:val="002A4DA5"/>
    <w:rsid w:val="002A58C1"/>
    <w:rsid w:val="002A5B79"/>
    <w:rsid w:val="002A6E1D"/>
    <w:rsid w:val="002A793C"/>
    <w:rsid w:val="002B029F"/>
    <w:rsid w:val="002B0703"/>
    <w:rsid w:val="002B10D4"/>
    <w:rsid w:val="002B13EB"/>
    <w:rsid w:val="002B1A38"/>
    <w:rsid w:val="002B1CA5"/>
    <w:rsid w:val="002B1E10"/>
    <w:rsid w:val="002B256A"/>
    <w:rsid w:val="002B3017"/>
    <w:rsid w:val="002B31CE"/>
    <w:rsid w:val="002B363D"/>
    <w:rsid w:val="002B3A02"/>
    <w:rsid w:val="002B3AE6"/>
    <w:rsid w:val="002B3BAF"/>
    <w:rsid w:val="002B5699"/>
    <w:rsid w:val="002B56D2"/>
    <w:rsid w:val="002B603C"/>
    <w:rsid w:val="002B6631"/>
    <w:rsid w:val="002B7194"/>
    <w:rsid w:val="002B73A4"/>
    <w:rsid w:val="002B779C"/>
    <w:rsid w:val="002B7DFB"/>
    <w:rsid w:val="002B7FA3"/>
    <w:rsid w:val="002C0290"/>
    <w:rsid w:val="002C0C09"/>
    <w:rsid w:val="002C0DA7"/>
    <w:rsid w:val="002C19BF"/>
    <w:rsid w:val="002C254C"/>
    <w:rsid w:val="002C3288"/>
    <w:rsid w:val="002C37A3"/>
    <w:rsid w:val="002C3A63"/>
    <w:rsid w:val="002C3B6C"/>
    <w:rsid w:val="002C3F16"/>
    <w:rsid w:val="002C425C"/>
    <w:rsid w:val="002C4380"/>
    <w:rsid w:val="002C47AE"/>
    <w:rsid w:val="002C4F0C"/>
    <w:rsid w:val="002C510B"/>
    <w:rsid w:val="002C5182"/>
    <w:rsid w:val="002C51C0"/>
    <w:rsid w:val="002C58CD"/>
    <w:rsid w:val="002C5AE5"/>
    <w:rsid w:val="002C5ED1"/>
    <w:rsid w:val="002C6434"/>
    <w:rsid w:val="002C6C55"/>
    <w:rsid w:val="002C7098"/>
    <w:rsid w:val="002C714C"/>
    <w:rsid w:val="002C72F3"/>
    <w:rsid w:val="002D00A9"/>
    <w:rsid w:val="002D013C"/>
    <w:rsid w:val="002D0482"/>
    <w:rsid w:val="002D0936"/>
    <w:rsid w:val="002D115A"/>
    <w:rsid w:val="002D12E4"/>
    <w:rsid w:val="002D13B1"/>
    <w:rsid w:val="002D13E6"/>
    <w:rsid w:val="002D1545"/>
    <w:rsid w:val="002D15EB"/>
    <w:rsid w:val="002D1833"/>
    <w:rsid w:val="002D184A"/>
    <w:rsid w:val="002D2589"/>
    <w:rsid w:val="002D25CC"/>
    <w:rsid w:val="002D2839"/>
    <w:rsid w:val="002D3932"/>
    <w:rsid w:val="002D3D4D"/>
    <w:rsid w:val="002D4071"/>
    <w:rsid w:val="002D41E9"/>
    <w:rsid w:val="002D448A"/>
    <w:rsid w:val="002D4A3C"/>
    <w:rsid w:val="002D4C33"/>
    <w:rsid w:val="002D5286"/>
    <w:rsid w:val="002D57AC"/>
    <w:rsid w:val="002D5873"/>
    <w:rsid w:val="002D5CD9"/>
    <w:rsid w:val="002D5E04"/>
    <w:rsid w:val="002D5FB6"/>
    <w:rsid w:val="002D7C06"/>
    <w:rsid w:val="002E0865"/>
    <w:rsid w:val="002E0A6F"/>
    <w:rsid w:val="002E0F62"/>
    <w:rsid w:val="002E1337"/>
    <w:rsid w:val="002E167A"/>
    <w:rsid w:val="002E1F81"/>
    <w:rsid w:val="002E2240"/>
    <w:rsid w:val="002E26D5"/>
    <w:rsid w:val="002E34A4"/>
    <w:rsid w:val="002E494E"/>
    <w:rsid w:val="002E5617"/>
    <w:rsid w:val="002E57E4"/>
    <w:rsid w:val="002E57E7"/>
    <w:rsid w:val="002E5AF3"/>
    <w:rsid w:val="002E62D4"/>
    <w:rsid w:val="002E64F0"/>
    <w:rsid w:val="002E65BD"/>
    <w:rsid w:val="002E6662"/>
    <w:rsid w:val="002E66E4"/>
    <w:rsid w:val="002E7501"/>
    <w:rsid w:val="002E78EF"/>
    <w:rsid w:val="002F0189"/>
    <w:rsid w:val="002F0233"/>
    <w:rsid w:val="002F05C3"/>
    <w:rsid w:val="002F13D9"/>
    <w:rsid w:val="002F171C"/>
    <w:rsid w:val="002F1913"/>
    <w:rsid w:val="002F1EC2"/>
    <w:rsid w:val="002F2425"/>
    <w:rsid w:val="002F2DB8"/>
    <w:rsid w:val="002F3717"/>
    <w:rsid w:val="002F3B50"/>
    <w:rsid w:val="002F40B1"/>
    <w:rsid w:val="002F4180"/>
    <w:rsid w:val="002F475C"/>
    <w:rsid w:val="002F49F4"/>
    <w:rsid w:val="002F4CC9"/>
    <w:rsid w:val="002F5FF1"/>
    <w:rsid w:val="002F6BC6"/>
    <w:rsid w:val="002F6BEA"/>
    <w:rsid w:val="00300923"/>
    <w:rsid w:val="00300D1B"/>
    <w:rsid w:val="00301931"/>
    <w:rsid w:val="003024F7"/>
    <w:rsid w:val="00302A8E"/>
    <w:rsid w:val="003034F2"/>
    <w:rsid w:val="00303BC6"/>
    <w:rsid w:val="003041A5"/>
    <w:rsid w:val="003041BF"/>
    <w:rsid w:val="003050F6"/>
    <w:rsid w:val="00305304"/>
    <w:rsid w:val="00305546"/>
    <w:rsid w:val="00305695"/>
    <w:rsid w:val="00306321"/>
    <w:rsid w:val="003065B5"/>
    <w:rsid w:val="00306689"/>
    <w:rsid w:val="003067AF"/>
    <w:rsid w:val="00306D1B"/>
    <w:rsid w:val="00307255"/>
    <w:rsid w:val="0030766F"/>
    <w:rsid w:val="00307AE6"/>
    <w:rsid w:val="00310BA7"/>
    <w:rsid w:val="003112F5"/>
    <w:rsid w:val="00311708"/>
    <w:rsid w:val="00311E00"/>
    <w:rsid w:val="00312A42"/>
    <w:rsid w:val="00312C65"/>
    <w:rsid w:val="00312CF6"/>
    <w:rsid w:val="00313FE5"/>
    <w:rsid w:val="003148C4"/>
    <w:rsid w:val="00315088"/>
    <w:rsid w:val="00315266"/>
    <w:rsid w:val="0031540B"/>
    <w:rsid w:val="003155AE"/>
    <w:rsid w:val="00315A1E"/>
    <w:rsid w:val="00315C25"/>
    <w:rsid w:val="00316063"/>
    <w:rsid w:val="003162AC"/>
    <w:rsid w:val="003162D6"/>
    <w:rsid w:val="00316E12"/>
    <w:rsid w:val="00316FFC"/>
    <w:rsid w:val="00317210"/>
    <w:rsid w:val="00317826"/>
    <w:rsid w:val="003207A3"/>
    <w:rsid w:val="003207DE"/>
    <w:rsid w:val="0032163F"/>
    <w:rsid w:val="00321D93"/>
    <w:rsid w:val="00321EFF"/>
    <w:rsid w:val="003221BD"/>
    <w:rsid w:val="00322569"/>
    <w:rsid w:val="00322967"/>
    <w:rsid w:val="003229CD"/>
    <w:rsid w:val="00322B1A"/>
    <w:rsid w:val="00324406"/>
    <w:rsid w:val="003248EE"/>
    <w:rsid w:val="00325161"/>
    <w:rsid w:val="0032536D"/>
    <w:rsid w:val="003253CA"/>
    <w:rsid w:val="003258CC"/>
    <w:rsid w:val="0032600B"/>
    <w:rsid w:val="0032609F"/>
    <w:rsid w:val="0032619A"/>
    <w:rsid w:val="00326595"/>
    <w:rsid w:val="003268A7"/>
    <w:rsid w:val="003273D3"/>
    <w:rsid w:val="00327ED1"/>
    <w:rsid w:val="00330A48"/>
    <w:rsid w:val="00331243"/>
    <w:rsid w:val="00331662"/>
    <w:rsid w:val="003316A6"/>
    <w:rsid w:val="003325AC"/>
    <w:rsid w:val="0033261C"/>
    <w:rsid w:val="003327FB"/>
    <w:rsid w:val="00332AD5"/>
    <w:rsid w:val="00333052"/>
    <w:rsid w:val="003333D6"/>
    <w:rsid w:val="003334E2"/>
    <w:rsid w:val="0033351E"/>
    <w:rsid w:val="00333A17"/>
    <w:rsid w:val="00333FBE"/>
    <w:rsid w:val="00334613"/>
    <w:rsid w:val="003346C9"/>
    <w:rsid w:val="003347C7"/>
    <w:rsid w:val="00334969"/>
    <w:rsid w:val="0033497E"/>
    <w:rsid w:val="0033498A"/>
    <w:rsid w:val="00334F93"/>
    <w:rsid w:val="00335E61"/>
    <w:rsid w:val="003363CD"/>
    <w:rsid w:val="00336B3A"/>
    <w:rsid w:val="0033706E"/>
    <w:rsid w:val="003372AD"/>
    <w:rsid w:val="00337647"/>
    <w:rsid w:val="00337687"/>
    <w:rsid w:val="00337FF5"/>
    <w:rsid w:val="003403B9"/>
    <w:rsid w:val="00340B18"/>
    <w:rsid w:val="00340F98"/>
    <w:rsid w:val="00341BD8"/>
    <w:rsid w:val="00341EE3"/>
    <w:rsid w:val="003427AC"/>
    <w:rsid w:val="00342AA6"/>
    <w:rsid w:val="00342D62"/>
    <w:rsid w:val="00343108"/>
    <w:rsid w:val="003434A6"/>
    <w:rsid w:val="00343D4D"/>
    <w:rsid w:val="00343F25"/>
    <w:rsid w:val="003445B6"/>
    <w:rsid w:val="00344AE4"/>
    <w:rsid w:val="0034564B"/>
    <w:rsid w:val="00345F25"/>
    <w:rsid w:val="0034604D"/>
    <w:rsid w:val="00346792"/>
    <w:rsid w:val="00346D36"/>
    <w:rsid w:val="00346E5F"/>
    <w:rsid w:val="0034757F"/>
    <w:rsid w:val="00347995"/>
    <w:rsid w:val="00347D2B"/>
    <w:rsid w:val="00347DDA"/>
    <w:rsid w:val="00350177"/>
    <w:rsid w:val="003501E3"/>
    <w:rsid w:val="0035024F"/>
    <w:rsid w:val="003509BE"/>
    <w:rsid w:val="00350A56"/>
    <w:rsid w:val="00351A70"/>
    <w:rsid w:val="00351B96"/>
    <w:rsid w:val="00351DDD"/>
    <w:rsid w:val="003521FE"/>
    <w:rsid w:val="0035249F"/>
    <w:rsid w:val="003526C1"/>
    <w:rsid w:val="0035294C"/>
    <w:rsid w:val="00352F27"/>
    <w:rsid w:val="003539DE"/>
    <w:rsid w:val="00353E56"/>
    <w:rsid w:val="00354017"/>
    <w:rsid w:val="00354108"/>
    <w:rsid w:val="00354397"/>
    <w:rsid w:val="0035457C"/>
    <w:rsid w:val="00354690"/>
    <w:rsid w:val="003546AB"/>
    <w:rsid w:val="00354709"/>
    <w:rsid w:val="00354DE4"/>
    <w:rsid w:val="00355587"/>
    <w:rsid w:val="00355B0D"/>
    <w:rsid w:val="00355D6C"/>
    <w:rsid w:val="00355E2A"/>
    <w:rsid w:val="003577C2"/>
    <w:rsid w:val="00357B07"/>
    <w:rsid w:val="00360704"/>
    <w:rsid w:val="0036073F"/>
    <w:rsid w:val="00361547"/>
    <w:rsid w:val="003618D5"/>
    <w:rsid w:val="003631E0"/>
    <w:rsid w:val="00363A92"/>
    <w:rsid w:val="00363DB1"/>
    <w:rsid w:val="00364063"/>
    <w:rsid w:val="003641AC"/>
    <w:rsid w:val="003644D6"/>
    <w:rsid w:val="003644DB"/>
    <w:rsid w:val="0036461E"/>
    <w:rsid w:val="00364C22"/>
    <w:rsid w:val="00364ED8"/>
    <w:rsid w:val="00365514"/>
    <w:rsid w:val="00365F31"/>
    <w:rsid w:val="0036613C"/>
    <w:rsid w:val="003668BD"/>
    <w:rsid w:val="003670C7"/>
    <w:rsid w:val="0036798E"/>
    <w:rsid w:val="003706E3"/>
    <w:rsid w:val="00370B0F"/>
    <w:rsid w:val="00370FA3"/>
    <w:rsid w:val="003714C7"/>
    <w:rsid w:val="00371B66"/>
    <w:rsid w:val="0037242D"/>
    <w:rsid w:val="0037264F"/>
    <w:rsid w:val="00372DBF"/>
    <w:rsid w:val="00373829"/>
    <w:rsid w:val="00373CE4"/>
    <w:rsid w:val="00373F9E"/>
    <w:rsid w:val="00374023"/>
    <w:rsid w:val="00374C73"/>
    <w:rsid w:val="00374E2D"/>
    <w:rsid w:val="00375412"/>
    <w:rsid w:val="00375ED6"/>
    <w:rsid w:val="00375FB6"/>
    <w:rsid w:val="00376A48"/>
    <w:rsid w:val="003779F1"/>
    <w:rsid w:val="00377F3F"/>
    <w:rsid w:val="0038015C"/>
    <w:rsid w:val="003801EC"/>
    <w:rsid w:val="00380213"/>
    <w:rsid w:val="003805E2"/>
    <w:rsid w:val="003808B0"/>
    <w:rsid w:val="00380B05"/>
    <w:rsid w:val="00380D72"/>
    <w:rsid w:val="00380F66"/>
    <w:rsid w:val="003811B2"/>
    <w:rsid w:val="00381540"/>
    <w:rsid w:val="00381C2F"/>
    <w:rsid w:val="00381E5B"/>
    <w:rsid w:val="00382628"/>
    <w:rsid w:val="003839CD"/>
    <w:rsid w:val="003841E8"/>
    <w:rsid w:val="003846CB"/>
    <w:rsid w:val="003849C4"/>
    <w:rsid w:val="00385606"/>
    <w:rsid w:val="0038594B"/>
    <w:rsid w:val="0038647B"/>
    <w:rsid w:val="00386F07"/>
    <w:rsid w:val="003900E5"/>
    <w:rsid w:val="0039065B"/>
    <w:rsid w:val="00390EF2"/>
    <w:rsid w:val="00391D5D"/>
    <w:rsid w:val="003920AC"/>
    <w:rsid w:val="0039233C"/>
    <w:rsid w:val="00392427"/>
    <w:rsid w:val="00392ACF"/>
    <w:rsid w:val="00392D38"/>
    <w:rsid w:val="00392DDB"/>
    <w:rsid w:val="0039336F"/>
    <w:rsid w:val="0039536C"/>
    <w:rsid w:val="003953F0"/>
    <w:rsid w:val="00395555"/>
    <w:rsid w:val="00396930"/>
    <w:rsid w:val="00396B18"/>
    <w:rsid w:val="00397464"/>
    <w:rsid w:val="003977DE"/>
    <w:rsid w:val="00397A77"/>
    <w:rsid w:val="003A020A"/>
    <w:rsid w:val="003A022A"/>
    <w:rsid w:val="003A0506"/>
    <w:rsid w:val="003A0523"/>
    <w:rsid w:val="003A0BBD"/>
    <w:rsid w:val="003A0DA6"/>
    <w:rsid w:val="003A1BDB"/>
    <w:rsid w:val="003A1D49"/>
    <w:rsid w:val="003A200A"/>
    <w:rsid w:val="003A25F6"/>
    <w:rsid w:val="003A2AFC"/>
    <w:rsid w:val="003A3192"/>
    <w:rsid w:val="003A3366"/>
    <w:rsid w:val="003A3426"/>
    <w:rsid w:val="003A3779"/>
    <w:rsid w:val="003A399A"/>
    <w:rsid w:val="003A4742"/>
    <w:rsid w:val="003A4B22"/>
    <w:rsid w:val="003A4CDF"/>
    <w:rsid w:val="003A50F5"/>
    <w:rsid w:val="003A5863"/>
    <w:rsid w:val="003A6263"/>
    <w:rsid w:val="003A62EC"/>
    <w:rsid w:val="003A66E1"/>
    <w:rsid w:val="003A6924"/>
    <w:rsid w:val="003A6FE4"/>
    <w:rsid w:val="003A7B6E"/>
    <w:rsid w:val="003A7E77"/>
    <w:rsid w:val="003B0105"/>
    <w:rsid w:val="003B01BC"/>
    <w:rsid w:val="003B087C"/>
    <w:rsid w:val="003B0984"/>
    <w:rsid w:val="003B1307"/>
    <w:rsid w:val="003B2404"/>
    <w:rsid w:val="003B3075"/>
    <w:rsid w:val="003B30DE"/>
    <w:rsid w:val="003B44DC"/>
    <w:rsid w:val="003B4968"/>
    <w:rsid w:val="003B51B9"/>
    <w:rsid w:val="003B62D6"/>
    <w:rsid w:val="003B6887"/>
    <w:rsid w:val="003B6AA5"/>
    <w:rsid w:val="003B71DF"/>
    <w:rsid w:val="003B7820"/>
    <w:rsid w:val="003C0294"/>
    <w:rsid w:val="003C0385"/>
    <w:rsid w:val="003C0424"/>
    <w:rsid w:val="003C0939"/>
    <w:rsid w:val="003C0A71"/>
    <w:rsid w:val="003C1861"/>
    <w:rsid w:val="003C25C2"/>
    <w:rsid w:val="003C2636"/>
    <w:rsid w:val="003C27D7"/>
    <w:rsid w:val="003C387E"/>
    <w:rsid w:val="003C38CC"/>
    <w:rsid w:val="003C4775"/>
    <w:rsid w:val="003C4B7D"/>
    <w:rsid w:val="003C4D33"/>
    <w:rsid w:val="003C4DAD"/>
    <w:rsid w:val="003C5538"/>
    <w:rsid w:val="003C55AE"/>
    <w:rsid w:val="003C64AC"/>
    <w:rsid w:val="003C64FB"/>
    <w:rsid w:val="003C7F89"/>
    <w:rsid w:val="003C7FF2"/>
    <w:rsid w:val="003D06B1"/>
    <w:rsid w:val="003D0DEC"/>
    <w:rsid w:val="003D10F2"/>
    <w:rsid w:val="003D1619"/>
    <w:rsid w:val="003D188E"/>
    <w:rsid w:val="003D2120"/>
    <w:rsid w:val="003D23BD"/>
    <w:rsid w:val="003D292B"/>
    <w:rsid w:val="003D2A27"/>
    <w:rsid w:val="003D337F"/>
    <w:rsid w:val="003D4ABF"/>
    <w:rsid w:val="003D4B94"/>
    <w:rsid w:val="003D511E"/>
    <w:rsid w:val="003D5C1C"/>
    <w:rsid w:val="003D6004"/>
    <w:rsid w:val="003D653B"/>
    <w:rsid w:val="003D6614"/>
    <w:rsid w:val="003D66FA"/>
    <w:rsid w:val="003D6D7F"/>
    <w:rsid w:val="003D76ED"/>
    <w:rsid w:val="003D79C3"/>
    <w:rsid w:val="003D7FF8"/>
    <w:rsid w:val="003E1441"/>
    <w:rsid w:val="003E15B0"/>
    <w:rsid w:val="003E173D"/>
    <w:rsid w:val="003E2426"/>
    <w:rsid w:val="003E2430"/>
    <w:rsid w:val="003E43B5"/>
    <w:rsid w:val="003E4A7C"/>
    <w:rsid w:val="003E4B9E"/>
    <w:rsid w:val="003E521C"/>
    <w:rsid w:val="003E5BD7"/>
    <w:rsid w:val="003E5D97"/>
    <w:rsid w:val="003E5F65"/>
    <w:rsid w:val="003E6120"/>
    <w:rsid w:val="003E6DF2"/>
    <w:rsid w:val="003E76F0"/>
    <w:rsid w:val="003E7D25"/>
    <w:rsid w:val="003F1851"/>
    <w:rsid w:val="003F199D"/>
    <w:rsid w:val="003F1DB2"/>
    <w:rsid w:val="003F219F"/>
    <w:rsid w:val="003F2ACF"/>
    <w:rsid w:val="003F2B3D"/>
    <w:rsid w:val="003F3060"/>
    <w:rsid w:val="003F34E4"/>
    <w:rsid w:val="003F3E2B"/>
    <w:rsid w:val="003F40BE"/>
    <w:rsid w:val="003F530D"/>
    <w:rsid w:val="003F5615"/>
    <w:rsid w:val="003F62D2"/>
    <w:rsid w:val="003F663F"/>
    <w:rsid w:val="0040089F"/>
    <w:rsid w:val="00401090"/>
    <w:rsid w:val="004011D6"/>
    <w:rsid w:val="004018C3"/>
    <w:rsid w:val="00401921"/>
    <w:rsid w:val="00402037"/>
    <w:rsid w:val="00402C0B"/>
    <w:rsid w:val="00403054"/>
    <w:rsid w:val="00403694"/>
    <w:rsid w:val="00403793"/>
    <w:rsid w:val="00403891"/>
    <w:rsid w:val="00403CAB"/>
    <w:rsid w:val="00404776"/>
    <w:rsid w:val="00404C89"/>
    <w:rsid w:val="00405414"/>
    <w:rsid w:val="00405513"/>
    <w:rsid w:val="00406330"/>
    <w:rsid w:val="004065C0"/>
    <w:rsid w:val="0040773D"/>
    <w:rsid w:val="00407853"/>
    <w:rsid w:val="00407AE8"/>
    <w:rsid w:val="00407C0D"/>
    <w:rsid w:val="00407E9A"/>
    <w:rsid w:val="00410298"/>
    <w:rsid w:val="0041034A"/>
    <w:rsid w:val="004105C8"/>
    <w:rsid w:val="0041063A"/>
    <w:rsid w:val="00410C18"/>
    <w:rsid w:val="00410F4E"/>
    <w:rsid w:val="004117B9"/>
    <w:rsid w:val="00411B3C"/>
    <w:rsid w:val="00411EAA"/>
    <w:rsid w:val="004120B1"/>
    <w:rsid w:val="00412684"/>
    <w:rsid w:val="00412CDA"/>
    <w:rsid w:val="0041300A"/>
    <w:rsid w:val="00413248"/>
    <w:rsid w:val="004139D7"/>
    <w:rsid w:val="00413A3A"/>
    <w:rsid w:val="00414CA4"/>
    <w:rsid w:val="00414E16"/>
    <w:rsid w:val="004152BE"/>
    <w:rsid w:val="00415339"/>
    <w:rsid w:val="00415DE5"/>
    <w:rsid w:val="00416914"/>
    <w:rsid w:val="0041698A"/>
    <w:rsid w:val="00416A3C"/>
    <w:rsid w:val="00416E32"/>
    <w:rsid w:val="00420296"/>
    <w:rsid w:val="004205F9"/>
    <w:rsid w:val="00420758"/>
    <w:rsid w:val="00420AF9"/>
    <w:rsid w:val="00420C8F"/>
    <w:rsid w:val="00420DD7"/>
    <w:rsid w:val="00421762"/>
    <w:rsid w:val="00422898"/>
    <w:rsid w:val="00423953"/>
    <w:rsid w:val="00423BCF"/>
    <w:rsid w:val="00423BE6"/>
    <w:rsid w:val="00424A11"/>
    <w:rsid w:val="00424C65"/>
    <w:rsid w:val="00424CE6"/>
    <w:rsid w:val="00424E08"/>
    <w:rsid w:val="0042573B"/>
    <w:rsid w:val="00425A04"/>
    <w:rsid w:val="00426379"/>
    <w:rsid w:val="004265A1"/>
    <w:rsid w:val="0042681C"/>
    <w:rsid w:val="0042683E"/>
    <w:rsid w:val="0042754A"/>
    <w:rsid w:val="00427657"/>
    <w:rsid w:val="00427D13"/>
    <w:rsid w:val="00427E56"/>
    <w:rsid w:val="00427ECE"/>
    <w:rsid w:val="00427EF7"/>
    <w:rsid w:val="00430648"/>
    <w:rsid w:val="004308F0"/>
    <w:rsid w:val="00430E44"/>
    <w:rsid w:val="00430E48"/>
    <w:rsid w:val="0043174F"/>
    <w:rsid w:val="004317E7"/>
    <w:rsid w:val="00432906"/>
    <w:rsid w:val="00433690"/>
    <w:rsid w:val="004337CE"/>
    <w:rsid w:val="00433BD2"/>
    <w:rsid w:val="00434070"/>
    <w:rsid w:val="00434127"/>
    <w:rsid w:val="0043424B"/>
    <w:rsid w:val="00434366"/>
    <w:rsid w:val="004346CE"/>
    <w:rsid w:val="0043491D"/>
    <w:rsid w:val="00434E8F"/>
    <w:rsid w:val="004356A6"/>
    <w:rsid w:val="00435867"/>
    <w:rsid w:val="00435C01"/>
    <w:rsid w:val="0043607E"/>
    <w:rsid w:val="004362C9"/>
    <w:rsid w:val="00436970"/>
    <w:rsid w:val="00436BDA"/>
    <w:rsid w:val="00436CC7"/>
    <w:rsid w:val="00436DFA"/>
    <w:rsid w:val="0043774A"/>
    <w:rsid w:val="00437B7D"/>
    <w:rsid w:val="00437E96"/>
    <w:rsid w:val="0044028D"/>
    <w:rsid w:val="004404B4"/>
    <w:rsid w:val="004407C3"/>
    <w:rsid w:val="004407F2"/>
    <w:rsid w:val="00440C43"/>
    <w:rsid w:val="00440F32"/>
    <w:rsid w:val="0044114E"/>
    <w:rsid w:val="0044192A"/>
    <w:rsid w:val="00441947"/>
    <w:rsid w:val="00441B30"/>
    <w:rsid w:val="00441E66"/>
    <w:rsid w:val="004425B5"/>
    <w:rsid w:val="00442709"/>
    <w:rsid w:val="004430DD"/>
    <w:rsid w:val="00443BD9"/>
    <w:rsid w:val="00444431"/>
    <w:rsid w:val="0044452D"/>
    <w:rsid w:val="004447F9"/>
    <w:rsid w:val="0044549B"/>
    <w:rsid w:val="004454EE"/>
    <w:rsid w:val="00446161"/>
    <w:rsid w:val="0044628D"/>
    <w:rsid w:val="0044634C"/>
    <w:rsid w:val="0044660B"/>
    <w:rsid w:val="004468AA"/>
    <w:rsid w:val="004474C0"/>
    <w:rsid w:val="004477EF"/>
    <w:rsid w:val="00447E40"/>
    <w:rsid w:val="004505D3"/>
    <w:rsid w:val="00450F1B"/>
    <w:rsid w:val="004513EB"/>
    <w:rsid w:val="00451438"/>
    <w:rsid w:val="00451635"/>
    <w:rsid w:val="004521CA"/>
    <w:rsid w:val="00452333"/>
    <w:rsid w:val="004526AC"/>
    <w:rsid w:val="0045270F"/>
    <w:rsid w:val="0045290D"/>
    <w:rsid w:val="00452B50"/>
    <w:rsid w:val="00452DFF"/>
    <w:rsid w:val="004547EC"/>
    <w:rsid w:val="00454E8A"/>
    <w:rsid w:val="00454FC4"/>
    <w:rsid w:val="00455250"/>
    <w:rsid w:val="004555A7"/>
    <w:rsid w:val="004557F2"/>
    <w:rsid w:val="004566D2"/>
    <w:rsid w:val="00456A31"/>
    <w:rsid w:val="00457369"/>
    <w:rsid w:val="004574A0"/>
    <w:rsid w:val="0045756F"/>
    <w:rsid w:val="00457838"/>
    <w:rsid w:val="00457C10"/>
    <w:rsid w:val="0046048F"/>
    <w:rsid w:val="0046072E"/>
    <w:rsid w:val="00460D45"/>
    <w:rsid w:val="00461B88"/>
    <w:rsid w:val="00462083"/>
    <w:rsid w:val="004621EC"/>
    <w:rsid w:val="0046231C"/>
    <w:rsid w:val="004627F1"/>
    <w:rsid w:val="00462DDF"/>
    <w:rsid w:val="00462EF3"/>
    <w:rsid w:val="0046333D"/>
    <w:rsid w:val="00463398"/>
    <w:rsid w:val="00463732"/>
    <w:rsid w:val="00464572"/>
    <w:rsid w:val="00464938"/>
    <w:rsid w:val="0046586E"/>
    <w:rsid w:val="004665B9"/>
    <w:rsid w:val="004677C5"/>
    <w:rsid w:val="00467C38"/>
    <w:rsid w:val="00470679"/>
    <w:rsid w:val="00470F07"/>
    <w:rsid w:val="00470F48"/>
    <w:rsid w:val="00471856"/>
    <w:rsid w:val="004719BB"/>
    <w:rsid w:val="004723A0"/>
    <w:rsid w:val="004724FC"/>
    <w:rsid w:val="004726E0"/>
    <w:rsid w:val="00472E1B"/>
    <w:rsid w:val="00472FDD"/>
    <w:rsid w:val="004730BD"/>
    <w:rsid w:val="004731C5"/>
    <w:rsid w:val="0047334F"/>
    <w:rsid w:val="00473B8D"/>
    <w:rsid w:val="00473EE4"/>
    <w:rsid w:val="00473FD3"/>
    <w:rsid w:val="004748D5"/>
    <w:rsid w:val="0047523D"/>
    <w:rsid w:val="004758FD"/>
    <w:rsid w:val="00475B21"/>
    <w:rsid w:val="00475B31"/>
    <w:rsid w:val="00476127"/>
    <w:rsid w:val="00476BD3"/>
    <w:rsid w:val="00476CBE"/>
    <w:rsid w:val="00477719"/>
    <w:rsid w:val="00477766"/>
    <w:rsid w:val="00477C5F"/>
    <w:rsid w:val="00477D93"/>
    <w:rsid w:val="0048097C"/>
    <w:rsid w:val="00480C2B"/>
    <w:rsid w:val="00480EF3"/>
    <w:rsid w:val="004811D7"/>
    <w:rsid w:val="004819A4"/>
    <w:rsid w:val="00481AF3"/>
    <w:rsid w:val="00481BB3"/>
    <w:rsid w:val="00481D8F"/>
    <w:rsid w:val="00481EB1"/>
    <w:rsid w:val="00481EE4"/>
    <w:rsid w:val="00483049"/>
    <w:rsid w:val="00483CE0"/>
    <w:rsid w:val="00483DE7"/>
    <w:rsid w:val="00483E5C"/>
    <w:rsid w:val="0048454E"/>
    <w:rsid w:val="00484F37"/>
    <w:rsid w:val="00484FD0"/>
    <w:rsid w:val="00485757"/>
    <w:rsid w:val="004859E9"/>
    <w:rsid w:val="00485CBE"/>
    <w:rsid w:val="00486033"/>
    <w:rsid w:val="0048637C"/>
    <w:rsid w:val="004870C8"/>
    <w:rsid w:val="0048771F"/>
    <w:rsid w:val="00487921"/>
    <w:rsid w:val="00487EF5"/>
    <w:rsid w:val="00487FD1"/>
    <w:rsid w:val="004902BE"/>
    <w:rsid w:val="00490911"/>
    <w:rsid w:val="004910E7"/>
    <w:rsid w:val="00491822"/>
    <w:rsid w:val="00491B57"/>
    <w:rsid w:val="0049205D"/>
    <w:rsid w:val="004922F3"/>
    <w:rsid w:val="0049239A"/>
    <w:rsid w:val="004924FC"/>
    <w:rsid w:val="0049280A"/>
    <w:rsid w:val="00492CFC"/>
    <w:rsid w:val="00492D87"/>
    <w:rsid w:val="00492E6F"/>
    <w:rsid w:val="00492ED6"/>
    <w:rsid w:val="0049308E"/>
    <w:rsid w:val="00493B7A"/>
    <w:rsid w:val="00493B8F"/>
    <w:rsid w:val="00493CDE"/>
    <w:rsid w:val="00494A8E"/>
    <w:rsid w:val="00494D21"/>
    <w:rsid w:val="00494E44"/>
    <w:rsid w:val="0049521A"/>
    <w:rsid w:val="00495B38"/>
    <w:rsid w:val="004966C8"/>
    <w:rsid w:val="00497043"/>
    <w:rsid w:val="004976BA"/>
    <w:rsid w:val="004976C4"/>
    <w:rsid w:val="00497FEC"/>
    <w:rsid w:val="004A040D"/>
    <w:rsid w:val="004A08B5"/>
    <w:rsid w:val="004A114A"/>
    <w:rsid w:val="004A1629"/>
    <w:rsid w:val="004A19F4"/>
    <w:rsid w:val="004A1F07"/>
    <w:rsid w:val="004A1F4B"/>
    <w:rsid w:val="004A20CE"/>
    <w:rsid w:val="004A35CB"/>
    <w:rsid w:val="004A3C83"/>
    <w:rsid w:val="004A418B"/>
    <w:rsid w:val="004A41D5"/>
    <w:rsid w:val="004A47FA"/>
    <w:rsid w:val="004A4E98"/>
    <w:rsid w:val="004A549C"/>
    <w:rsid w:val="004A559F"/>
    <w:rsid w:val="004A5D39"/>
    <w:rsid w:val="004A5DE5"/>
    <w:rsid w:val="004A6196"/>
    <w:rsid w:val="004A6319"/>
    <w:rsid w:val="004A63EB"/>
    <w:rsid w:val="004A66CB"/>
    <w:rsid w:val="004A7E2E"/>
    <w:rsid w:val="004B03EE"/>
    <w:rsid w:val="004B047C"/>
    <w:rsid w:val="004B1012"/>
    <w:rsid w:val="004B11EE"/>
    <w:rsid w:val="004B21A0"/>
    <w:rsid w:val="004B276D"/>
    <w:rsid w:val="004B2A60"/>
    <w:rsid w:val="004B2A89"/>
    <w:rsid w:val="004B2D35"/>
    <w:rsid w:val="004B3946"/>
    <w:rsid w:val="004B4488"/>
    <w:rsid w:val="004B4B1A"/>
    <w:rsid w:val="004B4EFE"/>
    <w:rsid w:val="004B5039"/>
    <w:rsid w:val="004B50C3"/>
    <w:rsid w:val="004B51B5"/>
    <w:rsid w:val="004B52A0"/>
    <w:rsid w:val="004B5339"/>
    <w:rsid w:val="004B5395"/>
    <w:rsid w:val="004B5CD3"/>
    <w:rsid w:val="004B5E38"/>
    <w:rsid w:val="004B65F2"/>
    <w:rsid w:val="004B66C9"/>
    <w:rsid w:val="004B731F"/>
    <w:rsid w:val="004B7466"/>
    <w:rsid w:val="004B747B"/>
    <w:rsid w:val="004B7784"/>
    <w:rsid w:val="004C0DC5"/>
    <w:rsid w:val="004C1591"/>
    <w:rsid w:val="004C15A5"/>
    <w:rsid w:val="004C1D8E"/>
    <w:rsid w:val="004C20FA"/>
    <w:rsid w:val="004C215A"/>
    <w:rsid w:val="004C2E50"/>
    <w:rsid w:val="004C3719"/>
    <w:rsid w:val="004C3810"/>
    <w:rsid w:val="004C3CD0"/>
    <w:rsid w:val="004C42AC"/>
    <w:rsid w:val="004C45C2"/>
    <w:rsid w:val="004C4A23"/>
    <w:rsid w:val="004C56A5"/>
    <w:rsid w:val="004C61B4"/>
    <w:rsid w:val="004C6A4F"/>
    <w:rsid w:val="004C6B60"/>
    <w:rsid w:val="004D00C7"/>
    <w:rsid w:val="004D1A72"/>
    <w:rsid w:val="004D1CCF"/>
    <w:rsid w:val="004D21A3"/>
    <w:rsid w:val="004D288D"/>
    <w:rsid w:val="004D2B34"/>
    <w:rsid w:val="004D323F"/>
    <w:rsid w:val="004D391B"/>
    <w:rsid w:val="004D3C00"/>
    <w:rsid w:val="004D3C09"/>
    <w:rsid w:val="004D3D8E"/>
    <w:rsid w:val="004D4342"/>
    <w:rsid w:val="004D4E7F"/>
    <w:rsid w:val="004D5014"/>
    <w:rsid w:val="004D5283"/>
    <w:rsid w:val="004D5E8A"/>
    <w:rsid w:val="004D6BBE"/>
    <w:rsid w:val="004D79F3"/>
    <w:rsid w:val="004E0A07"/>
    <w:rsid w:val="004E0EF3"/>
    <w:rsid w:val="004E1BC0"/>
    <w:rsid w:val="004E1DF7"/>
    <w:rsid w:val="004E2258"/>
    <w:rsid w:val="004E22FA"/>
    <w:rsid w:val="004E2571"/>
    <w:rsid w:val="004E27E8"/>
    <w:rsid w:val="004E2AED"/>
    <w:rsid w:val="004E2BDC"/>
    <w:rsid w:val="004E3503"/>
    <w:rsid w:val="004E36B5"/>
    <w:rsid w:val="004E4854"/>
    <w:rsid w:val="004E557C"/>
    <w:rsid w:val="004E5A98"/>
    <w:rsid w:val="004E5B60"/>
    <w:rsid w:val="004E7274"/>
    <w:rsid w:val="004E72B0"/>
    <w:rsid w:val="004E76B5"/>
    <w:rsid w:val="004E7715"/>
    <w:rsid w:val="004F020D"/>
    <w:rsid w:val="004F0FFD"/>
    <w:rsid w:val="004F1329"/>
    <w:rsid w:val="004F1706"/>
    <w:rsid w:val="004F29AB"/>
    <w:rsid w:val="004F2D78"/>
    <w:rsid w:val="004F3067"/>
    <w:rsid w:val="004F34FF"/>
    <w:rsid w:val="004F3677"/>
    <w:rsid w:val="004F37CC"/>
    <w:rsid w:val="004F3EEE"/>
    <w:rsid w:val="004F40EE"/>
    <w:rsid w:val="004F4457"/>
    <w:rsid w:val="004F4637"/>
    <w:rsid w:val="004F47B0"/>
    <w:rsid w:val="004F5473"/>
    <w:rsid w:val="004F5A41"/>
    <w:rsid w:val="004F6305"/>
    <w:rsid w:val="004F6313"/>
    <w:rsid w:val="004F64E8"/>
    <w:rsid w:val="004F6A29"/>
    <w:rsid w:val="004F7C96"/>
    <w:rsid w:val="005004B7"/>
    <w:rsid w:val="00500AEB"/>
    <w:rsid w:val="00500C12"/>
    <w:rsid w:val="0050124D"/>
    <w:rsid w:val="005014AC"/>
    <w:rsid w:val="005033F7"/>
    <w:rsid w:val="0050462D"/>
    <w:rsid w:val="00505382"/>
    <w:rsid w:val="00505705"/>
    <w:rsid w:val="00505BBB"/>
    <w:rsid w:val="00506002"/>
    <w:rsid w:val="00506B3D"/>
    <w:rsid w:val="00506E9B"/>
    <w:rsid w:val="0050763E"/>
    <w:rsid w:val="00507688"/>
    <w:rsid w:val="00507957"/>
    <w:rsid w:val="00507E77"/>
    <w:rsid w:val="00507EEF"/>
    <w:rsid w:val="00507FA0"/>
    <w:rsid w:val="005101B2"/>
    <w:rsid w:val="00512128"/>
    <w:rsid w:val="0051235F"/>
    <w:rsid w:val="0051240E"/>
    <w:rsid w:val="00512F50"/>
    <w:rsid w:val="00515283"/>
    <w:rsid w:val="00515C23"/>
    <w:rsid w:val="00516810"/>
    <w:rsid w:val="00517275"/>
    <w:rsid w:val="00517ADE"/>
    <w:rsid w:val="00520329"/>
    <w:rsid w:val="00520712"/>
    <w:rsid w:val="00520D52"/>
    <w:rsid w:val="00520FAB"/>
    <w:rsid w:val="00520FB0"/>
    <w:rsid w:val="005218CB"/>
    <w:rsid w:val="00521B50"/>
    <w:rsid w:val="00521E84"/>
    <w:rsid w:val="00521EF4"/>
    <w:rsid w:val="00521FCF"/>
    <w:rsid w:val="00522C6C"/>
    <w:rsid w:val="00522F52"/>
    <w:rsid w:val="00523125"/>
    <w:rsid w:val="00523394"/>
    <w:rsid w:val="005234B8"/>
    <w:rsid w:val="0052484D"/>
    <w:rsid w:val="005253AE"/>
    <w:rsid w:val="00525957"/>
    <w:rsid w:val="00525DD5"/>
    <w:rsid w:val="005264FC"/>
    <w:rsid w:val="0052685E"/>
    <w:rsid w:val="005268FD"/>
    <w:rsid w:val="00526B6F"/>
    <w:rsid w:val="00527038"/>
    <w:rsid w:val="005272D9"/>
    <w:rsid w:val="005278C3"/>
    <w:rsid w:val="00527D39"/>
    <w:rsid w:val="005304B5"/>
    <w:rsid w:val="005304D2"/>
    <w:rsid w:val="00530C24"/>
    <w:rsid w:val="00530C85"/>
    <w:rsid w:val="00530DC5"/>
    <w:rsid w:val="00530F9E"/>
    <w:rsid w:val="005310CD"/>
    <w:rsid w:val="0053158B"/>
    <w:rsid w:val="00531D69"/>
    <w:rsid w:val="00531FBE"/>
    <w:rsid w:val="0053277E"/>
    <w:rsid w:val="0053281B"/>
    <w:rsid w:val="00532D88"/>
    <w:rsid w:val="00533B52"/>
    <w:rsid w:val="00534BD3"/>
    <w:rsid w:val="00535104"/>
    <w:rsid w:val="005351C5"/>
    <w:rsid w:val="005358E8"/>
    <w:rsid w:val="00536128"/>
    <w:rsid w:val="0053660B"/>
    <w:rsid w:val="005369A8"/>
    <w:rsid w:val="00536D50"/>
    <w:rsid w:val="00536D6A"/>
    <w:rsid w:val="00536FDB"/>
    <w:rsid w:val="00537179"/>
    <w:rsid w:val="00540249"/>
    <w:rsid w:val="00540335"/>
    <w:rsid w:val="00540D65"/>
    <w:rsid w:val="00540EC9"/>
    <w:rsid w:val="0054195E"/>
    <w:rsid w:val="00541E13"/>
    <w:rsid w:val="00541E32"/>
    <w:rsid w:val="0054270B"/>
    <w:rsid w:val="00543587"/>
    <w:rsid w:val="005435A2"/>
    <w:rsid w:val="00544183"/>
    <w:rsid w:val="0054444D"/>
    <w:rsid w:val="00544F4B"/>
    <w:rsid w:val="00545226"/>
    <w:rsid w:val="005456A8"/>
    <w:rsid w:val="00545D8A"/>
    <w:rsid w:val="005460DE"/>
    <w:rsid w:val="0054636B"/>
    <w:rsid w:val="00546644"/>
    <w:rsid w:val="005468F9"/>
    <w:rsid w:val="00546FEF"/>
    <w:rsid w:val="0054717C"/>
    <w:rsid w:val="00547640"/>
    <w:rsid w:val="005476DA"/>
    <w:rsid w:val="005504D5"/>
    <w:rsid w:val="00551678"/>
    <w:rsid w:val="00551D2C"/>
    <w:rsid w:val="00551E3E"/>
    <w:rsid w:val="00552173"/>
    <w:rsid w:val="00552242"/>
    <w:rsid w:val="005522B8"/>
    <w:rsid w:val="005523B4"/>
    <w:rsid w:val="00552E0F"/>
    <w:rsid w:val="00552FBB"/>
    <w:rsid w:val="00552FE4"/>
    <w:rsid w:val="005535F8"/>
    <w:rsid w:val="00553EF8"/>
    <w:rsid w:val="00554765"/>
    <w:rsid w:val="00554910"/>
    <w:rsid w:val="00555137"/>
    <w:rsid w:val="00555176"/>
    <w:rsid w:val="00555753"/>
    <w:rsid w:val="00556390"/>
    <w:rsid w:val="005563F3"/>
    <w:rsid w:val="005566E9"/>
    <w:rsid w:val="005576BE"/>
    <w:rsid w:val="005579F9"/>
    <w:rsid w:val="00557A62"/>
    <w:rsid w:val="00557CC1"/>
    <w:rsid w:val="0056008D"/>
    <w:rsid w:val="0056013B"/>
    <w:rsid w:val="005603F6"/>
    <w:rsid w:val="0056120A"/>
    <w:rsid w:val="005612A9"/>
    <w:rsid w:val="00561383"/>
    <w:rsid w:val="005619FD"/>
    <w:rsid w:val="00561BB5"/>
    <w:rsid w:val="005623B1"/>
    <w:rsid w:val="00562FF8"/>
    <w:rsid w:val="0056396C"/>
    <w:rsid w:val="00563C1A"/>
    <w:rsid w:val="00564093"/>
    <w:rsid w:val="00564191"/>
    <w:rsid w:val="00564987"/>
    <w:rsid w:val="00564BE1"/>
    <w:rsid w:val="00564C40"/>
    <w:rsid w:val="00565086"/>
    <w:rsid w:val="00565181"/>
    <w:rsid w:val="005651EA"/>
    <w:rsid w:val="00565514"/>
    <w:rsid w:val="005657FB"/>
    <w:rsid w:val="005658B8"/>
    <w:rsid w:val="0056596D"/>
    <w:rsid w:val="0056620D"/>
    <w:rsid w:val="0056629A"/>
    <w:rsid w:val="00566DC2"/>
    <w:rsid w:val="00567139"/>
    <w:rsid w:val="005673AB"/>
    <w:rsid w:val="005676FC"/>
    <w:rsid w:val="00567BB9"/>
    <w:rsid w:val="00567D2B"/>
    <w:rsid w:val="0057107F"/>
    <w:rsid w:val="005711FF"/>
    <w:rsid w:val="005714A5"/>
    <w:rsid w:val="0057203D"/>
    <w:rsid w:val="00572B7E"/>
    <w:rsid w:val="00573788"/>
    <w:rsid w:val="00573B92"/>
    <w:rsid w:val="00573DC1"/>
    <w:rsid w:val="00574758"/>
    <w:rsid w:val="00574D58"/>
    <w:rsid w:val="00574EC1"/>
    <w:rsid w:val="00575406"/>
    <w:rsid w:val="00575483"/>
    <w:rsid w:val="00575630"/>
    <w:rsid w:val="005763DE"/>
    <w:rsid w:val="00576559"/>
    <w:rsid w:val="005769BF"/>
    <w:rsid w:val="005769D7"/>
    <w:rsid w:val="00580FE9"/>
    <w:rsid w:val="0058132A"/>
    <w:rsid w:val="005822E8"/>
    <w:rsid w:val="00583249"/>
    <w:rsid w:val="00584067"/>
    <w:rsid w:val="00584B73"/>
    <w:rsid w:val="00584E0A"/>
    <w:rsid w:val="00584E48"/>
    <w:rsid w:val="0058503E"/>
    <w:rsid w:val="005853C1"/>
    <w:rsid w:val="0058580C"/>
    <w:rsid w:val="00585A39"/>
    <w:rsid w:val="0058651E"/>
    <w:rsid w:val="00586674"/>
    <w:rsid w:val="005868B5"/>
    <w:rsid w:val="00586B17"/>
    <w:rsid w:val="00586DD4"/>
    <w:rsid w:val="00586E9E"/>
    <w:rsid w:val="0058769D"/>
    <w:rsid w:val="005879C0"/>
    <w:rsid w:val="00587D4F"/>
    <w:rsid w:val="005900B9"/>
    <w:rsid w:val="00590274"/>
    <w:rsid w:val="0059086A"/>
    <w:rsid w:val="00591791"/>
    <w:rsid w:val="0059190A"/>
    <w:rsid w:val="005927F4"/>
    <w:rsid w:val="00592B2B"/>
    <w:rsid w:val="00592E7A"/>
    <w:rsid w:val="00593119"/>
    <w:rsid w:val="00593A08"/>
    <w:rsid w:val="00593C02"/>
    <w:rsid w:val="00593D5F"/>
    <w:rsid w:val="00594348"/>
    <w:rsid w:val="0059493B"/>
    <w:rsid w:val="00594A70"/>
    <w:rsid w:val="005954F6"/>
    <w:rsid w:val="00595A5B"/>
    <w:rsid w:val="00595D8C"/>
    <w:rsid w:val="00596F50"/>
    <w:rsid w:val="00597061"/>
    <w:rsid w:val="00597B02"/>
    <w:rsid w:val="00597DFA"/>
    <w:rsid w:val="005A087A"/>
    <w:rsid w:val="005A10BA"/>
    <w:rsid w:val="005A11A5"/>
    <w:rsid w:val="005A2A5A"/>
    <w:rsid w:val="005A3329"/>
    <w:rsid w:val="005A38F3"/>
    <w:rsid w:val="005A3B68"/>
    <w:rsid w:val="005A42E3"/>
    <w:rsid w:val="005A5478"/>
    <w:rsid w:val="005A587D"/>
    <w:rsid w:val="005A5C16"/>
    <w:rsid w:val="005A60CB"/>
    <w:rsid w:val="005A6D46"/>
    <w:rsid w:val="005A79D4"/>
    <w:rsid w:val="005B0186"/>
    <w:rsid w:val="005B0499"/>
    <w:rsid w:val="005B0587"/>
    <w:rsid w:val="005B0AE9"/>
    <w:rsid w:val="005B0E99"/>
    <w:rsid w:val="005B1611"/>
    <w:rsid w:val="005B1C45"/>
    <w:rsid w:val="005B1EDA"/>
    <w:rsid w:val="005B2679"/>
    <w:rsid w:val="005B2B04"/>
    <w:rsid w:val="005B335D"/>
    <w:rsid w:val="005B336A"/>
    <w:rsid w:val="005B3776"/>
    <w:rsid w:val="005B3A40"/>
    <w:rsid w:val="005B4935"/>
    <w:rsid w:val="005B4E31"/>
    <w:rsid w:val="005B546F"/>
    <w:rsid w:val="005B57A8"/>
    <w:rsid w:val="005B6345"/>
    <w:rsid w:val="005B6BB7"/>
    <w:rsid w:val="005B6C25"/>
    <w:rsid w:val="005B75B8"/>
    <w:rsid w:val="005B764B"/>
    <w:rsid w:val="005B7F8E"/>
    <w:rsid w:val="005C01B9"/>
    <w:rsid w:val="005C1BD8"/>
    <w:rsid w:val="005C22C9"/>
    <w:rsid w:val="005C2F6C"/>
    <w:rsid w:val="005C2F7B"/>
    <w:rsid w:val="005C3807"/>
    <w:rsid w:val="005C3F37"/>
    <w:rsid w:val="005C4376"/>
    <w:rsid w:val="005C4A1A"/>
    <w:rsid w:val="005C523F"/>
    <w:rsid w:val="005C5442"/>
    <w:rsid w:val="005C5956"/>
    <w:rsid w:val="005C5A30"/>
    <w:rsid w:val="005C5CCA"/>
    <w:rsid w:val="005C5FD2"/>
    <w:rsid w:val="005C685C"/>
    <w:rsid w:val="005C6D45"/>
    <w:rsid w:val="005C760F"/>
    <w:rsid w:val="005C76BE"/>
    <w:rsid w:val="005C7DE9"/>
    <w:rsid w:val="005D016B"/>
    <w:rsid w:val="005D02B7"/>
    <w:rsid w:val="005D0CD3"/>
    <w:rsid w:val="005D0E68"/>
    <w:rsid w:val="005D19D3"/>
    <w:rsid w:val="005D1CE2"/>
    <w:rsid w:val="005D25FA"/>
    <w:rsid w:val="005D26A4"/>
    <w:rsid w:val="005D326E"/>
    <w:rsid w:val="005D338A"/>
    <w:rsid w:val="005D3678"/>
    <w:rsid w:val="005D4E06"/>
    <w:rsid w:val="005D51C6"/>
    <w:rsid w:val="005D541C"/>
    <w:rsid w:val="005D5568"/>
    <w:rsid w:val="005D5A69"/>
    <w:rsid w:val="005D5CAB"/>
    <w:rsid w:val="005D63D7"/>
    <w:rsid w:val="005D6B4B"/>
    <w:rsid w:val="005D6FED"/>
    <w:rsid w:val="005D708D"/>
    <w:rsid w:val="005D71FF"/>
    <w:rsid w:val="005E0BD6"/>
    <w:rsid w:val="005E0C57"/>
    <w:rsid w:val="005E0FB8"/>
    <w:rsid w:val="005E1502"/>
    <w:rsid w:val="005E15FA"/>
    <w:rsid w:val="005E1DBF"/>
    <w:rsid w:val="005E2368"/>
    <w:rsid w:val="005E2819"/>
    <w:rsid w:val="005E2C8C"/>
    <w:rsid w:val="005E2D53"/>
    <w:rsid w:val="005E2E78"/>
    <w:rsid w:val="005E36E4"/>
    <w:rsid w:val="005E41E6"/>
    <w:rsid w:val="005E467C"/>
    <w:rsid w:val="005E4A7E"/>
    <w:rsid w:val="005E633A"/>
    <w:rsid w:val="005E65B6"/>
    <w:rsid w:val="005E6612"/>
    <w:rsid w:val="005E6BC8"/>
    <w:rsid w:val="005E75BC"/>
    <w:rsid w:val="005E7B18"/>
    <w:rsid w:val="005E7D6B"/>
    <w:rsid w:val="005F03BA"/>
    <w:rsid w:val="005F04DD"/>
    <w:rsid w:val="005F071F"/>
    <w:rsid w:val="005F145E"/>
    <w:rsid w:val="005F1572"/>
    <w:rsid w:val="005F17F8"/>
    <w:rsid w:val="005F1832"/>
    <w:rsid w:val="005F1D19"/>
    <w:rsid w:val="005F23C8"/>
    <w:rsid w:val="005F27CE"/>
    <w:rsid w:val="005F2C03"/>
    <w:rsid w:val="005F41B0"/>
    <w:rsid w:val="005F4A8F"/>
    <w:rsid w:val="005F56FB"/>
    <w:rsid w:val="005F575E"/>
    <w:rsid w:val="005F60E4"/>
    <w:rsid w:val="005F6AAC"/>
    <w:rsid w:val="005F710C"/>
    <w:rsid w:val="005F788A"/>
    <w:rsid w:val="005F78D0"/>
    <w:rsid w:val="0060034D"/>
    <w:rsid w:val="00601133"/>
    <w:rsid w:val="00601387"/>
    <w:rsid w:val="00601491"/>
    <w:rsid w:val="006014FC"/>
    <w:rsid w:val="00602393"/>
    <w:rsid w:val="006028C5"/>
    <w:rsid w:val="00602A73"/>
    <w:rsid w:val="006031EF"/>
    <w:rsid w:val="00603B96"/>
    <w:rsid w:val="00603E7A"/>
    <w:rsid w:val="00603EC3"/>
    <w:rsid w:val="006041BE"/>
    <w:rsid w:val="006049BB"/>
    <w:rsid w:val="00604A19"/>
    <w:rsid w:val="00604B74"/>
    <w:rsid w:val="00605945"/>
    <w:rsid w:val="00605C82"/>
    <w:rsid w:val="00605F86"/>
    <w:rsid w:val="00606FD0"/>
    <w:rsid w:val="00607203"/>
    <w:rsid w:val="00607785"/>
    <w:rsid w:val="00607EC6"/>
    <w:rsid w:val="00607FAF"/>
    <w:rsid w:val="00607FB8"/>
    <w:rsid w:val="00610B88"/>
    <w:rsid w:val="00610E86"/>
    <w:rsid w:val="00611391"/>
    <w:rsid w:val="00611B45"/>
    <w:rsid w:val="006120C7"/>
    <w:rsid w:val="0061273A"/>
    <w:rsid w:val="00612FD9"/>
    <w:rsid w:val="0061306A"/>
    <w:rsid w:val="006130B6"/>
    <w:rsid w:val="006133FE"/>
    <w:rsid w:val="00613680"/>
    <w:rsid w:val="0061455D"/>
    <w:rsid w:val="006148F1"/>
    <w:rsid w:val="00614BE9"/>
    <w:rsid w:val="006155F8"/>
    <w:rsid w:val="00615A06"/>
    <w:rsid w:val="00615CAA"/>
    <w:rsid w:val="00615F94"/>
    <w:rsid w:val="006161DF"/>
    <w:rsid w:val="00616643"/>
    <w:rsid w:val="00617301"/>
    <w:rsid w:val="006178EB"/>
    <w:rsid w:val="00617AD3"/>
    <w:rsid w:val="00617F29"/>
    <w:rsid w:val="0062149B"/>
    <w:rsid w:val="00621CF8"/>
    <w:rsid w:val="00622034"/>
    <w:rsid w:val="006220C2"/>
    <w:rsid w:val="00622203"/>
    <w:rsid w:val="00622435"/>
    <w:rsid w:val="006228FC"/>
    <w:rsid w:val="00622B14"/>
    <w:rsid w:val="00622B6D"/>
    <w:rsid w:val="006236F9"/>
    <w:rsid w:val="00623892"/>
    <w:rsid w:val="00623BA5"/>
    <w:rsid w:val="006243AE"/>
    <w:rsid w:val="00624A06"/>
    <w:rsid w:val="00625A14"/>
    <w:rsid w:val="00625C75"/>
    <w:rsid w:val="006266FE"/>
    <w:rsid w:val="00626D07"/>
    <w:rsid w:val="00627426"/>
    <w:rsid w:val="00627BE4"/>
    <w:rsid w:val="00630849"/>
    <w:rsid w:val="00630CA4"/>
    <w:rsid w:val="00630E98"/>
    <w:rsid w:val="00631081"/>
    <w:rsid w:val="006316D6"/>
    <w:rsid w:val="00631915"/>
    <w:rsid w:val="00631E45"/>
    <w:rsid w:val="006322ED"/>
    <w:rsid w:val="00632AFC"/>
    <w:rsid w:val="00632FF8"/>
    <w:rsid w:val="006334F7"/>
    <w:rsid w:val="0063370A"/>
    <w:rsid w:val="00634335"/>
    <w:rsid w:val="006347AA"/>
    <w:rsid w:val="0063493C"/>
    <w:rsid w:val="0063522A"/>
    <w:rsid w:val="006352E4"/>
    <w:rsid w:val="0063566C"/>
    <w:rsid w:val="00635CBF"/>
    <w:rsid w:val="0063657C"/>
    <w:rsid w:val="0063672B"/>
    <w:rsid w:val="00636A58"/>
    <w:rsid w:val="00636E26"/>
    <w:rsid w:val="006371AD"/>
    <w:rsid w:val="006371DD"/>
    <w:rsid w:val="006371F9"/>
    <w:rsid w:val="0063735A"/>
    <w:rsid w:val="006378F6"/>
    <w:rsid w:val="00637A60"/>
    <w:rsid w:val="00637FB5"/>
    <w:rsid w:val="006403A7"/>
    <w:rsid w:val="00640BE4"/>
    <w:rsid w:val="00641BAD"/>
    <w:rsid w:val="00641CE1"/>
    <w:rsid w:val="00641FF3"/>
    <w:rsid w:val="00642D49"/>
    <w:rsid w:val="0064313F"/>
    <w:rsid w:val="0064371F"/>
    <w:rsid w:val="006440C2"/>
    <w:rsid w:val="0064416C"/>
    <w:rsid w:val="0064471F"/>
    <w:rsid w:val="00644820"/>
    <w:rsid w:val="00644BBD"/>
    <w:rsid w:val="00644DB8"/>
    <w:rsid w:val="00645289"/>
    <w:rsid w:val="0064531E"/>
    <w:rsid w:val="00645709"/>
    <w:rsid w:val="00645ABA"/>
    <w:rsid w:val="00646B20"/>
    <w:rsid w:val="00646BA9"/>
    <w:rsid w:val="00646F5A"/>
    <w:rsid w:val="00646FC2"/>
    <w:rsid w:val="006470CA"/>
    <w:rsid w:val="0064715D"/>
    <w:rsid w:val="0064759D"/>
    <w:rsid w:val="00647643"/>
    <w:rsid w:val="00647D8F"/>
    <w:rsid w:val="00650D34"/>
    <w:rsid w:val="00650E5A"/>
    <w:rsid w:val="00650F7C"/>
    <w:rsid w:val="00650FC0"/>
    <w:rsid w:val="0065123A"/>
    <w:rsid w:val="00651380"/>
    <w:rsid w:val="00651454"/>
    <w:rsid w:val="00651F7F"/>
    <w:rsid w:val="00652058"/>
    <w:rsid w:val="00652068"/>
    <w:rsid w:val="0065276C"/>
    <w:rsid w:val="006537C3"/>
    <w:rsid w:val="00653833"/>
    <w:rsid w:val="00653B28"/>
    <w:rsid w:val="00653EBA"/>
    <w:rsid w:val="00655C5C"/>
    <w:rsid w:val="00655E30"/>
    <w:rsid w:val="006563C3"/>
    <w:rsid w:val="0065651E"/>
    <w:rsid w:val="00656712"/>
    <w:rsid w:val="006570B6"/>
    <w:rsid w:val="00660765"/>
    <w:rsid w:val="00660B2F"/>
    <w:rsid w:val="00660DEF"/>
    <w:rsid w:val="00660E22"/>
    <w:rsid w:val="0066103F"/>
    <w:rsid w:val="00661549"/>
    <w:rsid w:val="00661A5A"/>
    <w:rsid w:val="00662081"/>
    <w:rsid w:val="00662366"/>
    <w:rsid w:val="00662FB7"/>
    <w:rsid w:val="006630C5"/>
    <w:rsid w:val="00663801"/>
    <w:rsid w:val="00663C30"/>
    <w:rsid w:val="00664C24"/>
    <w:rsid w:val="00664D40"/>
    <w:rsid w:val="006653CE"/>
    <w:rsid w:val="00665B62"/>
    <w:rsid w:val="00665CB7"/>
    <w:rsid w:val="006661FE"/>
    <w:rsid w:val="00666D1D"/>
    <w:rsid w:val="00667BC0"/>
    <w:rsid w:val="00667F38"/>
    <w:rsid w:val="0067025F"/>
    <w:rsid w:val="00670A35"/>
    <w:rsid w:val="00670DD7"/>
    <w:rsid w:val="00671411"/>
    <w:rsid w:val="00671664"/>
    <w:rsid w:val="0067199F"/>
    <w:rsid w:val="00671AA2"/>
    <w:rsid w:val="00671D2D"/>
    <w:rsid w:val="00671E59"/>
    <w:rsid w:val="00672054"/>
    <w:rsid w:val="006724AD"/>
    <w:rsid w:val="006731BE"/>
    <w:rsid w:val="0067322A"/>
    <w:rsid w:val="0067326B"/>
    <w:rsid w:val="00673FFA"/>
    <w:rsid w:val="00674B5D"/>
    <w:rsid w:val="006754AE"/>
    <w:rsid w:val="00676A87"/>
    <w:rsid w:val="00676D79"/>
    <w:rsid w:val="006801FF"/>
    <w:rsid w:val="0068058E"/>
    <w:rsid w:val="006806C4"/>
    <w:rsid w:val="00680912"/>
    <w:rsid w:val="00681443"/>
    <w:rsid w:val="00681E25"/>
    <w:rsid w:val="0068295C"/>
    <w:rsid w:val="006838A1"/>
    <w:rsid w:val="00683B82"/>
    <w:rsid w:val="00684E8B"/>
    <w:rsid w:val="00684EA2"/>
    <w:rsid w:val="00685091"/>
    <w:rsid w:val="00685C88"/>
    <w:rsid w:val="006868AC"/>
    <w:rsid w:val="006874AE"/>
    <w:rsid w:val="00687624"/>
    <w:rsid w:val="00690770"/>
    <w:rsid w:val="00690F59"/>
    <w:rsid w:val="006912C0"/>
    <w:rsid w:val="0069181A"/>
    <w:rsid w:val="00691B14"/>
    <w:rsid w:val="00691BE3"/>
    <w:rsid w:val="00691FE6"/>
    <w:rsid w:val="00692B10"/>
    <w:rsid w:val="00692B2C"/>
    <w:rsid w:val="00692C0F"/>
    <w:rsid w:val="00692C92"/>
    <w:rsid w:val="0069309F"/>
    <w:rsid w:val="0069353D"/>
    <w:rsid w:val="00693726"/>
    <w:rsid w:val="006943A3"/>
    <w:rsid w:val="00694546"/>
    <w:rsid w:val="0069472A"/>
    <w:rsid w:val="00694B45"/>
    <w:rsid w:val="00694DD8"/>
    <w:rsid w:val="006954D4"/>
    <w:rsid w:val="006955B6"/>
    <w:rsid w:val="00695906"/>
    <w:rsid w:val="006962F2"/>
    <w:rsid w:val="00696C22"/>
    <w:rsid w:val="00697142"/>
    <w:rsid w:val="0069716B"/>
    <w:rsid w:val="006977CC"/>
    <w:rsid w:val="00697CD4"/>
    <w:rsid w:val="00697E8B"/>
    <w:rsid w:val="00697F8B"/>
    <w:rsid w:val="00697FDB"/>
    <w:rsid w:val="006A055B"/>
    <w:rsid w:val="006A0A5A"/>
    <w:rsid w:val="006A1309"/>
    <w:rsid w:val="006A1702"/>
    <w:rsid w:val="006A17B7"/>
    <w:rsid w:val="006A17F1"/>
    <w:rsid w:val="006A19FA"/>
    <w:rsid w:val="006A1B2F"/>
    <w:rsid w:val="006A1C38"/>
    <w:rsid w:val="006A1C92"/>
    <w:rsid w:val="006A282B"/>
    <w:rsid w:val="006A2AED"/>
    <w:rsid w:val="006A30A2"/>
    <w:rsid w:val="006A32E8"/>
    <w:rsid w:val="006A36CB"/>
    <w:rsid w:val="006A3E8A"/>
    <w:rsid w:val="006A4C29"/>
    <w:rsid w:val="006A515D"/>
    <w:rsid w:val="006A5928"/>
    <w:rsid w:val="006A61C7"/>
    <w:rsid w:val="006A63A5"/>
    <w:rsid w:val="006A64B1"/>
    <w:rsid w:val="006A6561"/>
    <w:rsid w:val="006A6CDF"/>
    <w:rsid w:val="006A7544"/>
    <w:rsid w:val="006A793F"/>
    <w:rsid w:val="006A7CE4"/>
    <w:rsid w:val="006A7E55"/>
    <w:rsid w:val="006B0693"/>
    <w:rsid w:val="006B0BCF"/>
    <w:rsid w:val="006B0F7F"/>
    <w:rsid w:val="006B16EC"/>
    <w:rsid w:val="006B1D39"/>
    <w:rsid w:val="006B1D5C"/>
    <w:rsid w:val="006B2027"/>
    <w:rsid w:val="006B2555"/>
    <w:rsid w:val="006B255A"/>
    <w:rsid w:val="006B2BF8"/>
    <w:rsid w:val="006B2D91"/>
    <w:rsid w:val="006B2EAA"/>
    <w:rsid w:val="006B2FB3"/>
    <w:rsid w:val="006B3294"/>
    <w:rsid w:val="006B35C4"/>
    <w:rsid w:val="006B3D98"/>
    <w:rsid w:val="006B4739"/>
    <w:rsid w:val="006B5044"/>
    <w:rsid w:val="006B5283"/>
    <w:rsid w:val="006B5746"/>
    <w:rsid w:val="006B5E91"/>
    <w:rsid w:val="006B5F8E"/>
    <w:rsid w:val="006B6386"/>
    <w:rsid w:val="006B63E6"/>
    <w:rsid w:val="006B76A0"/>
    <w:rsid w:val="006B7AEA"/>
    <w:rsid w:val="006B7DBB"/>
    <w:rsid w:val="006C01A3"/>
    <w:rsid w:val="006C05E9"/>
    <w:rsid w:val="006C1A4D"/>
    <w:rsid w:val="006C22B3"/>
    <w:rsid w:val="006C3487"/>
    <w:rsid w:val="006C3770"/>
    <w:rsid w:val="006C3ACE"/>
    <w:rsid w:val="006C3ED6"/>
    <w:rsid w:val="006C4333"/>
    <w:rsid w:val="006C4999"/>
    <w:rsid w:val="006C53D5"/>
    <w:rsid w:val="006C6E2C"/>
    <w:rsid w:val="006C7D1A"/>
    <w:rsid w:val="006D02D7"/>
    <w:rsid w:val="006D03FB"/>
    <w:rsid w:val="006D0818"/>
    <w:rsid w:val="006D08A3"/>
    <w:rsid w:val="006D0C33"/>
    <w:rsid w:val="006D158C"/>
    <w:rsid w:val="006D1698"/>
    <w:rsid w:val="006D1C22"/>
    <w:rsid w:val="006D1E19"/>
    <w:rsid w:val="006D2500"/>
    <w:rsid w:val="006D256C"/>
    <w:rsid w:val="006D25B9"/>
    <w:rsid w:val="006D2E50"/>
    <w:rsid w:val="006D32D4"/>
    <w:rsid w:val="006D334A"/>
    <w:rsid w:val="006D347A"/>
    <w:rsid w:val="006D3E00"/>
    <w:rsid w:val="006D44C9"/>
    <w:rsid w:val="006D480C"/>
    <w:rsid w:val="006D4B31"/>
    <w:rsid w:val="006D508E"/>
    <w:rsid w:val="006D5CFD"/>
    <w:rsid w:val="006D5E07"/>
    <w:rsid w:val="006D6655"/>
    <w:rsid w:val="006D6E48"/>
    <w:rsid w:val="006D7617"/>
    <w:rsid w:val="006D7E29"/>
    <w:rsid w:val="006D7EB7"/>
    <w:rsid w:val="006E1ACE"/>
    <w:rsid w:val="006E20B4"/>
    <w:rsid w:val="006E26A1"/>
    <w:rsid w:val="006E2C26"/>
    <w:rsid w:val="006E2C47"/>
    <w:rsid w:val="006E4027"/>
    <w:rsid w:val="006E4A74"/>
    <w:rsid w:val="006E525C"/>
    <w:rsid w:val="006E56C1"/>
    <w:rsid w:val="006E5C4A"/>
    <w:rsid w:val="006E5E21"/>
    <w:rsid w:val="006E6187"/>
    <w:rsid w:val="006E61E0"/>
    <w:rsid w:val="006E6362"/>
    <w:rsid w:val="006E694C"/>
    <w:rsid w:val="006E6B51"/>
    <w:rsid w:val="006E7F1F"/>
    <w:rsid w:val="006E7F5F"/>
    <w:rsid w:val="006F021E"/>
    <w:rsid w:val="006F168A"/>
    <w:rsid w:val="006F1872"/>
    <w:rsid w:val="006F1F26"/>
    <w:rsid w:val="006F2256"/>
    <w:rsid w:val="006F22AA"/>
    <w:rsid w:val="006F2921"/>
    <w:rsid w:val="006F2AAB"/>
    <w:rsid w:val="006F2ABC"/>
    <w:rsid w:val="006F2F77"/>
    <w:rsid w:val="006F3C81"/>
    <w:rsid w:val="006F3E28"/>
    <w:rsid w:val="006F3E4B"/>
    <w:rsid w:val="006F4007"/>
    <w:rsid w:val="006F4740"/>
    <w:rsid w:val="006F52AA"/>
    <w:rsid w:val="006F5B00"/>
    <w:rsid w:val="006F7096"/>
    <w:rsid w:val="006F778F"/>
    <w:rsid w:val="006F77A8"/>
    <w:rsid w:val="006F77A9"/>
    <w:rsid w:val="006F7AAF"/>
    <w:rsid w:val="006F7F01"/>
    <w:rsid w:val="0070056A"/>
    <w:rsid w:val="007005A8"/>
    <w:rsid w:val="00700818"/>
    <w:rsid w:val="007009A5"/>
    <w:rsid w:val="00700AA2"/>
    <w:rsid w:val="007019BC"/>
    <w:rsid w:val="00701E90"/>
    <w:rsid w:val="00702E53"/>
    <w:rsid w:val="007036C9"/>
    <w:rsid w:val="00704050"/>
    <w:rsid w:val="007056EE"/>
    <w:rsid w:val="00706352"/>
    <w:rsid w:val="0070753C"/>
    <w:rsid w:val="00707EC1"/>
    <w:rsid w:val="00710208"/>
    <w:rsid w:val="00710AD7"/>
    <w:rsid w:val="00710EEA"/>
    <w:rsid w:val="0071129E"/>
    <w:rsid w:val="007116A3"/>
    <w:rsid w:val="00711AB3"/>
    <w:rsid w:val="00711BDC"/>
    <w:rsid w:val="00711E8B"/>
    <w:rsid w:val="007127DF"/>
    <w:rsid w:val="0071297E"/>
    <w:rsid w:val="007133A8"/>
    <w:rsid w:val="00713576"/>
    <w:rsid w:val="007139EC"/>
    <w:rsid w:val="00714361"/>
    <w:rsid w:val="00714BDC"/>
    <w:rsid w:val="00714F19"/>
    <w:rsid w:val="0071517E"/>
    <w:rsid w:val="007159FA"/>
    <w:rsid w:val="00715BA3"/>
    <w:rsid w:val="00715BDD"/>
    <w:rsid w:val="00715E3F"/>
    <w:rsid w:val="007161AE"/>
    <w:rsid w:val="00716235"/>
    <w:rsid w:val="0071690D"/>
    <w:rsid w:val="00716DA8"/>
    <w:rsid w:val="00716EFC"/>
    <w:rsid w:val="007171AF"/>
    <w:rsid w:val="007173A5"/>
    <w:rsid w:val="00717B7F"/>
    <w:rsid w:val="0072012F"/>
    <w:rsid w:val="0072074E"/>
    <w:rsid w:val="007209F4"/>
    <w:rsid w:val="00720D1F"/>
    <w:rsid w:val="00721157"/>
    <w:rsid w:val="00722332"/>
    <w:rsid w:val="007228DE"/>
    <w:rsid w:val="0072293F"/>
    <w:rsid w:val="00722969"/>
    <w:rsid w:val="00723135"/>
    <w:rsid w:val="00723244"/>
    <w:rsid w:val="007234E6"/>
    <w:rsid w:val="007236B0"/>
    <w:rsid w:val="00723CE4"/>
    <w:rsid w:val="00723D15"/>
    <w:rsid w:val="0072407E"/>
    <w:rsid w:val="007243A2"/>
    <w:rsid w:val="00724453"/>
    <w:rsid w:val="00724ADC"/>
    <w:rsid w:val="007252DF"/>
    <w:rsid w:val="00725477"/>
    <w:rsid w:val="0072648A"/>
    <w:rsid w:val="00726655"/>
    <w:rsid w:val="00726D99"/>
    <w:rsid w:val="0073104B"/>
    <w:rsid w:val="0073129E"/>
    <w:rsid w:val="00731769"/>
    <w:rsid w:val="00731DA7"/>
    <w:rsid w:val="00732AC8"/>
    <w:rsid w:val="00732D53"/>
    <w:rsid w:val="00733661"/>
    <w:rsid w:val="00733901"/>
    <w:rsid w:val="007339E9"/>
    <w:rsid w:val="00733B6A"/>
    <w:rsid w:val="00734766"/>
    <w:rsid w:val="00734B5F"/>
    <w:rsid w:val="007352A3"/>
    <w:rsid w:val="00735C88"/>
    <w:rsid w:val="0073612C"/>
    <w:rsid w:val="00736771"/>
    <w:rsid w:val="00736951"/>
    <w:rsid w:val="007372C9"/>
    <w:rsid w:val="007373B1"/>
    <w:rsid w:val="0073793F"/>
    <w:rsid w:val="00737A29"/>
    <w:rsid w:val="00737B6C"/>
    <w:rsid w:val="0074009C"/>
    <w:rsid w:val="00740FC4"/>
    <w:rsid w:val="0074117F"/>
    <w:rsid w:val="007411C7"/>
    <w:rsid w:val="00741C57"/>
    <w:rsid w:val="007421F4"/>
    <w:rsid w:val="007423C0"/>
    <w:rsid w:val="007428F9"/>
    <w:rsid w:val="00742932"/>
    <w:rsid w:val="007431AF"/>
    <w:rsid w:val="00744016"/>
    <w:rsid w:val="00744782"/>
    <w:rsid w:val="00744937"/>
    <w:rsid w:val="00745A2D"/>
    <w:rsid w:val="00745D41"/>
    <w:rsid w:val="00746372"/>
    <w:rsid w:val="00746383"/>
    <w:rsid w:val="00746CC1"/>
    <w:rsid w:val="00746FE3"/>
    <w:rsid w:val="0074774F"/>
    <w:rsid w:val="00747C59"/>
    <w:rsid w:val="00750BF2"/>
    <w:rsid w:val="007517B1"/>
    <w:rsid w:val="00751C4C"/>
    <w:rsid w:val="00752A30"/>
    <w:rsid w:val="00752C07"/>
    <w:rsid w:val="00752EA5"/>
    <w:rsid w:val="00753122"/>
    <w:rsid w:val="0075316F"/>
    <w:rsid w:val="00753454"/>
    <w:rsid w:val="00753C2E"/>
    <w:rsid w:val="0075423D"/>
    <w:rsid w:val="00754F83"/>
    <w:rsid w:val="00755C37"/>
    <w:rsid w:val="00756437"/>
    <w:rsid w:val="00756623"/>
    <w:rsid w:val="00756708"/>
    <w:rsid w:val="00756C13"/>
    <w:rsid w:val="0075782B"/>
    <w:rsid w:val="00757877"/>
    <w:rsid w:val="00760125"/>
    <w:rsid w:val="007601CE"/>
    <w:rsid w:val="00760681"/>
    <w:rsid w:val="007614EE"/>
    <w:rsid w:val="00761D30"/>
    <w:rsid w:val="00761D71"/>
    <w:rsid w:val="00761F34"/>
    <w:rsid w:val="00762397"/>
    <w:rsid w:val="007628F1"/>
    <w:rsid w:val="00762AD2"/>
    <w:rsid w:val="00762DEE"/>
    <w:rsid w:val="0076327C"/>
    <w:rsid w:val="007632F4"/>
    <w:rsid w:val="0076346C"/>
    <w:rsid w:val="007636CB"/>
    <w:rsid w:val="00763A27"/>
    <w:rsid w:val="00763C5D"/>
    <w:rsid w:val="00764651"/>
    <w:rsid w:val="00764C4E"/>
    <w:rsid w:val="00765217"/>
    <w:rsid w:val="00767794"/>
    <w:rsid w:val="00767C02"/>
    <w:rsid w:val="00771DD0"/>
    <w:rsid w:val="00771F13"/>
    <w:rsid w:val="00772B15"/>
    <w:rsid w:val="00773058"/>
    <w:rsid w:val="0077339F"/>
    <w:rsid w:val="007738CA"/>
    <w:rsid w:val="00773D9E"/>
    <w:rsid w:val="00773F5A"/>
    <w:rsid w:val="00773FE6"/>
    <w:rsid w:val="00773FEE"/>
    <w:rsid w:val="0077436E"/>
    <w:rsid w:val="00774BE3"/>
    <w:rsid w:val="007753C4"/>
    <w:rsid w:val="007759C9"/>
    <w:rsid w:val="00775B75"/>
    <w:rsid w:val="00775BD9"/>
    <w:rsid w:val="0077655E"/>
    <w:rsid w:val="00776DC9"/>
    <w:rsid w:val="007773D1"/>
    <w:rsid w:val="007774E2"/>
    <w:rsid w:val="00777F02"/>
    <w:rsid w:val="0078046C"/>
    <w:rsid w:val="0078089D"/>
    <w:rsid w:val="00780D42"/>
    <w:rsid w:val="00781269"/>
    <w:rsid w:val="00781907"/>
    <w:rsid w:val="00781F98"/>
    <w:rsid w:val="00782347"/>
    <w:rsid w:val="007824B9"/>
    <w:rsid w:val="00782D88"/>
    <w:rsid w:val="00782F72"/>
    <w:rsid w:val="007832B0"/>
    <w:rsid w:val="00783324"/>
    <w:rsid w:val="007842F0"/>
    <w:rsid w:val="007847CC"/>
    <w:rsid w:val="007849C6"/>
    <w:rsid w:val="00784B8B"/>
    <w:rsid w:val="00784C52"/>
    <w:rsid w:val="00784F18"/>
    <w:rsid w:val="0078562F"/>
    <w:rsid w:val="0078595F"/>
    <w:rsid w:val="007870B5"/>
    <w:rsid w:val="007874A7"/>
    <w:rsid w:val="007877A2"/>
    <w:rsid w:val="00790139"/>
    <w:rsid w:val="007903CB"/>
    <w:rsid w:val="0079065B"/>
    <w:rsid w:val="00790923"/>
    <w:rsid w:val="0079122C"/>
    <w:rsid w:val="00791BCB"/>
    <w:rsid w:val="00791CF9"/>
    <w:rsid w:val="00791F17"/>
    <w:rsid w:val="0079278F"/>
    <w:rsid w:val="0079281D"/>
    <w:rsid w:val="00792AA4"/>
    <w:rsid w:val="00792B9D"/>
    <w:rsid w:val="00793EB3"/>
    <w:rsid w:val="00793F2A"/>
    <w:rsid w:val="007949AA"/>
    <w:rsid w:val="007951B6"/>
    <w:rsid w:val="007953F5"/>
    <w:rsid w:val="007961BC"/>
    <w:rsid w:val="007963D6"/>
    <w:rsid w:val="007978A0"/>
    <w:rsid w:val="00797F59"/>
    <w:rsid w:val="007A05BD"/>
    <w:rsid w:val="007A0670"/>
    <w:rsid w:val="007A09A9"/>
    <w:rsid w:val="007A1D51"/>
    <w:rsid w:val="007A203E"/>
    <w:rsid w:val="007A2061"/>
    <w:rsid w:val="007A21CE"/>
    <w:rsid w:val="007A30E5"/>
    <w:rsid w:val="007A391A"/>
    <w:rsid w:val="007A3B2B"/>
    <w:rsid w:val="007A40D4"/>
    <w:rsid w:val="007A44BE"/>
    <w:rsid w:val="007A4E95"/>
    <w:rsid w:val="007A503C"/>
    <w:rsid w:val="007A51F7"/>
    <w:rsid w:val="007A55A9"/>
    <w:rsid w:val="007A588C"/>
    <w:rsid w:val="007A5DA4"/>
    <w:rsid w:val="007A5E04"/>
    <w:rsid w:val="007A7B34"/>
    <w:rsid w:val="007B00DB"/>
    <w:rsid w:val="007B0651"/>
    <w:rsid w:val="007B0780"/>
    <w:rsid w:val="007B10C9"/>
    <w:rsid w:val="007B138F"/>
    <w:rsid w:val="007B1891"/>
    <w:rsid w:val="007B1B6F"/>
    <w:rsid w:val="007B269B"/>
    <w:rsid w:val="007B2C0F"/>
    <w:rsid w:val="007B2CD6"/>
    <w:rsid w:val="007B3218"/>
    <w:rsid w:val="007B34ED"/>
    <w:rsid w:val="007B37FC"/>
    <w:rsid w:val="007B3DDB"/>
    <w:rsid w:val="007B3F4B"/>
    <w:rsid w:val="007B4174"/>
    <w:rsid w:val="007B45E0"/>
    <w:rsid w:val="007B4728"/>
    <w:rsid w:val="007B5002"/>
    <w:rsid w:val="007B5452"/>
    <w:rsid w:val="007B6980"/>
    <w:rsid w:val="007B6C3F"/>
    <w:rsid w:val="007B7E0A"/>
    <w:rsid w:val="007B7EE9"/>
    <w:rsid w:val="007C0371"/>
    <w:rsid w:val="007C06B9"/>
    <w:rsid w:val="007C1A85"/>
    <w:rsid w:val="007C1B97"/>
    <w:rsid w:val="007C1D2A"/>
    <w:rsid w:val="007C217B"/>
    <w:rsid w:val="007C241D"/>
    <w:rsid w:val="007C24A7"/>
    <w:rsid w:val="007C2D36"/>
    <w:rsid w:val="007C36B2"/>
    <w:rsid w:val="007C39EE"/>
    <w:rsid w:val="007C3B52"/>
    <w:rsid w:val="007C3D26"/>
    <w:rsid w:val="007C5EAD"/>
    <w:rsid w:val="007C610D"/>
    <w:rsid w:val="007C62AC"/>
    <w:rsid w:val="007C6548"/>
    <w:rsid w:val="007C6A74"/>
    <w:rsid w:val="007C74C0"/>
    <w:rsid w:val="007C78BA"/>
    <w:rsid w:val="007C78E9"/>
    <w:rsid w:val="007C79FA"/>
    <w:rsid w:val="007C7E0E"/>
    <w:rsid w:val="007D216C"/>
    <w:rsid w:val="007D230E"/>
    <w:rsid w:val="007D231C"/>
    <w:rsid w:val="007D25BA"/>
    <w:rsid w:val="007D278C"/>
    <w:rsid w:val="007D3082"/>
    <w:rsid w:val="007D41D8"/>
    <w:rsid w:val="007D4223"/>
    <w:rsid w:val="007D48E5"/>
    <w:rsid w:val="007D4A0C"/>
    <w:rsid w:val="007D4ADD"/>
    <w:rsid w:val="007D4B29"/>
    <w:rsid w:val="007D5546"/>
    <w:rsid w:val="007D5838"/>
    <w:rsid w:val="007D594C"/>
    <w:rsid w:val="007D6ADC"/>
    <w:rsid w:val="007E0836"/>
    <w:rsid w:val="007E09BC"/>
    <w:rsid w:val="007E0F6D"/>
    <w:rsid w:val="007E0FA0"/>
    <w:rsid w:val="007E185A"/>
    <w:rsid w:val="007E2393"/>
    <w:rsid w:val="007E239A"/>
    <w:rsid w:val="007E3133"/>
    <w:rsid w:val="007E3412"/>
    <w:rsid w:val="007E3C01"/>
    <w:rsid w:val="007E4387"/>
    <w:rsid w:val="007E463E"/>
    <w:rsid w:val="007E4B57"/>
    <w:rsid w:val="007E53B2"/>
    <w:rsid w:val="007E61BB"/>
    <w:rsid w:val="007E6701"/>
    <w:rsid w:val="007E68A6"/>
    <w:rsid w:val="007E7283"/>
    <w:rsid w:val="007F01D9"/>
    <w:rsid w:val="007F0C25"/>
    <w:rsid w:val="007F12E7"/>
    <w:rsid w:val="007F1613"/>
    <w:rsid w:val="007F25F9"/>
    <w:rsid w:val="007F27E7"/>
    <w:rsid w:val="007F2941"/>
    <w:rsid w:val="007F2E84"/>
    <w:rsid w:val="007F3112"/>
    <w:rsid w:val="007F38F1"/>
    <w:rsid w:val="007F3B52"/>
    <w:rsid w:val="007F3BDC"/>
    <w:rsid w:val="007F408B"/>
    <w:rsid w:val="007F4796"/>
    <w:rsid w:val="007F5022"/>
    <w:rsid w:val="007F5353"/>
    <w:rsid w:val="007F5360"/>
    <w:rsid w:val="007F6658"/>
    <w:rsid w:val="007F70F8"/>
    <w:rsid w:val="007F7C70"/>
    <w:rsid w:val="0080015B"/>
    <w:rsid w:val="00800192"/>
    <w:rsid w:val="008003D2"/>
    <w:rsid w:val="00800A9A"/>
    <w:rsid w:val="00800AC5"/>
    <w:rsid w:val="00800E91"/>
    <w:rsid w:val="00800FD3"/>
    <w:rsid w:val="008011EF"/>
    <w:rsid w:val="008015B4"/>
    <w:rsid w:val="00801BBF"/>
    <w:rsid w:val="00802863"/>
    <w:rsid w:val="00802B11"/>
    <w:rsid w:val="00804733"/>
    <w:rsid w:val="0080495B"/>
    <w:rsid w:val="008049BE"/>
    <w:rsid w:val="0080506C"/>
    <w:rsid w:val="00805A91"/>
    <w:rsid w:val="00805DA2"/>
    <w:rsid w:val="00805E6C"/>
    <w:rsid w:val="00806776"/>
    <w:rsid w:val="00806C06"/>
    <w:rsid w:val="00806CBB"/>
    <w:rsid w:val="00806EFD"/>
    <w:rsid w:val="00807387"/>
    <w:rsid w:val="00807700"/>
    <w:rsid w:val="00807912"/>
    <w:rsid w:val="00810567"/>
    <w:rsid w:val="00810959"/>
    <w:rsid w:val="00810CA7"/>
    <w:rsid w:val="008110B1"/>
    <w:rsid w:val="00811497"/>
    <w:rsid w:val="00811645"/>
    <w:rsid w:val="00811FE2"/>
    <w:rsid w:val="00812128"/>
    <w:rsid w:val="008129BC"/>
    <w:rsid w:val="00812C6E"/>
    <w:rsid w:val="00813096"/>
    <w:rsid w:val="00813DC3"/>
    <w:rsid w:val="008140C2"/>
    <w:rsid w:val="0081442B"/>
    <w:rsid w:val="0081450A"/>
    <w:rsid w:val="00814707"/>
    <w:rsid w:val="008153AD"/>
    <w:rsid w:val="00815A8B"/>
    <w:rsid w:val="00815BA5"/>
    <w:rsid w:val="00816A3E"/>
    <w:rsid w:val="00816E75"/>
    <w:rsid w:val="00817597"/>
    <w:rsid w:val="008175A4"/>
    <w:rsid w:val="00817A32"/>
    <w:rsid w:val="00817F74"/>
    <w:rsid w:val="00817F76"/>
    <w:rsid w:val="00820047"/>
    <w:rsid w:val="0082011E"/>
    <w:rsid w:val="0082056E"/>
    <w:rsid w:val="0082077B"/>
    <w:rsid w:val="00820DE0"/>
    <w:rsid w:val="00821569"/>
    <w:rsid w:val="00821902"/>
    <w:rsid w:val="00821ED8"/>
    <w:rsid w:val="00821F29"/>
    <w:rsid w:val="00821F90"/>
    <w:rsid w:val="008221A5"/>
    <w:rsid w:val="008221D4"/>
    <w:rsid w:val="00822204"/>
    <w:rsid w:val="00822692"/>
    <w:rsid w:val="008228A5"/>
    <w:rsid w:val="00822C41"/>
    <w:rsid w:val="008239EE"/>
    <w:rsid w:val="008244A1"/>
    <w:rsid w:val="00824A09"/>
    <w:rsid w:val="00824D72"/>
    <w:rsid w:val="0082531C"/>
    <w:rsid w:val="00825AE2"/>
    <w:rsid w:val="00825D55"/>
    <w:rsid w:val="00825DDB"/>
    <w:rsid w:val="00825E6C"/>
    <w:rsid w:val="00826417"/>
    <w:rsid w:val="008267E6"/>
    <w:rsid w:val="00826BAB"/>
    <w:rsid w:val="00826EC0"/>
    <w:rsid w:val="00827F1A"/>
    <w:rsid w:val="00827F27"/>
    <w:rsid w:val="00827F72"/>
    <w:rsid w:val="00830899"/>
    <w:rsid w:val="00830F58"/>
    <w:rsid w:val="0083114E"/>
    <w:rsid w:val="008312F1"/>
    <w:rsid w:val="00831924"/>
    <w:rsid w:val="00831D7F"/>
    <w:rsid w:val="00831D9D"/>
    <w:rsid w:val="008323BD"/>
    <w:rsid w:val="008328A2"/>
    <w:rsid w:val="00832C34"/>
    <w:rsid w:val="00833C2B"/>
    <w:rsid w:val="00833CEC"/>
    <w:rsid w:val="00833DD1"/>
    <w:rsid w:val="00834343"/>
    <w:rsid w:val="00834DBD"/>
    <w:rsid w:val="0083522A"/>
    <w:rsid w:val="00836459"/>
    <w:rsid w:val="0083655C"/>
    <w:rsid w:val="008369F9"/>
    <w:rsid w:val="008379D3"/>
    <w:rsid w:val="008401A5"/>
    <w:rsid w:val="0084031E"/>
    <w:rsid w:val="00840823"/>
    <w:rsid w:val="00840A78"/>
    <w:rsid w:val="00840B32"/>
    <w:rsid w:val="00840C81"/>
    <w:rsid w:val="00841028"/>
    <w:rsid w:val="008412CE"/>
    <w:rsid w:val="008419EA"/>
    <w:rsid w:val="00841C3E"/>
    <w:rsid w:val="00842392"/>
    <w:rsid w:val="008424AB"/>
    <w:rsid w:val="0084252C"/>
    <w:rsid w:val="008427D9"/>
    <w:rsid w:val="00842818"/>
    <w:rsid w:val="00842E90"/>
    <w:rsid w:val="00842EF9"/>
    <w:rsid w:val="0084325B"/>
    <w:rsid w:val="00843803"/>
    <w:rsid w:val="00844082"/>
    <w:rsid w:val="0084453F"/>
    <w:rsid w:val="00844773"/>
    <w:rsid w:val="00844BE6"/>
    <w:rsid w:val="008456FB"/>
    <w:rsid w:val="008458D5"/>
    <w:rsid w:val="00845BBE"/>
    <w:rsid w:val="0084623B"/>
    <w:rsid w:val="0084654E"/>
    <w:rsid w:val="008468FB"/>
    <w:rsid w:val="00846C28"/>
    <w:rsid w:val="0084711C"/>
    <w:rsid w:val="0084765A"/>
    <w:rsid w:val="00847995"/>
    <w:rsid w:val="008479CB"/>
    <w:rsid w:val="00850507"/>
    <w:rsid w:val="00850612"/>
    <w:rsid w:val="008508FA"/>
    <w:rsid w:val="00850BB1"/>
    <w:rsid w:val="00850DE8"/>
    <w:rsid w:val="00851195"/>
    <w:rsid w:val="008511AC"/>
    <w:rsid w:val="008512C5"/>
    <w:rsid w:val="0085182F"/>
    <w:rsid w:val="0085244A"/>
    <w:rsid w:val="00852B62"/>
    <w:rsid w:val="00852B87"/>
    <w:rsid w:val="00852FAB"/>
    <w:rsid w:val="008531BA"/>
    <w:rsid w:val="00853476"/>
    <w:rsid w:val="00853BAC"/>
    <w:rsid w:val="00854339"/>
    <w:rsid w:val="008552AF"/>
    <w:rsid w:val="008553EC"/>
    <w:rsid w:val="00855A79"/>
    <w:rsid w:val="00855F67"/>
    <w:rsid w:val="00856AEE"/>
    <w:rsid w:val="00856F9F"/>
    <w:rsid w:val="00857B87"/>
    <w:rsid w:val="0086018C"/>
    <w:rsid w:val="008609AD"/>
    <w:rsid w:val="00860AD3"/>
    <w:rsid w:val="00861128"/>
    <w:rsid w:val="00862089"/>
    <w:rsid w:val="00862B32"/>
    <w:rsid w:val="00862C36"/>
    <w:rsid w:val="0086366E"/>
    <w:rsid w:val="00863DFA"/>
    <w:rsid w:val="008640AC"/>
    <w:rsid w:val="00864422"/>
    <w:rsid w:val="0086444B"/>
    <w:rsid w:val="008644AB"/>
    <w:rsid w:val="00864A4C"/>
    <w:rsid w:val="00864D36"/>
    <w:rsid w:val="00865592"/>
    <w:rsid w:val="00865F01"/>
    <w:rsid w:val="0086642A"/>
    <w:rsid w:val="00866E07"/>
    <w:rsid w:val="00867861"/>
    <w:rsid w:val="00867E2D"/>
    <w:rsid w:val="00867E36"/>
    <w:rsid w:val="00867F82"/>
    <w:rsid w:val="00871980"/>
    <w:rsid w:val="008719E5"/>
    <w:rsid w:val="00871AD5"/>
    <w:rsid w:val="0087208B"/>
    <w:rsid w:val="00872797"/>
    <w:rsid w:val="00873419"/>
    <w:rsid w:val="0087398E"/>
    <w:rsid w:val="00873E6F"/>
    <w:rsid w:val="00874433"/>
    <w:rsid w:val="008745BF"/>
    <w:rsid w:val="008746EC"/>
    <w:rsid w:val="008747F7"/>
    <w:rsid w:val="00874C42"/>
    <w:rsid w:val="008752E9"/>
    <w:rsid w:val="0087536D"/>
    <w:rsid w:val="0087552E"/>
    <w:rsid w:val="00876758"/>
    <w:rsid w:val="008768F2"/>
    <w:rsid w:val="008808DC"/>
    <w:rsid w:val="00880A24"/>
    <w:rsid w:val="00881DE6"/>
    <w:rsid w:val="00882627"/>
    <w:rsid w:val="00882943"/>
    <w:rsid w:val="00882FDF"/>
    <w:rsid w:val="00883131"/>
    <w:rsid w:val="008831B2"/>
    <w:rsid w:val="00884408"/>
    <w:rsid w:val="008847FD"/>
    <w:rsid w:val="00884B23"/>
    <w:rsid w:val="00884D02"/>
    <w:rsid w:val="00885844"/>
    <w:rsid w:val="008859C1"/>
    <w:rsid w:val="0088617C"/>
    <w:rsid w:val="008877E6"/>
    <w:rsid w:val="0088791C"/>
    <w:rsid w:val="00887DAE"/>
    <w:rsid w:val="008900F7"/>
    <w:rsid w:val="008916AF"/>
    <w:rsid w:val="00891964"/>
    <w:rsid w:val="008919DA"/>
    <w:rsid w:val="00891B02"/>
    <w:rsid w:val="00891C7D"/>
    <w:rsid w:val="00891D10"/>
    <w:rsid w:val="008925CF"/>
    <w:rsid w:val="00892DCA"/>
    <w:rsid w:val="00893172"/>
    <w:rsid w:val="00893377"/>
    <w:rsid w:val="00893382"/>
    <w:rsid w:val="00893D70"/>
    <w:rsid w:val="00893F9C"/>
    <w:rsid w:val="00894351"/>
    <w:rsid w:val="008948FD"/>
    <w:rsid w:val="00894B5A"/>
    <w:rsid w:val="00894D10"/>
    <w:rsid w:val="00895546"/>
    <w:rsid w:val="00895B83"/>
    <w:rsid w:val="0089662D"/>
    <w:rsid w:val="00896ADC"/>
    <w:rsid w:val="00897479"/>
    <w:rsid w:val="008A040F"/>
    <w:rsid w:val="008A0661"/>
    <w:rsid w:val="008A0CB5"/>
    <w:rsid w:val="008A186D"/>
    <w:rsid w:val="008A2B76"/>
    <w:rsid w:val="008A2EC5"/>
    <w:rsid w:val="008A3559"/>
    <w:rsid w:val="008A3964"/>
    <w:rsid w:val="008A3B6D"/>
    <w:rsid w:val="008A416E"/>
    <w:rsid w:val="008A41F2"/>
    <w:rsid w:val="008A4A35"/>
    <w:rsid w:val="008A50E1"/>
    <w:rsid w:val="008A5598"/>
    <w:rsid w:val="008A55C7"/>
    <w:rsid w:val="008A5643"/>
    <w:rsid w:val="008A5DED"/>
    <w:rsid w:val="008A5FA6"/>
    <w:rsid w:val="008A6365"/>
    <w:rsid w:val="008A6506"/>
    <w:rsid w:val="008A683C"/>
    <w:rsid w:val="008A73A0"/>
    <w:rsid w:val="008A7863"/>
    <w:rsid w:val="008B0597"/>
    <w:rsid w:val="008B0B84"/>
    <w:rsid w:val="008B0B9E"/>
    <w:rsid w:val="008B0ECB"/>
    <w:rsid w:val="008B1212"/>
    <w:rsid w:val="008B147D"/>
    <w:rsid w:val="008B17CE"/>
    <w:rsid w:val="008B1B1D"/>
    <w:rsid w:val="008B1DCA"/>
    <w:rsid w:val="008B2AAE"/>
    <w:rsid w:val="008B2BB1"/>
    <w:rsid w:val="008B2C47"/>
    <w:rsid w:val="008B2CEE"/>
    <w:rsid w:val="008B2D9B"/>
    <w:rsid w:val="008B2EE6"/>
    <w:rsid w:val="008B3262"/>
    <w:rsid w:val="008B45F0"/>
    <w:rsid w:val="008B4629"/>
    <w:rsid w:val="008B4630"/>
    <w:rsid w:val="008B5B06"/>
    <w:rsid w:val="008B5B44"/>
    <w:rsid w:val="008B5DC0"/>
    <w:rsid w:val="008B6766"/>
    <w:rsid w:val="008B6866"/>
    <w:rsid w:val="008B6DEA"/>
    <w:rsid w:val="008C1104"/>
    <w:rsid w:val="008C2094"/>
    <w:rsid w:val="008C409B"/>
    <w:rsid w:val="008C4321"/>
    <w:rsid w:val="008C437E"/>
    <w:rsid w:val="008C4451"/>
    <w:rsid w:val="008C4BD6"/>
    <w:rsid w:val="008C4C07"/>
    <w:rsid w:val="008C5112"/>
    <w:rsid w:val="008C519F"/>
    <w:rsid w:val="008C54E4"/>
    <w:rsid w:val="008C665E"/>
    <w:rsid w:val="008C6DBE"/>
    <w:rsid w:val="008C738F"/>
    <w:rsid w:val="008C7C78"/>
    <w:rsid w:val="008D0C65"/>
    <w:rsid w:val="008D0DA8"/>
    <w:rsid w:val="008D0EEA"/>
    <w:rsid w:val="008D146B"/>
    <w:rsid w:val="008D1B1A"/>
    <w:rsid w:val="008D2325"/>
    <w:rsid w:val="008D2DD2"/>
    <w:rsid w:val="008D2EC9"/>
    <w:rsid w:val="008D30E1"/>
    <w:rsid w:val="008D379D"/>
    <w:rsid w:val="008D5A14"/>
    <w:rsid w:val="008D5DD6"/>
    <w:rsid w:val="008D66D1"/>
    <w:rsid w:val="008D71A7"/>
    <w:rsid w:val="008D7257"/>
    <w:rsid w:val="008D729D"/>
    <w:rsid w:val="008D74ED"/>
    <w:rsid w:val="008D7510"/>
    <w:rsid w:val="008D7809"/>
    <w:rsid w:val="008D7FFC"/>
    <w:rsid w:val="008E0294"/>
    <w:rsid w:val="008E0757"/>
    <w:rsid w:val="008E0822"/>
    <w:rsid w:val="008E106C"/>
    <w:rsid w:val="008E1363"/>
    <w:rsid w:val="008E156C"/>
    <w:rsid w:val="008E15C1"/>
    <w:rsid w:val="008E1A11"/>
    <w:rsid w:val="008E1E14"/>
    <w:rsid w:val="008E1FD5"/>
    <w:rsid w:val="008E22AF"/>
    <w:rsid w:val="008E2921"/>
    <w:rsid w:val="008E2AF7"/>
    <w:rsid w:val="008E2DC6"/>
    <w:rsid w:val="008E2F15"/>
    <w:rsid w:val="008E36AB"/>
    <w:rsid w:val="008E3A18"/>
    <w:rsid w:val="008E44D8"/>
    <w:rsid w:val="008E457C"/>
    <w:rsid w:val="008E478A"/>
    <w:rsid w:val="008E47FF"/>
    <w:rsid w:val="008E48F5"/>
    <w:rsid w:val="008E4B6D"/>
    <w:rsid w:val="008E53C9"/>
    <w:rsid w:val="008E55E0"/>
    <w:rsid w:val="008E573E"/>
    <w:rsid w:val="008E59B4"/>
    <w:rsid w:val="008E5C64"/>
    <w:rsid w:val="008E5E06"/>
    <w:rsid w:val="008E5EF2"/>
    <w:rsid w:val="008E6700"/>
    <w:rsid w:val="008E6769"/>
    <w:rsid w:val="008E70B4"/>
    <w:rsid w:val="008E7257"/>
    <w:rsid w:val="008E768A"/>
    <w:rsid w:val="008E7885"/>
    <w:rsid w:val="008E7B25"/>
    <w:rsid w:val="008E7BDB"/>
    <w:rsid w:val="008E7E49"/>
    <w:rsid w:val="008F0072"/>
    <w:rsid w:val="008F0217"/>
    <w:rsid w:val="008F02D2"/>
    <w:rsid w:val="008F0EC9"/>
    <w:rsid w:val="008F1053"/>
    <w:rsid w:val="008F160C"/>
    <w:rsid w:val="008F2A94"/>
    <w:rsid w:val="008F2D8D"/>
    <w:rsid w:val="008F3663"/>
    <w:rsid w:val="008F378D"/>
    <w:rsid w:val="008F3FD2"/>
    <w:rsid w:val="008F4816"/>
    <w:rsid w:val="008F52FA"/>
    <w:rsid w:val="008F5313"/>
    <w:rsid w:val="008F5743"/>
    <w:rsid w:val="008F5A83"/>
    <w:rsid w:val="008F5AD8"/>
    <w:rsid w:val="008F5C14"/>
    <w:rsid w:val="008F5ED5"/>
    <w:rsid w:val="008F63BD"/>
    <w:rsid w:val="008F6891"/>
    <w:rsid w:val="008F68EE"/>
    <w:rsid w:val="008F76EC"/>
    <w:rsid w:val="008F772A"/>
    <w:rsid w:val="008F7885"/>
    <w:rsid w:val="008F7B4F"/>
    <w:rsid w:val="008F7E04"/>
    <w:rsid w:val="008F7EF9"/>
    <w:rsid w:val="0090063E"/>
    <w:rsid w:val="00901408"/>
    <w:rsid w:val="00901B99"/>
    <w:rsid w:val="00901FF9"/>
    <w:rsid w:val="0090250B"/>
    <w:rsid w:val="009025CA"/>
    <w:rsid w:val="009028B0"/>
    <w:rsid w:val="00902948"/>
    <w:rsid w:val="009030C4"/>
    <w:rsid w:val="0090350E"/>
    <w:rsid w:val="009037A4"/>
    <w:rsid w:val="0090382C"/>
    <w:rsid w:val="009046FD"/>
    <w:rsid w:val="00904F85"/>
    <w:rsid w:val="009054E5"/>
    <w:rsid w:val="00905C19"/>
    <w:rsid w:val="00907919"/>
    <w:rsid w:val="00907A85"/>
    <w:rsid w:val="00907BE8"/>
    <w:rsid w:val="00910271"/>
    <w:rsid w:val="00910813"/>
    <w:rsid w:val="009114BB"/>
    <w:rsid w:val="00911699"/>
    <w:rsid w:val="009118F1"/>
    <w:rsid w:val="009122D0"/>
    <w:rsid w:val="00913215"/>
    <w:rsid w:val="0091342B"/>
    <w:rsid w:val="00913607"/>
    <w:rsid w:val="00913ADA"/>
    <w:rsid w:val="00913B51"/>
    <w:rsid w:val="00914B00"/>
    <w:rsid w:val="009154B9"/>
    <w:rsid w:val="009157F2"/>
    <w:rsid w:val="00915E3F"/>
    <w:rsid w:val="00915F67"/>
    <w:rsid w:val="009167D0"/>
    <w:rsid w:val="00916E3C"/>
    <w:rsid w:val="00917015"/>
    <w:rsid w:val="0091744E"/>
    <w:rsid w:val="009174F7"/>
    <w:rsid w:val="00917B21"/>
    <w:rsid w:val="00920B2E"/>
    <w:rsid w:val="00920B84"/>
    <w:rsid w:val="009216B3"/>
    <w:rsid w:val="009217C8"/>
    <w:rsid w:val="00921821"/>
    <w:rsid w:val="00921F29"/>
    <w:rsid w:val="009220D3"/>
    <w:rsid w:val="009221C9"/>
    <w:rsid w:val="009224FF"/>
    <w:rsid w:val="009230E4"/>
    <w:rsid w:val="00923514"/>
    <w:rsid w:val="00923DD9"/>
    <w:rsid w:val="00923FA1"/>
    <w:rsid w:val="00924567"/>
    <w:rsid w:val="00924EAF"/>
    <w:rsid w:val="0092534E"/>
    <w:rsid w:val="009253FC"/>
    <w:rsid w:val="0092582C"/>
    <w:rsid w:val="00925AC9"/>
    <w:rsid w:val="00925DFE"/>
    <w:rsid w:val="00926AAA"/>
    <w:rsid w:val="00926BBE"/>
    <w:rsid w:val="00927238"/>
    <w:rsid w:val="009277AD"/>
    <w:rsid w:val="0093034E"/>
    <w:rsid w:val="009307F0"/>
    <w:rsid w:val="00930C31"/>
    <w:rsid w:val="00930C4F"/>
    <w:rsid w:val="00930FA2"/>
    <w:rsid w:val="009311B1"/>
    <w:rsid w:val="009311F1"/>
    <w:rsid w:val="0093172A"/>
    <w:rsid w:val="00931BE7"/>
    <w:rsid w:val="00931D3D"/>
    <w:rsid w:val="0093268F"/>
    <w:rsid w:val="00932AFB"/>
    <w:rsid w:val="00933061"/>
    <w:rsid w:val="00933143"/>
    <w:rsid w:val="009337F7"/>
    <w:rsid w:val="009339F7"/>
    <w:rsid w:val="00934525"/>
    <w:rsid w:val="009345DB"/>
    <w:rsid w:val="00934AE0"/>
    <w:rsid w:val="00934C22"/>
    <w:rsid w:val="009356CF"/>
    <w:rsid w:val="00935856"/>
    <w:rsid w:val="00935C74"/>
    <w:rsid w:val="00936163"/>
    <w:rsid w:val="009364FD"/>
    <w:rsid w:val="009367C7"/>
    <w:rsid w:val="00936BAD"/>
    <w:rsid w:val="00937809"/>
    <w:rsid w:val="00937D77"/>
    <w:rsid w:val="009402BA"/>
    <w:rsid w:val="00940562"/>
    <w:rsid w:val="00940F1B"/>
    <w:rsid w:val="00941490"/>
    <w:rsid w:val="00941A58"/>
    <w:rsid w:val="00941F34"/>
    <w:rsid w:val="00942500"/>
    <w:rsid w:val="00943120"/>
    <w:rsid w:val="009434F1"/>
    <w:rsid w:val="00943D11"/>
    <w:rsid w:val="0094402C"/>
    <w:rsid w:val="00944288"/>
    <w:rsid w:val="009442D9"/>
    <w:rsid w:val="0094439F"/>
    <w:rsid w:val="009450DC"/>
    <w:rsid w:val="009457CB"/>
    <w:rsid w:val="00945D2E"/>
    <w:rsid w:val="00945DB4"/>
    <w:rsid w:val="00945F5A"/>
    <w:rsid w:val="0094622D"/>
    <w:rsid w:val="00946613"/>
    <w:rsid w:val="00946F71"/>
    <w:rsid w:val="00947387"/>
    <w:rsid w:val="00947628"/>
    <w:rsid w:val="00947B15"/>
    <w:rsid w:val="00947B41"/>
    <w:rsid w:val="00947FBC"/>
    <w:rsid w:val="0095005B"/>
    <w:rsid w:val="00950319"/>
    <w:rsid w:val="009507BB"/>
    <w:rsid w:val="00950A62"/>
    <w:rsid w:val="0095145A"/>
    <w:rsid w:val="00951738"/>
    <w:rsid w:val="00951743"/>
    <w:rsid w:val="0095190F"/>
    <w:rsid w:val="00952E4B"/>
    <w:rsid w:val="00952F30"/>
    <w:rsid w:val="00953444"/>
    <w:rsid w:val="00954299"/>
    <w:rsid w:val="00954387"/>
    <w:rsid w:val="00954923"/>
    <w:rsid w:val="00954F91"/>
    <w:rsid w:val="009550DD"/>
    <w:rsid w:val="00955584"/>
    <w:rsid w:val="009555D8"/>
    <w:rsid w:val="00955A9C"/>
    <w:rsid w:val="00955BEA"/>
    <w:rsid w:val="00956D34"/>
    <w:rsid w:val="009572A4"/>
    <w:rsid w:val="009573B6"/>
    <w:rsid w:val="00960256"/>
    <w:rsid w:val="00960CB1"/>
    <w:rsid w:val="00960F1A"/>
    <w:rsid w:val="0096115B"/>
    <w:rsid w:val="00961396"/>
    <w:rsid w:val="00961C42"/>
    <w:rsid w:val="00961CA2"/>
    <w:rsid w:val="00961E80"/>
    <w:rsid w:val="00962527"/>
    <w:rsid w:val="009626D5"/>
    <w:rsid w:val="00962AC5"/>
    <w:rsid w:val="00962B7D"/>
    <w:rsid w:val="00963247"/>
    <w:rsid w:val="00963928"/>
    <w:rsid w:val="0096435A"/>
    <w:rsid w:val="00964BA9"/>
    <w:rsid w:val="00965031"/>
    <w:rsid w:val="00965376"/>
    <w:rsid w:val="00965A49"/>
    <w:rsid w:val="00965BAA"/>
    <w:rsid w:val="009669EA"/>
    <w:rsid w:val="00967966"/>
    <w:rsid w:val="009701AD"/>
    <w:rsid w:val="009702B3"/>
    <w:rsid w:val="0097038C"/>
    <w:rsid w:val="00970B84"/>
    <w:rsid w:val="00970F1A"/>
    <w:rsid w:val="0097290A"/>
    <w:rsid w:val="00972AA6"/>
    <w:rsid w:val="00972C84"/>
    <w:rsid w:val="00972E5D"/>
    <w:rsid w:val="00973124"/>
    <w:rsid w:val="009731B9"/>
    <w:rsid w:val="00973599"/>
    <w:rsid w:val="00973FE7"/>
    <w:rsid w:val="009740D9"/>
    <w:rsid w:val="0097438D"/>
    <w:rsid w:val="0097447F"/>
    <w:rsid w:val="0097484E"/>
    <w:rsid w:val="00975189"/>
    <w:rsid w:val="009771B3"/>
    <w:rsid w:val="00977971"/>
    <w:rsid w:val="009779CA"/>
    <w:rsid w:val="009779F0"/>
    <w:rsid w:val="00977B51"/>
    <w:rsid w:val="00977BED"/>
    <w:rsid w:val="00977E92"/>
    <w:rsid w:val="009801FC"/>
    <w:rsid w:val="0098022D"/>
    <w:rsid w:val="009810E5"/>
    <w:rsid w:val="00981870"/>
    <w:rsid w:val="00981D07"/>
    <w:rsid w:val="00982099"/>
    <w:rsid w:val="0098265D"/>
    <w:rsid w:val="009826A9"/>
    <w:rsid w:val="00982B8D"/>
    <w:rsid w:val="00982FD3"/>
    <w:rsid w:val="00983CED"/>
    <w:rsid w:val="0098435A"/>
    <w:rsid w:val="00984491"/>
    <w:rsid w:val="00985097"/>
    <w:rsid w:val="009853FC"/>
    <w:rsid w:val="0098561C"/>
    <w:rsid w:val="00985770"/>
    <w:rsid w:val="00985A50"/>
    <w:rsid w:val="00986C2D"/>
    <w:rsid w:val="0098751B"/>
    <w:rsid w:val="00987D43"/>
    <w:rsid w:val="00990254"/>
    <w:rsid w:val="009909B3"/>
    <w:rsid w:val="00990C7D"/>
    <w:rsid w:val="00990FE6"/>
    <w:rsid w:val="00991878"/>
    <w:rsid w:val="00991B06"/>
    <w:rsid w:val="00991E24"/>
    <w:rsid w:val="0099208E"/>
    <w:rsid w:val="00992708"/>
    <w:rsid w:val="00992834"/>
    <w:rsid w:val="00992923"/>
    <w:rsid w:val="00992BD4"/>
    <w:rsid w:val="00992E29"/>
    <w:rsid w:val="009938D3"/>
    <w:rsid w:val="009939E2"/>
    <w:rsid w:val="009945B6"/>
    <w:rsid w:val="00995376"/>
    <w:rsid w:val="009953FC"/>
    <w:rsid w:val="00995883"/>
    <w:rsid w:val="00995989"/>
    <w:rsid w:val="00995FB3"/>
    <w:rsid w:val="0099681F"/>
    <w:rsid w:val="0099709C"/>
    <w:rsid w:val="009972C6"/>
    <w:rsid w:val="00997616"/>
    <w:rsid w:val="009A05B6"/>
    <w:rsid w:val="009A1740"/>
    <w:rsid w:val="009A1C8E"/>
    <w:rsid w:val="009A2DE4"/>
    <w:rsid w:val="009A2EF2"/>
    <w:rsid w:val="009A30A9"/>
    <w:rsid w:val="009A31AD"/>
    <w:rsid w:val="009A31B2"/>
    <w:rsid w:val="009A3391"/>
    <w:rsid w:val="009A40A8"/>
    <w:rsid w:val="009A415B"/>
    <w:rsid w:val="009A4F88"/>
    <w:rsid w:val="009A5491"/>
    <w:rsid w:val="009A571A"/>
    <w:rsid w:val="009A59CE"/>
    <w:rsid w:val="009A5AE5"/>
    <w:rsid w:val="009A5E1A"/>
    <w:rsid w:val="009A7169"/>
    <w:rsid w:val="009A71CA"/>
    <w:rsid w:val="009A75B1"/>
    <w:rsid w:val="009A788F"/>
    <w:rsid w:val="009A7C17"/>
    <w:rsid w:val="009B0DD5"/>
    <w:rsid w:val="009B0FBD"/>
    <w:rsid w:val="009B11A2"/>
    <w:rsid w:val="009B128A"/>
    <w:rsid w:val="009B1975"/>
    <w:rsid w:val="009B25A4"/>
    <w:rsid w:val="009B25B3"/>
    <w:rsid w:val="009B282C"/>
    <w:rsid w:val="009B333D"/>
    <w:rsid w:val="009B3632"/>
    <w:rsid w:val="009B3674"/>
    <w:rsid w:val="009B37E9"/>
    <w:rsid w:val="009B3CD3"/>
    <w:rsid w:val="009B4778"/>
    <w:rsid w:val="009B484E"/>
    <w:rsid w:val="009B4994"/>
    <w:rsid w:val="009B49E9"/>
    <w:rsid w:val="009B561A"/>
    <w:rsid w:val="009B570F"/>
    <w:rsid w:val="009B5E16"/>
    <w:rsid w:val="009B6141"/>
    <w:rsid w:val="009B6EB8"/>
    <w:rsid w:val="009B7040"/>
    <w:rsid w:val="009B7686"/>
    <w:rsid w:val="009B78C9"/>
    <w:rsid w:val="009B7E40"/>
    <w:rsid w:val="009B7FBF"/>
    <w:rsid w:val="009C0F14"/>
    <w:rsid w:val="009C0F5F"/>
    <w:rsid w:val="009C1A7A"/>
    <w:rsid w:val="009C295A"/>
    <w:rsid w:val="009C36FD"/>
    <w:rsid w:val="009C3EFB"/>
    <w:rsid w:val="009C3FB3"/>
    <w:rsid w:val="009C4421"/>
    <w:rsid w:val="009C4940"/>
    <w:rsid w:val="009C5690"/>
    <w:rsid w:val="009C5946"/>
    <w:rsid w:val="009C5F35"/>
    <w:rsid w:val="009C6BEC"/>
    <w:rsid w:val="009C7CD0"/>
    <w:rsid w:val="009D01D5"/>
    <w:rsid w:val="009D0839"/>
    <w:rsid w:val="009D0C2C"/>
    <w:rsid w:val="009D0D7D"/>
    <w:rsid w:val="009D158F"/>
    <w:rsid w:val="009D292A"/>
    <w:rsid w:val="009D2F5B"/>
    <w:rsid w:val="009D4C14"/>
    <w:rsid w:val="009D4DEB"/>
    <w:rsid w:val="009D5A54"/>
    <w:rsid w:val="009D5DD3"/>
    <w:rsid w:val="009D6C60"/>
    <w:rsid w:val="009D6D1D"/>
    <w:rsid w:val="009D7006"/>
    <w:rsid w:val="009D7308"/>
    <w:rsid w:val="009D7EFA"/>
    <w:rsid w:val="009E1008"/>
    <w:rsid w:val="009E10A5"/>
    <w:rsid w:val="009E1A35"/>
    <w:rsid w:val="009E1A4F"/>
    <w:rsid w:val="009E1EAB"/>
    <w:rsid w:val="009E22BE"/>
    <w:rsid w:val="009E374A"/>
    <w:rsid w:val="009E3F36"/>
    <w:rsid w:val="009E4981"/>
    <w:rsid w:val="009E4AD9"/>
    <w:rsid w:val="009E4D8A"/>
    <w:rsid w:val="009E500B"/>
    <w:rsid w:val="009E5478"/>
    <w:rsid w:val="009E5BA7"/>
    <w:rsid w:val="009E659B"/>
    <w:rsid w:val="009E692D"/>
    <w:rsid w:val="009E71CD"/>
    <w:rsid w:val="009E7519"/>
    <w:rsid w:val="009E77A0"/>
    <w:rsid w:val="009E7859"/>
    <w:rsid w:val="009E78AC"/>
    <w:rsid w:val="009E78C7"/>
    <w:rsid w:val="009E7C80"/>
    <w:rsid w:val="009F0340"/>
    <w:rsid w:val="009F03AD"/>
    <w:rsid w:val="009F052A"/>
    <w:rsid w:val="009F0664"/>
    <w:rsid w:val="009F06DD"/>
    <w:rsid w:val="009F06E2"/>
    <w:rsid w:val="009F0EA8"/>
    <w:rsid w:val="009F1260"/>
    <w:rsid w:val="009F1994"/>
    <w:rsid w:val="009F2425"/>
    <w:rsid w:val="009F2A85"/>
    <w:rsid w:val="009F3530"/>
    <w:rsid w:val="009F3D64"/>
    <w:rsid w:val="009F4B4A"/>
    <w:rsid w:val="009F5827"/>
    <w:rsid w:val="009F5F13"/>
    <w:rsid w:val="009F60AE"/>
    <w:rsid w:val="009F6A33"/>
    <w:rsid w:val="009F6BE3"/>
    <w:rsid w:val="009F70C5"/>
    <w:rsid w:val="009F7596"/>
    <w:rsid w:val="009F7901"/>
    <w:rsid w:val="009F7C64"/>
    <w:rsid w:val="009F7F2B"/>
    <w:rsid w:val="00A000A0"/>
    <w:rsid w:val="00A00564"/>
    <w:rsid w:val="00A00794"/>
    <w:rsid w:val="00A0089F"/>
    <w:rsid w:val="00A00E99"/>
    <w:rsid w:val="00A012A8"/>
    <w:rsid w:val="00A01864"/>
    <w:rsid w:val="00A01F63"/>
    <w:rsid w:val="00A02505"/>
    <w:rsid w:val="00A02B62"/>
    <w:rsid w:val="00A02DCA"/>
    <w:rsid w:val="00A02E34"/>
    <w:rsid w:val="00A03690"/>
    <w:rsid w:val="00A03983"/>
    <w:rsid w:val="00A047A0"/>
    <w:rsid w:val="00A04CC4"/>
    <w:rsid w:val="00A04E4F"/>
    <w:rsid w:val="00A05E4B"/>
    <w:rsid w:val="00A05EB4"/>
    <w:rsid w:val="00A05FAD"/>
    <w:rsid w:val="00A068D7"/>
    <w:rsid w:val="00A06B28"/>
    <w:rsid w:val="00A06EE4"/>
    <w:rsid w:val="00A07B17"/>
    <w:rsid w:val="00A118CC"/>
    <w:rsid w:val="00A130C9"/>
    <w:rsid w:val="00A1380B"/>
    <w:rsid w:val="00A13CE7"/>
    <w:rsid w:val="00A13F78"/>
    <w:rsid w:val="00A14187"/>
    <w:rsid w:val="00A149B5"/>
    <w:rsid w:val="00A149FD"/>
    <w:rsid w:val="00A14CBD"/>
    <w:rsid w:val="00A1504D"/>
    <w:rsid w:val="00A1515D"/>
    <w:rsid w:val="00A15169"/>
    <w:rsid w:val="00A15408"/>
    <w:rsid w:val="00A155AA"/>
    <w:rsid w:val="00A15822"/>
    <w:rsid w:val="00A15825"/>
    <w:rsid w:val="00A15894"/>
    <w:rsid w:val="00A1647D"/>
    <w:rsid w:val="00A175FD"/>
    <w:rsid w:val="00A205E1"/>
    <w:rsid w:val="00A20DB0"/>
    <w:rsid w:val="00A20DDB"/>
    <w:rsid w:val="00A2132C"/>
    <w:rsid w:val="00A214BC"/>
    <w:rsid w:val="00A217C1"/>
    <w:rsid w:val="00A219D0"/>
    <w:rsid w:val="00A21BFA"/>
    <w:rsid w:val="00A21F33"/>
    <w:rsid w:val="00A222C1"/>
    <w:rsid w:val="00A226FB"/>
    <w:rsid w:val="00A22F8D"/>
    <w:rsid w:val="00A230DB"/>
    <w:rsid w:val="00A23385"/>
    <w:rsid w:val="00A2352A"/>
    <w:rsid w:val="00A235D2"/>
    <w:rsid w:val="00A23AEC"/>
    <w:rsid w:val="00A23B68"/>
    <w:rsid w:val="00A23C18"/>
    <w:rsid w:val="00A24090"/>
    <w:rsid w:val="00A242A5"/>
    <w:rsid w:val="00A244A8"/>
    <w:rsid w:val="00A24870"/>
    <w:rsid w:val="00A24F7B"/>
    <w:rsid w:val="00A25638"/>
    <w:rsid w:val="00A261B6"/>
    <w:rsid w:val="00A2664F"/>
    <w:rsid w:val="00A26A25"/>
    <w:rsid w:val="00A26B48"/>
    <w:rsid w:val="00A26EEB"/>
    <w:rsid w:val="00A27546"/>
    <w:rsid w:val="00A278CA"/>
    <w:rsid w:val="00A27BF6"/>
    <w:rsid w:val="00A30348"/>
    <w:rsid w:val="00A3034F"/>
    <w:rsid w:val="00A304A0"/>
    <w:rsid w:val="00A30C40"/>
    <w:rsid w:val="00A313BB"/>
    <w:rsid w:val="00A31470"/>
    <w:rsid w:val="00A3173E"/>
    <w:rsid w:val="00A31B17"/>
    <w:rsid w:val="00A31E20"/>
    <w:rsid w:val="00A31E83"/>
    <w:rsid w:val="00A3220B"/>
    <w:rsid w:val="00A32555"/>
    <w:rsid w:val="00A32710"/>
    <w:rsid w:val="00A32CB9"/>
    <w:rsid w:val="00A3302E"/>
    <w:rsid w:val="00A33177"/>
    <w:rsid w:val="00A33896"/>
    <w:rsid w:val="00A33EF1"/>
    <w:rsid w:val="00A344BF"/>
    <w:rsid w:val="00A34804"/>
    <w:rsid w:val="00A35032"/>
    <w:rsid w:val="00A352F5"/>
    <w:rsid w:val="00A356D5"/>
    <w:rsid w:val="00A360EA"/>
    <w:rsid w:val="00A36A3F"/>
    <w:rsid w:val="00A36C4E"/>
    <w:rsid w:val="00A3716B"/>
    <w:rsid w:val="00A37D17"/>
    <w:rsid w:val="00A408A8"/>
    <w:rsid w:val="00A42180"/>
    <w:rsid w:val="00A42BE4"/>
    <w:rsid w:val="00A43553"/>
    <w:rsid w:val="00A43CAE"/>
    <w:rsid w:val="00A43E0C"/>
    <w:rsid w:val="00A43F7B"/>
    <w:rsid w:val="00A44B48"/>
    <w:rsid w:val="00A451BB"/>
    <w:rsid w:val="00A451F4"/>
    <w:rsid w:val="00A45A70"/>
    <w:rsid w:val="00A45E36"/>
    <w:rsid w:val="00A45F39"/>
    <w:rsid w:val="00A4610E"/>
    <w:rsid w:val="00A46B27"/>
    <w:rsid w:val="00A4783A"/>
    <w:rsid w:val="00A47C2D"/>
    <w:rsid w:val="00A47D72"/>
    <w:rsid w:val="00A47FC0"/>
    <w:rsid w:val="00A50449"/>
    <w:rsid w:val="00A508D3"/>
    <w:rsid w:val="00A509BD"/>
    <w:rsid w:val="00A51374"/>
    <w:rsid w:val="00A51386"/>
    <w:rsid w:val="00A5163C"/>
    <w:rsid w:val="00A521BF"/>
    <w:rsid w:val="00A527D6"/>
    <w:rsid w:val="00A52ED3"/>
    <w:rsid w:val="00A53646"/>
    <w:rsid w:val="00A53759"/>
    <w:rsid w:val="00A53B45"/>
    <w:rsid w:val="00A53C05"/>
    <w:rsid w:val="00A53FDA"/>
    <w:rsid w:val="00A5430F"/>
    <w:rsid w:val="00A54405"/>
    <w:rsid w:val="00A550C4"/>
    <w:rsid w:val="00A56EC7"/>
    <w:rsid w:val="00A56F78"/>
    <w:rsid w:val="00A57091"/>
    <w:rsid w:val="00A5786F"/>
    <w:rsid w:val="00A607E2"/>
    <w:rsid w:val="00A609D1"/>
    <w:rsid w:val="00A6210E"/>
    <w:rsid w:val="00A62B32"/>
    <w:rsid w:val="00A62F64"/>
    <w:rsid w:val="00A6349D"/>
    <w:rsid w:val="00A63507"/>
    <w:rsid w:val="00A63632"/>
    <w:rsid w:val="00A63781"/>
    <w:rsid w:val="00A637C9"/>
    <w:rsid w:val="00A63D0C"/>
    <w:rsid w:val="00A64358"/>
    <w:rsid w:val="00A64650"/>
    <w:rsid w:val="00A647A8"/>
    <w:rsid w:val="00A64820"/>
    <w:rsid w:val="00A64862"/>
    <w:rsid w:val="00A64A87"/>
    <w:rsid w:val="00A64CD0"/>
    <w:rsid w:val="00A64CF1"/>
    <w:rsid w:val="00A64F6F"/>
    <w:rsid w:val="00A654F6"/>
    <w:rsid w:val="00A6550D"/>
    <w:rsid w:val="00A65BDA"/>
    <w:rsid w:val="00A66002"/>
    <w:rsid w:val="00A66DAE"/>
    <w:rsid w:val="00A67061"/>
    <w:rsid w:val="00A675A6"/>
    <w:rsid w:val="00A676C1"/>
    <w:rsid w:val="00A67771"/>
    <w:rsid w:val="00A67778"/>
    <w:rsid w:val="00A70453"/>
    <w:rsid w:val="00A706B0"/>
    <w:rsid w:val="00A708A6"/>
    <w:rsid w:val="00A71054"/>
    <w:rsid w:val="00A7110E"/>
    <w:rsid w:val="00A72FCB"/>
    <w:rsid w:val="00A7328A"/>
    <w:rsid w:val="00A73681"/>
    <w:rsid w:val="00A73835"/>
    <w:rsid w:val="00A7432F"/>
    <w:rsid w:val="00A7437D"/>
    <w:rsid w:val="00A74571"/>
    <w:rsid w:val="00A74B38"/>
    <w:rsid w:val="00A74F2D"/>
    <w:rsid w:val="00A74F52"/>
    <w:rsid w:val="00A75AC8"/>
    <w:rsid w:val="00A75F84"/>
    <w:rsid w:val="00A7607C"/>
    <w:rsid w:val="00A7632B"/>
    <w:rsid w:val="00A7745B"/>
    <w:rsid w:val="00A77B27"/>
    <w:rsid w:val="00A77F04"/>
    <w:rsid w:val="00A80030"/>
    <w:rsid w:val="00A80C0B"/>
    <w:rsid w:val="00A81CBA"/>
    <w:rsid w:val="00A821D0"/>
    <w:rsid w:val="00A823AA"/>
    <w:rsid w:val="00A82F98"/>
    <w:rsid w:val="00A8402A"/>
    <w:rsid w:val="00A85259"/>
    <w:rsid w:val="00A85320"/>
    <w:rsid w:val="00A85541"/>
    <w:rsid w:val="00A85AF3"/>
    <w:rsid w:val="00A85D22"/>
    <w:rsid w:val="00A86265"/>
    <w:rsid w:val="00A8650A"/>
    <w:rsid w:val="00A869A3"/>
    <w:rsid w:val="00A86B34"/>
    <w:rsid w:val="00A86FF9"/>
    <w:rsid w:val="00A87155"/>
    <w:rsid w:val="00A87803"/>
    <w:rsid w:val="00A87E51"/>
    <w:rsid w:val="00A903FE"/>
    <w:rsid w:val="00A913F2"/>
    <w:rsid w:val="00A9149F"/>
    <w:rsid w:val="00A91708"/>
    <w:rsid w:val="00A91C5C"/>
    <w:rsid w:val="00A924D2"/>
    <w:rsid w:val="00A92505"/>
    <w:rsid w:val="00A93675"/>
    <w:rsid w:val="00A93680"/>
    <w:rsid w:val="00A960E1"/>
    <w:rsid w:val="00A96793"/>
    <w:rsid w:val="00A96A88"/>
    <w:rsid w:val="00A96E0F"/>
    <w:rsid w:val="00A96E30"/>
    <w:rsid w:val="00A97516"/>
    <w:rsid w:val="00A97D4B"/>
    <w:rsid w:val="00AA01AB"/>
    <w:rsid w:val="00AA01AF"/>
    <w:rsid w:val="00AA01B6"/>
    <w:rsid w:val="00AA0C77"/>
    <w:rsid w:val="00AA0CAA"/>
    <w:rsid w:val="00AA0DD5"/>
    <w:rsid w:val="00AA1546"/>
    <w:rsid w:val="00AA16D8"/>
    <w:rsid w:val="00AA29AF"/>
    <w:rsid w:val="00AA2DA5"/>
    <w:rsid w:val="00AA2E06"/>
    <w:rsid w:val="00AA2EDF"/>
    <w:rsid w:val="00AA3326"/>
    <w:rsid w:val="00AA476C"/>
    <w:rsid w:val="00AA4A46"/>
    <w:rsid w:val="00AA4CD1"/>
    <w:rsid w:val="00AA5547"/>
    <w:rsid w:val="00AA683E"/>
    <w:rsid w:val="00AA6AE4"/>
    <w:rsid w:val="00AA6D89"/>
    <w:rsid w:val="00AA7064"/>
    <w:rsid w:val="00AA730B"/>
    <w:rsid w:val="00AA77AE"/>
    <w:rsid w:val="00AA7B76"/>
    <w:rsid w:val="00AA7C48"/>
    <w:rsid w:val="00AB0034"/>
    <w:rsid w:val="00AB064A"/>
    <w:rsid w:val="00AB0BC6"/>
    <w:rsid w:val="00AB1F55"/>
    <w:rsid w:val="00AB2BD5"/>
    <w:rsid w:val="00AB2E54"/>
    <w:rsid w:val="00AB2EBB"/>
    <w:rsid w:val="00AB32D3"/>
    <w:rsid w:val="00AB35C6"/>
    <w:rsid w:val="00AB387D"/>
    <w:rsid w:val="00AB3936"/>
    <w:rsid w:val="00AB3B23"/>
    <w:rsid w:val="00AB3D86"/>
    <w:rsid w:val="00AB4522"/>
    <w:rsid w:val="00AB4DFD"/>
    <w:rsid w:val="00AB598D"/>
    <w:rsid w:val="00AB5AA7"/>
    <w:rsid w:val="00AB6095"/>
    <w:rsid w:val="00AB659F"/>
    <w:rsid w:val="00AB714D"/>
    <w:rsid w:val="00AB7267"/>
    <w:rsid w:val="00AB7D2B"/>
    <w:rsid w:val="00AB7F4F"/>
    <w:rsid w:val="00AC005E"/>
    <w:rsid w:val="00AC036D"/>
    <w:rsid w:val="00AC043E"/>
    <w:rsid w:val="00AC115C"/>
    <w:rsid w:val="00AC198D"/>
    <w:rsid w:val="00AC1E43"/>
    <w:rsid w:val="00AC2583"/>
    <w:rsid w:val="00AC280B"/>
    <w:rsid w:val="00AC317E"/>
    <w:rsid w:val="00AC36FA"/>
    <w:rsid w:val="00AC3B88"/>
    <w:rsid w:val="00AC402F"/>
    <w:rsid w:val="00AC425C"/>
    <w:rsid w:val="00AC4516"/>
    <w:rsid w:val="00AC4AAE"/>
    <w:rsid w:val="00AC4C72"/>
    <w:rsid w:val="00AC4DBB"/>
    <w:rsid w:val="00AC53D9"/>
    <w:rsid w:val="00AC58C9"/>
    <w:rsid w:val="00AC58E8"/>
    <w:rsid w:val="00AC5AC5"/>
    <w:rsid w:val="00AC5CA8"/>
    <w:rsid w:val="00AC5D52"/>
    <w:rsid w:val="00AC69D2"/>
    <w:rsid w:val="00AC75F2"/>
    <w:rsid w:val="00AC7675"/>
    <w:rsid w:val="00AD00AF"/>
    <w:rsid w:val="00AD0297"/>
    <w:rsid w:val="00AD0881"/>
    <w:rsid w:val="00AD0FA9"/>
    <w:rsid w:val="00AD1D9E"/>
    <w:rsid w:val="00AD23F5"/>
    <w:rsid w:val="00AD3ED3"/>
    <w:rsid w:val="00AD44C1"/>
    <w:rsid w:val="00AD4DB4"/>
    <w:rsid w:val="00AD558A"/>
    <w:rsid w:val="00AD5965"/>
    <w:rsid w:val="00AD5B32"/>
    <w:rsid w:val="00AD5B97"/>
    <w:rsid w:val="00AD696D"/>
    <w:rsid w:val="00AD7581"/>
    <w:rsid w:val="00AD7875"/>
    <w:rsid w:val="00AD7933"/>
    <w:rsid w:val="00AD7CBA"/>
    <w:rsid w:val="00AD7DCC"/>
    <w:rsid w:val="00AD7DEB"/>
    <w:rsid w:val="00AD7EBB"/>
    <w:rsid w:val="00AE030F"/>
    <w:rsid w:val="00AE0595"/>
    <w:rsid w:val="00AE09D8"/>
    <w:rsid w:val="00AE0A8C"/>
    <w:rsid w:val="00AE124B"/>
    <w:rsid w:val="00AE1B30"/>
    <w:rsid w:val="00AE1E2C"/>
    <w:rsid w:val="00AE1E79"/>
    <w:rsid w:val="00AE2742"/>
    <w:rsid w:val="00AE2B2E"/>
    <w:rsid w:val="00AE34C2"/>
    <w:rsid w:val="00AE34F8"/>
    <w:rsid w:val="00AE3ADB"/>
    <w:rsid w:val="00AE3AEF"/>
    <w:rsid w:val="00AE3FC2"/>
    <w:rsid w:val="00AE5302"/>
    <w:rsid w:val="00AE580B"/>
    <w:rsid w:val="00AE5D2F"/>
    <w:rsid w:val="00AE6016"/>
    <w:rsid w:val="00AE639A"/>
    <w:rsid w:val="00AE6C25"/>
    <w:rsid w:val="00AE6FF4"/>
    <w:rsid w:val="00AE72D1"/>
    <w:rsid w:val="00AE72D5"/>
    <w:rsid w:val="00AE75AC"/>
    <w:rsid w:val="00AE7DFF"/>
    <w:rsid w:val="00AE7F47"/>
    <w:rsid w:val="00AF0553"/>
    <w:rsid w:val="00AF0AFB"/>
    <w:rsid w:val="00AF0C36"/>
    <w:rsid w:val="00AF1446"/>
    <w:rsid w:val="00AF19F3"/>
    <w:rsid w:val="00AF39EA"/>
    <w:rsid w:val="00AF3DC3"/>
    <w:rsid w:val="00AF4556"/>
    <w:rsid w:val="00AF4609"/>
    <w:rsid w:val="00AF4AB1"/>
    <w:rsid w:val="00AF553B"/>
    <w:rsid w:val="00AF5BD0"/>
    <w:rsid w:val="00AF6961"/>
    <w:rsid w:val="00AF6E01"/>
    <w:rsid w:val="00B00256"/>
    <w:rsid w:val="00B002A2"/>
    <w:rsid w:val="00B008B8"/>
    <w:rsid w:val="00B01C9F"/>
    <w:rsid w:val="00B01D7D"/>
    <w:rsid w:val="00B021B2"/>
    <w:rsid w:val="00B0297B"/>
    <w:rsid w:val="00B031C6"/>
    <w:rsid w:val="00B036E1"/>
    <w:rsid w:val="00B03BAC"/>
    <w:rsid w:val="00B03BBC"/>
    <w:rsid w:val="00B040D6"/>
    <w:rsid w:val="00B05126"/>
    <w:rsid w:val="00B055A6"/>
    <w:rsid w:val="00B05EEB"/>
    <w:rsid w:val="00B05F75"/>
    <w:rsid w:val="00B060DF"/>
    <w:rsid w:val="00B063D5"/>
    <w:rsid w:val="00B06AF0"/>
    <w:rsid w:val="00B06F0E"/>
    <w:rsid w:val="00B07964"/>
    <w:rsid w:val="00B07FD2"/>
    <w:rsid w:val="00B10969"/>
    <w:rsid w:val="00B1170A"/>
    <w:rsid w:val="00B1223C"/>
    <w:rsid w:val="00B125C0"/>
    <w:rsid w:val="00B1281B"/>
    <w:rsid w:val="00B12937"/>
    <w:rsid w:val="00B13595"/>
    <w:rsid w:val="00B13A33"/>
    <w:rsid w:val="00B13AB3"/>
    <w:rsid w:val="00B15748"/>
    <w:rsid w:val="00B15FCF"/>
    <w:rsid w:val="00B17E76"/>
    <w:rsid w:val="00B2005F"/>
    <w:rsid w:val="00B202C8"/>
    <w:rsid w:val="00B208A2"/>
    <w:rsid w:val="00B20DFF"/>
    <w:rsid w:val="00B220A8"/>
    <w:rsid w:val="00B221D1"/>
    <w:rsid w:val="00B2233A"/>
    <w:rsid w:val="00B225CD"/>
    <w:rsid w:val="00B22B97"/>
    <w:rsid w:val="00B23534"/>
    <w:rsid w:val="00B2353F"/>
    <w:rsid w:val="00B23643"/>
    <w:rsid w:val="00B23B45"/>
    <w:rsid w:val="00B23C4E"/>
    <w:rsid w:val="00B23C9C"/>
    <w:rsid w:val="00B246E0"/>
    <w:rsid w:val="00B2499C"/>
    <w:rsid w:val="00B2530D"/>
    <w:rsid w:val="00B2533D"/>
    <w:rsid w:val="00B2554C"/>
    <w:rsid w:val="00B25ACB"/>
    <w:rsid w:val="00B25B04"/>
    <w:rsid w:val="00B2622E"/>
    <w:rsid w:val="00B279F3"/>
    <w:rsid w:val="00B27D6A"/>
    <w:rsid w:val="00B303B5"/>
    <w:rsid w:val="00B303CC"/>
    <w:rsid w:val="00B304E7"/>
    <w:rsid w:val="00B30BED"/>
    <w:rsid w:val="00B3117A"/>
    <w:rsid w:val="00B311A5"/>
    <w:rsid w:val="00B32034"/>
    <w:rsid w:val="00B324E7"/>
    <w:rsid w:val="00B332CE"/>
    <w:rsid w:val="00B33D16"/>
    <w:rsid w:val="00B34019"/>
    <w:rsid w:val="00B34741"/>
    <w:rsid w:val="00B34980"/>
    <w:rsid w:val="00B34EF0"/>
    <w:rsid w:val="00B35B0C"/>
    <w:rsid w:val="00B36307"/>
    <w:rsid w:val="00B371E3"/>
    <w:rsid w:val="00B37446"/>
    <w:rsid w:val="00B376EE"/>
    <w:rsid w:val="00B401A7"/>
    <w:rsid w:val="00B402E7"/>
    <w:rsid w:val="00B40536"/>
    <w:rsid w:val="00B413BC"/>
    <w:rsid w:val="00B4175F"/>
    <w:rsid w:val="00B419C6"/>
    <w:rsid w:val="00B4219D"/>
    <w:rsid w:val="00B425AF"/>
    <w:rsid w:val="00B4260B"/>
    <w:rsid w:val="00B42A3F"/>
    <w:rsid w:val="00B42F62"/>
    <w:rsid w:val="00B4410C"/>
    <w:rsid w:val="00B4414C"/>
    <w:rsid w:val="00B44310"/>
    <w:rsid w:val="00B44A64"/>
    <w:rsid w:val="00B44D76"/>
    <w:rsid w:val="00B45DD2"/>
    <w:rsid w:val="00B45EE9"/>
    <w:rsid w:val="00B468A4"/>
    <w:rsid w:val="00B47027"/>
    <w:rsid w:val="00B50359"/>
    <w:rsid w:val="00B5050B"/>
    <w:rsid w:val="00B509DC"/>
    <w:rsid w:val="00B50E2A"/>
    <w:rsid w:val="00B519D3"/>
    <w:rsid w:val="00B5200C"/>
    <w:rsid w:val="00B522C3"/>
    <w:rsid w:val="00B525B8"/>
    <w:rsid w:val="00B5306E"/>
    <w:rsid w:val="00B538C7"/>
    <w:rsid w:val="00B53D1C"/>
    <w:rsid w:val="00B5460F"/>
    <w:rsid w:val="00B54CD6"/>
    <w:rsid w:val="00B54D30"/>
    <w:rsid w:val="00B55068"/>
    <w:rsid w:val="00B55104"/>
    <w:rsid w:val="00B55305"/>
    <w:rsid w:val="00B558F3"/>
    <w:rsid w:val="00B55CF1"/>
    <w:rsid w:val="00B561C5"/>
    <w:rsid w:val="00B56AD6"/>
    <w:rsid w:val="00B56E9A"/>
    <w:rsid w:val="00B57562"/>
    <w:rsid w:val="00B57901"/>
    <w:rsid w:val="00B579D6"/>
    <w:rsid w:val="00B57F76"/>
    <w:rsid w:val="00B600F1"/>
    <w:rsid w:val="00B60862"/>
    <w:rsid w:val="00B608D6"/>
    <w:rsid w:val="00B619AC"/>
    <w:rsid w:val="00B62352"/>
    <w:rsid w:val="00B6249D"/>
    <w:rsid w:val="00B6298B"/>
    <w:rsid w:val="00B62A29"/>
    <w:rsid w:val="00B62F0B"/>
    <w:rsid w:val="00B63522"/>
    <w:rsid w:val="00B635EC"/>
    <w:rsid w:val="00B63733"/>
    <w:rsid w:val="00B6425A"/>
    <w:rsid w:val="00B64320"/>
    <w:rsid w:val="00B6452B"/>
    <w:rsid w:val="00B65B00"/>
    <w:rsid w:val="00B664C5"/>
    <w:rsid w:val="00B66787"/>
    <w:rsid w:val="00B66800"/>
    <w:rsid w:val="00B67A59"/>
    <w:rsid w:val="00B67D57"/>
    <w:rsid w:val="00B67E01"/>
    <w:rsid w:val="00B70072"/>
    <w:rsid w:val="00B702A9"/>
    <w:rsid w:val="00B71096"/>
    <w:rsid w:val="00B71125"/>
    <w:rsid w:val="00B718DF"/>
    <w:rsid w:val="00B71A90"/>
    <w:rsid w:val="00B727A0"/>
    <w:rsid w:val="00B72AAC"/>
    <w:rsid w:val="00B7317C"/>
    <w:rsid w:val="00B7375C"/>
    <w:rsid w:val="00B73AA4"/>
    <w:rsid w:val="00B74AA6"/>
    <w:rsid w:val="00B74DB0"/>
    <w:rsid w:val="00B7519A"/>
    <w:rsid w:val="00B75848"/>
    <w:rsid w:val="00B75BC9"/>
    <w:rsid w:val="00B76118"/>
    <w:rsid w:val="00B76CA1"/>
    <w:rsid w:val="00B76F97"/>
    <w:rsid w:val="00B76F9C"/>
    <w:rsid w:val="00B773E8"/>
    <w:rsid w:val="00B77530"/>
    <w:rsid w:val="00B77786"/>
    <w:rsid w:val="00B777FB"/>
    <w:rsid w:val="00B77C07"/>
    <w:rsid w:val="00B77C8A"/>
    <w:rsid w:val="00B77F70"/>
    <w:rsid w:val="00B80444"/>
    <w:rsid w:val="00B80E8F"/>
    <w:rsid w:val="00B81496"/>
    <w:rsid w:val="00B81756"/>
    <w:rsid w:val="00B81A14"/>
    <w:rsid w:val="00B81DB5"/>
    <w:rsid w:val="00B8215D"/>
    <w:rsid w:val="00B827B2"/>
    <w:rsid w:val="00B8283E"/>
    <w:rsid w:val="00B83078"/>
    <w:rsid w:val="00B83C89"/>
    <w:rsid w:val="00B83ECB"/>
    <w:rsid w:val="00B84306"/>
    <w:rsid w:val="00B8503A"/>
    <w:rsid w:val="00B85F00"/>
    <w:rsid w:val="00B8609B"/>
    <w:rsid w:val="00B8625B"/>
    <w:rsid w:val="00B863B1"/>
    <w:rsid w:val="00B86445"/>
    <w:rsid w:val="00B86980"/>
    <w:rsid w:val="00B870FE"/>
    <w:rsid w:val="00B87623"/>
    <w:rsid w:val="00B87B30"/>
    <w:rsid w:val="00B87DC6"/>
    <w:rsid w:val="00B9018E"/>
    <w:rsid w:val="00B9071E"/>
    <w:rsid w:val="00B9125C"/>
    <w:rsid w:val="00B91429"/>
    <w:rsid w:val="00B9154D"/>
    <w:rsid w:val="00B91992"/>
    <w:rsid w:val="00B9300D"/>
    <w:rsid w:val="00B93271"/>
    <w:rsid w:val="00B932B6"/>
    <w:rsid w:val="00B93570"/>
    <w:rsid w:val="00B93DFC"/>
    <w:rsid w:val="00B93E07"/>
    <w:rsid w:val="00B93E5E"/>
    <w:rsid w:val="00B94AEF"/>
    <w:rsid w:val="00B94C50"/>
    <w:rsid w:val="00B94EAD"/>
    <w:rsid w:val="00B9576D"/>
    <w:rsid w:val="00B95CA4"/>
    <w:rsid w:val="00B9616C"/>
    <w:rsid w:val="00B96C79"/>
    <w:rsid w:val="00B96D57"/>
    <w:rsid w:val="00B97068"/>
    <w:rsid w:val="00B9795F"/>
    <w:rsid w:val="00B97AC3"/>
    <w:rsid w:val="00B97F7B"/>
    <w:rsid w:val="00BA0F30"/>
    <w:rsid w:val="00BA11B8"/>
    <w:rsid w:val="00BA1ED6"/>
    <w:rsid w:val="00BA266A"/>
    <w:rsid w:val="00BA272C"/>
    <w:rsid w:val="00BA2F5A"/>
    <w:rsid w:val="00BA325F"/>
    <w:rsid w:val="00BA3E0F"/>
    <w:rsid w:val="00BA431E"/>
    <w:rsid w:val="00BA4543"/>
    <w:rsid w:val="00BA4CC8"/>
    <w:rsid w:val="00BA585E"/>
    <w:rsid w:val="00BA5E65"/>
    <w:rsid w:val="00BA5F84"/>
    <w:rsid w:val="00BA6ACE"/>
    <w:rsid w:val="00BA6CB5"/>
    <w:rsid w:val="00BA767E"/>
    <w:rsid w:val="00BA7773"/>
    <w:rsid w:val="00BA7865"/>
    <w:rsid w:val="00BB07DA"/>
    <w:rsid w:val="00BB0C6E"/>
    <w:rsid w:val="00BB1605"/>
    <w:rsid w:val="00BB1757"/>
    <w:rsid w:val="00BB26E1"/>
    <w:rsid w:val="00BB2CDD"/>
    <w:rsid w:val="00BB2D58"/>
    <w:rsid w:val="00BB335C"/>
    <w:rsid w:val="00BB3BDF"/>
    <w:rsid w:val="00BB3DDD"/>
    <w:rsid w:val="00BB4764"/>
    <w:rsid w:val="00BB483B"/>
    <w:rsid w:val="00BB4D19"/>
    <w:rsid w:val="00BB4DFF"/>
    <w:rsid w:val="00BB4FBA"/>
    <w:rsid w:val="00BB634B"/>
    <w:rsid w:val="00BB7192"/>
    <w:rsid w:val="00BB78CF"/>
    <w:rsid w:val="00BB7AA0"/>
    <w:rsid w:val="00BC0971"/>
    <w:rsid w:val="00BC14E7"/>
    <w:rsid w:val="00BC1725"/>
    <w:rsid w:val="00BC17D5"/>
    <w:rsid w:val="00BC1A84"/>
    <w:rsid w:val="00BC1C76"/>
    <w:rsid w:val="00BC1E03"/>
    <w:rsid w:val="00BC22FF"/>
    <w:rsid w:val="00BC2A5C"/>
    <w:rsid w:val="00BC2DEB"/>
    <w:rsid w:val="00BC32E3"/>
    <w:rsid w:val="00BC3AB0"/>
    <w:rsid w:val="00BC40ED"/>
    <w:rsid w:val="00BC4626"/>
    <w:rsid w:val="00BC4C8C"/>
    <w:rsid w:val="00BC4D66"/>
    <w:rsid w:val="00BC56E8"/>
    <w:rsid w:val="00BC5814"/>
    <w:rsid w:val="00BC599C"/>
    <w:rsid w:val="00BC5C9B"/>
    <w:rsid w:val="00BC623E"/>
    <w:rsid w:val="00BC6D09"/>
    <w:rsid w:val="00BC78CC"/>
    <w:rsid w:val="00BC7B50"/>
    <w:rsid w:val="00BD0C44"/>
    <w:rsid w:val="00BD10D1"/>
    <w:rsid w:val="00BD185E"/>
    <w:rsid w:val="00BD24E7"/>
    <w:rsid w:val="00BD2A5E"/>
    <w:rsid w:val="00BD2C88"/>
    <w:rsid w:val="00BD2F50"/>
    <w:rsid w:val="00BD3F83"/>
    <w:rsid w:val="00BD4120"/>
    <w:rsid w:val="00BD4617"/>
    <w:rsid w:val="00BD5872"/>
    <w:rsid w:val="00BD5C38"/>
    <w:rsid w:val="00BD6470"/>
    <w:rsid w:val="00BD6721"/>
    <w:rsid w:val="00BE067B"/>
    <w:rsid w:val="00BE0F99"/>
    <w:rsid w:val="00BE10FF"/>
    <w:rsid w:val="00BE1110"/>
    <w:rsid w:val="00BE12FE"/>
    <w:rsid w:val="00BE1539"/>
    <w:rsid w:val="00BE1607"/>
    <w:rsid w:val="00BE16B0"/>
    <w:rsid w:val="00BE1AE8"/>
    <w:rsid w:val="00BE1F95"/>
    <w:rsid w:val="00BE2005"/>
    <w:rsid w:val="00BE3A61"/>
    <w:rsid w:val="00BE3E67"/>
    <w:rsid w:val="00BE4DB3"/>
    <w:rsid w:val="00BE5B58"/>
    <w:rsid w:val="00BE5DB5"/>
    <w:rsid w:val="00BE684F"/>
    <w:rsid w:val="00BE6DCD"/>
    <w:rsid w:val="00BE7003"/>
    <w:rsid w:val="00BE75DA"/>
    <w:rsid w:val="00BE7662"/>
    <w:rsid w:val="00BE76B3"/>
    <w:rsid w:val="00BE7787"/>
    <w:rsid w:val="00BF0A30"/>
    <w:rsid w:val="00BF0B38"/>
    <w:rsid w:val="00BF147B"/>
    <w:rsid w:val="00BF1F26"/>
    <w:rsid w:val="00BF2997"/>
    <w:rsid w:val="00BF2AD2"/>
    <w:rsid w:val="00BF34E9"/>
    <w:rsid w:val="00BF3524"/>
    <w:rsid w:val="00BF36F5"/>
    <w:rsid w:val="00BF3A7F"/>
    <w:rsid w:val="00BF3D95"/>
    <w:rsid w:val="00BF3F4F"/>
    <w:rsid w:val="00BF44B0"/>
    <w:rsid w:val="00BF4B90"/>
    <w:rsid w:val="00BF4E1F"/>
    <w:rsid w:val="00BF5427"/>
    <w:rsid w:val="00BF5B8D"/>
    <w:rsid w:val="00BF5CA5"/>
    <w:rsid w:val="00BF5D0E"/>
    <w:rsid w:val="00BF5FEE"/>
    <w:rsid w:val="00BF61BA"/>
    <w:rsid w:val="00BF6AC8"/>
    <w:rsid w:val="00BF6B7A"/>
    <w:rsid w:val="00BF6C62"/>
    <w:rsid w:val="00BF6E56"/>
    <w:rsid w:val="00BF6F09"/>
    <w:rsid w:val="00BF7FF2"/>
    <w:rsid w:val="00C000B7"/>
    <w:rsid w:val="00C0025D"/>
    <w:rsid w:val="00C002B8"/>
    <w:rsid w:val="00C011AD"/>
    <w:rsid w:val="00C01490"/>
    <w:rsid w:val="00C01564"/>
    <w:rsid w:val="00C0212C"/>
    <w:rsid w:val="00C0273A"/>
    <w:rsid w:val="00C02AF9"/>
    <w:rsid w:val="00C0307B"/>
    <w:rsid w:val="00C033EA"/>
    <w:rsid w:val="00C034B8"/>
    <w:rsid w:val="00C03B9E"/>
    <w:rsid w:val="00C04104"/>
    <w:rsid w:val="00C04D63"/>
    <w:rsid w:val="00C04D6A"/>
    <w:rsid w:val="00C0506C"/>
    <w:rsid w:val="00C056B7"/>
    <w:rsid w:val="00C05D26"/>
    <w:rsid w:val="00C0605B"/>
    <w:rsid w:val="00C060FB"/>
    <w:rsid w:val="00C06C12"/>
    <w:rsid w:val="00C07133"/>
    <w:rsid w:val="00C07197"/>
    <w:rsid w:val="00C07315"/>
    <w:rsid w:val="00C07691"/>
    <w:rsid w:val="00C07C4A"/>
    <w:rsid w:val="00C07DC8"/>
    <w:rsid w:val="00C10353"/>
    <w:rsid w:val="00C10940"/>
    <w:rsid w:val="00C10C06"/>
    <w:rsid w:val="00C10D1B"/>
    <w:rsid w:val="00C110A8"/>
    <w:rsid w:val="00C111CF"/>
    <w:rsid w:val="00C1126F"/>
    <w:rsid w:val="00C1208B"/>
    <w:rsid w:val="00C12433"/>
    <w:rsid w:val="00C13083"/>
    <w:rsid w:val="00C1327D"/>
    <w:rsid w:val="00C14DAD"/>
    <w:rsid w:val="00C14E55"/>
    <w:rsid w:val="00C15531"/>
    <w:rsid w:val="00C1592E"/>
    <w:rsid w:val="00C16AEA"/>
    <w:rsid w:val="00C17109"/>
    <w:rsid w:val="00C1738A"/>
    <w:rsid w:val="00C2002F"/>
    <w:rsid w:val="00C20120"/>
    <w:rsid w:val="00C202F0"/>
    <w:rsid w:val="00C208FF"/>
    <w:rsid w:val="00C20AE2"/>
    <w:rsid w:val="00C20C70"/>
    <w:rsid w:val="00C20CCD"/>
    <w:rsid w:val="00C21364"/>
    <w:rsid w:val="00C2186B"/>
    <w:rsid w:val="00C21F4D"/>
    <w:rsid w:val="00C221B2"/>
    <w:rsid w:val="00C22C66"/>
    <w:rsid w:val="00C22DA0"/>
    <w:rsid w:val="00C231B7"/>
    <w:rsid w:val="00C237AB"/>
    <w:rsid w:val="00C238E5"/>
    <w:rsid w:val="00C242F0"/>
    <w:rsid w:val="00C24614"/>
    <w:rsid w:val="00C24D4B"/>
    <w:rsid w:val="00C24FCE"/>
    <w:rsid w:val="00C2544A"/>
    <w:rsid w:val="00C25D5A"/>
    <w:rsid w:val="00C265C8"/>
    <w:rsid w:val="00C274BC"/>
    <w:rsid w:val="00C275CA"/>
    <w:rsid w:val="00C27820"/>
    <w:rsid w:val="00C27E78"/>
    <w:rsid w:val="00C30746"/>
    <w:rsid w:val="00C30951"/>
    <w:rsid w:val="00C30C8C"/>
    <w:rsid w:val="00C318C0"/>
    <w:rsid w:val="00C31B18"/>
    <w:rsid w:val="00C31CAB"/>
    <w:rsid w:val="00C32900"/>
    <w:rsid w:val="00C329A3"/>
    <w:rsid w:val="00C32AEC"/>
    <w:rsid w:val="00C32B58"/>
    <w:rsid w:val="00C32D51"/>
    <w:rsid w:val="00C330B3"/>
    <w:rsid w:val="00C332FA"/>
    <w:rsid w:val="00C33473"/>
    <w:rsid w:val="00C3364A"/>
    <w:rsid w:val="00C33800"/>
    <w:rsid w:val="00C33C90"/>
    <w:rsid w:val="00C33E08"/>
    <w:rsid w:val="00C34072"/>
    <w:rsid w:val="00C340DF"/>
    <w:rsid w:val="00C34621"/>
    <w:rsid w:val="00C34883"/>
    <w:rsid w:val="00C34C6D"/>
    <w:rsid w:val="00C350F3"/>
    <w:rsid w:val="00C3709B"/>
    <w:rsid w:val="00C3733D"/>
    <w:rsid w:val="00C375DA"/>
    <w:rsid w:val="00C37893"/>
    <w:rsid w:val="00C37931"/>
    <w:rsid w:val="00C37A4F"/>
    <w:rsid w:val="00C37DAE"/>
    <w:rsid w:val="00C4054E"/>
    <w:rsid w:val="00C407E1"/>
    <w:rsid w:val="00C40C50"/>
    <w:rsid w:val="00C41AB0"/>
    <w:rsid w:val="00C41C2D"/>
    <w:rsid w:val="00C42043"/>
    <w:rsid w:val="00C42094"/>
    <w:rsid w:val="00C424ED"/>
    <w:rsid w:val="00C42D43"/>
    <w:rsid w:val="00C42E0B"/>
    <w:rsid w:val="00C43007"/>
    <w:rsid w:val="00C431C2"/>
    <w:rsid w:val="00C432C2"/>
    <w:rsid w:val="00C441DD"/>
    <w:rsid w:val="00C44FC7"/>
    <w:rsid w:val="00C45092"/>
    <w:rsid w:val="00C460FA"/>
    <w:rsid w:val="00C463B8"/>
    <w:rsid w:val="00C466CC"/>
    <w:rsid w:val="00C469F3"/>
    <w:rsid w:val="00C47616"/>
    <w:rsid w:val="00C47E5C"/>
    <w:rsid w:val="00C507C0"/>
    <w:rsid w:val="00C50865"/>
    <w:rsid w:val="00C50D5E"/>
    <w:rsid w:val="00C50EF9"/>
    <w:rsid w:val="00C51410"/>
    <w:rsid w:val="00C515E8"/>
    <w:rsid w:val="00C528F1"/>
    <w:rsid w:val="00C529DD"/>
    <w:rsid w:val="00C529E2"/>
    <w:rsid w:val="00C52A1D"/>
    <w:rsid w:val="00C52A88"/>
    <w:rsid w:val="00C53586"/>
    <w:rsid w:val="00C536A8"/>
    <w:rsid w:val="00C53E4B"/>
    <w:rsid w:val="00C54009"/>
    <w:rsid w:val="00C54593"/>
    <w:rsid w:val="00C547E1"/>
    <w:rsid w:val="00C5482C"/>
    <w:rsid w:val="00C54855"/>
    <w:rsid w:val="00C54A6F"/>
    <w:rsid w:val="00C5504D"/>
    <w:rsid w:val="00C550BC"/>
    <w:rsid w:val="00C5553B"/>
    <w:rsid w:val="00C55924"/>
    <w:rsid w:val="00C55C71"/>
    <w:rsid w:val="00C56494"/>
    <w:rsid w:val="00C56884"/>
    <w:rsid w:val="00C56A41"/>
    <w:rsid w:val="00C56B66"/>
    <w:rsid w:val="00C575C6"/>
    <w:rsid w:val="00C57A2F"/>
    <w:rsid w:val="00C60312"/>
    <w:rsid w:val="00C60512"/>
    <w:rsid w:val="00C608FD"/>
    <w:rsid w:val="00C61A8B"/>
    <w:rsid w:val="00C6222F"/>
    <w:rsid w:val="00C6263E"/>
    <w:rsid w:val="00C62A10"/>
    <w:rsid w:val="00C62D3F"/>
    <w:rsid w:val="00C63065"/>
    <w:rsid w:val="00C63236"/>
    <w:rsid w:val="00C636A4"/>
    <w:rsid w:val="00C63B95"/>
    <w:rsid w:val="00C63E6E"/>
    <w:rsid w:val="00C64340"/>
    <w:rsid w:val="00C646C6"/>
    <w:rsid w:val="00C6545B"/>
    <w:rsid w:val="00C6579D"/>
    <w:rsid w:val="00C65849"/>
    <w:rsid w:val="00C65B52"/>
    <w:rsid w:val="00C65BFD"/>
    <w:rsid w:val="00C65C36"/>
    <w:rsid w:val="00C661F7"/>
    <w:rsid w:val="00C6632D"/>
    <w:rsid w:val="00C663C1"/>
    <w:rsid w:val="00C66DE1"/>
    <w:rsid w:val="00C66FCB"/>
    <w:rsid w:val="00C67CC4"/>
    <w:rsid w:val="00C67F9E"/>
    <w:rsid w:val="00C700FE"/>
    <w:rsid w:val="00C70370"/>
    <w:rsid w:val="00C70E3D"/>
    <w:rsid w:val="00C7161B"/>
    <w:rsid w:val="00C71667"/>
    <w:rsid w:val="00C72089"/>
    <w:rsid w:val="00C721A0"/>
    <w:rsid w:val="00C726B1"/>
    <w:rsid w:val="00C72893"/>
    <w:rsid w:val="00C72D08"/>
    <w:rsid w:val="00C7332E"/>
    <w:rsid w:val="00C73494"/>
    <w:rsid w:val="00C73804"/>
    <w:rsid w:val="00C73ABA"/>
    <w:rsid w:val="00C73B58"/>
    <w:rsid w:val="00C743D6"/>
    <w:rsid w:val="00C74B57"/>
    <w:rsid w:val="00C74DA1"/>
    <w:rsid w:val="00C752A4"/>
    <w:rsid w:val="00C756A1"/>
    <w:rsid w:val="00C762B4"/>
    <w:rsid w:val="00C767E6"/>
    <w:rsid w:val="00C77604"/>
    <w:rsid w:val="00C77755"/>
    <w:rsid w:val="00C8014D"/>
    <w:rsid w:val="00C8121D"/>
    <w:rsid w:val="00C81838"/>
    <w:rsid w:val="00C82177"/>
    <w:rsid w:val="00C82444"/>
    <w:rsid w:val="00C8272B"/>
    <w:rsid w:val="00C827A3"/>
    <w:rsid w:val="00C82B91"/>
    <w:rsid w:val="00C82D03"/>
    <w:rsid w:val="00C82E74"/>
    <w:rsid w:val="00C83795"/>
    <w:rsid w:val="00C84AE2"/>
    <w:rsid w:val="00C85252"/>
    <w:rsid w:val="00C85A8F"/>
    <w:rsid w:val="00C85D26"/>
    <w:rsid w:val="00C862EF"/>
    <w:rsid w:val="00C8669B"/>
    <w:rsid w:val="00C86746"/>
    <w:rsid w:val="00C86851"/>
    <w:rsid w:val="00C86DE6"/>
    <w:rsid w:val="00C86F68"/>
    <w:rsid w:val="00C87292"/>
    <w:rsid w:val="00C87987"/>
    <w:rsid w:val="00C87B17"/>
    <w:rsid w:val="00C87F21"/>
    <w:rsid w:val="00C90C51"/>
    <w:rsid w:val="00C91408"/>
    <w:rsid w:val="00C91778"/>
    <w:rsid w:val="00C91B59"/>
    <w:rsid w:val="00C91E0C"/>
    <w:rsid w:val="00C922D5"/>
    <w:rsid w:val="00C93C51"/>
    <w:rsid w:val="00C93E7C"/>
    <w:rsid w:val="00C93EB9"/>
    <w:rsid w:val="00C94269"/>
    <w:rsid w:val="00C9426A"/>
    <w:rsid w:val="00C944F1"/>
    <w:rsid w:val="00C949BF"/>
    <w:rsid w:val="00C94A15"/>
    <w:rsid w:val="00C94B78"/>
    <w:rsid w:val="00C95271"/>
    <w:rsid w:val="00C9581A"/>
    <w:rsid w:val="00C95A99"/>
    <w:rsid w:val="00C95FB9"/>
    <w:rsid w:val="00C966EC"/>
    <w:rsid w:val="00C969ED"/>
    <w:rsid w:val="00C96AEF"/>
    <w:rsid w:val="00C975D7"/>
    <w:rsid w:val="00C97667"/>
    <w:rsid w:val="00C97897"/>
    <w:rsid w:val="00C978B8"/>
    <w:rsid w:val="00C978C4"/>
    <w:rsid w:val="00C97DB8"/>
    <w:rsid w:val="00CA001C"/>
    <w:rsid w:val="00CA086C"/>
    <w:rsid w:val="00CA0B16"/>
    <w:rsid w:val="00CA0EB3"/>
    <w:rsid w:val="00CA10C2"/>
    <w:rsid w:val="00CA1314"/>
    <w:rsid w:val="00CA161B"/>
    <w:rsid w:val="00CA1B7F"/>
    <w:rsid w:val="00CA1B9A"/>
    <w:rsid w:val="00CA275A"/>
    <w:rsid w:val="00CA2A7D"/>
    <w:rsid w:val="00CA2C30"/>
    <w:rsid w:val="00CA2F9E"/>
    <w:rsid w:val="00CA3B7C"/>
    <w:rsid w:val="00CA3F11"/>
    <w:rsid w:val="00CA4060"/>
    <w:rsid w:val="00CA4AEF"/>
    <w:rsid w:val="00CA50CF"/>
    <w:rsid w:val="00CA5370"/>
    <w:rsid w:val="00CA62AD"/>
    <w:rsid w:val="00CA657B"/>
    <w:rsid w:val="00CA67FF"/>
    <w:rsid w:val="00CA6B1B"/>
    <w:rsid w:val="00CA7221"/>
    <w:rsid w:val="00CA7570"/>
    <w:rsid w:val="00CA7744"/>
    <w:rsid w:val="00CA7C14"/>
    <w:rsid w:val="00CA7C5D"/>
    <w:rsid w:val="00CB0500"/>
    <w:rsid w:val="00CB12DE"/>
    <w:rsid w:val="00CB1A85"/>
    <w:rsid w:val="00CB1AFE"/>
    <w:rsid w:val="00CB1B52"/>
    <w:rsid w:val="00CB206B"/>
    <w:rsid w:val="00CB21E8"/>
    <w:rsid w:val="00CB28A9"/>
    <w:rsid w:val="00CB2D34"/>
    <w:rsid w:val="00CB2EE2"/>
    <w:rsid w:val="00CB349F"/>
    <w:rsid w:val="00CB3524"/>
    <w:rsid w:val="00CB3D58"/>
    <w:rsid w:val="00CB41DC"/>
    <w:rsid w:val="00CB5CB1"/>
    <w:rsid w:val="00CB5F9E"/>
    <w:rsid w:val="00CB607D"/>
    <w:rsid w:val="00CB614B"/>
    <w:rsid w:val="00CB6769"/>
    <w:rsid w:val="00CB6975"/>
    <w:rsid w:val="00CB6C8C"/>
    <w:rsid w:val="00CB7AF8"/>
    <w:rsid w:val="00CB7F11"/>
    <w:rsid w:val="00CC0251"/>
    <w:rsid w:val="00CC07FC"/>
    <w:rsid w:val="00CC11CD"/>
    <w:rsid w:val="00CC1FEE"/>
    <w:rsid w:val="00CC277D"/>
    <w:rsid w:val="00CC30D9"/>
    <w:rsid w:val="00CC317C"/>
    <w:rsid w:val="00CC35C2"/>
    <w:rsid w:val="00CC3887"/>
    <w:rsid w:val="00CC3984"/>
    <w:rsid w:val="00CC3B67"/>
    <w:rsid w:val="00CC4245"/>
    <w:rsid w:val="00CC46F6"/>
    <w:rsid w:val="00CC4F72"/>
    <w:rsid w:val="00CC4F93"/>
    <w:rsid w:val="00CC4FB7"/>
    <w:rsid w:val="00CC57BC"/>
    <w:rsid w:val="00CC58D2"/>
    <w:rsid w:val="00CC5B85"/>
    <w:rsid w:val="00CC5C8A"/>
    <w:rsid w:val="00CC666D"/>
    <w:rsid w:val="00CC6BBB"/>
    <w:rsid w:val="00CC72F1"/>
    <w:rsid w:val="00CC7621"/>
    <w:rsid w:val="00CD0097"/>
    <w:rsid w:val="00CD00EA"/>
    <w:rsid w:val="00CD04C2"/>
    <w:rsid w:val="00CD0D58"/>
    <w:rsid w:val="00CD0D66"/>
    <w:rsid w:val="00CD0DEF"/>
    <w:rsid w:val="00CD11D8"/>
    <w:rsid w:val="00CD182F"/>
    <w:rsid w:val="00CD1ABC"/>
    <w:rsid w:val="00CD1D5A"/>
    <w:rsid w:val="00CD2239"/>
    <w:rsid w:val="00CD243A"/>
    <w:rsid w:val="00CD2893"/>
    <w:rsid w:val="00CD2D14"/>
    <w:rsid w:val="00CD3824"/>
    <w:rsid w:val="00CD3D22"/>
    <w:rsid w:val="00CD4152"/>
    <w:rsid w:val="00CD428A"/>
    <w:rsid w:val="00CD42CA"/>
    <w:rsid w:val="00CD4D25"/>
    <w:rsid w:val="00CD5021"/>
    <w:rsid w:val="00CD58FF"/>
    <w:rsid w:val="00CD5E82"/>
    <w:rsid w:val="00CD6269"/>
    <w:rsid w:val="00CD6717"/>
    <w:rsid w:val="00CD726A"/>
    <w:rsid w:val="00CD7751"/>
    <w:rsid w:val="00CD7FA2"/>
    <w:rsid w:val="00CE0534"/>
    <w:rsid w:val="00CE05EB"/>
    <w:rsid w:val="00CE0C26"/>
    <w:rsid w:val="00CE1711"/>
    <w:rsid w:val="00CE1BCB"/>
    <w:rsid w:val="00CE1CA9"/>
    <w:rsid w:val="00CE2B8E"/>
    <w:rsid w:val="00CE32B8"/>
    <w:rsid w:val="00CE35EA"/>
    <w:rsid w:val="00CE3663"/>
    <w:rsid w:val="00CE3D6F"/>
    <w:rsid w:val="00CE3F9C"/>
    <w:rsid w:val="00CE4043"/>
    <w:rsid w:val="00CE4073"/>
    <w:rsid w:val="00CE44FB"/>
    <w:rsid w:val="00CE4F19"/>
    <w:rsid w:val="00CE5297"/>
    <w:rsid w:val="00CE5809"/>
    <w:rsid w:val="00CE5FBE"/>
    <w:rsid w:val="00CE5FF9"/>
    <w:rsid w:val="00CE640F"/>
    <w:rsid w:val="00CE64A4"/>
    <w:rsid w:val="00CE6724"/>
    <w:rsid w:val="00CE6AB4"/>
    <w:rsid w:val="00CE6B89"/>
    <w:rsid w:val="00CE7193"/>
    <w:rsid w:val="00CE79AD"/>
    <w:rsid w:val="00CE79DB"/>
    <w:rsid w:val="00CE7E14"/>
    <w:rsid w:val="00CF0B56"/>
    <w:rsid w:val="00CF112F"/>
    <w:rsid w:val="00CF1905"/>
    <w:rsid w:val="00CF1DE4"/>
    <w:rsid w:val="00CF1FE6"/>
    <w:rsid w:val="00CF20D3"/>
    <w:rsid w:val="00CF29A3"/>
    <w:rsid w:val="00CF2A1F"/>
    <w:rsid w:val="00CF3530"/>
    <w:rsid w:val="00CF39D8"/>
    <w:rsid w:val="00CF3E90"/>
    <w:rsid w:val="00CF4B83"/>
    <w:rsid w:val="00CF5306"/>
    <w:rsid w:val="00CF58B1"/>
    <w:rsid w:val="00CF5CAE"/>
    <w:rsid w:val="00CF5E05"/>
    <w:rsid w:val="00CF5E44"/>
    <w:rsid w:val="00CF6458"/>
    <w:rsid w:val="00CF66E5"/>
    <w:rsid w:val="00CF6C67"/>
    <w:rsid w:val="00CF736B"/>
    <w:rsid w:val="00CF7AB4"/>
    <w:rsid w:val="00CF7BA2"/>
    <w:rsid w:val="00CF7C19"/>
    <w:rsid w:val="00CF7CBF"/>
    <w:rsid w:val="00CF7CF0"/>
    <w:rsid w:val="00D0014D"/>
    <w:rsid w:val="00D0029B"/>
    <w:rsid w:val="00D00544"/>
    <w:rsid w:val="00D008FF"/>
    <w:rsid w:val="00D00FF6"/>
    <w:rsid w:val="00D0131B"/>
    <w:rsid w:val="00D018F4"/>
    <w:rsid w:val="00D01971"/>
    <w:rsid w:val="00D01EE2"/>
    <w:rsid w:val="00D0278C"/>
    <w:rsid w:val="00D02DBA"/>
    <w:rsid w:val="00D03832"/>
    <w:rsid w:val="00D038A3"/>
    <w:rsid w:val="00D0393D"/>
    <w:rsid w:val="00D04DCF"/>
    <w:rsid w:val="00D05AA9"/>
    <w:rsid w:val="00D06360"/>
    <w:rsid w:val="00D06378"/>
    <w:rsid w:val="00D063D0"/>
    <w:rsid w:val="00D06E0C"/>
    <w:rsid w:val="00D07035"/>
    <w:rsid w:val="00D07459"/>
    <w:rsid w:val="00D076A7"/>
    <w:rsid w:val="00D07A6A"/>
    <w:rsid w:val="00D10170"/>
    <w:rsid w:val="00D10A86"/>
    <w:rsid w:val="00D11446"/>
    <w:rsid w:val="00D1147C"/>
    <w:rsid w:val="00D118FF"/>
    <w:rsid w:val="00D11AD4"/>
    <w:rsid w:val="00D123EF"/>
    <w:rsid w:val="00D137F5"/>
    <w:rsid w:val="00D1380C"/>
    <w:rsid w:val="00D139DD"/>
    <w:rsid w:val="00D13AC3"/>
    <w:rsid w:val="00D13B07"/>
    <w:rsid w:val="00D13B31"/>
    <w:rsid w:val="00D13D98"/>
    <w:rsid w:val="00D13DC0"/>
    <w:rsid w:val="00D14063"/>
    <w:rsid w:val="00D148A4"/>
    <w:rsid w:val="00D14D48"/>
    <w:rsid w:val="00D1544F"/>
    <w:rsid w:val="00D15588"/>
    <w:rsid w:val="00D16757"/>
    <w:rsid w:val="00D17DA5"/>
    <w:rsid w:val="00D20109"/>
    <w:rsid w:val="00D2061E"/>
    <w:rsid w:val="00D2127A"/>
    <w:rsid w:val="00D21CA0"/>
    <w:rsid w:val="00D22966"/>
    <w:rsid w:val="00D22BD8"/>
    <w:rsid w:val="00D23F80"/>
    <w:rsid w:val="00D24E8B"/>
    <w:rsid w:val="00D2524B"/>
    <w:rsid w:val="00D25317"/>
    <w:rsid w:val="00D2562F"/>
    <w:rsid w:val="00D256D7"/>
    <w:rsid w:val="00D259AD"/>
    <w:rsid w:val="00D25E4B"/>
    <w:rsid w:val="00D26363"/>
    <w:rsid w:val="00D272D1"/>
    <w:rsid w:val="00D275BD"/>
    <w:rsid w:val="00D30430"/>
    <w:rsid w:val="00D30535"/>
    <w:rsid w:val="00D30666"/>
    <w:rsid w:val="00D30785"/>
    <w:rsid w:val="00D30AB6"/>
    <w:rsid w:val="00D311A6"/>
    <w:rsid w:val="00D31AD0"/>
    <w:rsid w:val="00D32B12"/>
    <w:rsid w:val="00D32E00"/>
    <w:rsid w:val="00D330DB"/>
    <w:rsid w:val="00D3352A"/>
    <w:rsid w:val="00D33B9E"/>
    <w:rsid w:val="00D3459F"/>
    <w:rsid w:val="00D3499A"/>
    <w:rsid w:val="00D34A55"/>
    <w:rsid w:val="00D34B74"/>
    <w:rsid w:val="00D34E08"/>
    <w:rsid w:val="00D34EDA"/>
    <w:rsid w:val="00D35E07"/>
    <w:rsid w:val="00D36C64"/>
    <w:rsid w:val="00D36CA1"/>
    <w:rsid w:val="00D371D6"/>
    <w:rsid w:val="00D375A6"/>
    <w:rsid w:val="00D375BD"/>
    <w:rsid w:val="00D41046"/>
    <w:rsid w:val="00D413BD"/>
    <w:rsid w:val="00D41758"/>
    <w:rsid w:val="00D41B92"/>
    <w:rsid w:val="00D41C38"/>
    <w:rsid w:val="00D41E0F"/>
    <w:rsid w:val="00D42132"/>
    <w:rsid w:val="00D42171"/>
    <w:rsid w:val="00D4229B"/>
    <w:rsid w:val="00D424BE"/>
    <w:rsid w:val="00D43A8F"/>
    <w:rsid w:val="00D43EDE"/>
    <w:rsid w:val="00D440AC"/>
    <w:rsid w:val="00D442F6"/>
    <w:rsid w:val="00D44607"/>
    <w:rsid w:val="00D44ED5"/>
    <w:rsid w:val="00D45352"/>
    <w:rsid w:val="00D45EFB"/>
    <w:rsid w:val="00D463A8"/>
    <w:rsid w:val="00D4698D"/>
    <w:rsid w:val="00D4746C"/>
    <w:rsid w:val="00D47AC1"/>
    <w:rsid w:val="00D5002F"/>
    <w:rsid w:val="00D50091"/>
    <w:rsid w:val="00D50093"/>
    <w:rsid w:val="00D50353"/>
    <w:rsid w:val="00D50E98"/>
    <w:rsid w:val="00D50EC3"/>
    <w:rsid w:val="00D5144B"/>
    <w:rsid w:val="00D51C74"/>
    <w:rsid w:val="00D5252A"/>
    <w:rsid w:val="00D52676"/>
    <w:rsid w:val="00D52CBC"/>
    <w:rsid w:val="00D533EC"/>
    <w:rsid w:val="00D53D0A"/>
    <w:rsid w:val="00D5439E"/>
    <w:rsid w:val="00D54445"/>
    <w:rsid w:val="00D54DA6"/>
    <w:rsid w:val="00D559BB"/>
    <w:rsid w:val="00D55E0F"/>
    <w:rsid w:val="00D564BA"/>
    <w:rsid w:val="00D56548"/>
    <w:rsid w:val="00D572B0"/>
    <w:rsid w:val="00D57752"/>
    <w:rsid w:val="00D57856"/>
    <w:rsid w:val="00D57B7D"/>
    <w:rsid w:val="00D57BC2"/>
    <w:rsid w:val="00D57E22"/>
    <w:rsid w:val="00D600B8"/>
    <w:rsid w:val="00D60B0B"/>
    <w:rsid w:val="00D612FF"/>
    <w:rsid w:val="00D618B0"/>
    <w:rsid w:val="00D61AE1"/>
    <w:rsid w:val="00D61C7F"/>
    <w:rsid w:val="00D63804"/>
    <w:rsid w:val="00D64842"/>
    <w:rsid w:val="00D65463"/>
    <w:rsid w:val="00D656A3"/>
    <w:rsid w:val="00D66793"/>
    <w:rsid w:val="00D676E3"/>
    <w:rsid w:val="00D700CD"/>
    <w:rsid w:val="00D70766"/>
    <w:rsid w:val="00D715E9"/>
    <w:rsid w:val="00D72288"/>
    <w:rsid w:val="00D7282A"/>
    <w:rsid w:val="00D72FA4"/>
    <w:rsid w:val="00D73ACB"/>
    <w:rsid w:val="00D74865"/>
    <w:rsid w:val="00D7492B"/>
    <w:rsid w:val="00D75155"/>
    <w:rsid w:val="00D751FB"/>
    <w:rsid w:val="00D75740"/>
    <w:rsid w:val="00D758D7"/>
    <w:rsid w:val="00D759E1"/>
    <w:rsid w:val="00D76123"/>
    <w:rsid w:val="00D76274"/>
    <w:rsid w:val="00D766A1"/>
    <w:rsid w:val="00D76B8C"/>
    <w:rsid w:val="00D76BEC"/>
    <w:rsid w:val="00D77170"/>
    <w:rsid w:val="00D77E1C"/>
    <w:rsid w:val="00D77EC3"/>
    <w:rsid w:val="00D8060F"/>
    <w:rsid w:val="00D80D2B"/>
    <w:rsid w:val="00D80DC9"/>
    <w:rsid w:val="00D81506"/>
    <w:rsid w:val="00D81631"/>
    <w:rsid w:val="00D819C3"/>
    <w:rsid w:val="00D81BA6"/>
    <w:rsid w:val="00D82B41"/>
    <w:rsid w:val="00D82BED"/>
    <w:rsid w:val="00D83862"/>
    <w:rsid w:val="00D83E80"/>
    <w:rsid w:val="00D83F14"/>
    <w:rsid w:val="00D84404"/>
    <w:rsid w:val="00D84706"/>
    <w:rsid w:val="00D8486C"/>
    <w:rsid w:val="00D84B5F"/>
    <w:rsid w:val="00D84F9F"/>
    <w:rsid w:val="00D85914"/>
    <w:rsid w:val="00D85CB5"/>
    <w:rsid w:val="00D86082"/>
    <w:rsid w:val="00D8656D"/>
    <w:rsid w:val="00D86B91"/>
    <w:rsid w:val="00D86EBE"/>
    <w:rsid w:val="00D86EF4"/>
    <w:rsid w:val="00D90279"/>
    <w:rsid w:val="00D906FD"/>
    <w:rsid w:val="00D90B81"/>
    <w:rsid w:val="00D90D37"/>
    <w:rsid w:val="00D9198D"/>
    <w:rsid w:val="00D91EF5"/>
    <w:rsid w:val="00D92A23"/>
    <w:rsid w:val="00D92B37"/>
    <w:rsid w:val="00D92F6C"/>
    <w:rsid w:val="00D93844"/>
    <w:rsid w:val="00D938F4"/>
    <w:rsid w:val="00D93EC8"/>
    <w:rsid w:val="00D9401A"/>
    <w:rsid w:val="00D94773"/>
    <w:rsid w:val="00D9477F"/>
    <w:rsid w:val="00D954DF"/>
    <w:rsid w:val="00D957B9"/>
    <w:rsid w:val="00D96215"/>
    <w:rsid w:val="00D96C87"/>
    <w:rsid w:val="00D96CF7"/>
    <w:rsid w:val="00D9768E"/>
    <w:rsid w:val="00D9768F"/>
    <w:rsid w:val="00D9781B"/>
    <w:rsid w:val="00DA0A1B"/>
    <w:rsid w:val="00DA185A"/>
    <w:rsid w:val="00DA18AC"/>
    <w:rsid w:val="00DA1DD0"/>
    <w:rsid w:val="00DA1E44"/>
    <w:rsid w:val="00DA254D"/>
    <w:rsid w:val="00DA3125"/>
    <w:rsid w:val="00DA372F"/>
    <w:rsid w:val="00DA3D17"/>
    <w:rsid w:val="00DA4509"/>
    <w:rsid w:val="00DA4B9C"/>
    <w:rsid w:val="00DA4BCD"/>
    <w:rsid w:val="00DA4FF2"/>
    <w:rsid w:val="00DA5293"/>
    <w:rsid w:val="00DA5B4F"/>
    <w:rsid w:val="00DA5F78"/>
    <w:rsid w:val="00DA652E"/>
    <w:rsid w:val="00DA65E9"/>
    <w:rsid w:val="00DA70BE"/>
    <w:rsid w:val="00DA7174"/>
    <w:rsid w:val="00DA74AC"/>
    <w:rsid w:val="00DA7B8F"/>
    <w:rsid w:val="00DB1621"/>
    <w:rsid w:val="00DB193A"/>
    <w:rsid w:val="00DB19DF"/>
    <w:rsid w:val="00DB1B45"/>
    <w:rsid w:val="00DB1B69"/>
    <w:rsid w:val="00DB1E98"/>
    <w:rsid w:val="00DB3137"/>
    <w:rsid w:val="00DB3213"/>
    <w:rsid w:val="00DB37E2"/>
    <w:rsid w:val="00DB3F6B"/>
    <w:rsid w:val="00DB40F9"/>
    <w:rsid w:val="00DB4E9F"/>
    <w:rsid w:val="00DB4FD8"/>
    <w:rsid w:val="00DB4FE8"/>
    <w:rsid w:val="00DB588E"/>
    <w:rsid w:val="00DB598C"/>
    <w:rsid w:val="00DB60F6"/>
    <w:rsid w:val="00DB63B4"/>
    <w:rsid w:val="00DB6415"/>
    <w:rsid w:val="00DB6696"/>
    <w:rsid w:val="00DB67BF"/>
    <w:rsid w:val="00DB6947"/>
    <w:rsid w:val="00DB6AD3"/>
    <w:rsid w:val="00DB6BF6"/>
    <w:rsid w:val="00DB6C89"/>
    <w:rsid w:val="00DB7675"/>
    <w:rsid w:val="00DB796F"/>
    <w:rsid w:val="00DC03E6"/>
    <w:rsid w:val="00DC089A"/>
    <w:rsid w:val="00DC08C8"/>
    <w:rsid w:val="00DC09DE"/>
    <w:rsid w:val="00DC0C2B"/>
    <w:rsid w:val="00DC0D9A"/>
    <w:rsid w:val="00DC13DA"/>
    <w:rsid w:val="00DC1727"/>
    <w:rsid w:val="00DC192C"/>
    <w:rsid w:val="00DC1A1C"/>
    <w:rsid w:val="00DC222D"/>
    <w:rsid w:val="00DC25C8"/>
    <w:rsid w:val="00DC26A1"/>
    <w:rsid w:val="00DC2722"/>
    <w:rsid w:val="00DC2787"/>
    <w:rsid w:val="00DC3C4A"/>
    <w:rsid w:val="00DC4040"/>
    <w:rsid w:val="00DC415C"/>
    <w:rsid w:val="00DC41EA"/>
    <w:rsid w:val="00DC5038"/>
    <w:rsid w:val="00DC56CC"/>
    <w:rsid w:val="00DC5A7A"/>
    <w:rsid w:val="00DC64A6"/>
    <w:rsid w:val="00DC6DB3"/>
    <w:rsid w:val="00DC71A1"/>
    <w:rsid w:val="00DC73AD"/>
    <w:rsid w:val="00DC73F5"/>
    <w:rsid w:val="00DC7547"/>
    <w:rsid w:val="00DC7565"/>
    <w:rsid w:val="00DC7624"/>
    <w:rsid w:val="00DC786B"/>
    <w:rsid w:val="00DC7A6E"/>
    <w:rsid w:val="00DD0149"/>
    <w:rsid w:val="00DD01ED"/>
    <w:rsid w:val="00DD0317"/>
    <w:rsid w:val="00DD09D0"/>
    <w:rsid w:val="00DD0A87"/>
    <w:rsid w:val="00DD0C1A"/>
    <w:rsid w:val="00DD0DE8"/>
    <w:rsid w:val="00DD187E"/>
    <w:rsid w:val="00DD1B01"/>
    <w:rsid w:val="00DD1C36"/>
    <w:rsid w:val="00DD1F32"/>
    <w:rsid w:val="00DD25FA"/>
    <w:rsid w:val="00DD2FE7"/>
    <w:rsid w:val="00DD3570"/>
    <w:rsid w:val="00DD3892"/>
    <w:rsid w:val="00DD38B2"/>
    <w:rsid w:val="00DD3918"/>
    <w:rsid w:val="00DD4306"/>
    <w:rsid w:val="00DD441D"/>
    <w:rsid w:val="00DD46E1"/>
    <w:rsid w:val="00DD474E"/>
    <w:rsid w:val="00DD4A5D"/>
    <w:rsid w:val="00DD4B64"/>
    <w:rsid w:val="00DD4C3F"/>
    <w:rsid w:val="00DD4F84"/>
    <w:rsid w:val="00DD5CF3"/>
    <w:rsid w:val="00DD5CF6"/>
    <w:rsid w:val="00DD6227"/>
    <w:rsid w:val="00DD6362"/>
    <w:rsid w:val="00DD6762"/>
    <w:rsid w:val="00DD6C38"/>
    <w:rsid w:val="00DD7074"/>
    <w:rsid w:val="00DD7096"/>
    <w:rsid w:val="00DD7831"/>
    <w:rsid w:val="00DE045C"/>
    <w:rsid w:val="00DE0463"/>
    <w:rsid w:val="00DE06DB"/>
    <w:rsid w:val="00DE070D"/>
    <w:rsid w:val="00DE0FFD"/>
    <w:rsid w:val="00DE1B65"/>
    <w:rsid w:val="00DE1E21"/>
    <w:rsid w:val="00DE1FB8"/>
    <w:rsid w:val="00DE2144"/>
    <w:rsid w:val="00DE29A3"/>
    <w:rsid w:val="00DE2FE1"/>
    <w:rsid w:val="00DE3094"/>
    <w:rsid w:val="00DE32A6"/>
    <w:rsid w:val="00DE352C"/>
    <w:rsid w:val="00DE481C"/>
    <w:rsid w:val="00DE4AEC"/>
    <w:rsid w:val="00DE4C52"/>
    <w:rsid w:val="00DE6CA0"/>
    <w:rsid w:val="00DE6FCA"/>
    <w:rsid w:val="00DE7158"/>
    <w:rsid w:val="00DE73CF"/>
    <w:rsid w:val="00DE7568"/>
    <w:rsid w:val="00DE76B3"/>
    <w:rsid w:val="00DE76DB"/>
    <w:rsid w:val="00DE76EF"/>
    <w:rsid w:val="00DE78BD"/>
    <w:rsid w:val="00DE7AF5"/>
    <w:rsid w:val="00DE7E20"/>
    <w:rsid w:val="00DE7FE1"/>
    <w:rsid w:val="00DF0ABB"/>
    <w:rsid w:val="00DF0F0C"/>
    <w:rsid w:val="00DF11F3"/>
    <w:rsid w:val="00DF2253"/>
    <w:rsid w:val="00DF2755"/>
    <w:rsid w:val="00DF288E"/>
    <w:rsid w:val="00DF3586"/>
    <w:rsid w:val="00DF359D"/>
    <w:rsid w:val="00DF3851"/>
    <w:rsid w:val="00DF3B5A"/>
    <w:rsid w:val="00DF40EF"/>
    <w:rsid w:val="00DF42DA"/>
    <w:rsid w:val="00DF45E4"/>
    <w:rsid w:val="00DF461E"/>
    <w:rsid w:val="00DF468E"/>
    <w:rsid w:val="00DF48B2"/>
    <w:rsid w:val="00DF48C8"/>
    <w:rsid w:val="00DF4F91"/>
    <w:rsid w:val="00DF63A2"/>
    <w:rsid w:val="00DF6429"/>
    <w:rsid w:val="00DF67D2"/>
    <w:rsid w:val="00DF6A83"/>
    <w:rsid w:val="00DF705E"/>
    <w:rsid w:val="00DF74CE"/>
    <w:rsid w:val="00DF7C20"/>
    <w:rsid w:val="00DF7ED9"/>
    <w:rsid w:val="00DF7EED"/>
    <w:rsid w:val="00E002C3"/>
    <w:rsid w:val="00E0078E"/>
    <w:rsid w:val="00E00ABD"/>
    <w:rsid w:val="00E0109C"/>
    <w:rsid w:val="00E01AE4"/>
    <w:rsid w:val="00E01F45"/>
    <w:rsid w:val="00E026AE"/>
    <w:rsid w:val="00E02A41"/>
    <w:rsid w:val="00E02B5D"/>
    <w:rsid w:val="00E03198"/>
    <w:rsid w:val="00E032D2"/>
    <w:rsid w:val="00E037BE"/>
    <w:rsid w:val="00E04B0B"/>
    <w:rsid w:val="00E04C8A"/>
    <w:rsid w:val="00E050C7"/>
    <w:rsid w:val="00E0521E"/>
    <w:rsid w:val="00E069BD"/>
    <w:rsid w:val="00E073B2"/>
    <w:rsid w:val="00E074CC"/>
    <w:rsid w:val="00E0781A"/>
    <w:rsid w:val="00E07A2F"/>
    <w:rsid w:val="00E07A59"/>
    <w:rsid w:val="00E07E1E"/>
    <w:rsid w:val="00E103C2"/>
    <w:rsid w:val="00E10A3F"/>
    <w:rsid w:val="00E114D2"/>
    <w:rsid w:val="00E123F1"/>
    <w:rsid w:val="00E127CF"/>
    <w:rsid w:val="00E12ACF"/>
    <w:rsid w:val="00E13071"/>
    <w:rsid w:val="00E13AC2"/>
    <w:rsid w:val="00E1459D"/>
    <w:rsid w:val="00E14811"/>
    <w:rsid w:val="00E14C26"/>
    <w:rsid w:val="00E14C3E"/>
    <w:rsid w:val="00E1540E"/>
    <w:rsid w:val="00E15B60"/>
    <w:rsid w:val="00E16053"/>
    <w:rsid w:val="00E16193"/>
    <w:rsid w:val="00E16624"/>
    <w:rsid w:val="00E16BAE"/>
    <w:rsid w:val="00E16C6F"/>
    <w:rsid w:val="00E17D40"/>
    <w:rsid w:val="00E17EAE"/>
    <w:rsid w:val="00E20A6A"/>
    <w:rsid w:val="00E21125"/>
    <w:rsid w:val="00E21553"/>
    <w:rsid w:val="00E217A1"/>
    <w:rsid w:val="00E21E29"/>
    <w:rsid w:val="00E21F20"/>
    <w:rsid w:val="00E220BF"/>
    <w:rsid w:val="00E2240C"/>
    <w:rsid w:val="00E22631"/>
    <w:rsid w:val="00E22AC3"/>
    <w:rsid w:val="00E22E18"/>
    <w:rsid w:val="00E22E9D"/>
    <w:rsid w:val="00E230B8"/>
    <w:rsid w:val="00E23521"/>
    <w:rsid w:val="00E23744"/>
    <w:rsid w:val="00E23B68"/>
    <w:rsid w:val="00E24DA2"/>
    <w:rsid w:val="00E250BB"/>
    <w:rsid w:val="00E25151"/>
    <w:rsid w:val="00E25793"/>
    <w:rsid w:val="00E25AA9"/>
    <w:rsid w:val="00E25F3D"/>
    <w:rsid w:val="00E2663D"/>
    <w:rsid w:val="00E2673D"/>
    <w:rsid w:val="00E26931"/>
    <w:rsid w:val="00E26C59"/>
    <w:rsid w:val="00E26EF7"/>
    <w:rsid w:val="00E27108"/>
    <w:rsid w:val="00E27FBC"/>
    <w:rsid w:val="00E30189"/>
    <w:rsid w:val="00E3076D"/>
    <w:rsid w:val="00E3102B"/>
    <w:rsid w:val="00E31653"/>
    <w:rsid w:val="00E319AD"/>
    <w:rsid w:val="00E319D7"/>
    <w:rsid w:val="00E31A89"/>
    <w:rsid w:val="00E31AA6"/>
    <w:rsid w:val="00E32743"/>
    <w:rsid w:val="00E32D77"/>
    <w:rsid w:val="00E32E13"/>
    <w:rsid w:val="00E32F22"/>
    <w:rsid w:val="00E337BC"/>
    <w:rsid w:val="00E33EE4"/>
    <w:rsid w:val="00E340B4"/>
    <w:rsid w:val="00E34C81"/>
    <w:rsid w:val="00E3514D"/>
    <w:rsid w:val="00E357F9"/>
    <w:rsid w:val="00E36498"/>
    <w:rsid w:val="00E36680"/>
    <w:rsid w:val="00E37022"/>
    <w:rsid w:val="00E37D7D"/>
    <w:rsid w:val="00E37F75"/>
    <w:rsid w:val="00E37FCE"/>
    <w:rsid w:val="00E400FE"/>
    <w:rsid w:val="00E40EB8"/>
    <w:rsid w:val="00E411E8"/>
    <w:rsid w:val="00E41752"/>
    <w:rsid w:val="00E4273A"/>
    <w:rsid w:val="00E4275A"/>
    <w:rsid w:val="00E438A5"/>
    <w:rsid w:val="00E439CE"/>
    <w:rsid w:val="00E43F02"/>
    <w:rsid w:val="00E4428C"/>
    <w:rsid w:val="00E442CA"/>
    <w:rsid w:val="00E450A4"/>
    <w:rsid w:val="00E451A4"/>
    <w:rsid w:val="00E453CB"/>
    <w:rsid w:val="00E459C6"/>
    <w:rsid w:val="00E46897"/>
    <w:rsid w:val="00E468C3"/>
    <w:rsid w:val="00E46B2A"/>
    <w:rsid w:val="00E46B4A"/>
    <w:rsid w:val="00E47145"/>
    <w:rsid w:val="00E4734A"/>
    <w:rsid w:val="00E4740F"/>
    <w:rsid w:val="00E47570"/>
    <w:rsid w:val="00E47B79"/>
    <w:rsid w:val="00E47D46"/>
    <w:rsid w:val="00E50957"/>
    <w:rsid w:val="00E514A5"/>
    <w:rsid w:val="00E51510"/>
    <w:rsid w:val="00E5180C"/>
    <w:rsid w:val="00E5355E"/>
    <w:rsid w:val="00E53729"/>
    <w:rsid w:val="00E53BF7"/>
    <w:rsid w:val="00E53C8B"/>
    <w:rsid w:val="00E53D8D"/>
    <w:rsid w:val="00E544C0"/>
    <w:rsid w:val="00E54F10"/>
    <w:rsid w:val="00E551A4"/>
    <w:rsid w:val="00E55328"/>
    <w:rsid w:val="00E55850"/>
    <w:rsid w:val="00E559FA"/>
    <w:rsid w:val="00E55ACF"/>
    <w:rsid w:val="00E55CB0"/>
    <w:rsid w:val="00E55F67"/>
    <w:rsid w:val="00E560AA"/>
    <w:rsid w:val="00E56208"/>
    <w:rsid w:val="00E56851"/>
    <w:rsid w:val="00E56887"/>
    <w:rsid w:val="00E5707F"/>
    <w:rsid w:val="00E57396"/>
    <w:rsid w:val="00E57667"/>
    <w:rsid w:val="00E576D4"/>
    <w:rsid w:val="00E60409"/>
    <w:rsid w:val="00E604ED"/>
    <w:rsid w:val="00E607F1"/>
    <w:rsid w:val="00E61574"/>
    <w:rsid w:val="00E61747"/>
    <w:rsid w:val="00E6193D"/>
    <w:rsid w:val="00E62031"/>
    <w:rsid w:val="00E62442"/>
    <w:rsid w:val="00E62946"/>
    <w:rsid w:val="00E62B0C"/>
    <w:rsid w:val="00E62F48"/>
    <w:rsid w:val="00E633D2"/>
    <w:rsid w:val="00E63AEC"/>
    <w:rsid w:val="00E63C42"/>
    <w:rsid w:val="00E640F9"/>
    <w:rsid w:val="00E64558"/>
    <w:rsid w:val="00E64D00"/>
    <w:rsid w:val="00E65042"/>
    <w:rsid w:val="00E65154"/>
    <w:rsid w:val="00E65F1B"/>
    <w:rsid w:val="00E66098"/>
    <w:rsid w:val="00E66608"/>
    <w:rsid w:val="00E66C4C"/>
    <w:rsid w:val="00E66C71"/>
    <w:rsid w:val="00E67933"/>
    <w:rsid w:val="00E67C5C"/>
    <w:rsid w:val="00E7099A"/>
    <w:rsid w:val="00E71012"/>
    <w:rsid w:val="00E71DA9"/>
    <w:rsid w:val="00E7213E"/>
    <w:rsid w:val="00E72321"/>
    <w:rsid w:val="00E72A37"/>
    <w:rsid w:val="00E73633"/>
    <w:rsid w:val="00E736DC"/>
    <w:rsid w:val="00E73CC5"/>
    <w:rsid w:val="00E74D64"/>
    <w:rsid w:val="00E75102"/>
    <w:rsid w:val="00E75343"/>
    <w:rsid w:val="00E75D0E"/>
    <w:rsid w:val="00E75EC4"/>
    <w:rsid w:val="00E7685B"/>
    <w:rsid w:val="00E76BF6"/>
    <w:rsid w:val="00E76E68"/>
    <w:rsid w:val="00E77158"/>
    <w:rsid w:val="00E772A6"/>
    <w:rsid w:val="00E808B4"/>
    <w:rsid w:val="00E80B0F"/>
    <w:rsid w:val="00E80C03"/>
    <w:rsid w:val="00E80D03"/>
    <w:rsid w:val="00E812BF"/>
    <w:rsid w:val="00E823A5"/>
    <w:rsid w:val="00E8275E"/>
    <w:rsid w:val="00E8295C"/>
    <w:rsid w:val="00E82B7B"/>
    <w:rsid w:val="00E82D63"/>
    <w:rsid w:val="00E833C4"/>
    <w:rsid w:val="00E83DBC"/>
    <w:rsid w:val="00E841DD"/>
    <w:rsid w:val="00E84249"/>
    <w:rsid w:val="00E84E19"/>
    <w:rsid w:val="00E85046"/>
    <w:rsid w:val="00E8504B"/>
    <w:rsid w:val="00E85102"/>
    <w:rsid w:val="00E85539"/>
    <w:rsid w:val="00E85973"/>
    <w:rsid w:val="00E85A71"/>
    <w:rsid w:val="00E85F35"/>
    <w:rsid w:val="00E85F71"/>
    <w:rsid w:val="00E8635F"/>
    <w:rsid w:val="00E870D4"/>
    <w:rsid w:val="00E87858"/>
    <w:rsid w:val="00E907B9"/>
    <w:rsid w:val="00E924F1"/>
    <w:rsid w:val="00E925DA"/>
    <w:rsid w:val="00E9376B"/>
    <w:rsid w:val="00E93F30"/>
    <w:rsid w:val="00E944D4"/>
    <w:rsid w:val="00E944D8"/>
    <w:rsid w:val="00E94E8D"/>
    <w:rsid w:val="00E94F98"/>
    <w:rsid w:val="00E95947"/>
    <w:rsid w:val="00E95B24"/>
    <w:rsid w:val="00E95B5B"/>
    <w:rsid w:val="00E95B91"/>
    <w:rsid w:val="00E95E32"/>
    <w:rsid w:val="00E95F7B"/>
    <w:rsid w:val="00E9650C"/>
    <w:rsid w:val="00E96753"/>
    <w:rsid w:val="00E96AB3"/>
    <w:rsid w:val="00E96C5B"/>
    <w:rsid w:val="00EA06A2"/>
    <w:rsid w:val="00EA0D23"/>
    <w:rsid w:val="00EA13D4"/>
    <w:rsid w:val="00EA205F"/>
    <w:rsid w:val="00EA2184"/>
    <w:rsid w:val="00EA227C"/>
    <w:rsid w:val="00EA2BB2"/>
    <w:rsid w:val="00EA374D"/>
    <w:rsid w:val="00EA3C7D"/>
    <w:rsid w:val="00EA42C6"/>
    <w:rsid w:val="00EA4348"/>
    <w:rsid w:val="00EA44B5"/>
    <w:rsid w:val="00EA4752"/>
    <w:rsid w:val="00EA4927"/>
    <w:rsid w:val="00EA4DBF"/>
    <w:rsid w:val="00EA50F6"/>
    <w:rsid w:val="00EA5460"/>
    <w:rsid w:val="00EA5AB0"/>
    <w:rsid w:val="00EA5C94"/>
    <w:rsid w:val="00EA5CEF"/>
    <w:rsid w:val="00EA7632"/>
    <w:rsid w:val="00EA7EFC"/>
    <w:rsid w:val="00EB0573"/>
    <w:rsid w:val="00EB0AD4"/>
    <w:rsid w:val="00EB0B93"/>
    <w:rsid w:val="00EB0C16"/>
    <w:rsid w:val="00EB0C30"/>
    <w:rsid w:val="00EB128B"/>
    <w:rsid w:val="00EB1582"/>
    <w:rsid w:val="00EB1A84"/>
    <w:rsid w:val="00EB2098"/>
    <w:rsid w:val="00EB263D"/>
    <w:rsid w:val="00EB38DC"/>
    <w:rsid w:val="00EB3978"/>
    <w:rsid w:val="00EB429C"/>
    <w:rsid w:val="00EB4716"/>
    <w:rsid w:val="00EB4D05"/>
    <w:rsid w:val="00EB587D"/>
    <w:rsid w:val="00EB5986"/>
    <w:rsid w:val="00EB6441"/>
    <w:rsid w:val="00EB6BD5"/>
    <w:rsid w:val="00EB6F5A"/>
    <w:rsid w:val="00EB7601"/>
    <w:rsid w:val="00EB7782"/>
    <w:rsid w:val="00EB7B38"/>
    <w:rsid w:val="00EB7C0A"/>
    <w:rsid w:val="00EC00A6"/>
    <w:rsid w:val="00EC02C9"/>
    <w:rsid w:val="00EC0BE6"/>
    <w:rsid w:val="00EC14E8"/>
    <w:rsid w:val="00EC1779"/>
    <w:rsid w:val="00EC1969"/>
    <w:rsid w:val="00EC25A7"/>
    <w:rsid w:val="00EC2997"/>
    <w:rsid w:val="00EC3220"/>
    <w:rsid w:val="00EC338D"/>
    <w:rsid w:val="00EC33A2"/>
    <w:rsid w:val="00EC3646"/>
    <w:rsid w:val="00EC3A15"/>
    <w:rsid w:val="00EC3CD3"/>
    <w:rsid w:val="00EC4160"/>
    <w:rsid w:val="00EC46A8"/>
    <w:rsid w:val="00EC4D68"/>
    <w:rsid w:val="00EC4E09"/>
    <w:rsid w:val="00EC5289"/>
    <w:rsid w:val="00EC55C6"/>
    <w:rsid w:val="00EC59E3"/>
    <w:rsid w:val="00EC5E5E"/>
    <w:rsid w:val="00EC6554"/>
    <w:rsid w:val="00EC6BBA"/>
    <w:rsid w:val="00EC6DEB"/>
    <w:rsid w:val="00ED0440"/>
    <w:rsid w:val="00ED0679"/>
    <w:rsid w:val="00ED0D7A"/>
    <w:rsid w:val="00ED1A32"/>
    <w:rsid w:val="00ED241F"/>
    <w:rsid w:val="00ED29D1"/>
    <w:rsid w:val="00ED316A"/>
    <w:rsid w:val="00ED38BB"/>
    <w:rsid w:val="00ED38C5"/>
    <w:rsid w:val="00ED3C30"/>
    <w:rsid w:val="00ED3E48"/>
    <w:rsid w:val="00ED404E"/>
    <w:rsid w:val="00ED4FD2"/>
    <w:rsid w:val="00ED5593"/>
    <w:rsid w:val="00ED5611"/>
    <w:rsid w:val="00ED56F8"/>
    <w:rsid w:val="00ED5BE9"/>
    <w:rsid w:val="00ED5D8E"/>
    <w:rsid w:val="00ED6146"/>
    <w:rsid w:val="00ED6E80"/>
    <w:rsid w:val="00ED702A"/>
    <w:rsid w:val="00ED73AE"/>
    <w:rsid w:val="00ED757A"/>
    <w:rsid w:val="00ED7AD2"/>
    <w:rsid w:val="00EE000E"/>
    <w:rsid w:val="00EE01B1"/>
    <w:rsid w:val="00EE0459"/>
    <w:rsid w:val="00EE0D47"/>
    <w:rsid w:val="00EE2088"/>
    <w:rsid w:val="00EE23F7"/>
    <w:rsid w:val="00EE281B"/>
    <w:rsid w:val="00EE324B"/>
    <w:rsid w:val="00EE3309"/>
    <w:rsid w:val="00EE3385"/>
    <w:rsid w:val="00EE3411"/>
    <w:rsid w:val="00EE3A32"/>
    <w:rsid w:val="00EE41FB"/>
    <w:rsid w:val="00EE44CC"/>
    <w:rsid w:val="00EE4935"/>
    <w:rsid w:val="00EE50C4"/>
    <w:rsid w:val="00EE550A"/>
    <w:rsid w:val="00EE552E"/>
    <w:rsid w:val="00EE5A9F"/>
    <w:rsid w:val="00EE5CE0"/>
    <w:rsid w:val="00EE5DE2"/>
    <w:rsid w:val="00EE5E30"/>
    <w:rsid w:val="00EE6064"/>
    <w:rsid w:val="00EE614D"/>
    <w:rsid w:val="00EE642A"/>
    <w:rsid w:val="00EE642D"/>
    <w:rsid w:val="00EE6AC8"/>
    <w:rsid w:val="00EE77FA"/>
    <w:rsid w:val="00EE7A31"/>
    <w:rsid w:val="00EE7B27"/>
    <w:rsid w:val="00EE7E4D"/>
    <w:rsid w:val="00EF0008"/>
    <w:rsid w:val="00EF025A"/>
    <w:rsid w:val="00EF0CF8"/>
    <w:rsid w:val="00EF1081"/>
    <w:rsid w:val="00EF114B"/>
    <w:rsid w:val="00EF1265"/>
    <w:rsid w:val="00EF14AE"/>
    <w:rsid w:val="00EF19B4"/>
    <w:rsid w:val="00EF1BD9"/>
    <w:rsid w:val="00EF1FC6"/>
    <w:rsid w:val="00EF265F"/>
    <w:rsid w:val="00EF27E1"/>
    <w:rsid w:val="00EF281F"/>
    <w:rsid w:val="00EF30E6"/>
    <w:rsid w:val="00EF3277"/>
    <w:rsid w:val="00EF328A"/>
    <w:rsid w:val="00EF3365"/>
    <w:rsid w:val="00EF364B"/>
    <w:rsid w:val="00EF4316"/>
    <w:rsid w:val="00EF475F"/>
    <w:rsid w:val="00EF4B67"/>
    <w:rsid w:val="00EF4E23"/>
    <w:rsid w:val="00EF4F9B"/>
    <w:rsid w:val="00EF4FB9"/>
    <w:rsid w:val="00EF547F"/>
    <w:rsid w:val="00EF54FE"/>
    <w:rsid w:val="00EF58BB"/>
    <w:rsid w:val="00EF5C1D"/>
    <w:rsid w:val="00EF6159"/>
    <w:rsid w:val="00EF64A7"/>
    <w:rsid w:val="00EF6F97"/>
    <w:rsid w:val="00EF7E4A"/>
    <w:rsid w:val="00EF7F56"/>
    <w:rsid w:val="00F00BC7"/>
    <w:rsid w:val="00F01010"/>
    <w:rsid w:val="00F01596"/>
    <w:rsid w:val="00F027CA"/>
    <w:rsid w:val="00F02A1B"/>
    <w:rsid w:val="00F02A76"/>
    <w:rsid w:val="00F02CE7"/>
    <w:rsid w:val="00F035A1"/>
    <w:rsid w:val="00F035BA"/>
    <w:rsid w:val="00F039E6"/>
    <w:rsid w:val="00F03B23"/>
    <w:rsid w:val="00F03FFE"/>
    <w:rsid w:val="00F0413C"/>
    <w:rsid w:val="00F0456A"/>
    <w:rsid w:val="00F0489D"/>
    <w:rsid w:val="00F049BE"/>
    <w:rsid w:val="00F049D8"/>
    <w:rsid w:val="00F04C0C"/>
    <w:rsid w:val="00F04F85"/>
    <w:rsid w:val="00F05A36"/>
    <w:rsid w:val="00F06576"/>
    <w:rsid w:val="00F06661"/>
    <w:rsid w:val="00F069AD"/>
    <w:rsid w:val="00F06CEA"/>
    <w:rsid w:val="00F06FE4"/>
    <w:rsid w:val="00F0745A"/>
    <w:rsid w:val="00F102AF"/>
    <w:rsid w:val="00F10646"/>
    <w:rsid w:val="00F11AF7"/>
    <w:rsid w:val="00F1220C"/>
    <w:rsid w:val="00F122A4"/>
    <w:rsid w:val="00F13420"/>
    <w:rsid w:val="00F143D0"/>
    <w:rsid w:val="00F14B5A"/>
    <w:rsid w:val="00F14D09"/>
    <w:rsid w:val="00F1511D"/>
    <w:rsid w:val="00F15712"/>
    <w:rsid w:val="00F15D1C"/>
    <w:rsid w:val="00F16D8C"/>
    <w:rsid w:val="00F16EF3"/>
    <w:rsid w:val="00F20529"/>
    <w:rsid w:val="00F20559"/>
    <w:rsid w:val="00F20612"/>
    <w:rsid w:val="00F209D1"/>
    <w:rsid w:val="00F219DC"/>
    <w:rsid w:val="00F227BB"/>
    <w:rsid w:val="00F22A4F"/>
    <w:rsid w:val="00F22CCF"/>
    <w:rsid w:val="00F22E5B"/>
    <w:rsid w:val="00F230CE"/>
    <w:rsid w:val="00F23556"/>
    <w:rsid w:val="00F237F9"/>
    <w:rsid w:val="00F242D1"/>
    <w:rsid w:val="00F249EC"/>
    <w:rsid w:val="00F24E64"/>
    <w:rsid w:val="00F25825"/>
    <w:rsid w:val="00F2597E"/>
    <w:rsid w:val="00F25F39"/>
    <w:rsid w:val="00F260AE"/>
    <w:rsid w:val="00F262FB"/>
    <w:rsid w:val="00F265E3"/>
    <w:rsid w:val="00F265E6"/>
    <w:rsid w:val="00F26E33"/>
    <w:rsid w:val="00F26E8B"/>
    <w:rsid w:val="00F26FA6"/>
    <w:rsid w:val="00F276E3"/>
    <w:rsid w:val="00F27C71"/>
    <w:rsid w:val="00F27F83"/>
    <w:rsid w:val="00F30243"/>
    <w:rsid w:val="00F3217A"/>
    <w:rsid w:val="00F32250"/>
    <w:rsid w:val="00F32454"/>
    <w:rsid w:val="00F32715"/>
    <w:rsid w:val="00F34227"/>
    <w:rsid w:val="00F347A2"/>
    <w:rsid w:val="00F34F43"/>
    <w:rsid w:val="00F3620E"/>
    <w:rsid w:val="00F36523"/>
    <w:rsid w:val="00F36534"/>
    <w:rsid w:val="00F36834"/>
    <w:rsid w:val="00F36FEA"/>
    <w:rsid w:val="00F3718D"/>
    <w:rsid w:val="00F3756A"/>
    <w:rsid w:val="00F37744"/>
    <w:rsid w:val="00F37D94"/>
    <w:rsid w:val="00F37DDF"/>
    <w:rsid w:val="00F41370"/>
    <w:rsid w:val="00F4145A"/>
    <w:rsid w:val="00F4221C"/>
    <w:rsid w:val="00F42835"/>
    <w:rsid w:val="00F429D4"/>
    <w:rsid w:val="00F429DE"/>
    <w:rsid w:val="00F42A72"/>
    <w:rsid w:val="00F432A3"/>
    <w:rsid w:val="00F435AB"/>
    <w:rsid w:val="00F43801"/>
    <w:rsid w:val="00F439D2"/>
    <w:rsid w:val="00F446E3"/>
    <w:rsid w:val="00F44984"/>
    <w:rsid w:val="00F44C01"/>
    <w:rsid w:val="00F454D7"/>
    <w:rsid w:val="00F45734"/>
    <w:rsid w:val="00F4682D"/>
    <w:rsid w:val="00F46B36"/>
    <w:rsid w:val="00F4799B"/>
    <w:rsid w:val="00F5068D"/>
    <w:rsid w:val="00F50825"/>
    <w:rsid w:val="00F50C4C"/>
    <w:rsid w:val="00F50CEF"/>
    <w:rsid w:val="00F50F26"/>
    <w:rsid w:val="00F512E1"/>
    <w:rsid w:val="00F51306"/>
    <w:rsid w:val="00F52F21"/>
    <w:rsid w:val="00F53240"/>
    <w:rsid w:val="00F53286"/>
    <w:rsid w:val="00F5409E"/>
    <w:rsid w:val="00F5424B"/>
    <w:rsid w:val="00F54BAE"/>
    <w:rsid w:val="00F5542D"/>
    <w:rsid w:val="00F55765"/>
    <w:rsid w:val="00F56473"/>
    <w:rsid w:val="00F56ABB"/>
    <w:rsid w:val="00F56B67"/>
    <w:rsid w:val="00F56C0D"/>
    <w:rsid w:val="00F56F44"/>
    <w:rsid w:val="00F577C6"/>
    <w:rsid w:val="00F57843"/>
    <w:rsid w:val="00F578E3"/>
    <w:rsid w:val="00F604D9"/>
    <w:rsid w:val="00F6097F"/>
    <w:rsid w:val="00F60E79"/>
    <w:rsid w:val="00F61B6E"/>
    <w:rsid w:val="00F621A1"/>
    <w:rsid w:val="00F63142"/>
    <w:rsid w:val="00F632D2"/>
    <w:rsid w:val="00F635BF"/>
    <w:rsid w:val="00F638EE"/>
    <w:rsid w:val="00F639D1"/>
    <w:rsid w:val="00F64799"/>
    <w:rsid w:val="00F648D8"/>
    <w:rsid w:val="00F64BD6"/>
    <w:rsid w:val="00F6504C"/>
    <w:rsid w:val="00F650AD"/>
    <w:rsid w:val="00F650C2"/>
    <w:rsid w:val="00F6530D"/>
    <w:rsid w:val="00F6563A"/>
    <w:rsid w:val="00F656B9"/>
    <w:rsid w:val="00F659E5"/>
    <w:rsid w:val="00F669E0"/>
    <w:rsid w:val="00F66FB9"/>
    <w:rsid w:val="00F67D4E"/>
    <w:rsid w:val="00F67E26"/>
    <w:rsid w:val="00F67E9A"/>
    <w:rsid w:val="00F700F6"/>
    <w:rsid w:val="00F704D1"/>
    <w:rsid w:val="00F706F2"/>
    <w:rsid w:val="00F71429"/>
    <w:rsid w:val="00F71814"/>
    <w:rsid w:val="00F7207F"/>
    <w:rsid w:val="00F72308"/>
    <w:rsid w:val="00F723AB"/>
    <w:rsid w:val="00F7292A"/>
    <w:rsid w:val="00F73FCA"/>
    <w:rsid w:val="00F740B4"/>
    <w:rsid w:val="00F740BC"/>
    <w:rsid w:val="00F74C24"/>
    <w:rsid w:val="00F751BB"/>
    <w:rsid w:val="00F755C5"/>
    <w:rsid w:val="00F75DE9"/>
    <w:rsid w:val="00F763A6"/>
    <w:rsid w:val="00F76440"/>
    <w:rsid w:val="00F767FA"/>
    <w:rsid w:val="00F773DC"/>
    <w:rsid w:val="00F776D8"/>
    <w:rsid w:val="00F7790B"/>
    <w:rsid w:val="00F77AAF"/>
    <w:rsid w:val="00F77C10"/>
    <w:rsid w:val="00F80BC5"/>
    <w:rsid w:val="00F811C6"/>
    <w:rsid w:val="00F815A4"/>
    <w:rsid w:val="00F815F9"/>
    <w:rsid w:val="00F815FE"/>
    <w:rsid w:val="00F823B8"/>
    <w:rsid w:val="00F82531"/>
    <w:rsid w:val="00F826CF"/>
    <w:rsid w:val="00F829B8"/>
    <w:rsid w:val="00F82D4D"/>
    <w:rsid w:val="00F83BE7"/>
    <w:rsid w:val="00F845E6"/>
    <w:rsid w:val="00F8463D"/>
    <w:rsid w:val="00F8546E"/>
    <w:rsid w:val="00F8548D"/>
    <w:rsid w:val="00F85491"/>
    <w:rsid w:val="00F85823"/>
    <w:rsid w:val="00F86925"/>
    <w:rsid w:val="00F86A38"/>
    <w:rsid w:val="00F86A7B"/>
    <w:rsid w:val="00F86C0F"/>
    <w:rsid w:val="00F86D42"/>
    <w:rsid w:val="00F86E59"/>
    <w:rsid w:val="00F87403"/>
    <w:rsid w:val="00F879F3"/>
    <w:rsid w:val="00F910FF"/>
    <w:rsid w:val="00F91DE0"/>
    <w:rsid w:val="00F91E3C"/>
    <w:rsid w:val="00F92026"/>
    <w:rsid w:val="00F923FD"/>
    <w:rsid w:val="00F92587"/>
    <w:rsid w:val="00F92744"/>
    <w:rsid w:val="00F92901"/>
    <w:rsid w:val="00F9291A"/>
    <w:rsid w:val="00F92CD6"/>
    <w:rsid w:val="00F934E6"/>
    <w:rsid w:val="00F9374C"/>
    <w:rsid w:val="00F937D5"/>
    <w:rsid w:val="00F93C10"/>
    <w:rsid w:val="00F93EE0"/>
    <w:rsid w:val="00F93FC4"/>
    <w:rsid w:val="00F949BA"/>
    <w:rsid w:val="00F95A0E"/>
    <w:rsid w:val="00F95FF3"/>
    <w:rsid w:val="00F96C65"/>
    <w:rsid w:val="00F96FF8"/>
    <w:rsid w:val="00F97D77"/>
    <w:rsid w:val="00FA0104"/>
    <w:rsid w:val="00FA0AA7"/>
    <w:rsid w:val="00FA13C4"/>
    <w:rsid w:val="00FA17F7"/>
    <w:rsid w:val="00FA2A88"/>
    <w:rsid w:val="00FA372C"/>
    <w:rsid w:val="00FA39C8"/>
    <w:rsid w:val="00FA3CAE"/>
    <w:rsid w:val="00FA4535"/>
    <w:rsid w:val="00FA64DD"/>
    <w:rsid w:val="00FA67B8"/>
    <w:rsid w:val="00FA6894"/>
    <w:rsid w:val="00FA7027"/>
    <w:rsid w:val="00FA709C"/>
    <w:rsid w:val="00FA731E"/>
    <w:rsid w:val="00FA7A13"/>
    <w:rsid w:val="00FB07BD"/>
    <w:rsid w:val="00FB1479"/>
    <w:rsid w:val="00FB157E"/>
    <w:rsid w:val="00FB1DF0"/>
    <w:rsid w:val="00FB246D"/>
    <w:rsid w:val="00FB253A"/>
    <w:rsid w:val="00FB2A37"/>
    <w:rsid w:val="00FB2C2C"/>
    <w:rsid w:val="00FB2C7F"/>
    <w:rsid w:val="00FB2F00"/>
    <w:rsid w:val="00FB48F1"/>
    <w:rsid w:val="00FB4CE9"/>
    <w:rsid w:val="00FB4E99"/>
    <w:rsid w:val="00FB50F9"/>
    <w:rsid w:val="00FB52D3"/>
    <w:rsid w:val="00FB576B"/>
    <w:rsid w:val="00FB5856"/>
    <w:rsid w:val="00FB58C3"/>
    <w:rsid w:val="00FB6282"/>
    <w:rsid w:val="00FB71AA"/>
    <w:rsid w:val="00FB71B2"/>
    <w:rsid w:val="00FB7315"/>
    <w:rsid w:val="00FB745A"/>
    <w:rsid w:val="00FB7C5D"/>
    <w:rsid w:val="00FC012E"/>
    <w:rsid w:val="00FC06F2"/>
    <w:rsid w:val="00FC0B0C"/>
    <w:rsid w:val="00FC0DAA"/>
    <w:rsid w:val="00FC1E9E"/>
    <w:rsid w:val="00FC283F"/>
    <w:rsid w:val="00FC2850"/>
    <w:rsid w:val="00FC2C6B"/>
    <w:rsid w:val="00FC3228"/>
    <w:rsid w:val="00FC4018"/>
    <w:rsid w:val="00FC4219"/>
    <w:rsid w:val="00FC48A7"/>
    <w:rsid w:val="00FC50B2"/>
    <w:rsid w:val="00FC56F0"/>
    <w:rsid w:val="00FC570F"/>
    <w:rsid w:val="00FC5869"/>
    <w:rsid w:val="00FC6828"/>
    <w:rsid w:val="00FC6B9F"/>
    <w:rsid w:val="00FC74A3"/>
    <w:rsid w:val="00FC78C6"/>
    <w:rsid w:val="00FC7980"/>
    <w:rsid w:val="00FC7B8A"/>
    <w:rsid w:val="00FC7E8F"/>
    <w:rsid w:val="00FD004D"/>
    <w:rsid w:val="00FD00CA"/>
    <w:rsid w:val="00FD034D"/>
    <w:rsid w:val="00FD03C6"/>
    <w:rsid w:val="00FD0E76"/>
    <w:rsid w:val="00FD1068"/>
    <w:rsid w:val="00FD1228"/>
    <w:rsid w:val="00FD12F2"/>
    <w:rsid w:val="00FD153A"/>
    <w:rsid w:val="00FD15C2"/>
    <w:rsid w:val="00FD1AB7"/>
    <w:rsid w:val="00FD2211"/>
    <w:rsid w:val="00FD2366"/>
    <w:rsid w:val="00FD28CB"/>
    <w:rsid w:val="00FD343C"/>
    <w:rsid w:val="00FD3A05"/>
    <w:rsid w:val="00FD3EC9"/>
    <w:rsid w:val="00FD4B9A"/>
    <w:rsid w:val="00FD4C5F"/>
    <w:rsid w:val="00FD51D5"/>
    <w:rsid w:val="00FD56C2"/>
    <w:rsid w:val="00FD5BE6"/>
    <w:rsid w:val="00FD6211"/>
    <w:rsid w:val="00FD6212"/>
    <w:rsid w:val="00FD674D"/>
    <w:rsid w:val="00FD6B27"/>
    <w:rsid w:val="00FD6C96"/>
    <w:rsid w:val="00FD73D3"/>
    <w:rsid w:val="00FE05B4"/>
    <w:rsid w:val="00FE08C4"/>
    <w:rsid w:val="00FE0F0C"/>
    <w:rsid w:val="00FE15D1"/>
    <w:rsid w:val="00FE15D7"/>
    <w:rsid w:val="00FE1B9D"/>
    <w:rsid w:val="00FE1D5C"/>
    <w:rsid w:val="00FE1F24"/>
    <w:rsid w:val="00FE266B"/>
    <w:rsid w:val="00FE27B2"/>
    <w:rsid w:val="00FE2B0E"/>
    <w:rsid w:val="00FE2BD9"/>
    <w:rsid w:val="00FE3973"/>
    <w:rsid w:val="00FE3D32"/>
    <w:rsid w:val="00FE3DCE"/>
    <w:rsid w:val="00FE3DF6"/>
    <w:rsid w:val="00FE492B"/>
    <w:rsid w:val="00FE55AC"/>
    <w:rsid w:val="00FE55CF"/>
    <w:rsid w:val="00FE571F"/>
    <w:rsid w:val="00FE5C62"/>
    <w:rsid w:val="00FE7234"/>
    <w:rsid w:val="00FE782A"/>
    <w:rsid w:val="00FE79E9"/>
    <w:rsid w:val="00FF0018"/>
    <w:rsid w:val="00FF017E"/>
    <w:rsid w:val="00FF04E0"/>
    <w:rsid w:val="00FF054F"/>
    <w:rsid w:val="00FF05DD"/>
    <w:rsid w:val="00FF05E1"/>
    <w:rsid w:val="00FF0625"/>
    <w:rsid w:val="00FF0B16"/>
    <w:rsid w:val="00FF103D"/>
    <w:rsid w:val="00FF1680"/>
    <w:rsid w:val="00FF170E"/>
    <w:rsid w:val="00FF19E7"/>
    <w:rsid w:val="00FF1BF4"/>
    <w:rsid w:val="00FF1C26"/>
    <w:rsid w:val="00FF1E9D"/>
    <w:rsid w:val="00FF2A65"/>
    <w:rsid w:val="00FF33F1"/>
    <w:rsid w:val="00FF3B17"/>
    <w:rsid w:val="00FF3BE3"/>
    <w:rsid w:val="00FF3C85"/>
    <w:rsid w:val="00FF428D"/>
    <w:rsid w:val="00FF43CA"/>
    <w:rsid w:val="00FF43F6"/>
    <w:rsid w:val="00FF4498"/>
    <w:rsid w:val="00FF4B32"/>
    <w:rsid w:val="00FF4BC2"/>
    <w:rsid w:val="00FF54B4"/>
    <w:rsid w:val="00FF54F6"/>
    <w:rsid w:val="00FF592B"/>
    <w:rsid w:val="00FF5937"/>
    <w:rsid w:val="00FF5D61"/>
    <w:rsid w:val="00FF62D6"/>
    <w:rsid w:val="00FF6570"/>
    <w:rsid w:val="00FF729E"/>
    <w:rsid w:val="00FF7C8E"/>
    <w:rsid w:val="00FF7C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0CB1"/>
    <w:rPr>
      <w:sz w:val="20"/>
      <w:szCs w:val="20"/>
    </w:rPr>
  </w:style>
  <w:style w:type="paragraph" w:styleId="Heading1">
    <w:name w:val="heading 1"/>
    <w:basedOn w:val="Normal"/>
    <w:next w:val="Normal"/>
    <w:link w:val="Heading1Char"/>
    <w:uiPriority w:val="99"/>
    <w:qFormat/>
    <w:rsid w:val="000C4CCA"/>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63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3B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4CCA"/>
    <w:pPr>
      <w:keepNext/>
      <w:outlineLvl w:val="3"/>
    </w:pPr>
    <w:rPr>
      <w:rFonts w:ascii="Arial" w:hAnsi="Arial" w:cs="Arial"/>
      <w:sz w:val="24"/>
      <w:szCs w:val="24"/>
    </w:rPr>
  </w:style>
  <w:style w:type="paragraph" w:styleId="Heading5">
    <w:name w:val="heading 5"/>
    <w:basedOn w:val="Normal"/>
    <w:next w:val="Normal"/>
    <w:link w:val="Heading5Char"/>
    <w:uiPriority w:val="99"/>
    <w:qFormat/>
    <w:rsid w:val="00C0506C"/>
    <w:pPr>
      <w:spacing w:before="240" w:after="60"/>
      <w:outlineLvl w:val="4"/>
    </w:pPr>
    <w:rPr>
      <w:b/>
      <w:bCs/>
      <w:i/>
      <w:iCs/>
      <w:sz w:val="26"/>
      <w:szCs w:val="26"/>
    </w:rPr>
  </w:style>
  <w:style w:type="paragraph" w:styleId="Heading6">
    <w:name w:val="heading 6"/>
    <w:basedOn w:val="Normal"/>
    <w:next w:val="Normal"/>
    <w:link w:val="Heading6Char"/>
    <w:uiPriority w:val="99"/>
    <w:qFormat/>
    <w:rsid w:val="00C0506C"/>
    <w:pPr>
      <w:spacing w:before="240" w:after="60"/>
      <w:outlineLvl w:val="5"/>
    </w:pPr>
    <w:rPr>
      <w:b/>
      <w:bCs/>
      <w:sz w:val="22"/>
      <w:szCs w:val="22"/>
    </w:rPr>
  </w:style>
  <w:style w:type="paragraph" w:styleId="Heading7">
    <w:name w:val="heading 7"/>
    <w:basedOn w:val="Normal"/>
    <w:next w:val="Normal"/>
    <w:link w:val="Heading7Char"/>
    <w:uiPriority w:val="99"/>
    <w:qFormat/>
    <w:rsid w:val="00C0506C"/>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B1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B4B1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B4B1A"/>
    <w:rPr>
      <w:rFonts w:ascii="Cambria" w:hAnsi="Cambria" w:cs="Cambria"/>
      <w:b/>
      <w:bCs/>
      <w:sz w:val="26"/>
      <w:szCs w:val="26"/>
    </w:rPr>
  </w:style>
  <w:style w:type="character" w:customStyle="1" w:styleId="Heading4Char">
    <w:name w:val="Heading 4 Char"/>
    <w:basedOn w:val="DefaultParagraphFont"/>
    <w:link w:val="Heading4"/>
    <w:uiPriority w:val="99"/>
    <w:semiHidden/>
    <w:rsid w:val="004B4B1A"/>
    <w:rPr>
      <w:rFonts w:ascii="Calibri" w:hAnsi="Calibri" w:cs="Calibri"/>
      <w:b/>
      <w:bCs/>
      <w:sz w:val="28"/>
      <w:szCs w:val="28"/>
    </w:rPr>
  </w:style>
  <w:style w:type="character" w:customStyle="1" w:styleId="Heading5Char">
    <w:name w:val="Heading 5 Char"/>
    <w:basedOn w:val="DefaultParagraphFont"/>
    <w:link w:val="Heading5"/>
    <w:uiPriority w:val="99"/>
    <w:semiHidden/>
    <w:rsid w:val="004B4B1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4B4B1A"/>
    <w:rPr>
      <w:rFonts w:ascii="Calibri" w:hAnsi="Calibri" w:cs="Calibri"/>
      <w:b/>
      <w:bCs/>
    </w:rPr>
  </w:style>
  <w:style w:type="character" w:customStyle="1" w:styleId="Heading7Char">
    <w:name w:val="Heading 7 Char"/>
    <w:basedOn w:val="DefaultParagraphFont"/>
    <w:link w:val="Heading7"/>
    <w:uiPriority w:val="99"/>
    <w:semiHidden/>
    <w:rsid w:val="004B4B1A"/>
    <w:rPr>
      <w:rFonts w:ascii="Calibri" w:hAnsi="Calibri" w:cs="Calibri"/>
      <w:sz w:val="24"/>
      <w:szCs w:val="24"/>
    </w:rPr>
  </w:style>
  <w:style w:type="paragraph" w:styleId="Header">
    <w:name w:val="header"/>
    <w:basedOn w:val="Normal"/>
    <w:link w:val="HeaderChar"/>
    <w:uiPriority w:val="99"/>
    <w:rsid w:val="000C4CCA"/>
    <w:pPr>
      <w:tabs>
        <w:tab w:val="center" w:pos="4153"/>
        <w:tab w:val="right" w:pos="8306"/>
      </w:tabs>
    </w:pPr>
  </w:style>
  <w:style w:type="character" w:customStyle="1" w:styleId="HeaderChar">
    <w:name w:val="Header Char"/>
    <w:basedOn w:val="DefaultParagraphFont"/>
    <w:link w:val="Header"/>
    <w:uiPriority w:val="99"/>
    <w:semiHidden/>
    <w:rsid w:val="004B4B1A"/>
    <w:rPr>
      <w:sz w:val="20"/>
      <w:szCs w:val="20"/>
    </w:rPr>
  </w:style>
  <w:style w:type="paragraph" w:styleId="Footer">
    <w:name w:val="footer"/>
    <w:aliases w:val="ft"/>
    <w:basedOn w:val="Normal"/>
    <w:link w:val="FooterChar"/>
    <w:uiPriority w:val="99"/>
    <w:rsid w:val="000C4CCA"/>
    <w:pPr>
      <w:tabs>
        <w:tab w:val="center" w:pos="4153"/>
        <w:tab w:val="right" w:pos="8306"/>
      </w:tabs>
    </w:pPr>
  </w:style>
  <w:style w:type="character" w:customStyle="1" w:styleId="FooterChar">
    <w:name w:val="Footer Char"/>
    <w:aliases w:val="ft Char"/>
    <w:basedOn w:val="DefaultParagraphFont"/>
    <w:link w:val="Footer"/>
    <w:uiPriority w:val="99"/>
    <w:rsid w:val="008C519F"/>
    <w:rPr>
      <w:lang w:val="el-GR" w:eastAsia="el-GR"/>
    </w:rPr>
  </w:style>
  <w:style w:type="table" w:styleId="TableGrid">
    <w:name w:val="Table Grid"/>
    <w:basedOn w:val="TableNormal"/>
    <w:uiPriority w:val="99"/>
    <w:rsid w:val="000C4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C4CCA"/>
    <w:rPr>
      <w:color w:val="0000FF"/>
      <w:u w:val="single"/>
    </w:rPr>
  </w:style>
  <w:style w:type="character" w:styleId="PageNumber">
    <w:name w:val="page number"/>
    <w:basedOn w:val="DefaultParagraphFont"/>
    <w:uiPriority w:val="99"/>
    <w:rsid w:val="000C4CCA"/>
  </w:style>
  <w:style w:type="paragraph" w:styleId="BalloonText">
    <w:name w:val="Balloon Text"/>
    <w:basedOn w:val="Normal"/>
    <w:link w:val="BalloonTextChar"/>
    <w:uiPriority w:val="99"/>
    <w:semiHidden/>
    <w:rsid w:val="000C4CCA"/>
    <w:rPr>
      <w:rFonts w:ascii="Tahoma" w:hAnsi="Tahoma" w:cs="Tahoma"/>
      <w:sz w:val="16"/>
      <w:szCs w:val="16"/>
    </w:rPr>
  </w:style>
  <w:style w:type="character" w:customStyle="1" w:styleId="BalloonTextChar">
    <w:name w:val="Balloon Text Char"/>
    <w:basedOn w:val="DefaultParagraphFont"/>
    <w:link w:val="BalloonText"/>
    <w:uiPriority w:val="99"/>
    <w:semiHidden/>
    <w:rsid w:val="004B4B1A"/>
    <w:rPr>
      <w:sz w:val="2"/>
      <w:szCs w:val="2"/>
    </w:rPr>
  </w:style>
  <w:style w:type="paragraph" w:styleId="Title">
    <w:name w:val="Title"/>
    <w:basedOn w:val="Normal"/>
    <w:link w:val="TitleChar"/>
    <w:uiPriority w:val="99"/>
    <w:qFormat/>
    <w:rsid w:val="00F77AAF"/>
    <w:pPr>
      <w:jc w:val="center"/>
    </w:pPr>
    <w:rPr>
      <w:b/>
      <w:bCs/>
      <w:sz w:val="24"/>
      <w:szCs w:val="24"/>
      <w:lang w:eastAsia="en-US"/>
    </w:rPr>
  </w:style>
  <w:style w:type="character" w:customStyle="1" w:styleId="TitleChar">
    <w:name w:val="Title Char"/>
    <w:basedOn w:val="DefaultParagraphFont"/>
    <w:link w:val="Title"/>
    <w:uiPriority w:val="99"/>
    <w:rsid w:val="000A25D1"/>
    <w:rPr>
      <w:b/>
      <w:bCs/>
      <w:sz w:val="24"/>
      <w:szCs w:val="24"/>
      <w:lang w:val="el-GR" w:eastAsia="en-US"/>
    </w:rPr>
  </w:style>
  <w:style w:type="paragraph" w:styleId="BodyTextIndent2">
    <w:name w:val="Body Text Indent 2"/>
    <w:basedOn w:val="Normal"/>
    <w:link w:val="BodyTextIndent2Char"/>
    <w:uiPriority w:val="99"/>
    <w:rsid w:val="00EA13D4"/>
    <w:pPr>
      <w:tabs>
        <w:tab w:val="left" w:pos="426"/>
      </w:tabs>
      <w:spacing w:line="360" w:lineRule="auto"/>
      <w:ind w:left="1440"/>
    </w:pPr>
    <w:rPr>
      <w:sz w:val="22"/>
      <w:szCs w:val="22"/>
    </w:rPr>
  </w:style>
  <w:style w:type="character" w:customStyle="1" w:styleId="BodyTextIndent2Char">
    <w:name w:val="Body Text Indent 2 Char"/>
    <w:basedOn w:val="DefaultParagraphFont"/>
    <w:link w:val="BodyTextIndent2"/>
    <w:uiPriority w:val="99"/>
    <w:semiHidden/>
    <w:rsid w:val="004B4B1A"/>
    <w:rPr>
      <w:sz w:val="20"/>
      <w:szCs w:val="20"/>
    </w:rPr>
  </w:style>
  <w:style w:type="paragraph" w:customStyle="1" w:styleId="CharCharChar">
    <w:name w:val="Char Char Char"/>
    <w:basedOn w:val="Normal"/>
    <w:uiPriority w:val="99"/>
    <w:rsid w:val="002346F4"/>
    <w:pPr>
      <w:spacing w:after="160" w:line="240" w:lineRule="exact"/>
    </w:pPr>
    <w:rPr>
      <w:rFonts w:ascii="Verdana" w:hAnsi="Verdana" w:cs="Verdana"/>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3D6D7F"/>
    <w:pPr>
      <w:spacing w:after="160" w:line="240" w:lineRule="exact"/>
    </w:pPr>
    <w:rPr>
      <w:rFonts w:ascii="Verdana" w:hAnsi="Verdana" w:cs="Verdana"/>
      <w:lang w:val="en-US" w:eastAsia="en-US"/>
    </w:rPr>
  </w:style>
  <w:style w:type="paragraph" w:styleId="BodyText3">
    <w:name w:val="Body Text 3"/>
    <w:basedOn w:val="Normal"/>
    <w:link w:val="BodyText3Char"/>
    <w:uiPriority w:val="99"/>
    <w:rsid w:val="00E01F45"/>
    <w:pPr>
      <w:spacing w:after="120"/>
    </w:pPr>
    <w:rPr>
      <w:sz w:val="16"/>
      <w:szCs w:val="16"/>
    </w:rPr>
  </w:style>
  <w:style w:type="character" w:customStyle="1" w:styleId="BodyText3Char">
    <w:name w:val="Body Text 3 Char"/>
    <w:basedOn w:val="DefaultParagraphFont"/>
    <w:link w:val="BodyText3"/>
    <w:uiPriority w:val="99"/>
    <w:semiHidden/>
    <w:rsid w:val="004B4B1A"/>
    <w:rPr>
      <w:sz w:val="16"/>
      <w:szCs w:val="16"/>
    </w:rPr>
  </w:style>
  <w:style w:type="paragraph" w:customStyle="1" w:styleId="CharCharCharCharCharChar">
    <w:name w:val="Char Char Char Char Char Char"/>
    <w:basedOn w:val="Normal"/>
    <w:uiPriority w:val="99"/>
    <w:rsid w:val="00E01F45"/>
    <w:pPr>
      <w:spacing w:after="160" w:line="240" w:lineRule="exact"/>
    </w:pPr>
    <w:rPr>
      <w:rFonts w:ascii="Verdana" w:hAnsi="Verdana" w:cs="Verdana"/>
      <w:lang w:val="en-US" w:eastAsia="en-US"/>
    </w:rPr>
  </w:style>
  <w:style w:type="paragraph" w:customStyle="1" w:styleId="CharCharChar1CharCharCharCharCharCharChar">
    <w:name w:val="Char Char Char1 Char Char Char Char Char Char Char"/>
    <w:basedOn w:val="Normal"/>
    <w:uiPriority w:val="99"/>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Normal"/>
    <w:uiPriority w:val="99"/>
    <w:rsid w:val="00C10D1B"/>
    <w:pPr>
      <w:spacing w:after="160" w:line="240" w:lineRule="exact"/>
    </w:pPr>
    <w:rPr>
      <w:rFonts w:ascii="Verdana" w:hAnsi="Verdana" w:cs="Verdana"/>
      <w:lang w:val="en-US" w:eastAsia="en-US"/>
    </w:rPr>
  </w:style>
  <w:style w:type="paragraph" w:styleId="TOC1">
    <w:name w:val="toc 1"/>
    <w:basedOn w:val="Normal"/>
    <w:next w:val="Normal"/>
    <w:autoRedefine/>
    <w:uiPriority w:val="99"/>
    <w:semiHidden/>
    <w:rsid w:val="004B1012"/>
    <w:pPr>
      <w:tabs>
        <w:tab w:val="left" w:pos="600"/>
        <w:tab w:val="right" w:leader="dot" w:pos="9923"/>
      </w:tabs>
      <w:spacing w:line="360" w:lineRule="auto"/>
      <w:ind w:left="1414" w:hanging="1414"/>
    </w:pPr>
    <w:rPr>
      <w:rFonts w:ascii="Calibri" w:hAnsi="Calibri" w:cs="Calibri"/>
      <w:b/>
      <w:bCs/>
      <w:noProof/>
      <w:spacing w:val="10"/>
      <w:sz w:val="22"/>
      <w:szCs w:val="22"/>
    </w:rPr>
  </w:style>
  <w:style w:type="paragraph" w:styleId="TOC2">
    <w:name w:val="toc 2"/>
    <w:basedOn w:val="Normal"/>
    <w:next w:val="Normal"/>
    <w:autoRedefine/>
    <w:uiPriority w:val="99"/>
    <w:semiHidden/>
    <w:rsid w:val="008379D3"/>
    <w:pPr>
      <w:tabs>
        <w:tab w:val="right" w:leader="dot" w:pos="9498"/>
      </w:tabs>
      <w:spacing w:line="360" w:lineRule="auto"/>
      <w:ind w:left="1843" w:hanging="1451"/>
    </w:pPr>
    <w:rPr>
      <w:rFonts w:ascii="Calibri" w:hAnsi="Calibri" w:cs="Calibri"/>
      <w:sz w:val="22"/>
      <w:szCs w:val="22"/>
    </w:rPr>
  </w:style>
  <w:style w:type="paragraph" w:styleId="TOC3">
    <w:name w:val="toc 3"/>
    <w:basedOn w:val="Normal"/>
    <w:next w:val="Normal"/>
    <w:autoRedefine/>
    <w:uiPriority w:val="99"/>
    <w:semiHidden/>
    <w:rsid w:val="004A549C"/>
    <w:pPr>
      <w:ind w:left="400"/>
    </w:pPr>
    <w:rPr>
      <w:rFonts w:ascii="Calibri" w:hAnsi="Calibri" w:cs="Calibri"/>
      <w:sz w:val="22"/>
      <w:szCs w:val="22"/>
    </w:rPr>
  </w:style>
  <w:style w:type="paragraph" w:customStyle="1" w:styleId="MyStyle">
    <w:name w:val="MyStyle"/>
    <w:basedOn w:val="Normal"/>
    <w:uiPriority w:val="99"/>
    <w:rsid w:val="00E13AC2"/>
    <w:pPr>
      <w:numPr>
        <w:numId w:val="1"/>
      </w:numPr>
    </w:pPr>
  </w:style>
  <w:style w:type="paragraph" w:customStyle="1" w:styleId="CharCharCharCharCharCharCharCharCharCharCharCharChar">
    <w:name w:val="Char Char Char Char Char Char Char Char Char Char Char Char Char"/>
    <w:basedOn w:val="Normal"/>
    <w:uiPriority w:val="99"/>
    <w:rsid w:val="00D11AD4"/>
    <w:pPr>
      <w:spacing w:after="160" w:line="240" w:lineRule="exact"/>
    </w:pPr>
    <w:rPr>
      <w:rFonts w:ascii="Verdana" w:hAnsi="Verdana" w:cs="Verdana"/>
      <w:lang w:val="en-US" w:eastAsia="en-US"/>
    </w:rPr>
  </w:style>
  <w:style w:type="paragraph" w:customStyle="1" w:styleId="Char">
    <w:name w:val="Char"/>
    <w:basedOn w:val="Normal"/>
    <w:uiPriority w:val="99"/>
    <w:rsid w:val="00913607"/>
    <w:pPr>
      <w:spacing w:after="160" w:line="240" w:lineRule="exact"/>
    </w:pPr>
    <w:rPr>
      <w:rFonts w:ascii="Verdana" w:hAnsi="Verdana" w:cs="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B208A2"/>
    <w:pPr>
      <w:spacing w:after="160" w:line="240" w:lineRule="exact"/>
    </w:pPr>
    <w:rPr>
      <w:rFonts w:ascii="Arial" w:hAnsi="Arial" w:cs="Arial"/>
      <w:sz w:val="22"/>
      <w:szCs w:val="22"/>
      <w:lang w:val="en-US" w:eastAsia="en-US"/>
    </w:rPr>
  </w:style>
  <w:style w:type="paragraph" w:customStyle="1" w:styleId="CharCharCharChar">
    <w:name w:val="Char Char Char Char"/>
    <w:basedOn w:val="Normal"/>
    <w:uiPriority w:val="99"/>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286B22"/>
    <w:pPr>
      <w:autoSpaceDE w:val="0"/>
      <w:autoSpaceDN w:val="0"/>
      <w:adjustRightInd w:val="0"/>
      <w:spacing w:after="160" w:line="240" w:lineRule="exact"/>
    </w:pPr>
    <w:rPr>
      <w:rFonts w:ascii="Verdana" w:hAnsi="Verdana" w:cs="Verdana"/>
      <w:lang w:val="en-US" w:eastAsia="en-US"/>
    </w:rPr>
  </w:style>
  <w:style w:type="paragraph" w:customStyle="1" w:styleId="CharCharCharCharChar1CharCharCharCharCharCharCharChar">
    <w:name w:val="Char Char Char Char Char1 Char Char Char Char Char Char Char Char"/>
    <w:basedOn w:val="Normal"/>
    <w:uiPriority w:val="99"/>
    <w:rsid w:val="00286B22"/>
    <w:pPr>
      <w:spacing w:after="160" w:line="240" w:lineRule="exact"/>
    </w:pPr>
    <w:rPr>
      <w:rFonts w:ascii="Tahoma" w:hAnsi="Tahoma" w:cs="Tahoma"/>
      <w:lang w:val="en-US" w:eastAsia="en-US"/>
    </w:rPr>
  </w:style>
  <w:style w:type="paragraph" w:customStyle="1" w:styleId="a">
    <w:name w:val="Κεφάλαιο"/>
    <w:basedOn w:val="Heading2"/>
    <w:next w:val="PlainText"/>
    <w:uiPriority w:val="99"/>
    <w:rsid w:val="00842E90"/>
    <w:pPr>
      <w:numPr>
        <w:numId w:val="2"/>
      </w:numPr>
      <w:outlineLvl w:val="0"/>
    </w:pPr>
    <w:rPr>
      <w:rFonts w:ascii="Times New Roman" w:hAnsi="Times New Roman" w:cs="Times New Roman"/>
      <w:i w:val="0"/>
      <w:iCs w:val="0"/>
    </w:rPr>
  </w:style>
  <w:style w:type="paragraph" w:customStyle="1" w:styleId="a0">
    <w:name w:val="Υποκεφάλαιο"/>
    <w:basedOn w:val="Heading1"/>
    <w:uiPriority w:val="99"/>
    <w:rsid w:val="00992BD4"/>
    <w:pPr>
      <w:jc w:val="left"/>
      <w:outlineLvl w:val="1"/>
    </w:pPr>
    <w:rPr>
      <w:rFonts w:ascii="Times New Roman" w:hAnsi="Times New Roman" w:cs="Times New Roman"/>
      <w:sz w:val="24"/>
      <w:szCs w:val="24"/>
    </w:rPr>
  </w:style>
  <w:style w:type="paragraph" w:styleId="PlainText">
    <w:name w:val="Plain Text"/>
    <w:basedOn w:val="Normal"/>
    <w:link w:val="PlainTextChar"/>
    <w:uiPriority w:val="99"/>
    <w:rsid w:val="0015464C"/>
    <w:rPr>
      <w:rFonts w:ascii="Courier New" w:hAnsi="Courier New" w:cs="Courier New"/>
    </w:rPr>
  </w:style>
  <w:style w:type="character" w:customStyle="1" w:styleId="PlainTextChar">
    <w:name w:val="Plain Text Char"/>
    <w:basedOn w:val="DefaultParagraphFont"/>
    <w:link w:val="PlainText"/>
    <w:uiPriority w:val="99"/>
    <w:rsid w:val="00536FDB"/>
    <w:rPr>
      <w:rFonts w:ascii="Courier New" w:hAnsi="Courier New" w:cs="Courier New"/>
    </w:rPr>
  </w:style>
  <w:style w:type="paragraph" w:customStyle="1" w:styleId="CharCharChar1Char">
    <w:name w:val="Char Char Char1 Char"/>
    <w:basedOn w:val="Normal"/>
    <w:uiPriority w:val="99"/>
    <w:rsid w:val="00CE5297"/>
    <w:pPr>
      <w:spacing w:after="160" w:line="240" w:lineRule="exact"/>
    </w:pPr>
    <w:rPr>
      <w:rFonts w:ascii="Verdana" w:hAnsi="Verdana" w:cs="Verdana"/>
      <w:lang w:val="en-US" w:eastAsia="en-US"/>
    </w:rPr>
  </w:style>
  <w:style w:type="paragraph" w:styleId="BodyText">
    <w:name w:val="Body Text"/>
    <w:basedOn w:val="Normal"/>
    <w:link w:val="BodyTextChar"/>
    <w:uiPriority w:val="99"/>
    <w:rsid w:val="007E3412"/>
    <w:pPr>
      <w:spacing w:after="120"/>
    </w:pPr>
  </w:style>
  <w:style w:type="character" w:customStyle="1" w:styleId="BodyTextChar">
    <w:name w:val="Body Text Char"/>
    <w:basedOn w:val="DefaultParagraphFont"/>
    <w:link w:val="BodyText"/>
    <w:uiPriority w:val="99"/>
    <w:semiHidden/>
    <w:rsid w:val="004B4B1A"/>
    <w:rPr>
      <w:sz w:val="20"/>
      <w:szCs w:val="20"/>
    </w:rPr>
  </w:style>
  <w:style w:type="paragraph" w:styleId="BodyText2">
    <w:name w:val="Body Text 2"/>
    <w:basedOn w:val="Normal"/>
    <w:link w:val="BodyText2Char"/>
    <w:uiPriority w:val="99"/>
    <w:rsid w:val="00E23B68"/>
    <w:pPr>
      <w:spacing w:after="120" w:line="480" w:lineRule="auto"/>
    </w:pPr>
  </w:style>
  <w:style w:type="character" w:customStyle="1" w:styleId="BodyText2Char">
    <w:name w:val="Body Text 2 Char"/>
    <w:basedOn w:val="DefaultParagraphFont"/>
    <w:link w:val="BodyText2"/>
    <w:uiPriority w:val="99"/>
    <w:semiHidden/>
    <w:rsid w:val="004B4B1A"/>
    <w:rPr>
      <w:sz w:val="20"/>
      <w:szCs w:val="20"/>
    </w:rPr>
  </w:style>
  <w:style w:type="paragraph" w:styleId="BodyTextIndent">
    <w:name w:val="Body Text Indent"/>
    <w:basedOn w:val="Normal"/>
    <w:link w:val="BodyTextIndentChar"/>
    <w:uiPriority w:val="99"/>
    <w:rsid w:val="00E23B68"/>
    <w:pPr>
      <w:spacing w:after="120"/>
      <w:ind w:left="283"/>
    </w:pPr>
  </w:style>
  <w:style w:type="character" w:customStyle="1" w:styleId="BodyTextIndentChar">
    <w:name w:val="Body Text Indent Char"/>
    <w:basedOn w:val="DefaultParagraphFont"/>
    <w:link w:val="BodyTextIndent"/>
    <w:uiPriority w:val="99"/>
    <w:semiHidden/>
    <w:rsid w:val="004B4B1A"/>
    <w:rPr>
      <w:sz w:val="20"/>
      <w:szCs w:val="20"/>
    </w:rPr>
  </w:style>
  <w:style w:type="paragraph" w:styleId="FootnoteText">
    <w:name w:val="footnote text"/>
    <w:basedOn w:val="Normal"/>
    <w:link w:val="FootnoteTextChar"/>
    <w:uiPriority w:val="99"/>
    <w:semiHidden/>
    <w:rsid w:val="000A25D1"/>
    <w:rPr>
      <w:rFonts w:ascii="Arial" w:hAnsi="Arial" w:cs="Arial"/>
      <w:smallCaps/>
    </w:rPr>
  </w:style>
  <w:style w:type="character" w:customStyle="1" w:styleId="FootnoteTextChar">
    <w:name w:val="Footnote Text Char"/>
    <w:basedOn w:val="DefaultParagraphFont"/>
    <w:link w:val="FootnoteText"/>
    <w:uiPriority w:val="99"/>
    <w:semiHidden/>
    <w:rsid w:val="004B4B1A"/>
    <w:rPr>
      <w:sz w:val="20"/>
      <w:szCs w:val="20"/>
    </w:rPr>
  </w:style>
  <w:style w:type="paragraph" w:styleId="TOC4">
    <w:name w:val="toc 4"/>
    <w:basedOn w:val="Normal"/>
    <w:next w:val="Normal"/>
    <w:autoRedefine/>
    <w:uiPriority w:val="99"/>
    <w:semiHidden/>
    <w:rsid w:val="004A549C"/>
    <w:pPr>
      <w:ind w:left="600"/>
    </w:pPr>
    <w:rPr>
      <w:rFonts w:ascii="Calibri" w:hAnsi="Calibri" w:cs="Calibri"/>
      <w:sz w:val="22"/>
      <w:szCs w:val="22"/>
    </w:rPr>
  </w:style>
  <w:style w:type="character" w:styleId="FootnoteReference">
    <w:name w:val="footnote reference"/>
    <w:basedOn w:val="DefaultParagraphFont"/>
    <w:uiPriority w:val="99"/>
    <w:semiHidden/>
    <w:rsid w:val="000A25D1"/>
    <w:rPr>
      <w:vertAlign w:val="superscript"/>
    </w:rPr>
  </w:style>
  <w:style w:type="paragraph" w:customStyle="1" w:styleId="CharCharCharCharChar2CharCharCharCharCharCharChar">
    <w:name w:val="Char Char Char Char Char2 Char Char Char Char Char Char Char"/>
    <w:basedOn w:val="Normal"/>
    <w:uiPriority w:val="99"/>
    <w:rsid w:val="00D715E9"/>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C37A3"/>
    <w:pPr>
      <w:spacing w:after="160" w:line="240" w:lineRule="exact"/>
    </w:pPr>
    <w:rPr>
      <w:rFonts w:ascii="Verdana" w:hAnsi="Verdana" w:cs="Verdana"/>
      <w:lang w:val="en-US" w:eastAsia="en-US"/>
    </w:rPr>
  </w:style>
  <w:style w:type="paragraph" w:customStyle="1" w:styleId="CharChar1">
    <w:name w:val="Char Char1"/>
    <w:basedOn w:val="Normal"/>
    <w:uiPriority w:val="99"/>
    <w:rsid w:val="00CC5C8A"/>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947FBC"/>
    <w:pPr>
      <w:autoSpaceDE w:val="0"/>
      <w:autoSpaceDN w:val="0"/>
      <w:adjustRightInd w:val="0"/>
      <w:spacing w:after="160" w:line="240" w:lineRule="exact"/>
    </w:pPr>
    <w:rPr>
      <w:rFonts w:ascii="Verdana" w:hAnsi="Verdana" w:cs="Verdana"/>
      <w:lang w:val="en-US" w:eastAsia="en-US"/>
    </w:rPr>
  </w:style>
  <w:style w:type="paragraph" w:customStyle="1" w:styleId="Default">
    <w:name w:val="Default"/>
    <w:uiPriority w:val="99"/>
    <w:rsid w:val="000D0661"/>
    <w:pPr>
      <w:autoSpaceDE w:val="0"/>
      <w:autoSpaceDN w:val="0"/>
      <w:adjustRightInd w:val="0"/>
    </w:pPr>
    <w:rPr>
      <w:rFonts w:ascii="Calibri" w:hAnsi="Calibri"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Normal"/>
    <w:uiPriority w:val="99"/>
    <w:rsid w:val="00DE29A3"/>
    <w:pPr>
      <w:spacing w:after="160" w:line="240" w:lineRule="exact"/>
    </w:pPr>
    <w:rPr>
      <w:rFonts w:ascii="Arial" w:hAnsi="Arial" w:cs="Arial"/>
      <w:sz w:val="22"/>
      <w:szCs w:val="22"/>
      <w:lang w:val="en-US" w:eastAsia="en-US"/>
    </w:rPr>
  </w:style>
  <w:style w:type="table" w:styleId="TableList3">
    <w:name w:val="Table List 3"/>
    <w:basedOn w:val="TableNormal"/>
    <w:uiPriority w:val="99"/>
    <w:rsid w:val="009220D3"/>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9220D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2">
    <w:name w:val="Char Char Char Char2"/>
    <w:basedOn w:val="Normal"/>
    <w:uiPriority w:val="99"/>
    <w:rsid w:val="00EB4716"/>
    <w:pPr>
      <w:spacing w:after="160" w:line="240" w:lineRule="exact"/>
    </w:pPr>
    <w:rPr>
      <w:rFonts w:ascii="Tahoma" w:hAnsi="Tahoma" w:cs="Tahoma"/>
      <w:lang w:val="en-US" w:eastAsia="en-US"/>
    </w:rPr>
  </w:style>
  <w:style w:type="character" w:styleId="CommentReference">
    <w:name w:val="annotation reference"/>
    <w:basedOn w:val="DefaultParagraphFont"/>
    <w:uiPriority w:val="99"/>
    <w:semiHidden/>
    <w:rsid w:val="009A7169"/>
    <w:rPr>
      <w:sz w:val="16"/>
      <w:szCs w:val="16"/>
    </w:rPr>
  </w:style>
  <w:style w:type="paragraph" w:styleId="CommentText">
    <w:name w:val="annotation text"/>
    <w:basedOn w:val="Normal"/>
    <w:link w:val="CommentTextChar"/>
    <w:uiPriority w:val="99"/>
    <w:semiHidden/>
    <w:rsid w:val="009A7169"/>
  </w:style>
  <w:style w:type="character" w:customStyle="1" w:styleId="CommentTextChar">
    <w:name w:val="Comment Text Char"/>
    <w:basedOn w:val="DefaultParagraphFont"/>
    <w:link w:val="CommentText"/>
    <w:uiPriority w:val="99"/>
    <w:semiHidden/>
    <w:rsid w:val="004B4B1A"/>
    <w:rPr>
      <w:sz w:val="20"/>
      <w:szCs w:val="20"/>
    </w:rPr>
  </w:style>
  <w:style w:type="paragraph" w:styleId="CommentSubject">
    <w:name w:val="annotation subject"/>
    <w:basedOn w:val="CommentText"/>
    <w:next w:val="CommentText"/>
    <w:link w:val="CommentSubjectChar"/>
    <w:uiPriority w:val="99"/>
    <w:semiHidden/>
    <w:rsid w:val="009A7169"/>
    <w:rPr>
      <w:b/>
      <w:bCs/>
    </w:rPr>
  </w:style>
  <w:style w:type="character" w:customStyle="1" w:styleId="CommentSubjectChar">
    <w:name w:val="Comment Subject Char"/>
    <w:basedOn w:val="CommentTextChar"/>
    <w:link w:val="CommentSubject"/>
    <w:uiPriority w:val="99"/>
    <w:semiHidden/>
    <w:rsid w:val="004B4B1A"/>
    <w:rPr>
      <w:b/>
      <w:bCs/>
    </w:rPr>
  </w:style>
  <w:style w:type="character" w:customStyle="1" w:styleId="CharChar2">
    <w:name w:val="Char Char2"/>
    <w:uiPriority w:val="99"/>
    <w:rsid w:val="00D33B9E"/>
    <w:rPr>
      <w:b/>
      <w:bCs/>
      <w:sz w:val="24"/>
      <w:szCs w:val="24"/>
      <w:lang w:val="el-GR" w:eastAsia="en-US"/>
    </w:rPr>
  </w:style>
  <w:style w:type="character" w:customStyle="1" w:styleId="CharChar">
    <w:name w:val="Char Char"/>
    <w:uiPriority w:val="99"/>
    <w:rsid w:val="00635CBF"/>
    <w:rPr>
      <w:b/>
      <w:bCs/>
      <w:sz w:val="24"/>
      <w:szCs w:val="24"/>
      <w:lang w:val="el-GR" w:eastAsia="en-US"/>
    </w:rPr>
  </w:style>
  <w:style w:type="character" w:customStyle="1" w:styleId="CharChar3">
    <w:name w:val="Char Char3"/>
    <w:uiPriority w:val="99"/>
    <w:rsid w:val="00BB2CDD"/>
    <w:rPr>
      <w:b/>
      <w:bCs/>
      <w:sz w:val="24"/>
      <w:szCs w:val="24"/>
      <w:lang w:val="el-GR" w:eastAsia="en-US"/>
    </w:rPr>
  </w:style>
  <w:style w:type="paragraph" w:customStyle="1" w:styleId="CharCharCharChar1">
    <w:name w:val="Char Char Char Char1"/>
    <w:basedOn w:val="Normal"/>
    <w:uiPriority w:val="99"/>
    <w:rsid w:val="00CB349F"/>
    <w:pPr>
      <w:spacing w:after="160" w:line="240" w:lineRule="exact"/>
    </w:pPr>
    <w:rPr>
      <w:rFonts w:ascii="Verdana" w:hAnsi="Verdana" w:cs="Verdana"/>
      <w:lang w:val="en-US" w:eastAsia="en-US"/>
    </w:rPr>
  </w:style>
  <w:style w:type="paragraph" w:styleId="EndnoteText">
    <w:name w:val="endnote text"/>
    <w:basedOn w:val="Normal"/>
    <w:link w:val="EndnoteTextChar"/>
    <w:uiPriority w:val="99"/>
    <w:semiHidden/>
    <w:rsid w:val="00CB349F"/>
    <w:rPr>
      <w:rFonts w:ascii="Arial" w:hAnsi="Arial" w:cs="Arial"/>
    </w:rPr>
  </w:style>
  <w:style w:type="character" w:customStyle="1" w:styleId="EndnoteTextChar">
    <w:name w:val="Endnote Text Char"/>
    <w:basedOn w:val="DefaultParagraphFont"/>
    <w:link w:val="EndnoteText"/>
    <w:uiPriority w:val="99"/>
    <w:rsid w:val="00CB349F"/>
    <w:rPr>
      <w:rFonts w:ascii="Arial" w:hAnsi="Arial" w:cs="Arial"/>
    </w:rPr>
  </w:style>
  <w:style w:type="character" w:styleId="EndnoteReference">
    <w:name w:val="endnote reference"/>
    <w:basedOn w:val="DefaultParagraphFont"/>
    <w:uiPriority w:val="99"/>
    <w:semiHidden/>
    <w:rsid w:val="00CB349F"/>
    <w:rPr>
      <w:vertAlign w:val="superscript"/>
    </w:rPr>
  </w:style>
  <w:style w:type="paragraph" w:customStyle="1" w:styleId="ListParagraph1">
    <w:name w:val="List Paragraph1"/>
    <w:basedOn w:val="Normal"/>
    <w:uiPriority w:val="99"/>
    <w:rsid w:val="004447F9"/>
    <w:pPr>
      <w:ind w:left="720"/>
      <w:contextualSpacing/>
    </w:pPr>
  </w:style>
  <w:style w:type="paragraph" w:customStyle="1" w:styleId="1">
    <w:name w:val="Παράγραφος λίστας1"/>
    <w:basedOn w:val="Normal"/>
    <w:uiPriority w:val="99"/>
    <w:rsid w:val="00391D5D"/>
    <w:pPr>
      <w:ind w:left="720"/>
    </w:pPr>
  </w:style>
  <w:style w:type="character" w:customStyle="1" w:styleId="CharChar21">
    <w:name w:val="Char Char21"/>
    <w:uiPriority w:val="99"/>
    <w:rsid w:val="00AD0881"/>
    <w:rPr>
      <w:b/>
      <w:bCs/>
      <w:sz w:val="24"/>
      <w:szCs w:val="24"/>
      <w:lang w:val="el-GR" w:eastAsia="en-US"/>
    </w:rPr>
  </w:style>
  <w:style w:type="paragraph" w:styleId="Revision">
    <w:name w:val="Revision"/>
    <w:hidden/>
    <w:uiPriority w:val="99"/>
    <w:semiHidden/>
    <w:rsid w:val="006F3E4B"/>
    <w:rPr>
      <w:sz w:val="20"/>
      <w:szCs w:val="20"/>
    </w:rPr>
  </w:style>
  <w:style w:type="paragraph" w:styleId="ListParagraph">
    <w:name w:val="List Paragraph"/>
    <w:basedOn w:val="Normal"/>
    <w:uiPriority w:val="99"/>
    <w:qFormat/>
    <w:rsid w:val="003325AC"/>
    <w:pPr>
      <w:ind w:left="720"/>
      <w:contextualSpacing/>
    </w:pPr>
  </w:style>
  <w:style w:type="character" w:styleId="Strong">
    <w:name w:val="Strong"/>
    <w:basedOn w:val="DefaultParagraphFont"/>
    <w:uiPriority w:val="99"/>
    <w:qFormat/>
    <w:rsid w:val="007C6548"/>
    <w:rPr>
      <w:b/>
      <w:bCs/>
    </w:rPr>
  </w:style>
</w:styles>
</file>

<file path=word/webSettings.xml><?xml version="1.0" encoding="utf-8"?>
<w:webSettings xmlns:r="http://schemas.openxmlformats.org/officeDocument/2006/relationships" xmlns:w="http://schemas.openxmlformats.org/wordprocessingml/2006/main">
  <w:divs>
    <w:div w:id="741567587">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741567589">
      <w:marLeft w:val="0"/>
      <w:marRight w:val="0"/>
      <w:marTop w:val="0"/>
      <w:marBottom w:val="0"/>
      <w:divBdr>
        <w:top w:val="none" w:sz="0" w:space="0" w:color="auto"/>
        <w:left w:val="none" w:sz="0" w:space="0" w:color="auto"/>
        <w:bottom w:val="none" w:sz="0" w:space="0" w:color="auto"/>
        <w:right w:val="none" w:sz="0" w:space="0" w:color="auto"/>
      </w:divBdr>
    </w:div>
    <w:div w:id="741567590">
      <w:marLeft w:val="0"/>
      <w:marRight w:val="0"/>
      <w:marTop w:val="0"/>
      <w:marBottom w:val="0"/>
      <w:divBdr>
        <w:top w:val="none" w:sz="0" w:space="0" w:color="auto"/>
        <w:left w:val="none" w:sz="0" w:space="0" w:color="auto"/>
        <w:bottom w:val="none" w:sz="0" w:space="0" w:color="auto"/>
        <w:right w:val="none" w:sz="0" w:space="0" w:color="auto"/>
      </w:divBdr>
    </w:div>
    <w:div w:id="741567591">
      <w:marLeft w:val="0"/>
      <w:marRight w:val="0"/>
      <w:marTop w:val="0"/>
      <w:marBottom w:val="0"/>
      <w:divBdr>
        <w:top w:val="none" w:sz="0" w:space="0" w:color="auto"/>
        <w:left w:val="none" w:sz="0" w:space="0" w:color="auto"/>
        <w:bottom w:val="none" w:sz="0" w:space="0" w:color="auto"/>
        <w:right w:val="none" w:sz="0" w:space="0" w:color="auto"/>
      </w:divBdr>
    </w:div>
    <w:div w:id="741567592">
      <w:marLeft w:val="0"/>
      <w:marRight w:val="0"/>
      <w:marTop w:val="0"/>
      <w:marBottom w:val="0"/>
      <w:divBdr>
        <w:top w:val="none" w:sz="0" w:space="0" w:color="auto"/>
        <w:left w:val="none" w:sz="0" w:space="0" w:color="auto"/>
        <w:bottom w:val="none" w:sz="0" w:space="0" w:color="auto"/>
        <w:right w:val="none" w:sz="0" w:space="0" w:color="auto"/>
      </w:divBdr>
    </w:div>
    <w:div w:id="741567593">
      <w:marLeft w:val="0"/>
      <w:marRight w:val="0"/>
      <w:marTop w:val="0"/>
      <w:marBottom w:val="0"/>
      <w:divBdr>
        <w:top w:val="none" w:sz="0" w:space="0" w:color="auto"/>
        <w:left w:val="none" w:sz="0" w:space="0" w:color="auto"/>
        <w:bottom w:val="none" w:sz="0" w:space="0" w:color="auto"/>
        <w:right w:val="none" w:sz="0" w:space="0" w:color="auto"/>
      </w:divBdr>
    </w:div>
    <w:div w:id="741567594">
      <w:marLeft w:val="0"/>
      <w:marRight w:val="0"/>
      <w:marTop w:val="0"/>
      <w:marBottom w:val="0"/>
      <w:divBdr>
        <w:top w:val="none" w:sz="0" w:space="0" w:color="auto"/>
        <w:left w:val="none" w:sz="0" w:space="0" w:color="auto"/>
        <w:bottom w:val="none" w:sz="0" w:space="0" w:color="auto"/>
        <w:right w:val="none" w:sz="0" w:space="0" w:color="auto"/>
      </w:divBdr>
    </w:div>
    <w:div w:id="741567595">
      <w:marLeft w:val="0"/>
      <w:marRight w:val="0"/>
      <w:marTop w:val="0"/>
      <w:marBottom w:val="0"/>
      <w:divBdr>
        <w:top w:val="none" w:sz="0" w:space="0" w:color="auto"/>
        <w:left w:val="none" w:sz="0" w:space="0" w:color="auto"/>
        <w:bottom w:val="none" w:sz="0" w:space="0" w:color="auto"/>
        <w:right w:val="none" w:sz="0" w:space="0" w:color="auto"/>
      </w:divBdr>
      <w:divsChild>
        <w:div w:id="741567596">
          <w:marLeft w:val="0"/>
          <w:marRight w:val="0"/>
          <w:marTop w:val="0"/>
          <w:marBottom w:val="0"/>
          <w:divBdr>
            <w:top w:val="none" w:sz="0" w:space="0" w:color="auto"/>
            <w:left w:val="none" w:sz="0" w:space="0" w:color="auto"/>
            <w:bottom w:val="none" w:sz="0" w:space="0" w:color="auto"/>
            <w:right w:val="none" w:sz="0" w:space="0" w:color="auto"/>
          </w:divBdr>
        </w:div>
        <w:div w:id="741567603">
          <w:marLeft w:val="0"/>
          <w:marRight w:val="0"/>
          <w:marTop w:val="0"/>
          <w:marBottom w:val="0"/>
          <w:divBdr>
            <w:top w:val="none" w:sz="0" w:space="0" w:color="auto"/>
            <w:left w:val="none" w:sz="0" w:space="0" w:color="auto"/>
            <w:bottom w:val="none" w:sz="0" w:space="0" w:color="auto"/>
            <w:right w:val="none" w:sz="0" w:space="0" w:color="auto"/>
          </w:divBdr>
        </w:div>
      </w:divsChild>
    </w:div>
    <w:div w:id="741567597">
      <w:marLeft w:val="0"/>
      <w:marRight w:val="0"/>
      <w:marTop w:val="0"/>
      <w:marBottom w:val="0"/>
      <w:divBdr>
        <w:top w:val="none" w:sz="0" w:space="0" w:color="auto"/>
        <w:left w:val="none" w:sz="0" w:space="0" w:color="auto"/>
        <w:bottom w:val="none" w:sz="0" w:space="0" w:color="auto"/>
        <w:right w:val="none" w:sz="0" w:space="0" w:color="auto"/>
      </w:divBdr>
    </w:div>
    <w:div w:id="741567598">
      <w:marLeft w:val="0"/>
      <w:marRight w:val="0"/>
      <w:marTop w:val="0"/>
      <w:marBottom w:val="0"/>
      <w:divBdr>
        <w:top w:val="none" w:sz="0" w:space="0" w:color="auto"/>
        <w:left w:val="none" w:sz="0" w:space="0" w:color="auto"/>
        <w:bottom w:val="none" w:sz="0" w:space="0" w:color="auto"/>
        <w:right w:val="none" w:sz="0" w:space="0" w:color="auto"/>
      </w:divBdr>
    </w:div>
    <w:div w:id="741567599">
      <w:marLeft w:val="0"/>
      <w:marRight w:val="0"/>
      <w:marTop w:val="0"/>
      <w:marBottom w:val="0"/>
      <w:divBdr>
        <w:top w:val="none" w:sz="0" w:space="0" w:color="auto"/>
        <w:left w:val="none" w:sz="0" w:space="0" w:color="auto"/>
        <w:bottom w:val="none" w:sz="0" w:space="0" w:color="auto"/>
        <w:right w:val="none" w:sz="0" w:space="0" w:color="auto"/>
      </w:divBdr>
    </w:div>
    <w:div w:id="741567600">
      <w:marLeft w:val="0"/>
      <w:marRight w:val="0"/>
      <w:marTop w:val="0"/>
      <w:marBottom w:val="0"/>
      <w:divBdr>
        <w:top w:val="none" w:sz="0" w:space="0" w:color="auto"/>
        <w:left w:val="none" w:sz="0" w:space="0" w:color="auto"/>
        <w:bottom w:val="none" w:sz="0" w:space="0" w:color="auto"/>
        <w:right w:val="none" w:sz="0" w:space="0" w:color="auto"/>
      </w:divBdr>
    </w:div>
    <w:div w:id="741567601">
      <w:marLeft w:val="0"/>
      <w:marRight w:val="0"/>
      <w:marTop w:val="0"/>
      <w:marBottom w:val="0"/>
      <w:divBdr>
        <w:top w:val="none" w:sz="0" w:space="0" w:color="auto"/>
        <w:left w:val="none" w:sz="0" w:space="0" w:color="auto"/>
        <w:bottom w:val="none" w:sz="0" w:space="0" w:color="auto"/>
        <w:right w:val="none" w:sz="0" w:space="0" w:color="auto"/>
      </w:divBdr>
    </w:div>
    <w:div w:id="741567602">
      <w:marLeft w:val="0"/>
      <w:marRight w:val="0"/>
      <w:marTop w:val="0"/>
      <w:marBottom w:val="0"/>
      <w:divBdr>
        <w:top w:val="none" w:sz="0" w:space="0" w:color="auto"/>
        <w:left w:val="none" w:sz="0" w:space="0" w:color="auto"/>
        <w:bottom w:val="none" w:sz="0" w:space="0" w:color="auto"/>
        <w:right w:val="none" w:sz="0" w:space="0" w:color="auto"/>
      </w:divBdr>
    </w:div>
    <w:div w:id="741567604">
      <w:marLeft w:val="0"/>
      <w:marRight w:val="0"/>
      <w:marTop w:val="0"/>
      <w:marBottom w:val="0"/>
      <w:divBdr>
        <w:top w:val="none" w:sz="0" w:space="0" w:color="auto"/>
        <w:left w:val="none" w:sz="0" w:space="0" w:color="auto"/>
        <w:bottom w:val="none" w:sz="0" w:space="0" w:color="auto"/>
        <w:right w:val="none" w:sz="0" w:space="0" w:color="auto"/>
      </w:divBdr>
    </w:div>
    <w:div w:id="741567605">
      <w:marLeft w:val="0"/>
      <w:marRight w:val="0"/>
      <w:marTop w:val="0"/>
      <w:marBottom w:val="0"/>
      <w:divBdr>
        <w:top w:val="none" w:sz="0" w:space="0" w:color="auto"/>
        <w:left w:val="none" w:sz="0" w:space="0" w:color="auto"/>
        <w:bottom w:val="none" w:sz="0" w:space="0" w:color="auto"/>
        <w:right w:val="none" w:sz="0" w:space="0" w:color="auto"/>
      </w:divBdr>
    </w:div>
    <w:div w:id="741567606">
      <w:marLeft w:val="0"/>
      <w:marRight w:val="0"/>
      <w:marTop w:val="0"/>
      <w:marBottom w:val="0"/>
      <w:divBdr>
        <w:top w:val="none" w:sz="0" w:space="0" w:color="auto"/>
        <w:left w:val="none" w:sz="0" w:space="0" w:color="auto"/>
        <w:bottom w:val="none" w:sz="0" w:space="0" w:color="auto"/>
        <w:right w:val="none" w:sz="0" w:space="0" w:color="auto"/>
      </w:divBdr>
    </w:div>
    <w:div w:id="741567607">
      <w:marLeft w:val="0"/>
      <w:marRight w:val="0"/>
      <w:marTop w:val="0"/>
      <w:marBottom w:val="0"/>
      <w:divBdr>
        <w:top w:val="none" w:sz="0" w:space="0" w:color="auto"/>
        <w:left w:val="none" w:sz="0" w:space="0" w:color="auto"/>
        <w:bottom w:val="none" w:sz="0" w:space="0" w:color="auto"/>
        <w:right w:val="none" w:sz="0" w:space="0" w:color="auto"/>
      </w:divBdr>
    </w:div>
    <w:div w:id="741567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137</Words>
  <Characters>746</Characters>
  <Application>Microsoft Office Outlook</Application>
  <DocSecurity>0</DocSecurity>
  <Lines>0</Lines>
  <Paragraphs>0</Paragraphs>
  <ScaleCrop>false</ScaleCrop>
  <Company>MOD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mpetropoulou - sdida</dc:creator>
  <cp:keywords/>
  <dc:description/>
  <cp:lastModifiedBy>USER1</cp:lastModifiedBy>
  <cp:revision>5</cp:revision>
  <cp:lastPrinted>2016-09-07T06:33:00Z</cp:lastPrinted>
  <dcterms:created xsi:type="dcterms:W3CDTF">2016-09-16T05:58:00Z</dcterms:created>
  <dcterms:modified xsi:type="dcterms:W3CDTF">2016-09-16T06:15:00Z</dcterms:modified>
</cp:coreProperties>
</file>