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32" w:rsidRDefault="00A53832" w:rsidP="00DC7856">
      <w:pPr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97pt;margin-top:9pt;width:162pt;height:162pt;z-index:251658240;visibility:visible">
            <v:textbox>
              <w:txbxContent>
                <w:p w:rsidR="00A53832" w:rsidRDefault="00A53832" w:rsidP="00DC7856">
                  <w:pPr>
                    <w:pStyle w:val="Heading1"/>
                    <w:spacing w:line="360" w:lineRule="auto"/>
                  </w:pPr>
                  <w:r>
                    <w:t>Αθήνα :    20 /1/2014</w:t>
                  </w:r>
                </w:p>
                <w:p w:rsidR="00A53832" w:rsidRPr="00C2477B" w:rsidRDefault="00A53832" w:rsidP="00DC785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Αρ. Πρ: 945</w:t>
                  </w:r>
                </w:p>
                <w:p w:rsidR="00A53832" w:rsidRDefault="00A53832" w:rsidP="00DC7856">
                  <w:pPr>
                    <w:rPr>
                      <w:sz w:val="24"/>
                      <w:szCs w:val="24"/>
                    </w:rPr>
                  </w:pPr>
                </w:p>
                <w:p w:rsidR="00A53832" w:rsidRDefault="00A53832" w:rsidP="00DC785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ΠΡΟΣ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:rsidR="00A53832" w:rsidRPr="00107E14" w:rsidRDefault="00A53832" w:rsidP="00107E14">
                  <w:pPr>
                    <w:ind w:left="36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07E14">
                    <w:rPr>
                      <w:b/>
                      <w:bCs/>
                      <w:sz w:val="24"/>
                      <w:szCs w:val="24"/>
                    </w:rPr>
                    <w:t xml:space="preserve">τους Διευθυντές/ντριες  των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αναφερόμενων </w:t>
                  </w:r>
                  <w:r w:rsidRPr="00107E14">
                    <w:rPr>
                      <w:b/>
                      <w:bCs/>
                      <w:sz w:val="24"/>
                      <w:szCs w:val="24"/>
                    </w:rPr>
                    <w:t>σχολικών μονάδων της ΔΔΕ Α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΄</w:t>
                  </w:r>
                  <w:r w:rsidRPr="00107E14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A22239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07E14">
                    <w:rPr>
                      <w:b/>
                      <w:bCs/>
                      <w:sz w:val="24"/>
                      <w:szCs w:val="24"/>
                    </w:rPr>
                    <w:t>Αθήνας</w:t>
                  </w:r>
                </w:p>
                <w:p w:rsidR="00A53832" w:rsidRDefault="00A53832" w:rsidP="00DC7856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A53832" w:rsidRDefault="00A53832" w:rsidP="00DC7856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t xml:space="preserve">               </w:t>
      </w:r>
      <w:r>
        <w:rPr>
          <w:rFonts w:ascii="Arial" w:hAnsi="Arial" w:cs="Arial"/>
        </w:rPr>
        <w:t xml:space="preserve">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ED" style="width:32.25pt;height:32.25pt;visibility:visible">
            <v:imagedata r:id="rId5" o:title=""/>
          </v:shape>
        </w:pict>
      </w:r>
    </w:p>
    <w:p w:rsidR="00A53832" w:rsidRDefault="00A53832" w:rsidP="00DC7856">
      <w:pPr>
        <w:pStyle w:val="NoSpacing"/>
        <w:spacing w:line="276" w:lineRule="auto"/>
        <w:rPr>
          <w:b/>
          <w:bCs/>
        </w:rPr>
      </w:pPr>
      <w:r>
        <w:rPr>
          <w:b/>
          <w:bCs/>
        </w:rPr>
        <w:t>ΕΛΛΗΝΙΚΗ ΔΗΜΟΚΡΑΤΙΑ</w:t>
      </w:r>
    </w:p>
    <w:p w:rsidR="00A53832" w:rsidRDefault="00A53832" w:rsidP="00DC7856">
      <w:pPr>
        <w:pStyle w:val="NoSpacing"/>
        <w:spacing w:line="276" w:lineRule="auto"/>
        <w:rPr>
          <w:rFonts w:cs="Times New Roman"/>
          <w:b/>
          <w:bCs/>
        </w:rPr>
      </w:pPr>
      <w:r>
        <w:rPr>
          <w:b/>
          <w:bCs/>
        </w:rPr>
        <w:t>ΥΠΟΥΡΓΕΙΟ  ΠΑΙΔΕΙΑΣ ΚΑΙ ΘΡΗΣΚΕΥΜΑΤΩΝ</w:t>
      </w:r>
      <w:r>
        <w:rPr>
          <w:rFonts w:ascii="Arial" w:hAnsi="Arial" w:cs="Arial"/>
          <w:b/>
          <w:bCs/>
        </w:rPr>
        <w:t xml:space="preserve">     </w:t>
      </w:r>
    </w:p>
    <w:p w:rsidR="00A53832" w:rsidRDefault="00A53832" w:rsidP="00DC785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ΠΕΡΙΦΕΡΕΙΑΚΗ Δ/ΝΣΗ</w:t>
      </w:r>
    </w:p>
    <w:p w:rsidR="00A53832" w:rsidRDefault="00A53832" w:rsidP="00DC785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Π/ΘΜΙΑΣ &amp; Δ/ΘΜΙΑΣ ΕΚΠ/ΣΗΣ </w:t>
      </w:r>
    </w:p>
    <w:p w:rsidR="00A53832" w:rsidRDefault="00A53832" w:rsidP="00DC78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ΝΟΜΟΥ ΑΤΤΙΚΗΣ</w:t>
      </w:r>
    </w:p>
    <w:p w:rsidR="00A53832" w:rsidRDefault="00A53832" w:rsidP="00DC7856">
      <w:pPr>
        <w:jc w:val="both"/>
        <w:rPr>
          <w:sz w:val="24"/>
          <w:szCs w:val="24"/>
        </w:rPr>
      </w:pPr>
      <w:r>
        <w:rPr>
          <w:sz w:val="24"/>
          <w:szCs w:val="24"/>
        </w:rPr>
        <w:t>Δ/ΝΣΗ  Δ/ΘΜΙΑΣ ΕΚΠ/ΣΗΣ</w:t>
      </w:r>
    </w:p>
    <w:p w:rsidR="00A53832" w:rsidRDefault="00A53832" w:rsidP="00DC7856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Α΄ ΑΘΗΝΑΣ</w:t>
      </w:r>
    </w:p>
    <w:p w:rsidR="00A53832" w:rsidRDefault="00A53832" w:rsidP="00DC78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Ταχ. Δ/νση: </w:t>
      </w:r>
      <w:r>
        <w:rPr>
          <w:sz w:val="24"/>
          <w:szCs w:val="24"/>
          <w:lang w:val="en-US"/>
        </w:rPr>
        <w:t>K</w:t>
      </w:r>
      <w:r>
        <w:rPr>
          <w:sz w:val="24"/>
          <w:szCs w:val="24"/>
        </w:rPr>
        <w:t>ηφισίας 16</w:t>
      </w:r>
    </w:p>
    <w:p w:rsidR="00A53832" w:rsidRDefault="00A53832" w:rsidP="00DC7856">
      <w:pPr>
        <w:pStyle w:val="Heading1"/>
        <w:jc w:val="both"/>
      </w:pPr>
      <w:r>
        <w:t>11526,  Αθήνα</w:t>
      </w:r>
    </w:p>
    <w:p w:rsidR="00A53832" w:rsidRDefault="00A53832" w:rsidP="00DC785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ΑΓΩΓΗ ΥΓΕΙΑΣ</w:t>
      </w:r>
    </w:p>
    <w:p w:rsidR="00A53832" w:rsidRPr="00DC7856" w:rsidRDefault="00A53832" w:rsidP="00DC7856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ΥΠΕΥΘΥΝΗ: </w:t>
      </w:r>
      <w:r>
        <w:rPr>
          <w:sz w:val="24"/>
          <w:szCs w:val="24"/>
        </w:rPr>
        <w:t>Χιόνη Μαρία</w:t>
      </w:r>
    </w:p>
    <w:p w:rsidR="00A53832" w:rsidRPr="00A5795C" w:rsidRDefault="00A53832" w:rsidP="00DC7856">
      <w:pPr>
        <w:jc w:val="both"/>
        <w:rPr>
          <w:sz w:val="24"/>
          <w:szCs w:val="24"/>
        </w:rPr>
      </w:pPr>
      <w:r>
        <w:rPr>
          <w:sz w:val="24"/>
          <w:szCs w:val="24"/>
        </w:rPr>
        <w:t>Τηλ</w:t>
      </w:r>
      <w:r>
        <w:rPr>
          <w:sz w:val="24"/>
          <w:szCs w:val="24"/>
          <w:lang w:val="it-IT"/>
        </w:rPr>
        <w:t xml:space="preserve"> : 210 5229997</w:t>
      </w:r>
    </w:p>
    <w:p w:rsidR="00A53832" w:rsidRDefault="00A53832" w:rsidP="00DC7856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FAX: 210 5230824</w:t>
      </w:r>
    </w:p>
    <w:p w:rsidR="00A53832" w:rsidRDefault="00A53832" w:rsidP="00DC7856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e-mail: </w:t>
      </w:r>
      <w:hyperlink r:id="rId6" w:history="1">
        <w:r>
          <w:rPr>
            <w:rStyle w:val="Hyperlink"/>
            <w:sz w:val="24"/>
            <w:szCs w:val="24"/>
            <w:lang w:val="it-IT"/>
          </w:rPr>
          <w:t>agygeias@dide-a-ath.att.sch.gr</w:t>
        </w:r>
      </w:hyperlink>
    </w:p>
    <w:p w:rsidR="00A53832" w:rsidRDefault="00A53832" w:rsidP="00987AA5">
      <w:pPr>
        <w:shd w:val="clear" w:color="auto" w:fill="FFFFFF"/>
        <w:spacing w:line="360" w:lineRule="atLeast"/>
        <w:rPr>
          <w:color w:val="2A2A2A"/>
          <w:sz w:val="22"/>
          <w:szCs w:val="22"/>
          <w:lang w:eastAsia="zh-CN"/>
        </w:rPr>
      </w:pPr>
      <w:r>
        <w:rPr>
          <w:sz w:val="22"/>
          <w:szCs w:val="22"/>
        </w:rPr>
        <w:t>ιστότοπος:</w:t>
      </w:r>
      <w:r>
        <w:rPr>
          <w:color w:val="2A2A2A"/>
          <w:sz w:val="22"/>
          <w:szCs w:val="22"/>
          <w:u w:val="single"/>
          <w:lang w:eastAsia="zh-CN"/>
        </w:rPr>
        <w:t xml:space="preserve">  </w:t>
      </w:r>
      <w:hyperlink r:id="rId7" w:tgtFrame="_blank" w:history="1">
        <w:r>
          <w:rPr>
            <w:rStyle w:val="Hyperlink"/>
            <w:color w:val="0068CF"/>
            <w:sz w:val="22"/>
            <w:szCs w:val="22"/>
            <w:lang w:eastAsia="zh-CN"/>
          </w:rPr>
          <w:t>http</w:t>
        </w:r>
      </w:hyperlink>
      <w:hyperlink r:id="rId8" w:tgtFrame="_blank" w:history="1">
        <w:r>
          <w:rPr>
            <w:rStyle w:val="Hyperlink"/>
            <w:color w:val="0068CF"/>
            <w:sz w:val="22"/>
            <w:szCs w:val="22"/>
            <w:lang w:eastAsia="zh-CN"/>
          </w:rPr>
          <w:t>://dide-a-ath.att.sch.gr/new</w:t>
        </w:r>
      </w:hyperlink>
      <w:r>
        <w:rPr>
          <w:color w:val="2A2A2A"/>
          <w:sz w:val="22"/>
          <w:szCs w:val="22"/>
          <w:lang w:eastAsia="zh-CN"/>
        </w:rPr>
        <w:t> &lt;σχολικές δραστηριότητες &lt;αγωγή υγείας</w:t>
      </w:r>
    </w:p>
    <w:p w:rsidR="00A53832" w:rsidRPr="00987AA5" w:rsidRDefault="00A53832" w:rsidP="00987AA5">
      <w:pPr>
        <w:shd w:val="clear" w:color="auto" w:fill="FFFFFF"/>
        <w:spacing w:line="360" w:lineRule="atLeast"/>
        <w:rPr>
          <w:color w:val="2A2A2A"/>
          <w:sz w:val="22"/>
          <w:szCs w:val="22"/>
          <w:lang w:eastAsia="zh-CN"/>
        </w:rPr>
      </w:pPr>
    </w:p>
    <w:p w:rsidR="00A53832" w:rsidRDefault="00A53832" w:rsidP="0074469C">
      <w:pPr>
        <w:pStyle w:val="BodyText"/>
        <w:tabs>
          <w:tab w:val="left" w:pos="5940"/>
        </w:tabs>
        <w:spacing w:line="360" w:lineRule="auto"/>
        <w:rPr>
          <w:sz w:val="24"/>
          <w:szCs w:val="24"/>
        </w:rPr>
      </w:pPr>
      <w:r w:rsidRPr="0074469C">
        <w:rPr>
          <w:sz w:val="24"/>
          <w:szCs w:val="24"/>
        </w:rPr>
        <w:t>ΘΕΜΑ: Υλοποίηση Προγράμματος Αγωγής Υγείας</w:t>
      </w:r>
    </w:p>
    <w:p w:rsidR="00A53832" w:rsidRPr="0074469C" w:rsidRDefault="00A53832" w:rsidP="0074469C">
      <w:pPr>
        <w:pStyle w:val="BodyText"/>
        <w:tabs>
          <w:tab w:val="left" w:pos="5940"/>
        </w:tabs>
        <w:spacing w:line="360" w:lineRule="auto"/>
        <w:rPr>
          <w:sz w:val="24"/>
          <w:szCs w:val="24"/>
        </w:rPr>
      </w:pPr>
    </w:p>
    <w:p w:rsidR="00A53832" w:rsidRPr="0074469C" w:rsidRDefault="00A53832" w:rsidP="0074469C">
      <w:pPr>
        <w:tabs>
          <w:tab w:val="left" w:pos="709"/>
          <w:tab w:val="left" w:pos="851"/>
          <w:tab w:val="left" w:pos="1134"/>
        </w:tabs>
        <w:spacing w:line="360" w:lineRule="auto"/>
        <w:jc w:val="both"/>
        <w:rPr>
          <w:sz w:val="24"/>
          <w:szCs w:val="24"/>
        </w:rPr>
      </w:pPr>
      <w:r w:rsidRPr="0074469C">
        <w:rPr>
          <w:rFonts w:eastAsia="Batang"/>
          <w:sz w:val="24"/>
          <w:szCs w:val="24"/>
        </w:rPr>
        <w:t xml:space="preserve">      </w:t>
      </w:r>
      <w:r w:rsidRPr="0074469C">
        <w:rPr>
          <w:rFonts w:ascii="Calibri" w:hAnsi="Calibri" w:cs="Calibri"/>
          <w:sz w:val="24"/>
          <w:szCs w:val="24"/>
        </w:rPr>
        <w:t xml:space="preserve"> </w:t>
      </w:r>
      <w:r w:rsidRPr="0074469C">
        <w:rPr>
          <w:sz w:val="24"/>
          <w:szCs w:val="24"/>
        </w:rPr>
        <w:t>Σας ενημερώνουμε ότι με αφορμή το με αρ. πρωτ. 3494/Γ7/13-1-2014 έγγραφο του ΥΠΑΙΘ θα υλοποιηθεί πρόγραμμα Αγωγής Υγείας από το Γραφείο Αγωγής Υγείας της ΔΔΕ Α΄ Αθήνας σε συνεργασία με την Περιφέρεια Αττικής, Δ/νση Κοινωνικής Μέριμνας στο πλαίσιο Προγράμματος Κοινωφελούς Εργασίας-Ψυχολογικής Υποστήριξης με στόχο την επίλυση προβλημάτων και την ενδυνάμωση των μαθητών για την υιοθέτηση στάσεων και συμπεριφορών που οδηγούν σε υγιείς επιλογές.</w:t>
      </w:r>
    </w:p>
    <w:p w:rsidR="00A53832" w:rsidRPr="0074469C" w:rsidRDefault="00A53832" w:rsidP="0074469C">
      <w:pPr>
        <w:tabs>
          <w:tab w:val="left" w:pos="709"/>
          <w:tab w:val="left" w:pos="851"/>
          <w:tab w:val="left" w:pos="1134"/>
        </w:tabs>
        <w:spacing w:line="360" w:lineRule="auto"/>
        <w:jc w:val="both"/>
        <w:rPr>
          <w:sz w:val="24"/>
          <w:szCs w:val="24"/>
        </w:rPr>
      </w:pPr>
      <w:r w:rsidRPr="0074469C">
        <w:rPr>
          <w:sz w:val="24"/>
          <w:szCs w:val="24"/>
        </w:rPr>
        <w:t xml:space="preserve">     Τα σχολεία που επιλέχτηκαν για την πιλοτική του εφαρμογή με την παρουσία σε αυτά 6 ψυχολόγων και τριών κοινωνικών λειτουργών είναι τα παρακάτω:</w:t>
      </w:r>
    </w:p>
    <w:p w:rsidR="00A53832" w:rsidRPr="0074469C" w:rsidRDefault="00A53832" w:rsidP="0074469C">
      <w:pPr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jc w:val="both"/>
        <w:rPr>
          <w:sz w:val="24"/>
          <w:szCs w:val="24"/>
        </w:rPr>
      </w:pPr>
      <w:r w:rsidRPr="0074469C">
        <w:rPr>
          <w:sz w:val="24"/>
          <w:szCs w:val="24"/>
        </w:rPr>
        <w:t>Διαπολιτισμικό Γυμνάσιο Αθήνας</w:t>
      </w:r>
    </w:p>
    <w:p w:rsidR="00A53832" w:rsidRPr="0074469C" w:rsidRDefault="00A53832" w:rsidP="0074469C">
      <w:pPr>
        <w:tabs>
          <w:tab w:val="left" w:pos="709"/>
          <w:tab w:val="left" w:pos="851"/>
          <w:tab w:val="left" w:pos="1134"/>
        </w:tabs>
        <w:spacing w:line="360" w:lineRule="auto"/>
        <w:ind w:left="360"/>
        <w:jc w:val="both"/>
        <w:rPr>
          <w:sz w:val="24"/>
          <w:szCs w:val="24"/>
        </w:rPr>
      </w:pPr>
      <w:r w:rsidRPr="0074469C">
        <w:rPr>
          <w:sz w:val="24"/>
          <w:szCs w:val="24"/>
        </w:rPr>
        <w:t>Μουστάκη –Ζέη Αλεξάνδρα-Κοινωνική Λειτουργός</w:t>
      </w:r>
    </w:p>
    <w:p w:rsidR="00A53832" w:rsidRPr="0074469C" w:rsidRDefault="00A53832" w:rsidP="0074469C">
      <w:pPr>
        <w:tabs>
          <w:tab w:val="left" w:pos="709"/>
          <w:tab w:val="left" w:pos="851"/>
          <w:tab w:val="left" w:pos="1134"/>
        </w:tabs>
        <w:spacing w:line="360" w:lineRule="auto"/>
        <w:ind w:left="360"/>
        <w:jc w:val="both"/>
        <w:rPr>
          <w:sz w:val="24"/>
          <w:szCs w:val="24"/>
        </w:rPr>
      </w:pPr>
      <w:r w:rsidRPr="0074469C">
        <w:rPr>
          <w:sz w:val="24"/>
          <w:szCs w:val="24"/>
        </w:rPr>
        <w:t>Παπαθανασίου Μαρία-Ψυχολόγος</w:t>
      </w:r>
    </w:p>
    <w:p w:rsidR="00A53832" w:rsidRPr="0074469C" w:rsidRDefault="00A53832" w:rsidP="0074469C">
      <w:pPr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jc w:val="both"/>
        <w:rPr>
          <w:sz w:val="24"/>
          <w:szCs w:val="24"/>
        </w:rPr>
      </w:pPr>
      <w:r w:rsidRPr="0074469C">
        <w:rPr>
          <w:sz w:val="24"/>
          <w:szCs w:val="24"/>
        </w:rPr>
        <w:t>42</w:t>
      </w:r>
      <w:r w:rsidRPr="0074469C">
        <w:rPr>
          <w:sz w:val="24"/>
          <w:szCs w:val="24"/>
          <w:vertAlign w:val="superscript"/>
        </w:rPr>
        <w:t>ο</w:t>
      </w:r>
      <w:r w:rsidRPr="0074469C">
        <w:rPr>
          <w:sz w:val="24"/>
          <w:szCs w:val="24"/>
        </w:rPr>
        <w:t xml:space="preserve"> Γυμνάσιο Αθήνας</w:t>
      </w:r>
    </w:p>
    <w:p w:rsidR="00A53832" w:rsidRPr="0074469C" w:rsidRDefault="00A53832" w:rsidP="0074469C">
      <w:pPr>
        <w:tabs>
          <w:tab w:val="left" w:pos="709"/>
          <w:tab w:val="left" w:pos="851"/>
          <w:tab w:val="left" w:pos="1134"/>
        </w:tabs>
        <w:spacing w:line="360" w:lineRule="auto"/>
        <w:ind w:left="360"/>
        <w:jc w:val="both"/>
        <w:rPr>
          <w:sz w:val="24"/>
          <w:szCs w:val="24"/>
        </w:rPr>
      </w:pPr>
      <w:r w:rsidRPr="0074469C">
        <w:rPr>
          <w:sz w:val="24"/>
          <w:szCs w:val="24"/>
        </w:rPr>
        <w:t>Μουστάκη –Ζέη Αλεξάνδρα-Κοινωνική Λειτουργός</w:t>
      </w:r>
    </w:p>
    <w:p w:rsidR="00A53832" w:rsidRPr="0074469C" w:rsidRDefault="00A53832" w:rsidP="0074469C">
      <w:pPr>
        <w:tabs>
          <w:tab w:val="left" w:pos="709"/>
          <w:tab w:val="left" w:pos="851"/>
          <w:tab w:val="left" w:pos="1134"/>
        </w:tabs>
        <w:spacing w:line="360" w:lineRule="auto"/>
        <w:ind w:left="360"/>
        <w:jc w:val="both"/>
        <w:rPr>
          <w:sz w:val="24"/>
          <w:szCs w:val="24"/>
        </w:rPr>
      </w:pPr>
      <w:r w:rsidRPr="0074469C">
        <w:rPr>
          <w:sz w:val="24"/>
          <w:szCs w:val="24"/>
        </w:rPr>
        <w:t>Εξάρχου Γεωργία-Ψυχολόγος</w:t>
      </w:r>
    </w:p>
    <w:p w:rsidR="00A53832" w:rsidRPr="0074469C" w:rsidRDefault="00A53832" w:rsidP="0074469C">
      <w:pPr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jc w:val="both"/>
        <w:rPr>
          <w:sz w:val="24"/>
          <w:szCs w:val="24"/>
        </w:rPr>
      </w:pPr>
      <w:r w:rsidRPr="0074469C">
        <w:rPr>
          <w:sz w:val="24"/>
          <w:szCs w:val="24"/>
        </w:rPr>
        <w:t>5</w:t>
      </w:r>
      <w:r w:rsidRPr="0074469C">
        <w:rPr>
          <w:sz w:val="24"/>
          <w:szCs w:val="24"/>
          <w:vertAlign w:val="superscript"/>
        </w:rPr>
        <w:t>ο</w:t>
      </w:r>
      <w:r w:rsidRPr="0074469C">
        <w:rPr>
          <w:sz w:val="24"/>
          <w:szCs w:val="24"/>
        </w:rPr>
        <w:t xml:space="preserve"> Γυμνάσιο Αθήνας</w:t>
      </w:r>
    </w:p>
    <w:p w:rsidR="00A53832" w:rsidRPr="0074469C" w:rsidRDefault="00A53832" w:rsidP="0074469C">
      <w:pPr>
        <w:tabs>
          <w:tab w:val="left" w:pos="709"/>
          <w:tab w:val="left" w:pos="851"/>
          <w:tab w:val="left" w:pos="1134"/>
        </w:tabs>
        <w:spacing w:line="360" w:lineRule="auto"/>
        <w:ind w:left="360"/>
        <w:jc w:val="both"/>
        <w:rPr>
          <w:sz w:val="24"/>
          <w:szCs w:val="24"/>
        </w:rPr>
      </w:pPr>
      <w:r w:rsidRPr="0074469C">
        <w:rPr>
          <w:sz w:val="24"/>
          <w:szCs w:val="24"/>
        </w:rPr>
        <w:t>Χαλιάσου Έλσα- Κοινωνική Λειτουργός</w:t>
      </w:r>
    </w:p>
    <w:p w:rsidR="00A53832" w:rsidRPr="0074469C" w:rsidRDefault="00A53832" w:rsidP="0074469C">
      <w:pPr>
        <w:tabs>
          <w:tab w:val="left" w:pos="709"/>
          <w:tab w:val="left" w:pos="851"/>
          <w:tab w:val="left" w:pos="1134"/>
        </w:tabs>
        <w:spacing w:line="360" w:lineRule="auto"/>
        <w:ind w:left="360"/>
        <w:jc w:val="both"/>
        <w:rPr>
          <w:sz w:val="24"/>
          <w:szCs w:val="24"/>
        </w:rPr>
      </w:pPr>
      <w:r w:rsidRPr="0074469C">
        <w:rPr>
          <w:sz w:val="24"/>
          <w:szCs w:val="24"/>
        </w:rPr>
        <w:t>Καρκούλια Δήμητρα- Ψυχολόγος</w:t>
      </w:r>
    </w:p>
    <w:p w:rsidR="00A53832" w:rsidRPr="0074469C" w:rsidRDefault="00A53832" w:rsidP="0074469C">
      <w:pPr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jc w:val="both"/>
        <w:rPr>
          <w:sz w:val="24"/>
          <w:szCs w:val="24"/>
        </w:rPr>
      </w:pPr>
      <w:r w:rsidRPr="0074469C">
        <w:rPr>
          <w:sz w:val="24"/>
          <w:szCs w:val="24"/>
        </w:rPr>
        <w:t>46</w:t>
      </w:r>
      <w:r w:rsidRPr="0074469C">
        <w:rPr>
          <w:sz w:val="24"/>
          <w:szCs w:val="24"/>
          <w:vertAlign w:val="superscript"/>
        </w:rPr>
        <w:t>ο</w:t>
      </w:r>
      <w:r w:rsidRPr="0074469C">
        <w:rPr>
          <w:sz w:val="24"/>
          <w:szCs w:val="24"/>
        </w:rPr>
        <w:t xml:space="preserve"> ΓΕΛ Αθήνας</w:t>
      </w:r>
    </w:p>
    <w:p w:rsidR="00A53832" w:rsidRPr="0074469C" w:rsidRDefault="00A53832" w:rsidP="0074469C">
      <w:pPr>
        <w:tabs>
          <w:tab w:val="left" w:pos="709"/>
          <w:tab w:val="left" w:pos="851"/>
          <w:tab w:val="left" w:pos="1134"/>
        </w:tabs>
        <w:spacing w:line="360" w:lineRule="auto"/>
        <w:ind w:left="360"/>
        <w:jc w:val="both"/>
        <w:rPr>
          <w:sz w:val="24"/>
          <w:szCs w:val="24"/>
        </w:rPr>
      </w:pPr>
      <w:r w:rsidRPr="0074469C">
        <w:rPr>
          <w:sz w:val="24"/>
          <w:szCs w:val="24"/>
        </w:rPr>
        <w:t>Αναστασίου Ελισάβετ- Ψυχολόγος</w:t>
      </w:r>
    </w:p>
    <w:p w:rsidR="00A53832" w:rsidRPr="0074469C" w:rsidRDefault="00A53832" w:rsidP="0074469C">
      <w:pPr>
        <w:tabs>
          <w:tab w:val="left" w:pos="709"/>
          <w:tab w:val="left" w:pos="851"/>
          <w:tab w:val="left" w:pos="1134"/>
        </w:tabs>
        <w:spacing w:line="360" w:lineRule="auto"/>
        <w:ind w:left="360"/>
        <w:jc w:val="both"/>
        <w:rPr>
          <w:sz w:val="24"/>
          <w:szCs w:val="24"/>
        </w:rPr>
      </w:pPr>
      <w:r w:rsidRPr="0074469C">
        <w:rPr>
          <w:sz w:val="24"/>
          <w:szCs w:val="24"/>
        </w:rPr>
        <w:t>Καїλή Μαρία- Κοινωνική Λειτουργός</w:t>
      </w:r>
    </w:p>
    <w:p w:rsidR="00A53832" w:rsidRPr="0074469C" w:rsidRDefault="00A53832" w:rsidP="0074469C">
      <w:pPr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jc w:val="both"/>
        <w:rPr>
          <w:sz w:val="24"/>
          <w:szCs w:val="24"/>
        </w:rPr>
      </w:pPr>
      <w:r w:rsidRPr="0074469C">
        <w:rPr>
          <w:sz w:val="24"/>
          <w:szCs w:val="24"/>
        </w:rPr>
        <w:t>1</w:t>
      </w:r>
      <w:r w:rsidRPr="0074469C">
        <w:rPr>
          <w:sz w:val="24"/>
          <w:szCs w:val="24"/>
          <w:vertAlign w:val="superscript"/>
        </w:rPr>
        <w:t>ο</w:t>
      </w:r>
      <w:r w:rsidRPr="0074469C">
        <w:rPr>
          <w:sz w:val="24"/>
          <w:szCs w:val="24"/>
        </w:rPr>
        <w:t xml:space="preserve"> ΠΠ ΓΕΛ Αθήνας-Γεννάδειο</w:t>
      </w:r>
    </w:p>
    <w:p w:rsidR="00A53832" w:rsidRPr="0074469C" w:rsidRDefault="00A53832" w:rsidP="0074469C">
      <w:pPr>
        <w:tabs>
          <w:tab w:val="left" w:pos="709"/>
          <w:tab w:val="left" w:pos="851"/>
          <w:tab w:val="left" w:pos="1134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Θωμαί</w:t>
      </w:r>
      <w:r w:rsidRPr="0074469C">
        <w:rPr>
          <w:sz w:val="24"/>
          <w:szCs w:val="24"/>
        </w:rPr>
        <w:t>δου Αποστολία- Ψυχολόγος</w:t>
      </w:r>
    </w:p>
    <w:p w:rsidR="00A53832" w:rsidRPr="0074469C" w:rsidRDefault="00A53832" w:rsidP="0074469C">
      <w:pPr>
        <w:tabs>
          <w:tab w:val="left" w:pos="709"/>
          <w:tab w:val="left" w:pos="851"/>
          <w:tab w:val="left" w:pos="1134"/>
        </w:tabs>
        <w:spacing w:line="360" w:lineRule="auto"/>
        <w:ind w:left="360"/>
        <w:jc w:val="both"/>
        <w:rPr>
          <w:sz w:val="24"/>
          <w:szCs w:val="24"/>
        </w:rPr>
      </w:pPr>
      <w:r w:rsidRPr="0074469C">
        <w:rPr>
          <w:sz w:val="24"/>
          <w:szCs w:val="24"/>
        </w:rPr>
        <w:t>Χαλιάσου Έλσα- Κοινωνική Λειτουργός</w:t>
      </w:r>
    </w:p>
    <w:p w:rsidR="00A53832" w:rsidRPr="0074469C" w:rsidRDefault="00A53832" w:rsidP="0074469C">
      <w:pPr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jc w:val="both"/>
        <w:rPr>
          <w:sz w:val="24"/>
          <w:szCs w:val="24"/>
        </w:rPr>
      </w:pPr>
      <w:r w:rsidRPr="0074469C">
        <w:rPr>
          <w:sz w:val="24"/>
          <w:szCs w:val="24"/>
        </w:rPr>
        <w:t>2</w:t>
      </w:r>
      <w:r w:rsidRPr="0074469C">
        <w:rPr>
          <w:sz w:val="24"/>
          <w:szCs w:val="24"/>
          <w:vertAlign w:val="superscript"/>
        </w:rPr>
        <w:t>ο</w:t>
      </w:r>
      <w:r w:rsidRPr="0074469C">
        <w:rPr>
          <w:sz w:val="24"/>
          <w:szCs w:val="24"/>
        </w:rPr>
        <w:t xml:space="preserve"> ΠΠ ΓΕΛ Αθήνας</w:t>
      </w:r>
    </w:p>
    <w:p w:rsidR="00A53832" w:rsidRPr="0074469C" w:rsidRDefault="00A53832" w:rsidP="0074469C">
      <w:pPr>
        <w:tabs>
          <w:tab w:val="left" w:pos="709"/>
          <w:tab w:val="left" w:pos="851"/>
          <w:tab w:val="left" w:pos="1134"/>
        </w:tabs>
        <w:spacing w:line="360" w:lineRule="auto"/>
        <w:ind w:left="360"/>
        <w:jc w:val="both"/>
        <w:rPr>
          <w:sz w:val="24"/>
          <w:szCs w:val="24"/>
        </w:rPr>
      </w:pPr>
      <w:r w:rsidRPr="0074469C">
        <w:rPr>
          <w:sz w:val="24"/>
          <w:szCs w:val="24"/>
        </w:rPr>
        <w:t>Καρρά Μαρία- Ψυχολόγος</w:t>
      </w:r>
    </w:p>
    <w:p w:rsidR="00A53832" w:rsidRPr="0074469C" w:rsidRDefault="00A53832" w:rsidP="0074469C">
      <w:pPr>
        <w:tabs>
          <w:tab w:val="left" w:pos="709"/>
          <w:tab w:val="left" w:pos="851"/>
          <w:tab w:val="left" w:pos="1134"/>
        </w:tabs>
        <w:spacing w:line="360" w:lineRule="auto"/>
        <w:ind w:left="360"/>
        <w:jc w:val="both"/>
        <w:rPr>
          <w:sz w:val="24"/>
          <w:szCs w:val="24"/>
        </w:rPr>
      </w:pPr>
      <w:r w:rsidRPr="0074469C">
        <w:rPr>
          <w:sz w:val="24"/>
          <w:szCs w:val="24"/>
        </w:rPr>
        <w:t>Καїλή Μαρία- Κοινωνική Λειτουργός</w:t>
      </w:r>
    </w:p>
    <w:p w:rsidR="00A53832" w:rsidRPr="0074469C" w:rsidRDefault="00A53832" w:rsidP="0074469C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</w:t>
      </w:r>
      <w:r w:rsidRPr="0074469C">
        <w:rPr>
          <w:sz w:val="24"/>
          <w:szCs w:val="24"/>
        </w:rPr>
        <w:t>Το πρόγραμμα θα πραγματοποιηθεί, χωρίς να παρακωλύεται η ομαλή λειτουργία των σχολείων και μετά από συνεννόηση με τους Δ/ντές των Σχολικών Μονάδων</w:t>
      </w:r>
      <w:r>
        <w:rPr>
          <w:sz w:val="24"/>
          <w:szCs w:val="24"/>
        </w:rPr>
        <w:t>.</w:t>
      </w:r>
    </w:p>
    <w:p w:rsidR="00A53832" w:rsidRDefault="00A53832" w:rsidP="0074469C">
      <w:pPr>
        <w:rPr>
          <w:sz w:val="24"/>
          <w:szCs w:val="24"/>
        </w:rPr>
      </w:pPr>
    </w:p>
    <w:p w:rsidR="00A53832" w:rsidRPr="0074469C" w:rsidRDefault="00A53832" w:rsidP="0074469C">
      <w:pPr>
        <w:rPr>
          <w:sz w:val="24"/>
          <w:szCs w:val="24"/>
        </w:rPr>
      </w:pPr>
      <w:r>
        <w:rPr>
          <w:sz w:val="24"/>
          <w:szCs w:val="24"/>
        </w:rPr>
        <w:t>ΣΥΝ:</w:t>
      </w:r>
      <w:r w:rsidRPr="00827B02">
        <w:rPr>
          <w:sz w:val="24"/>
          <w:szCs w:val="24"/>
        </w:rPr>
        <w:t xml:space="preserve"> </w:t>
      </w:r>
      <w:r w:rsidRPr="0074469C">
        <w:rPr>
          <w:sz w:val="24"/>
          <w:szCs w:val="24"/>
        </w:rPr>
        <w:t xml:space="preserve">3494/Γ7/13-1-2014 </w:t>
      </w:r>
    </w:p>
    <w:p w:rsidR="00A53832" w:rsidRPr="0074469C" w:rsidRDefault="00A53832" w:rsidP="0074469C">
      <w:pPr>
        <w:spacing w:line="360" w:lineRule="auto"/>
        <w:ind w:firstLine="720"/>
        <w:jc w:val="both"/>
        <w:rPr>
          <w:sz w:val="24"/>
          <w:szCs w:val="24"/>
        </w:rPr>
      </w:pPr>
    </w:p>
    <w:p w:rsidR="00A53832" w:rsidRPr="0074469C" w:rsidRDefault="00A53832" w:rsidP="0074469C">
      <w:pPr>
        <w:spacing w:line="360" w:lineRule="auto"/>
        <w:jc w:val="both"/>
        <w:rPr>
          <w:sz w:val="24"/>
          <w:szCs w:val="24"/>
        </w:rPr>
      </w:pPr>
      <w:r w:rsidRPr="0074469C">
        <w:rPr>
          <w:sz w:val="24"/>
          <w:szCs w:val="24"/>
        </w:rPr>
        <w:t xml:space="preserve">                                                                                                    Ο Διευθυντής</w:t>
      </w:r>
    </w:p>
    <w:p w:rsidR="00A53832" w:rsidRPr="0074469C" w:rsidRDefault="00A53832" w:rsidP="0074469C">
      <w:pPr>
        <w:spacing w:line="360" w:lineRule="auto"/>
        <w:jc w:val="both"/>
        <w:rPr>
          <w:sz w:val="24"/>
          <w:szCs w:val="24"/>
        </w:rPr>
      </w:pPr>
      <w:r w:rsidRPr="0074469C">
        <w:rPr>
          <w:sz w:val="24"/>
          <w:szCs w:val="24"/>
        </w:rPr>
        <w:t xml:space="preserve">                                                                                  της Διεύθυνσης Δ. Ε.  Α΄ Αθήνας</w:t>
      </w:r>
    </w:p>
    <w:p w:rsidR="00A53832" w:rsidRPr="0074469C" w:rsidRDefault="00A53832" w:rsidP="0074469C">
      <w:pPr>
        <w:spacing w:line="360" w:lineRule="auto"/>
        <w:jc w:val="both"/>
        <w:rPr>
          <w:sz w:val="24"/>
          <w:szCs w:val="24"/>
        </w:rPr>
      </w:pPr>
    </w:p>
    <w:p w:rsidR="00A53832" w:rsidRPr="0074469C" w:rsidRDefault="00A53832" w:rsidP="0074469C">
      <w:pPr>
        <w:spacing w:line="360" w:lineRule="auto"/>
        <w:jc w:val="both"/>
        <w:rPr>
          <w:sz w:val="24"/>
          <w:szCs w:val="24"/>
        </w:rPr>
      </w:pPr>
    </w:p>
    <w:p w:rsidR="00A53832" w:rsidRPr="0074469C" w:rsidRDefault="00A53832" w:rsidP="0074469C">
      <w:pPr>
        <w:spacing w:line="360" w:lineRule="auto"/>
        <w:jc w:val="both"/>
        <w:rPr>
          <w:sz w:val="24"/>
          <w:szCs w:val="24"/>
        </w:rPr>
      </w:pPr>
    </w:p>
    <w:p w:rsidR="00A53832" w:rsidRPr="0074469C" w:rsidRDefault="00A53832" w:rsidP="0074469C">
      <w:pPr>
        <w:spacing w:line="360" w:lineRule="auto"/>
        <w:jc w:val="both"/>
        <w:rPr>
          <w:sz w:val="24"/>
          <w:szCs w:val="24"/>
        </w:rPr>
      </w:pPr>
    </w:p>
    <w:p w:rsidR="00A53832" w:rsidRPr="0074469C" w:rsidRDefault="00A53832" w:rsidP="0074469C">
      <w:pPr>
        <w:spacing w:line="360" w:lineRule="auto"/>
        <w:jc w:val="both"/>
        <w:rPr>
          <w:sz w:val="24"/>
          <w:szCs w:val="24"/>
        </w:rPr>
      </w:pPr>
      <w:r w:rsidRPr="0074469C">
        <w:rPr>
          <w:sz w:val="24"/>
          <w:szCs w:val="24"/>
        </w:rPr>
        <w:t xml:space="preserve">                                                                                             Νικόλαος Μαυροειδής </w:t>
      </w:r>
    </w:p>
    <w:p w:rsidR="00A53832" w:rsidRPr="0074469C" w:rsidRDefault="00A53832" w:rsidP="0074469C">
      <w:pPr>
        <w:spacing w:line="360" w:lineRule="auto"/>
        <w:jc w:val="both"/>
        <w:rPr>
          <w:sz w:val="24"/>
          <w:szCs w:val="24"/>
        </w:rPr>
      </w:pPr>
      <w:r w:rsidRPr="0074469C">
        <w:rPr>
          <w:sz w:val="24"/>
          <w:szCs w:val="24"/>
        </w:rPr>
        <w:t xml:space="preserve">                                                                                                    Φυσικός Ρ/Η</w:t>
      </w:r>
    </w:p>
    <w:p w:rsidR="00A53832" w:rsidRPr="0074469C" w:rsidRDefault="00A53832" w:rsidP="0074469C">
      <w:pPr>
        <w:spacing w:line="360" w:lineRule="auto"/>
        <w:rPr>
          <w:sz w:val="24"/>
          <w:szCs w:val="24"/>
        </w:rPr>
      </w:pPr>
    </w:p>
    <w:sectPr w:rsidR="00A53832" w:rsidRPr="0074469C" w:rsidSect="008F31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Batang">
    <w:altName w:val="?¥Ψ¥Ε¥Α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D17"/>
    <w:multiLevelType w:val="hybridMultilevel"/>
    <w:tmpl w:val="7FA68354"/>
    <w:lvl w:ilvl="0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1E000FAF"/>
    <w:multiLevelType w:val="hybridMultilevel"/>
    <w:tmpl w:val="4208B55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0DF534A"/>
    <w:multiLevelType w:val="hybridMultilevel"/>
    <w:tmpl w:val="22C8997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1BC7E0D"/>
    <w:multiLevelType w:val="hybridMultilevel"/>
    <w:tmpl w:val="F51CE1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2F6141A"/>
    <w:multiLevelType w:val="hybridMultilevel"/>
    <w:tmpl w:val="245C6262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54EA5857"/>
    <w:multiLevelType w:val="hybridMultilevel"/>
    <w:tmpl w:val="9424AA6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66B1443"/>
    <w:multiLevelType w:val="hybridMultilevel"/>
    <w:tmpl w:val="0E9A92B2"/>
    <w:lvl w:ilvl="0" w:tplc="5FC20E64">
      <w:numFmt w:val="bullet"/>
      <w:lvlText w:val="-"/>
      <w:lvlJc w:val="left"/>
      <w:pPr>
        <w:ind w:left="-774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7">
    <w:nsid w:val="78E36715"/>
    <w:multiLevelType w:val="hybridMultilevel"/>
    <w:tmpl w:val="9C806F94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6C8"/>
    <w:rsid w:val="00014643"/>
    <w:rsid w:val="000306C8"/>
    <w:rsid w:val="0004449B"/>
    <w:rsid w:val="00083A26"/>
    <w:rsid w:val="000A4EE4"/>
    <w:rsid w:val="000C448A"/>
    <w:rsid w:val="000D4B8F"/>
    <w:rsid w:val="000E17F0"/>
    <w:rsid w:val="00107E14"/>
    <w:rsid w:val="00144976"/>
    <w:rsid w:val="00170CAB"/>
    <w:rsid w:val="00186D14"/>
    <w:rsid w:val="001D26F7"/>
    <w:rsid w:val="002D53E0"/>
    <w:rsid w:val="00454170"/>
    <w:rsid w:val="004A1EDB"/>
    <w:rsid w:val="004C73B9"/>
    <w:rsid w:val="004D2478"/>
    <w:rsid w:val="00570B56"/>
    <w:rsid w:val="006254D2"/>
    <w:rsid w:val="00630A09"/>
    <w:rsid w:val="0067756F"/>
    <w:rsid w:val="006B6341"/>
    <w:rsid w:val="006D0810"/>
    <w:rsid w:val="0070190C"/>
    <w:rsid w:val="00711D98"/>
    <w:rsid w:val="00740726"/>
    <w:rsid w:val="0074469C"/>
    <w:rsid w:val="00795063"/>
    <w:rsid w:val="007D58CB"/>
    <w:rsid w:val="00827B02"/>
    <w:rsid w:val="008C4D4A"/>
    <w:rsid w:val="008F316A"/>
    <w:rsid w:val="009153BC"/>
    <w:rsid w:val="00952CAE"/>
    <w:rsid w:val="00967D57"/>
    <w:rsid w:val="00987AA5"/>
    <w:rsid w:val="00997C9C"/>
    <w:rsid w:val="009C1431"/>
    <w:rsid w:val="00A11329"/>
    <w:rsid w:val="00A22239"/>
    <w:rsid w:val="00A321C5"/>
    <w:rsid w:val="00A53832"/>
    <w:rsid w:val="00A5795C"/>
    <w:rsid w:val="00A8421D"/>
    <w:rsid w:val="00AB5292"/>
    <w:rsid w:val="00B478B6"/>
    <w:rsid w:val="00B65E31"/>
    <w:rsid w:val="00BD26B6"/>
    <w:rsid w:val="00BE23D8"/>
    <w:rsid w:val="00BF3431"/>
    <w:rsid w:val="00C01AE6"/>
    <w:rsid w:val="00C10DA9"/>
    <w:rsid w:val="00C2477B"/>
    <w:rsid w:val="00C24FA8"/>
    <w:rsid w:val="00C7730C"/>
    <w:rsid w:val="00C80567"/>
    <w:rsid w:val="00D23923"/>
    <w:rsid w:val="00D435CF"/>
    <w:rsid w:val="00DC7856"/>
    <w:rsid w:val="00DF3C4D"/>
    <w:rsid w:val="00E01F7F"/>
    <w:rsid w:val="00E53C47"/>
    <w:rsid w:val="00E5591F"/>
    <w:rsid w:val="00EC1591"/>
    <w:rsid w:val="00F01F68"/>
    <w:rsid w:val="00F41964"/>
    <w:rsid w:val="00FC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856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7856"/>
    <w:pPr>
      <w:keepNext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C7856"/>
    <w:rPr>
      <w:rFonts w:ascii="Times New Roman" w:hAnsi="Times New Roman" w:cs="Times New Roman"/>
      <w:sz w:val="20"/>
      <w:szCs w:val="20"/>
      <w:lang w:eastAsia="el-GR"/>
    </w:rPr>
  </w:style>
  <w:style w:type="character" w:styleId="Hyperlink">
    <w:name w:val="Hyperlink"/>
    <w:basedOn w:val="DefaultParagraphFont"/>
    <w:uiPriority w:val="99"/>
    <w:semiHidden/>
    <w:rsid w:val="00DC785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DC7856"/>
    <w:pPr>
      <w:jc w:val="both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C7856"/>
    <w:rPr>
      <w:rFonts w:ascii="Times New Roman" w:hAnsi="Times New Roman" w:cs="Times New Roman"/>
      <w:b/>
      <w:bCs/>
      <w:sz w:val="24"/>
      <w:szCs w:val="24"/>
      <w:lang w:eastAsia="el-GR"/>
    </w:rPr>
  </w:style>
  <w:style w:type="paragraph" w:styleId="NoSpacing">
    <w:name w:val="No Spacing"/>
    <w:uiPriority w:val="99"/>
    <w:qFormat/>
    <w:rsid w:val="00DC7856"/>
    <w:rPr>
      <w:rFonts w:eastAsia="Times New Roman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C7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856"/>
    <w:rPr>
      <w:rFonts w:ascii="Tahoma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99"/>
    <w:qFormat/>
    <w:rsid w:val="00711D9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27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-a-ath.att.sch.gr/ne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de-a-ath.att.sch.gr/ne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ygeias@dide-a-ath.att.sch.g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2</Pages>
  <Words>374</Words>
  <Characters>2021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Lamaan</dc:creator>
  <cp:keywords/>
  <dc:description/>
  <cp:lastModifiedBy>agogi ygeias</cp:lastModifiedBy>
  <cp:revision>7</cp:revision>
  <dcterms:created xsi:type="dcterms:W3CDTF">2014-01-20T09:13:00Z</dcterms:created>
  <dcterms:modified xsi:type="dcterms:W3CDTF">2014-01-20T11:35:00Z</dcterms:modified>
</cp:coreProperties>
</file>