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7" w:rsidRPr="008F0C64" w:rsidRDefault="005C5727">
      <w:pPr>
        <w:rPr>
          <w:sz w:val="2"/>
          <w:szCs w:val="2"/>
        </w:rPr>
      </w:pPr>
      <w:r>
        <w:rPr>
          <w:noProof/>
        </w:rPr>
        <w:pict>
          <v:shapetype id="_x0000_t32" coordsize="21600,21600" o:spt="32" o:oned="t" path="m,l21600,21600e" filled="f">
            <v:path arrowok="t" fillok="f" o:connecttype="none"/>
            <o:lock v:ext="edit" shapetype="t"/>
          </v:shapetype>
          <v:shape id="_x0000_s1026" type="#_x0000_t32" style="position:absolute;margin-left:33.35pt;margin-top:146.25pt;width:521.5pt;height:0;z-index:-251658240;mso-position-horizontal-relative:page;mso-position-vertical-relative:page" filled="t" strokeweight="1.9pt">
            <v:path arrowok="f" fillok="t" o:connecttype="segments"/>
            <o:lock v:ext="edit" shapetype="f"/>
            <w10:wrap anchorx="page" anchory="page"/>
          </v:shape>
        </w:pict>
      </w:r>
      <w:r>
        <w:rPr>
          <w:sz w:val="2"/>
          <w:szCs w:val="2"/>
          <w:lang w:val="en-US"/>
        </w:rPr>
        <w:t>y</w:t>
      </w:r>
    </w:p>
    <w:p w:rsidR="005C5727" w:rsidRDefault="005C5727" w:rsidP="00735FAE">
      <w:pPr>
        <w:pStyle w:val="Heading11"/>
        <w:framePr w:w="5885" w:h="1004" w:hRule="exact" w:wrap="none" w:vAnchor="page" w:hAnchor="page" w:x="2871" w:y="363"/>
        <w:shd w:val="clear" w:color="auto" w:fill="auto"/>
        <w:spacing w:after="16" w:line="250" w:lineRule="exact"/>
        <w:ind w:right="120"/>
      </w:pPr>
      <w:bookmarkStart w:id="0" w:name="bookmark0"/>
      <w:r>
        <w:rPr>
          <w:rStyle w:val="Heading10"/>
          <w:b/>
          <w:bCs/>
          <w:lang w:eastAsia="el-GR"/>
        </w:rPr>
        <w:t>ΑΤΟΜΙΚΟ ΔΕΛΤΙΟ ΥΓΕΙΑΣ ΜΑΘΗΤΗ</w:t>
      </w:r>
      <w:bookmarkEnd w:id="0"/>
    </w:p>
    <w:p w:rsidR="005C5727" w:rsidRPr="005C69FC" w:rsidRDefault="005C5727" w:rsidP="00735FAE">
      <w:pPr>
        <w:pStyle w:val="Bodytext21"/>
        <w:framePr w:w="5885" w:h="1004" w:hRule="exact" w:wrap="none" w:vAnchor="page" w:hAnchor="page" w:x="2871" w:y="363"/>
        <w:shd w:val="clear" w:color="auto" w:fill="auto"/>
        <w:spacing w:before="0" w:after="0" w:line="160" w:lineRule="exact"/>
        <w:ind w:right="120"/>
        <w:rPr>
          <w:rStyle w:val="Bodytext20"/>
          <w:b/>
          <w:bCs/>
          <w:lang w:eastAsia="el-GR"/>
        </w:rPr>
      </w:pPr>
      <w:r>
        <w:rPr>
          <w:rStyle w:val="Bodytext20"/>
          <w:b/>
          <w:bCs/>
          <w:lang w:eastAsia="el-GR"/>
        </w:rPr>
        <w:t>(Σε εφαρμογή του νόμου 4229/2014, άρθρο 11, παρ. 2)</w:t>
      </w:r>
    </w:p>
    <w:p w:rsidR="005C5727" w:rsidRPr="005C69FC" w:rsidRDefault="005C5727" w:rsidP="00735FAE">
      <w:pPr>
        <w:pStyle w:val="Bodytext21"/>
        <w:framePr w:w="5885" w:h="1004" w:hRule="exact" w:wrap="none" w:vAnchor="page" w:hAnchor="page" w:x="2871" w:y="363"/>
        <w:shd w:val="clear" w:color="auto" w:fill="auto"/>
        <w:spacing w:before="0" w:after="0" w:line="160" w:lineRule="exact"/>
        <w:ind w:right="120"/>
      </w:pPr>
    </w:p>
    <w:p w:rsidR="005C5727" w:rsidRPr="00735FAE" w:rsidRDefault="005C5727" w:rsidP="00735FAE">
      <w:pPr>
        <w:pStyle w:val="Bodytext21"/>
        <w:framePr w:w="5885" w:h="1004" w:hRule="exact" w:wrap="none" w:vAnchor="page" w:hAnchor="page" w:x="2871" w:y="363"/>
        <w:shd w:val="clear" w:color="auto" w:fill="auto"/>
        <w:spacing w:before="0" w:after="0" w:line="160" w:lineRule="exact"/>
        <w:ind w:right="120"/>
      </w:pPr>
      <w:r>
        <w:t>( ΠΡΟΣΟΧΗ να επιστραφεί στο σχολείο το αργότερο έως 30/9/201</w:t>
      </w:r>
      <w:r w:rsidRPr="007E2049">
        <w:t>6</w:t>
      </w:r>
      <w:r>
        <w:t xml:space="preserve"> ) </w:t>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ΟΝΟΜΑΤΕΠΩΝΥΜΟ (</w:t>
      </w:r>
      <w:r>
        <w:rPr>
          <w:rStyle w:val="Bodytext37pt"/>
          <w:b/>
          <w:bCs/>
          <w:lang w:eastAsia="el-GR"/>
        </w:rPr>
        <w:t>κεφαλαία</w:t>
      </w:r>
      <w:r>
        <w:rPr>
          <w:rStyle w:val="Bodytext37pt1"/>
          <w:b/>
          <w:bCs/>
        </w:rPr>
        <w:t>)</w:t>
      </w:r>
      <w:r>
        <w:t>:</w:t>
      </w:r>
      <w:r>
        <w:rPr>
          <w:rStyle w:val="Bodytext37pt1"/>
          <w:b/>
          <w:bCs/>
        </w:rPr>
        <w:tab/>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 xml:space="preserve">ΗΜΕΡΟΜΗΝΙΑ ΓΕΝΝΗΣΗΣ: </w:t>
      </w:r>
      <w:r>
        <w:tab/>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 xml:space="preserve">ΤΗΛ. ΕΠΙΚΟΙΝΩΝΙΑΣ ΜΕ ΟΙΚΟΓΕΝΕΙΑ: </w:t>
      </w:r>
      <w:r>
        <w:tab/>
      </w:r>
    </w:p>
    <w:p w:rsidR="005C5727" w:rsidRPr="00735FAE" w:rsidRDefault="005C5727" w:rsidP="00735FAE">
      <w:pPr>
        <w:pStyle w:val="Bodytext30"/>
        <w:framePr w:w="7138" w:h="1449" w:hRule="exact" w:wrap="none" w:vAnchor="page" w:hAnchor="page" w:x="3259" w:y="1449"/>
        <w:shd w:val="clear" w:color="auto" w:fill="auto"/>
        <w:tabs>
          <w:tab w:val="left" w:leader="dot" w:pos="5050"/>
        </w:tabs>
        <w:spacing w:before="0"/>
      </w:pPr>
      <w:r w:rsidRPr="003C59CC">
        <w:t>5</w:t>
      </w:r>
      <w:r>
        <w:rPr>
          <w:lang w:val="en-US"/>
        </w:rPr>
        <w:t>o</w:t>
      </w:r>
      <w:r>
        <w:t xml:space="preserve"> ΔΗΜΟΤΙΚΟ ΣΧΟΛΕΙΟ ΚΟΡΥΔΑΛΛΟΥ:</w:t>
      </w:r>
      <w:r>
        <w:tab/>
        <w:t xml:space="preserve"> ΤΑΞΗ:</w:t>
      </w:r>
      <w:r w:rsidRPr="00735FAE">
        <w:t xml:space="preserve">      </w:t>
      </w:r>
    </w:p>
    <w:p w:rsidR="005C5727" w:rsidRDefault="005C5727">
      <w:pPr>
        <w:pStyle w:val="BodyText31"/>
        <w:framePr w:w="10550" w:h="558" w:hRule="exact" w:wrap="none" w:vAnchor="page" w:hAnchor="page" w:x="692" w:y="3163"/>
        <w:shd w:val="clear" w:color="auto" w:fill="auto"/>
        <w:spacing w:after="0"/>
        <w:ind w:left="180"/>
      </w:pPr>
      <w:r>
        <w:rPr>
          <w:rStyle w:val="BodyText1"/>
          <w:b/>
          <w:bCs/>
          <w:lang w:eastAsia="el-GR"/>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tbl>
      <w:tblPr>
        <w:tblOverlap w:val="never"/>
        <w:tblW w:w="0" w:type="auto"/>
        <w:tblInd w:w="-8" w:type="dxa"/>
        <w:tblLayout w:type="fixed"/>
        <w:tblCellMar>
          <w:left w:w="10" w:type="dxa"/>
          <w:right w:w="10" w:type="dxa"/>
        </w:tblCellMar>
        <w:tblLook w:val="0000"/>
      </w:tblPr>
      <w:tblGrid>
        <w:gridCol w:w="1498"/>
        <w:gridCol w:w="1843"/>
        <w:gridCol w:w="710"/>
        <w:gridCol w:w="2270"/>
        <w:gridCol w:w="4051"/>
      </w:tblGrid>
      <w:tr w:rsidR="005C5727">
        <w:trPr>
          <w:trHeight w:hRule="exact" w:val="955"/>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26" w:lineRule="exact"/>
            </w:pPr>
            <w:r>
              <w:rPr>
                <w:rStyle w:val="BodytextSpacing0pt"/>
                <w:b/>
                <w:bCs/>
                <w:lang w:eastAsia="el-GR"/>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w:t>
            </w:r>
          </w:p>
          <w:p w:rsidR="005C5727" w:rsidRDefault="005C5727">
            <w:pPr>
              <w:pStyle w:val="BodyText31"/>
              <w:framePr w:w="10373" w:h="11242" w:wrap="none" w:vAnchor="page" w:hAnchor="page" w:x="697" w:y="3954"/>
              <w:shd w:val="clear" w:color="auto" w:fill="auto"/>
              <w:spacing w:after="0" w:line="226" w:lineRule="exact"/>
            </w:pPr>
            <w:r>
              <w:rPr>
                <w:rStyle w:val="BodytextSpacing0pt"/>
                <w:b/>
                <w:bCs/>
                <w:lang w:eastAsia="el-GR"/>
              </w:rPr>
              <w:t>Σε περίπτωση αλλαγής της κατάστασης υγείας του παιδιού το ΑΔΥΜ επικαιροποιείται με ευθύνη των γονέων/κηδεμόνων.</w:t>
            </w:r>
          </w:p>
        </w:tc>
      </w:tr>
      <w:tr w:rsidR="005C5727">
        <w:trPr>
          <w:trHeight w:hRule="exact" w:val="2305"/>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30" w:lineRule="exact"/>
            </w:pPr>
            <w:r>
              <w:rPr>
                <w:rStyle w:val="BodyText22"/>
                <w:b/>
                <w:bCs/>
                <w:lang w:eastAsia="el-GR"/>
              </w:rPr>
              <w:t>ΠΛΗΡΟΦΟΡΙΕΣ ΓΙΑ ΕΝΗΜΕΡΩΣΗ ΤΟΥ ΣΧΟΛΕΙΟΥ</w:t>
            </w:r>
          </w:p>
          <w:p w:rsidR="005C5727" w:rsidRDefault="005C5727">
            <w:pPr>
              <w:pStyle w:val="BodyText31"/>
              <w:framePr w:w="10373" w:h="11242" w:wrap="none" w:vAnchor="page" w:hAnchor="page" w:x="697" w:y="3954"/>
              <w:shd w:val="clear" w:color="auto" w:fill="auto"/>
              <w:spacing w:after="0" w:line="230" w:lineRule="exact"/>
            </w:pPr>
            <w:r>
              <w:rPr>
                <w:rStyle w:val="BodytextNotBold"/>
                <w:spacing w:val="-1"/>
                <w:lang w:eastAsia="el-GR"/>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tc>
      </w:tr>
      <w:tr w:rsidR="005C5727">
        <w:trPr>
          <w:trHeight w:hRule="exact" w:val="804"/>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rsidP="00755E60">
            <w:pPr>
              <w:pStyle w:val="Default"/>
              <w:framePr w:w="10373" w:h="11242" w:wrap="none" w:vAnchor="page" w:hAnchor="page" w:x="697" w:y="3954"/>
              <w:jc w:val="center"/>
            </w:pPr>
          </w:p>
          <w:tbl>
            <w:tblPr>
              <w:tblW w:w="0" w:type="auto"/>
              <w:tblLayout w:type="fixed"/>
              <w:tblLook w:val="0000"/>
            </w:tblPr>
            <w:tblGrid>
              <w:gridCol w:w="9068"/>
            </w:tblGrid>
            <w:tr w:rsidR="005C5727">
              <w:trPr>
                <w:trHeight w:val="103"/>
              </w:trPr>
              <w:tc>
                <w:tcPr>
                  <w:tcW w:w="9068" w:type="dxa"/>
                </w:tcPr>
                <w:p w:rsidR="005C5727" w:rsidRDefault="005C5727" w:rsidP="00755E60">
                  <w:pPr>
                    <w:pStyle w:val="Default"/>
                    <w:framePr w:w="10373" w:h="11242" w:wrap="none" w:vAnchor="page" w:hAnchor="page" w:x="697" w:y="3954"/>
                    <w:jc w:val="center"/>
                    <w:rPr>
                      <w:sz w:val="22"/>
                      <w:szCs w:val="22"/>
                    </w:rPr>
                  </w:pPr>
                  <w:r>
                    <w:rPr>
                      <w:b/>
                      <w:bCs/>
                      <w:sz w:val="22"/>
                      <w:szCs w:val="22"/>
                    </w:rPr>
                    <w:t>ΓΝΩΜΑΤΕΥΣΗ</w:t>
                  </w:r>
                </w:p>
              </w:tc>
            </w:tr>
            <w:tr w:rsidR="005C5727">
              <w:trPr>
                <w:trHeight w:val="94"/>
              </w:trPr>
              <w:tc>
                <w:tcPr>
                  <w:tcW w:w="9068" w:type="dxa"/>
                </w:tcPr>
                <w:p w:rsidR="005C5727" w:rsidRDefault="005C5727" w:rsidP="00755E60">
                  <w:pPr>
                    <w:pStyle w:val="Default"/>
                    <w:framePr w:w="10373" w:h="11242" w:wrap="none" w:vAnchor="page" w:hAnchor="page" w:x="697" w:y="3954"/>
                    <w:rPr>
                      <w:sz w:val="20"/>
                      <w:szCs w:val="20"/>
                    </w:rPr>
                  </w:pPr>
                  <w:r w:rsidRPr="00755E60">
                    <w:rPr>
                      <w:b/>
                      <w:bCs/>
                      <w:sz w:val="16"/>
                      <w:szCs w:val="16"/>
                    </w:rPr>
                    <w:t xml:space="preserve">ΓΙΑ ΣΥΜΜΕΤΟΧΗ ΣΤΟ ΜΑΘΗΜΑ ΦΥΣΙΚΗΣ ΑΓΩΓΗΣ, ΣΕ ΑΘΛΗΤΙΚΕΣ ΚΑΙ ΑΛΛΕΣ ΔΡΑΣΤΗΡΙΟΤΗΤΕΣ ΤΟΥ ΣΧΟΛΕΙΟΥ* </w:t>
                  </w:r>
                </w:p>
              </w:tc>
            </w:tr>
          </w:tbl>
          <w:p w:rsidR="005C5727" w:rsidRDefault="005C5727">
            <w:pPr>
              <w:pStyle w:val="BodyText31"/>
              <w:framePr w:w="10373" w:h="11242" w:wrap="none" w:vAnchor="page" w:hAnchor="page" w:x="697" w:y="3954"/>
              <w:shd w:val="clear" w:color="auto" w:fill="auto"/>
              <w:spacing w:after="60" w:line="180" w:lineRule="exact"/>
              <w:ind w:left="40"/>
              <w:jc w:val="left"/>
              <w:rPr>
                <w:rStyle w:val="BodytextSpacing0pt"/>
                <w:b/>
                <w:bCs/>
                <w:lang w:eastAsia="el-GR"/>
              </w:rPr>
            </w:pPr>
          </w:p>
        </w:tc>
      </w:tr>
      <w:tr w:rsidR="005C5727">
        <w:trPr>
          <w:trHeight w:hRule="exact" w:val="886"/>
        </w:trPr>
        <w:tc>
          <w:tcPr>
            <w:tcW w:w="3341"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ind w:left="200" w:firstLine="400"/>
              <w:jc w:val="left"/>
            </w:pPr>
            <w:r>
              <w:rPr>
                <w:rStyle w:val="BodytextSpacing0pt"/>
                <w:b/>
                <w:bCs/>
                <w:lang w:eastAsia="el-GR"/>
              </w:rPr>
              <w:t>□Συμμετοχή χωρίς περιορισμούς</w:t>
            </w:r>
          </w:p>
          <w:p w:rsidR="005C5727" w:rsidRDefault="005C5727" w:rsidP="00755E60">
            <w:pPr>
              <w:pStyle w:val="BodyText31"/>
              <w:framePr w:w="10373" w:h="11242" w:wrap="none" w:vAnchor="page" w:hAnchor="page" w:x="697" w:y="3954"/>
              <w:shd w:val="clear" w:color="auto" w:fill="auto"/>
              <w:spacing w:after="0" w:line="230" w:lineRule="exact"/>
              <w:ind w:left="600"/>
              <w:jc w:val="left"/>
            </w:pPr>
            <w:r>
              <w:rPr>
                <w:rStyle w:val="BodytextNotBold"/>
                <w:spacing w:val="-1"/>
                <w:lang w:eastAsia="el-GR"/>
              </w:rPr>
              <w:t>(Από την προληπτική εξέταση δεν προέκυψαν λόγοι για περιορισμούς</w:t>
            </w:r>
          </w:p>
        </w:tc>
        <w:tc>
          <w:tcPr>
            <w:tcW w:w="2980" w:type="dxa"/>
            <w:gridSpan w:val="2"/>
            <w:tcBorders>
              <w:top w:val="single" w:sz="4" w:space="0" w:color="auto"/>
              <w:left w:val="single" w:sz="4" w:space="0" w:color="auto"/>
            </w:tcBorders>
            <w:shd w:val="clear" w:color="auto" w:fill="FFFFFF"/>
          </w:tcPr>
          <w:p w:rsidR="005C5727" w:rsidRDefault="005C5727" w:rsidP="00755E60">
            <w:pPr>
              <w:pStyle w:val="BodyText31"/>
              <w:framePr w:w="10373" w:h="11242" w:wrap="none" w:vAnchor="page" w:hAnchor="page" w:x="697" w:y="3954"/>
              <w:shd w:val="clear" w:color="auto" w:fill="auto"/>
              <w:spacing w:after="0" w:line="245" w:lineRule="exact"/>
              <w:ind w:left="60"/>
              <w:jc w:val="left"/>
            </w:pPr>
            <w:r>
              <w:rPr>
                <w:rStyle w:val="BodytextSpacing0pt"/>
                <w:b/>
                <w:bCs/>
                <w:lang w:eastAsia="el-GR"/>
              </w:rPr>
              <w:t>□ Συμμετοχή με περιορισμούς</w:t>
            </w:r>
          </w:p>
          <w:p w:rsidR="005C5727" w:rsidRDefault="005C5727">
            <w:pPr>
              <w:pStyle w:val="BodyText31"/>
              <w:framePr w:w="10373" w:h="11242" w:wrap="none" w:vAnchor="page" w:hAnchor="page" w:x="697" w:y="3954"/>
              <w:shd w:val="clear" w:color="auto" w:fill="auto"/>
              <w:spacing w:after="0" w:line="245" w:lineRule="exact"/>
            </w:pPr>
            <w:r>
              <w:rPr>
                <w:rStyle w:val="BodytextNotBold"/>
                <w:spacing w:val="-1"/>
                <w:lang w:eastAsia="el-GR"/>
              </w:rPr>
              <w:t>(Λόγω προβλημάτων υγείας)</w:t>
            </w:r>
          </w:p>
        </w:tc>
        <w:tc>
          <w:tcPr>
            <w:tcW w:w="4051" w:type="dxa"/>
            <w:vMerge w:val="restart"/>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before="60" w:after="0" w:line="180" w:lineRule="exact"/>
              <w:ind w:left="40"/>
              <w:jc w:val="left"/>
            </w:pPr>
            <w:r>
              <w:rPr>
                <w:rStyle w:val="BodyText22"/>
                <w:b/>
                <w:bCs/>
                <w:lang w:eastAsia="el-GR"/>
              </w:rPr>
              <w:t>&gt;</w:t>
            </w:r>
            <w:r>
              <w:rPr>
                <w:rStyle w:val="BodytextSpacing0pt"/>
                <w:b/>
                <w:bCs/>
                <w:lang w:eastAsia="el-GR"/>
              </w:rPr>
              <w:t>Προβλήματα υγείας και οδηγίες περιορισμών:</w:t>
            </w:r>
          </w:p>
        </w:tc>
      </w:tr>
      <w:tr w:rsidR="005C5727">
        <w:trPr>
          <w:trHeight w:hRule="exact" w:val="841"/>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35" w:lineRule="exact"/>
              <w:ind w:left="560" w:hanging="360"/>
              <w:jc w:val="left"/>
            </w:pPr>
            <w:r>
              <w:rPr>
                <w:rStyle w:val="BodytextSpacing0pt"/>
                <w:b/>
                <w:bCs/>
                <w:lang w:eastAsia="el-GR"/>
              </w:rPr>
              <w:t xml:space="preserve">□ Παραπομπή για ειδικό έλεγχο** </w:t>
            </w:r>
            <w:r>
              <w:rPr>
                <w:rStyle w:val="BodytextNotBold"/>
                <w:spacing w:val="-1"/>
                <w:lang w:eastAsia="el-GR"/>
              </w:rPr>
              <w:t>(Από τα λοιπά συστήματα δεν υπάρχουν ευρήματα που απαιτούν περιορισμό συμμετοχής σε σχολικές δραστηριότητες) &gt;</w:t>
            </w:r>
            <w:r>
              <w:rPr>
                <w:rStyle w:val="BodytextSpacing0pt"/>
                <w:b/>
                <w:bCs/>
                <w:lang w:eastAsia="el-GR"/>
              </w:rPr>
              <w:t xml:space="preserve"> Ειδικότητα/ες όπου γίνεται παραπομπή:</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1234"/>
        </w:trPr>
        <w:tc>
          <w:tcPr>
            <w:tcW w:w="1498" w:type="dxa"/>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lang w:eastAsia="el-GR"/>
              </w:rPr>
              <w:t>Ημ/νία εξέτασης</w:t>
            </w:r>
          </w:p>
        </w:tc>
        <w:tc>
          <w:tcPr>
            <w:tcW w:w="2553"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lang w:eastAsia="el-GR"/>
              </w:rPr>
              <w:t>Υπογραφή &amp; σφραγίδα ιατρού</w:t>
            </w:r>
          </w:p>
        </w:tc>
        <w:tc>
          <w:tcPr>
            <w:tcW w:w="2270" w:type="dxa"/>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63" w:lineRule="exact"/>
              <w:ind w:left="480"/>
              <w:jc w:val="left"/>
            </w:pPr>
            <w:r>
              <w:rPr>
                <w:rStyle w:val="Bodytext6pt"/>
                <w:lang w:eastAsia="el-GR"/>
              </w:rPr>
              <w:t>Σφραγίδα Μονάδας Υγείας (για ιατρούς ΕΣΥ/ΠΕΔΥ)</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950"/>
        </w:trPr>
        <w:tc>
          <w:tcPr>
            <w:tcW w:w="10372" w:type="dxa"/>
            <w:gridSpan w:val="5"/>
            <w:tcBorders>
              <w:top w:val="single" w:sz="4" w:space="0" w:color="auto"/>
              <w:left w:val="single" w:sz="4" w:space="0" w:color="auto"/>
              <w:right w:val="single" w:sz="4" w:space="0" w:color="auto"/>
            </w:tcBorders>
            <w:shd w:val="clear" w:color="auto" w:fill="FFFFFF"/>
          </w:tcPr>
          <w:tbl>
            <w:tblPr>
              <w:tblW w:w="0" w:type="auto"/>
              <w:tblLayout w:type="fixed"/>
              <w:tblLook w:val="0000"/>
            </w:tblPr>
            <w:tblGrid>
              <w:gridCol w:w="9068"/>
            </w:tblGrid>
            <w:tr w:rsidR="005C5727">
              <w:trPr>
                <w:trHeight w:val="103"/>
              </w:trPr>
              <w:tc>
                <w:tcPr>
                  <w:tcW w:w="9068" w:type="dxa"/>
                </w:tcPr>
                <w:p w:rsidR="005C5727" w:rsidRPr="00911A33" w:rsidRDefault="005C5727" w:rsidP="00755E60">
                  <w:pPr>
                    <w:pStyle w:val="Default"/>
                    <w:framePr w:w="10373" w:h="11242" w:wrap="none" w:vAnchor="page" w:hAnchor="page" w:x="697" w:y="3954"/>
                  </w:pPr>
                </w:p>
              </w:tc>
            </w:tr>
            <w:tr w:rsidR="005C5727">
              <w:trPr>
                <w:trHeight w:val="94"/>
              </w:trPr>
              <w:tc>
                <w:tcPr>
                  <w:tcW w:w="9068" w:type="dxa"/>
                </w:tcPr>
                <w:tbl>
                  <w:tblPr>
                    <w:tblW w:w="0" w:type="auto"/>
                    <w:tblLayout w:type="fixed"/>
                    <w:tblLook w:val="0000"/>
                  </w:tblPr>
                  <w:tblGrid>
                    <w:gridCol w:w="9068"/>
                  </w:tblGrid>
                  <w:tr w:rsidR="005C5727" w:rsidRPr="00911A33">
                    <w:trPr>
                      <w:trHeight w:val="103"/>
                    </w:trPr>
                    <w:tc>
                      <w:tcPr>
                        <w:tcW w:w="9068" w:type="dxa"/>
                      </w:tcPr>
                      <w:p w:rsidR="005C5727" w:rsidRPr="00911A33" w:rsidRDefault="005C5727" w:rsidP="00755E60">
                        <w:pPr>
                          <w:pStyle w:val="Default"/>
                          <w:framePr w:w="10373" w:h="11242" w:wrap="none" w:vAnchor="page" w:hAnchor="page" w:x="697" w:y="3954"/>
                          <w:jc w:val="center"/>
                          <w:rPr>
                            <w:sz w:val="22"/>
                            <w:szCs w:val="22"/>
                          </w:rPr>
                        </w:pPr>
                        <w:r w:rsidRPr="00911A33">
                          <w:rPr>
                            <w:b/>
                            <w:bCs/>
                            <w:sz w:val="22"/>
                            <w:szCs w:val="22"/>
                          </w:rPr>
                          <w:t>ΓΝΩΜΑΤΕΥΣΗ ΜΕΤΑ ΑΠΟ ΕΙΔΙΚΟ ΕΛΕΓΧΟ**</w:t>
                        </w:r>
                      </w:p>
                    </w:tc>
                  </w:tr>
                  <w:tr w:rsidR="005C5727" w:rsidRPr="00911A33">
                    <w:trPr>
                      <w:trHeight w:val="94"/>
                    </w:trPr>
                    <w:tc>
                      <w:tcPr>
                        <w:tcW w:w="9068" w:type="dxa"/>
                      </w:tcPr>
                      <w:p w:rsidR="005C5727" w:rsidRPr="00911A33" w:rsidRDefault="005C5727" w:rsidP="00755E60">
                        <w:pPr>
                          <w:pStyle w:val="Default"/>
                          <w:framePr w:w="10373" w:h="11242" w:wrap="none" w:vAnchor="page" w:hAnchor="page" w:x="697" w:y="3954"/>
                          <w:jc w:val="center"/>
                          <w:rPr>
                            <w:sz w:val="20"/>
                            <w:szCs w:val="20"/>
                          </w:rPr>
                        </w:pPr>
                        <w:r w:rsidRPr="00755E60">
                          <w:rPr>
                            <w:b/>
                            <w:bCs/>
                            <w:sz w:val="18"/>
                            <w:szCs w:val="18"/>
                          </w:rPr>
                          <w:t>ΓΙΑ ΣΥΜΜΕΤΟΧΗ ΣΤΟ ΜΑΘΗΜΑ ΦΥΣΙΚΗΣ ΑΓΩΓΗΣ, ΣΕ ΑΘΛΗΤΙΚΕΣ ΚΑΙ ΑΛΛΕΣ ΔΡΑΣΤΗΡΙΟΤΗΤΕΣ ΤΟΥ ΣΧΟΛΕΙΟΥ*</w:t>
                        </w:r>
                      </w:p>
                    </w:tc>
                  </w:tr>
                </w:tbl>
                <w:p w:rsidR="005C5727" w:rsidRDefault="005C5727" w:rsidP="00755E60">
                  <w:pPr>
                    <w:framePr w:w="10373" w:h="11242" w:wrap="none" w:vAnchor="page" w:hAnchor="page" w:x="697" w:y="3954"/>
                  </w:pPr>
                </w:p>
              </w:tc>
            </w:tr>
          </w:tbl>
          <w:p w:rsidR="005C5727" w:rsidRDefault="005C5727">
            <w:pPr>
              <w:pStyle w:val="BodyText31"/>
              <w:framePr w:w="10373" w:h="11242" w:wrap="none" w:vAnchor="page" w:hAnchor="page" w:x="697" w:y="3954"/>
              <w:shd w:val="clear" w:color="auto" w:fill="auto"/>
              <w:spacing w:after="0" w:line="240" w:lineRule="exact"/>
              <w:ind w:left="40"/>
              <w:jc w:val="left"/>
              <w:rPr>
                <w:rStyle w:val="BodyText22"/>
                <w:b/>
                <w:bCs/>
                <w:lang w:eastAsia="el-GR"/>
              </w:rPr>
            </w:pPr>
          </w:p>
        </w:tc>
      </w:tr>
      <w:tr w:rsidR="005C5727">
        <w:trPr>
          <w:trHeight w:hRule="exact" w:val="844"/>
        </w:trPr>
        <w:tc>
          <w:tcPr>
            <w:tcW w:w="3341"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before="60" w:after="0" w:line="254" w:lineRule="exact"/>
              <w:ind w:left="200" w:firstLine="400"/>
              <w:jc w:val="left"/>
            </w:pPr>
            <w:r>
              <w:rPr>
                <w:rStyle w:val="BodytextSpacing0pt"/>
                <w:b/>
                <w:bCs/>
                <w:lang w:eastAsia="el-GR"/>
              </w:rPr>
              <w:t>□ Συμμετοχή χωρίς περιορισμούς</w:t>
            </w:r>
          </w:p>
          <w:p w:rsidR="005C5727" w:rsidRDefault="005C5727">
            <w:pPr>
              <w:pStyle w:val="BodyText31"/>
              <w:framePr w:w="10373" w:h="11242" w:wrap="none" w:vAnchor="page" w:hAnchor="page" w:x="697" w:y="3954"/>
              <w:shd w:val="clear" w:color="auto" w:fill="auto"/>
              <w:spacing w:after="0" w:line="230" w:lineRule="exact"/>
              <w:ind w:left="600"/>
              <w:jc w:val="left"/>
            </w:pPr>
            <w:r>
              <w:rPr>
                <w:rStyle w:val="BodytextNotBold"/>
                <w:spacing w:val="-1"/>
                <w:lang w:eastAsia="el-GR"/>
              </w:rPr>
              <w:t>(Από τον ειδικό έλεγχο δεν προέκυψαν λόγοι για περιορισμούς)</w:t>
            </w:r>
          </w:p>
        </w:tc>
        <w:tc>
          <w:tcPr>
            <w:tcW w:w="2980"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45" w:lineRule="exact"/>
              <w:jc w:val="both"/>
            </w:pPr>
            <w:r>
              <w:rPr>
                <w:rStyle w:val="BodytextSpacing0pt"/>
                <w:b/>
                <w:bCs/>
                <w:lang w:eastAsia="el-GR"/>
              </w:rPr>
              <w:t>□ Συμμετοχή με περιορισμούς</w:t>
            </w:r>
          </w:p>
          <w:p w:rsidR="005C5727" w:rsidRDefault="005C5727">
            <w:pPr>
              <w:pStyle w:val="BodyText31"/>
              <w:framePr w:w="10373" w:h="11242" w:wrap="none" w:vAnchor="page" w:hAnchor="page" w:x="697" w:y="3954"/>
              <w:shd w:val="clear" w:color="auto" w:fill="auto"/>
              <w:spacing w:after="0" w:line="245" w:lineRule="exact"/>
            </w:pPr>
            <w:r>
              <w:rPr>
                <w:rStyle w:val="BodytextNotBold"/>
                <w:spacing w:val="-1"/>
                <w:lang w:eastAsia="el-GR"/>
              </w:rPr>
              <w:t>(Λόγω προβλημάτων υγείας)</w:t>
            </w:r>
          </w:p>
        </w:tc>
        <w:tc>
          <w:tcPr>
            <w:tcW w:w="4051" w:type="dxa"/>
            <w:vMerge w:val="restart"/>
            <w:tcBorders>
              <w:top w:val="single" w:sz="4" w:space="0" w:color="auto"/>
              <w:left w:val="single" w:sz="4" w:space="0" w:color="auto"/>
              <w:right w:val="single" w:sz="4" w:space="0" w:color="auto"/>
            </w:tcBorders>
            <w:shd w:val="clear" w:color="auto" w:fill="FFFFFF"/>
          </w:tcPr>
          <w:p w:rsidR="005C5727" w:rsidRDefault="005C5727" w:rsidP="00755E60">
            <w:pPr>
              <w:pStyle w:val="BodyText31"/>
              <w:framePr w:w="10373" w:h="11242" w:wrap="none" w:vAnchor="page" w:hAnchor="page" w:x="697" w:y="3954"/>
              <w:shd w:val="clear" w:color="auto" w:fill="auto"/>
              <w:spacing w:after="0" w:line="240" w:lineRule="exact"/>
              <w:ind w:left="40"/>
              <w:jc w:val="left"/>
            </w:pPr>
            <w:r>
              <w:rPr>
                <w:rStyle w:val="BodyText22"/>
                <w:b/>
                <w:bCs/>
                <w:lang w:eastAsia="el-GR"/>
              </w:rPr>
              <w:t>&gt;</w:t>
            </w:r>
            <w:r>
              <w:rPr>
                <w:rStyle w:val="BodytextSpacing0pt"/>
                <w:b/>
                <w:bCs/>
                <w:lang w:eastAsia="el-GR"/>
              </w:rPr>
              <w:t>Προβλήματα υγείας και οδηγίες περιορισμών:</w:t>
            </w:r>
          </w:p>
        </w:tc>
      </w:tr>
      <w:tr w:rsidR="005C5727">
        <w:trPr>
          <w:trHeight w:hRule="exact" w:val="466"/>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80" w:lineRule="exact"/>
              <w:ind w:left="120"/>
              <w:jc w:val="left"/>
            </w:pPr>
            <w:r>
              <w:rPr>
                <w:rStyle w:val="BodytextNotBold"/>
                <w:spacing w:val="-1"/>
                <w:lang w:eastAsia="el-GR"/>
              </w:rPr>
              <w:t>&gt;</w:t>
            </w:r>
            <w:r>
              <w:rPr>
                <w:rStyle w:val="BodytextSpacing0pt"/>
                <w:b/>
                <w:bCs/>
                <w:lang w:eastAsia="el-GR"/>
              </w:rPr>
              <w:t xml:space="preserve"> Ιατρική ειδικότητα:</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466"/>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80" w:lineRule="exact"/>
              <w:ind w:left="120"/>
              <w:jc w:val="left"/>
            </w:pPr>
            <w:r>
              <w:rPr>
                <w:rStyle w:val="BodyText22"/>
                <w:b/>
                <w:bCs/>
                <w:lang w:eastAsia="el-GR"/>
              </w:rPr>
              <w:t>&gt;</w:t>
            </w:r>
            <w:r>
              <w:rPr>
                <w:rStyle w:val="BodytextSpacing0pt"/>
                <w:b/>
                <w:bCs/>
                <w:lang w:eastAsia="el-GR"/>
              </w:rPr>
              <w:t>Έλεγχος που έγινε:</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1224"/>
        </w:trPr>
        <w:tc>
          <w:tcPr>
            <w:tcW w:w="1498" w:type="dxa"/>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lang w:eastAsia="el-GR"/>
              </w:rPr>
              <w:t>Ημ/νία εξέτασης</w:t>
            </w:r>
          </w:p>
        </w:tc>
        <w:tc>
          <w:tcPr>
            <w:tcW w:w="2553" w:type="dxa"/>
            <w:gridSpan w:val="2"/>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lang w:eastAsia="el-GR"/>
              </w:rPr>
              <w:t>Υπογραφή &amp; σφραγίδα ιατρού</w:t>
            </w:r>
          </w:p>
        </w:tc>
        <w:tc>
          <w:tcPr>
            <w:tcW w:w="2270" w:type="dxa"/>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58" w:lineRule="exact"/>
              <w:ind w:left="480"/>
              <w:jc w:val="left"/>
            </w:pPr>
            <w:r>
              <w:rPr>
                <w:rStyle w:val="Bodytext6pt"/>
                <w:lang w:eastAsia="el-GR"/>
              </w:rPr>
              <w:t>Σφραγίδα Μονάδας Υγείας (για ιατρούς ΕΣΥ/ΠΕΔΥ)</w:t>
            </w:r>
          </w:p>
        </w:tc>
        <w:tc>
          <w:tcPr>
            <w:tcW w:w="4051" w:type="dxa"/>
            <w:vMerge/>
            <w:tcBorders>
              <w:left w:val="single" w:sz="4" w:space="0" w:color="auto"/>
              <w:bottom w:val="single" w:sz="4" w:space="0" w:color="auto"/>
              <w:right w:val="single" w:sz="4" w:space="0" w:color="auto"/>
            </w:tcBorders>
            <w:shd w:val="clear" w:color="auto" w:fill="FFFFFF"/>
          </w:tcPr>
          <w:p w:rsidR="005C5727" w:rsidRDefault="005C5727">
            <w:pPr>
              <w:framePr w:w="10373" w:h="11242" w:wrap="none" w:vAnchor="page" w:hAnchor="page" w:x="697" w:y="3954"/>
            </w:pPr>
          </w:p>
        </w:tc>
      </w:tr>
    </w:tbl>
    <w:p w:rsidR="005C5727" w:rsidRDefault="005C5727">
      <w:pPr>
        <w:pStyle w:val="Tablecaption20"/>
        <w:framePr w:w="9648" w:h="853" w:hRule="exact" w:wrap="none" w:vAnchor="page" w:hAnchor="page" w:x="764" w:y="15165"/>
        <w:shd w:val="clear" w:color="auto" w:fill="auto"/>
        <w:ind w:right="20"/>
      </w:pPr>
      <w:r>
        <w:rPr>
          <w:rStyle w:val="Tablecaption2NotBold"/>
          <w:lang w:eastAsia="el-GR"/>
        </w:rPr>
        <w:t xml:space="preserve">* </w:t>
      </w:r>
      <w:r>
        <w:t>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w:t>
      </w:r>
    </w:p>
    <w:p w:rsidR="005C5727" w:rsidRDefault="005C5727">
      <w:pPr>
        <w:pStyle w:val="Tablecaption1"/>
        <w:framePr w:w="9648" w:h="853" w:hRule="exact" w:wrap="none" w:vAnchor="page" w:hAnchor="page" w:x="764" w:y="15165"/>
        <w:shd w:val="clear" w:color="auto" w:fill="auto"/>
        <w:ind w:right="20"/>
      </w:pPr>
      <w: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Pr>
          <w:rStyle w:val="Tablecaption0"/>
          <w:lang w:eastAsia="el-GR"/>
        </w:rPr>
        <w:t>συμμετοχής στις σχολικές δραστηριότητες. Στις περιπτώσεις αυτές, δίνεται παραπεμπτικό σημείωμα με περιγραφή των αιτίων παραπομπής.</w:t>
      </w:r>
    </w:p>
    <w:p w:rsidR="005C5727" w:rsidRDefault="005C5727">
      <w:pPr>
        <w:pStyle w:val="Bodytext40"/>
        <w:framePr w:w="10550" w:h="408" w:hRule="exact" w:wrap="none" w:vAnchor="page" w:hAnchor="page" w:x="692" w:y="16117"/>
        <w:shd w:val="clear" w:color="auto" w:fill="auto"/>
        <w:spacing w:before="0" w:after="30" w:line="160" w:lineRule="exact"/>
        <w:ind w:left="60"/>
      </w:pPr>
      <w:r>
        <w:t>Επιστημονική επιμέλεια:</w:t>
      </w:r>
    </w:p>
    <w:p w:rsidR="005C5727" w:rsidRDefault="005C5727">
      <w:pPr>
        <w:pStyle w:val="Bodytext40"/>
        <w:framePr w:w="10550" w:h="408" w:hRule="exact" w:wrap="none" w:vAnchor="page" w:hAnchor="page" w:x="692" w:y="16117"/>
        <w:shd w:val="clear" w:color="auto" w:fill="auto"/>
        <w:spacing w:before="0" w:after="0" w:line="160" w:lineRule="exact"/>
        <w:ind w:left="60"/>
      </w:pPr>
      <w:r>
        <w:t>Ινστιτούτο Υγείας του Παιδιού, Διεύθυνση Κοινωνικής και Αναπτυξιακής Παιδιατρικής, Εθνική Σχολή Δημόσιας Υγείας, Τομέας Υγείας του Παιδιού</w:t>
      </w:r>
    </w:p>
    <w:p w:rsidR="005C5727" w:rsidRDefault="005C5727" w:rsidP="004D7F65">
      <w:pPr>
        <w:framePr w:wrap="none" w:vAnchor="page" w:hAnchor="page" w:x="1268" w:y="54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v:imagedata r:id="rId6" r:href="rId7"/>
          </v:shape>
        </w:pict>
      </w:r>
    </w:p>
    <w:p w:rsidR="005C5727" w:rsidRDefault="005C5727" w:rsidP="004D7F65">
      <w:pPr>
        <w:pStyle w:val="Picturecaption0"/>
        <w:framePr w:w="2357" w:h="719" w:hRule="exact" w:wrap="none" w:vAnchor="page" w:hAnchor="page" w:x="544" w:y="1630"/>
        <w:shd w:val="clear" w:color="auto" w:fill="auto"/>
        <w:ind w:left="20" w:right="20"/>
      </w:pPr>
      <w:r>
        <w:t>Υπουργείο Παιδείας Έρευνας και Θρησκευμάτων</w:t>
      </w:r>
    </w:p>
    <w:p w:rsidR="005C5727" w:rsidRDefault="005C5727" w:rsidP="004D7F65">
      <w:pPr>
        <w:pStyle w:val="Bodytext21"/>
        <w:framePr w:w="1771" w:h="192" w:hRule="exact" w:wrap="none" w:vAnchor="page" w:hAnchor="page" w:x="725" w:y="2354"/>
        <w:shd w:val="clear" w:color="auto" w:fill="auto"/>
        <w:spacing w:before="0" w:after="0" w:line="160" w:lineRule="exact"/>
        <w:jc w:val="left"/>
      </w:pPr>
      <w:r w:rsidRPr="00551E12">
        <w:t xml:space="preserve">  </w:t>
      </w:r>
      <w:r>
        <w:t>Υπουργείο Υγείας</w:t>
      </w:r>
    </w:p>
    <w:p w:rsidR="005C5727" w:rsidRDefault="005C5727">
      <w:pPr>
        <w:rPr>
          <w:sz w:val="2"/>
          <w:szCs w:val="2"/>
        </w:rPr>
      </w:pPr>
      <w:bookmarkStart w:id="1" w:name="_GoBack"/>
      <w:bookmarkEnd w:id="1"/>
    </w:p>
    <w:sectPr w:rsidR="005C5727" w:rsidSect="00170AF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27" w:rsidRDefault="005C5727">
      <w:r>
        <w:separator/>
      </w:r>
    </w:p>
  </w:endnote>
  <w:endnote w:type="continuationSeparator" w:id="1">
    <w:p w:rsidR="005C5727" w:rsidRDefault="005C57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27" w:rsidRDefault="005C5727"/>
  </w:footnote>
  <w:footnote w:type="continuationSeparator" w:id="1">
    <w:p w:rsidR="005C5727" w:rsidRDefault="005C572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724"/>
    <w:rsid w:val="000C41C2"/>
    <w:rsid w:val="000F3B42"/>
    <w:rsid w:val="00122843"/>
    <w:rsid w:val="00136B0E"/>
    <w:rsid w:val="00170AF1"/>
    <w:rsid w:val="001D0B04"/>
    <w:rsid w:val="001E7A35"/>
    <w:rsid w:val="00214B42"/>
    <w:rsid w:val="002B39BB"/>
    <w:rsid w:val="00347036"/>
    <w:rsid w:val="003C59CC"/>
    <w:rsid w:val="00414993"/>
    <w:rsid w:val="00476094"/>
    <w:rsid w:val="004D7F65"/>
    <w:rsid w:val="004E75A4"/>
    <w:rsid w:val="00503FA0"/>
    <w:rsid w:val="00551E12"/>
    <w:rsid w:val="005C5727"/>
    <w:rsid w:val="005C69FC"/>
    <w:rsid w:val="00604FFE"/>
    <w:rsid w:val="00666159"/>
    <w:rsid w:val="00735FAE"/>
    <w:rsid w:val="00754FBE"/>
    <w:rsid w:val="00755E60"/>
    <w:rsid w:val="007E2049"/>
    <w:rsid w:val="00832490"/>
    <w:rsid w:val="008523F9"/>
    <w:rsid w:val="00855C07"/>
    <w:rsid w:val="00895724"/>
    <w:rsid w:val="008F0C64"/>
    <w:rsid w:val="00910819"/>
    <w:rsid w:val="00911A33"/>
    <w:rsid w:val="009233F5"/>
    <w:rsid w:val="00924210"/>
    <w:rsid w:val="00931D62"/>
    <w:rsid w:val="009D189E"/>
    <w:rsid w:val="00A670E1"/>
    <w:rsid w:val="00AA0036"/>
    <w:rsid w:val="00B33CE6"/>
    <w:rsid w:val="00B92A45"/>
    <w:rsid w:val="00BE2CF9"/>
    <w:rsid w:val="00C13C04"/>
    <w:rsid w:val="00C52B4D"/>
    <w:rsid w:val="00CF002D"/>
    <w:rsid w:val="00D008EA"/>
    <w:rsid w:val="00DB31B7"/>
    <w:rsid w:val="00E300E6"/>
    <w:rsid w:val="00E55EE8"/>
    <w:rsid w:val="00EA1FF4"/>
    <w:rsid w:val="00F26CCA"/>
    <w:rsid w:val="00F857E6"/>
    <w:rsid w:val="00F91985"/>
    <w:rsid w:val="00F928E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F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AF1"/>
    <w:rPr>
      <w:color w:val="auto"/>
      <w:u w:val="single"/>
    </w:rPr>
  </w:style>
  <w:style w:type="character" w:customStyle="1" w:styleId="Heading1">
    <w:name w:val="Heading #1_"/>
    <w:basedOn w:val="DefaultParagraphFont"/>
    <w:link w:val="Heading11"/>
    <w:uiPriority w:val="99"/>
    <w:locked/>
    <w:rsid w:val="00170AF1"/>
    <w:rPr>
      <w:rFonts w:ascii="Arial" w:hAnsi="Arial" w:cs="Arial"/>
      <w:b/>
      <w:bCs/>
      <w:spacing w:val="5"/>
      <w:sz w:val="25"/>
      <w:szCs w:val="25"/>
      <w:u w:val="none"/>
    </w:rPr>
  </w:style>
  <w:style w:type="character" w:customStyle="1" w:styleId="Heading10">
    <w:name w:val="Heading #1"/>
    <w:basedOn w:val="Heading1"/>
    <w:uiPriority w:val="99"/>
    <w:rsid w:val="00170AF1"/>
    <w:rPr>
      <w:color w:val="000000"/>
      <w:w w:val="100"/>
      <w:position w:val="0"/>
      <w:lang w:val="el-GR"/>
    </w:rPr>
  </w:style>
  <w:style w:type="character" w:customStyle="1" w:styleId="Bodytext2">
    <w:name w:val="Body text (2)_"/>
    <w:basedOn w:val="DefaultParagraphFont"/>
    <w:link w:val="Bodytext21"/>
    <w:uiPriority w:val="99"/>
    <w:locked/>
    <w:rsid w:val="00170AF1"/>
    <w:rPr>
      <w:rFonts w:ascii="Arial" w:hAnsi="Arial" w:cs="Arial"/>
      <w:b/>
      <w:bCs/>
      <w:sz w:val="16"/>
      <w:szCs w:val="16"/>
      <w:u w:val="none"/>
    </w:rPr>
  </w:style>
  <w:style w:type="character" w:customStyle="1" w:styleId="Bodytext20">
    <w:name w:val="Body text (2)"/>
    <w:basedOn w:val="Bodytext2"/>
    <w:uiPriority w:val="99"/>
    <w:rsid w:val="00170AF1"/>
    <w:rPr>
      <w:color w:val="000000"/>
      <w:spacing w:val="0"/>
      <w:w w:val="100"/>
      <w:position w:val="0"/>
      <w:lang w:val="el-GR"/>
    </w:rPr>
  </w:style>
  <w:style w:type="character" w:customStyle="1" w:styleId="Bodytext3">
    <w:name w:val="Body text (3)_"/>
    <w:basedOn w:val="DefaultParagraphFont"/>
    <w:link w:val="Bodytext30"/>
    <w:uiPriority w:val="99"/>
    <w:locked/>
    <w:rsid w:val="00170AF1"/>
    <w:rPr>
      <w:rFonts w:ascii="Arial Narrow" w:hAnsi="Arial Narrow" w:cs="Arial Narrow"/>
      <w:b/>
      <w:bCs/>
      <w:sz w:val="18"/>
      <w:szCs w:val="18"/>
      <w:u w:val="none"/>
    </w:rPr>
  </w:style>
  <w:style w:type="character" w:customStyle="1" w:styleId="Bodytext37pt">
    <w:name w:val="Body text (3) + 7 pt"/>
    <w:aliases w:val="Spacing 0 pt"/>
    <w:basedOn w:val="Bodytext3"/>
    <w:uiPriority w:val="99"/>
    <w:rsid w:val="00170AF1"/>
    <w:rPr>
      <w:color w:val="000000"/>
      <w:spacing w:val="2"/>
      <w:w w:val="100"/>
      <w:position w:val="0"/>
      <w:sz w:val="14"/>
      <w:szCs w:val="14"/>
      <w:lang w:val="el-GR"/>
    </w:rPr>
  </w:style>
  <w:style w:type="character" w:customStyle="1" w:styleId="Bodytext37pt1">
    <w:name w:val="Body text (3) + 7 pt1"/>
    <w:basedOn w:val="Bodytext3"/>
    <w:uiPriority w:val="99"/>
    <w:rsid w:val="00170AF1"/>
    <w:rPr>
      <w:color w:val="000000"/>
      <w:spacing w:val="0"/>
      <w:w w:val="100"/>
      <w:position w:val="0"/>
      <w:sz w:val="14"/>
      <w:szCs w:val="14"/>
    </w:rPr>
  </w:style>
  <w:style w:type="character" w:customStyle="1" w:styleId="Bodytext">
    <w:name w:val="Body text_"/>
    <w:basedOn w:val="DefaultParagraphFont"/>
    <w:link w:val="BodyText31"/>
    <w:uiPriority w:val="99"/>
    <w:locked/>
    <w:rsid w:val="00170AF1"/>
    <w:rPr>
      <w:rFonts w:ascii="Arial Narrow" w:hAnsi="Arial Narrow" w:cs="Arial Narrow"/>
      <w:b/>
      <w:bCs/>
      <w:spacing w:val="2"/>
      <w:sz w:val="18"/>
      <w:szCs w:val="18"/>
      <w:u w:val="none"/>
    </w:rPr>
  </w:style>
  <w:style w:type="character" w:customStyle="1" w:styleId="BodyText1">
    <w:name w:val="Body Text1"/>
    <w:basedOn w:val="Bodytext"/>
    <w:uiPriority w:val="99"/>
    <w:rsid w:val="00170AF1"/>
    <w:rPr>
      <w:color w:val="000000"/>
      <w:w w:val="100"/>
      <w:position w:val="0"/>
      <w:lang w:val="el-GR"/>
    </w:rPr>
  </w:style>
  <w:style w:type="character" w:customStyle="1" w:styleId="BodytextSpacing0pt">
    <w:name w:val="Body text + Spacing 0 pt"/>
    <w:basedOn w:val="Bodytext"/>
    <w:uiPriority w:val="99"/>
    <w:rsid w:val="00170AF1"/>
    <w:rPr>
      <w:color w:val="000000"/>
      <w:spacing w:val="0"/>
      <w:w w:val="100"/>
      <w:position w:val="0"/>
      <w:lang w:val="el-GR"/>
    </w:rPr>
  </w:style>
  <w:style w:type="character" w:customStyle="1" w:styleId="BodyText22">
    <w:name w:val="Body Text2"/>
    <w:basedOn w:val="Bodytext"/>
    <w:uiPriority w:val="99"/>
    <w:rsid w:val="00170AF1"/>
    <w:rPr>
      <w:color w:val="000000"/>
      <w:w w:val="100"/>
      <w:position w:val="0"/>
      <w:lang w:val="el-GR"/>
    </w:rPr>
  </w:style>
  <w:style w:type="character" w:customStyle="1" w:styleId="BodytextNotBold">
    <w:name w:val="Body text + Not Bold"/>
    <w:aliases w:val="Italic,Spacing 0 pt3"/>
    <w:basedOn w:val="Bodytext"/>
    <w:uiPriority w:val="99"/>
    <w:rsid w:val="00170AF1"/>
    <w:rPr>
      <w:i/>
      <w:iCs/>
      <w:color w:val="000000"/>
      <w:w w:val="100"/>
      <w:position w:val="0"/>
      <w:lang w:val="el-GR"/>
    </w:rPr>
  </w:style>
  <w:style w:type="character" w:customStyle="1" w:styleId="Bodytext6pt">
    <w:name w:val="Body text + 6 pt"/>
    <w:aliases w:val="Not Bold,Spacing 0 pt2"/>
    <w:basedOn w:val="Bodytext"/>
    <w:uiPriority w:val="99"/>
    <w:rsid w:val="00170AF1"/>
    <w:rPr>
      <w:color w:val="000000"/>
      <w:spacing w:val="0"/>
      <w:w w:val="100"/>
      <w:position w:val="0"/>
      <w:sz w:val="12"/>
      <w:szCs w:val="12"/>
      <w:lang w:val="el-GR"/>
    </w:rPr>
  </w:style>
  <w:style w:type="character" w:customStyle="1" w:styleId="Tablecaption2">
    <w:name w:val="Table caption (2)_"/>
    <w:basedOn w:val="DefaultParagraphFont"/>
    <w:link w:val="Tablecaption20"/>
    <w:uiPriority w:val="99"/>
    <w:locked/>
    <w:rsid w:val="00170AF1"/>
    <w:rPr>
      <w:rFonts w:ascii="Arial Narrow" w:hAnsi="Arial Narrow" w:cs="Arial Narrow"/>
      <w:b/>
      <w:bCs/>
      <w:spacing w:val="1"/>
      <w:sz w:val="16"/>
      <w:szCs w:val="16"/>
      <w:u w:val="none"/>
    </w:rPr>
  </w:style>
  <w:style w:type="character" w:customStyle="1" w:styleId="Tablecaption2NotBold">
    <w:name w:val="Table caption (2) + Not Bold"/>
    <w:aliases w:val="Spacing 0 pt1"/>
    <w:basedOn w:val="Tablecaption2"/>
    <w:uiPriority w:val="99"/>
    <w:rsid w:val="00170AF1"/>
    <w:rPr>
      <w:color w:val="000000"/>
      <w:spacing w:val="0"/>
      <w:w w:val="100"/>
      <w:position w:val="0"/>
      <w:lang w:val="el-GR"/>
    </w:rPr>
  </w:style>
  <w:style w:type="character" w:customStyle="1" w:styleId="Tablecaption">
    <w:name w:val="Table caption_"/>
    <w:basedOn w:val="DefaultParagraphFont"/>
    <w:link w:val="Tablecaption1"/>
    <w:uiPriority w:val="99"/>
    <w:locked/>
    <w:rsid w:val="00170AF1"/>
    <w:rPr>
      <w:rFonts w:ascii="Arial Narrow" w:hAnsi="Arial Narrow" w:cs="Arial Narrow"/>
      <w:sz w:val="16"/>
      <w:szCs w:val="16"/>
      <w:u w:val="none"/>
    </w:rPr>
  </w:style>
  <w:style w:type="character" w:customStyle="1" w:styleId="Tablecaption0">
    <w:name w:val="Table caption"/>
    <w:basedOn w:val="Tablecaption"/>
    <w:uiPriority w:val="99"/>
    <w:rsid w:val="00170AF1"/>
    <w:rPr>
      <w:color w:val="000000"/>
      <w:spacing w:val="0"/>
      <w:w w:val="100"/>
      <w:position w:val="0"/>
      <w:u w:val="single"/>
      <w:lang w:val="el-GR"/>
    </w:rPr>
  </w:style>
  <w:style w:type="character" w:customStyle="1" w:styleId="Bodytext4">
    <w:name w:val="Body text (4)_"/>
    <w:basedOn w:val="DefaultParagraphFont"/>
    <w:link w:val="Bodytext40"/>
    <w:uiPriority w:val="99"/>
    <w:locked/>
    <w:rsid w:val="00170AF1"/>
    <w:rPr>
      <w:rFonts w:ascii="Arial Narrow" w:hAnsi="Arial Narrow" w:cs="Arial Narrow"/>
      <w:i/>
      <w:iCs/>
      <w:sz w:val="16"/>
      <w:szCs w:val="16"/>
      <w:u w:val="none"/>
    </w:rPr>
  </w:style>
  <w:style w:type="character" w:customStyle="1" w:styleId="Picturecaption">
    <w:name w:val="Picture caption_"/>
    <w:basedOn w:val="DefaultParagraphFont"/>
    <w:link w:val="Picturecaption0"/>
    <w:uiPriority w:val="99"/>
    <w:locked/>
    <w:rsid w:val="00170AF1"/>
    <w:rPr>
      <w:rFonts w:ascii="Arial" w:hAnsi="Arial" w:cs="Arial"/>
      <w:b/>
      <w:bCs/>
      <w:sz w:val="16"/>
      <w:szCs w:val="16"/>
      <w:u w:val="none"/>
    </w:rPr>
  </w:style>
  <w:style w:type="paragraph" w:customStyle="1" w:styleId="Heading11">
    <w:name w:val="Heading #11"/>
    <w:basedOn w:val="Normal"/>
    <w:link w:val="Heading1"/>
    <w:uiPriority w:val="99"/>
    <w:rsid w:val="00170AF1"/>
    <w:pPr>
      <w:shd w:val="clear" w:color="auto" w:fill="FFFFFF"/>
      <w:spacing w:after="60" w:line="240" w:lineRule="atLeast"/>
      <w:jc w:val="center"/>
      <w:outlineLvl w:val="0"/>
    </w:pPr>
    <w:rPr>
      <w:rFonts w:ascii="Arial" w:hAnsi="Arial" w:cs="Arial"/>
      <w:b/>
      <w:bCs/>
      <w:spacing w:val="5"/>
      <w:sz w:val="25"/>
      <w:szCs w:val="25"/>
    </w:rPr>
  </w:style>
  <w:style w:type="paragraph" w:customStyle="1" w:styleId="Bodytext21">
    <w:name w:val="Body text (2)1"/>
    <w:basedOn w:val="Normal"/>
    <w:link w:val="Bodytext2"/>
    <w:uiPriority w:val="99"/>
    <w:rsid w:val="00170AF1"/>
    <w:pPr>
      <w:shd w:val="clear" w:color="auto" w:fill="FFFFFF"/>
      <w:spacing w:before="60" w:after="300" w:line="240" w:lineRule="atLeast"/>
      <w:jc w:val="center"/>
    </w:pPr>
    <w:rPr>
      <w:rFonts w:ascii="Arial" w:hAnsi="Arial" w:cs="Arial"/>
      <w:b/>
      <w:bCs/>
      <w:sz w:val="16"/>
      <w:szCs w:val="16"/>
    </w:rPr>
  </w:style>
  <w:style w:type="paragraph" w:customStyle="1" w:styleId="Bodytext30">
    <w:name w:val="Body text (3)"/>
    <w:basedOn w:val="Normal"/>
    <w:link w:val="Bodytext3"/>
    <w:uiPriority w:val="99"/>
    <w:rsid w:val="00170AF1"/>
    <w:pPr>
      <w:shd w:val="clear" w:color="auto" w:fill="FFFFFF"/>
      <w:spacing w:before="300" w:line="346" w:lineRule="exact"/>
      <w:jc w:val="both"/>
    </w:pPr>
    <w:rPr>
      <w:rFonts w:ascii="Arial Narrow" w:hAnsi="Arial Narrow" w:cs="Arial Narrow"/>
      <w:b/>
      <w:bCs/>
      <w:sz w:val="18"/>
      <w:szCs w:val="18"/>
    </w:rPr>
  </w:style>
  <w:style w:type="paragraph" w:customStyle="1" w:styleId="BodyText31">
    <w:name w:val="Body Text3"/>
    <w:basedOn w:val="Normal"/>
    <w:link w:val="Bodytext"/>
    <w:uiPriority w:val="99"/>
    <w:rsid w:val="00170AF1"/>
    <w:pPr>
      <w:shd w:val="clear" w:color="auto" w:fill="FFFFFF"/>
      <w:spacing w:after="240" w:line="250" w:lineRule="exact"/>
      <w:jc w:val="center"/>
    </w:pPr>
    <w:rPr>
      <w:rFonts w:ascii="Arial Narrow" w:hAnsi="Arial Narrow" w:cs="Arial Narrow"/>
      <w:b/>
      <w:bCs/>
      <w:spacing w:val="2"/>
      <w:sz w:val="18"/>
      <w:szCs w:val="18"/>
    </w:rPr>
  </w:style>
  <w:style w:type="paragraph" w:customStyle="1" w:styleId="Tablecaption20">
    <w:name w:val="Table caption (2)"/>
    <w:basedOn w:val="Normal"/>
    <w:link w:val="Tablecaption2"/>
    <w:uiPriority w:val="99"/>
    <w:rsid w:val="00170AF1"/>
    <w:pPr>
      <w:shd w:val="clear" w:color="auto" w:fill="FFFFFF"/>
      <w:spacing w:line="206" w:lineRule="exact"/>
      <w:jc w:val="both"/>
    </w:pPr>
    <w:rPr>
      <w:rFonts w:ascii="Arial Narrow" w:hAnsi="Arial Narrow" w:cs="Arial Narrow"/>
      <w:b/>
      <w:bCs/>
      <w:spacing w:val="1"/>
      <w:sz w:val="16"/>
      <w:szCs w:val="16"/>
    </w:rPr>
  </w:style>
  <w:style w:type="paragraph" w:customStyle="1" w:styleId="Tablecaption1">
    <w:name w:val="Table caption1"/>
    <w:basedOn w:val="Normal"/>
    <w:link w:val="Tablecaption"/>
    <w:uiPriority w:val="99"/>
    <w:rsid w:val="00170AF1"/>
    <w:pPr>
      <w:shd w:val="clear" w:color="auto" w:fill="FFFFFF"/>
      <w:spacing w:line="206" w:lineRule="exact"/>
      <w:jc w:val="both"/>
    </w:pPr>
    <w:rPr>
      <w:rFonts w:ascii="Arial Narrow" w:hAnsi="Arial Narrow" w:cs="Arial Narrow"/>
      <w:sz w:val="16"/>
      <w:szCs w:val="16"/>
    </w:rPr>
  </w:style>
  <w:style w:type="paragraph" w:customStyle="1" w:styleId="Bodytext40">
    <w:name w:val="Body text (4)"/>
    <w:basedOn w:val="Normal"/>
    <w:link w:val="Bodytext4"/>
    <w:uiPriority w:val="99"/>
    <w:rsid w:val="00170AF1"/>
    <w:pPr>
      <w:shd w:val="clear" w:color="auto" w:fill="FFFFFF"/>
      <w:spacing w:before="60" w:after="60" w:line="240" w:lineRule="atLeast"/>
    </w:pPr>
    <w:rPr>
      <w:rFonts w:ascii="Arial Narrow" w:hAnsi="Arial Narrow" w:cs="Arial Narrow"/>
      <w:i/>
      <w:iCs/>
      <w:spacing w:val="-1"/>
      <w:sz w:val="16"/>
      <w:szCs w:val="16"/>
    </w:rPr>
  </w:style>
  <w:style w:type="paragraph" w:customStyle="1" w:styleId="Picturecaption0">
    <w:name w:val="Picture caption"/>
    <w:basedOn w:val="Normal"/>
    <w:link w:val="Picturecaption"/>
    <w:uiPriority w:val="99"/>
    <w:rsid w:val="00170AF1"/>
    <w:pPr>
      <w:shd w:val="clear" w:color="auto" w:fill="FFFFFF"/>
      <w:spacing w:line="211" w:lineRule="exact"/>
      <w:jc w:val="both"/>
    </w:pPr>
    <w:rPr>
      <w:rFonts w:ascii="Arial" w:hAnsi="Arial" w:cs="Arial"/>
      <w:b/>
      <w:bCs/>
      <w:sz w:val="16"/>
      <w:szCs w:val="16"/>
    </w:rPr>
  </w:style>
  <w:style w:type="paragraph" w:customStyle="1" w:styleId="Default">
    <w:name w:val="Default"/>
    <w:uiPriority w:val="99"/>
    <w:rsid w:val="00755E6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Local%20Settings/Temporary%20Internet%20files/BOUTSI~1/AppData/Local/Temp/FineReader11/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493</Words>
  <Characters>2666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Boutsikas</dc:creator>
  <cp:keywords/>
  <dc:description/>
  <cp:lastModifiedBy>5ο Δημοτικό Κορυδαλλού</cp:lastModifiedBy>
  <cp:revision>10</cp:revision>
  <cp:lastPrinted>2016-05-19T11:25:00Z</cp:lastPrinted>
  <dcterms:created xsi:type="dcterms:W3CDTF">2014-05-27T08:12:00Z</dcterms:created>
  <dcterms:modified xsi:type="dcterms:W3CDTF">2016-05-24T08:38:00Z</dcterms:modified>
</cp:coreProperties>
</file>