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43" w:rsidRDefault="00E8141D" w:rsidP="008D177E">
      <w:pPr>
        <w:tabs>
          <w:tab w:val="left" w:pos="284"/>
        </w:tabs>
        <w:ind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10160</wp:posOffset>
            </wp:positionV>
            <wp:extent cx="561975" cy="495300"/>
            <wp:effectExtent l="19050" t="0" r="9525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70E0" w:rsidRPr="008D177E" w:rsidRDefault="00D570E0" w:rsidP="008D177E">
      <w:pPr>
        <w:tabs>
          <w:tab w:val="left" w:pos="284"/>
        </w:tabs>
        <w:ind w:hanging="142"/>
        <w:rPr>
          <w:rFonts w:ascii="Calibri" w:hAnsi="Calibri"/>
          <w:sz w:val="22"/>
          <w:szCs w:val="22"/>
        </w:rPr>
      </w:pPr>
    </w:p>
    <w:p w:rsidR="00E1075B" w:rsidRPr="008D177E" w:rsidRDefault="003A02CA" w:rsidP="002F7370">
      <w:pPr>
        <w:rPr>
          <w:rFonts w:ascii="Calibri" w:hAnsi="Calibri"/>
          <w:sz w:val="22"/>
          <w:szCs w:val="22"/>
        </w:rPr>
      </w:pPr>
      <w:r w:rsidRPr="003A02CA">
        <w:rPr>
          <w:rFonts w:ascii="Calibri" w:eastAsia="Times New Roman" w:hAnsi="Calibri"/>
          <w:b/>
          <w:bCs/>
          <w:noProof/>
          <w:color w:val="000000"/>
          <w:sz w:val="22"/>
          <w:szCs w:val="2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6.7pt;margin-top:12.95pt;width:252.95pt;height:287.95pt;z-index:251656704;mso-width-relative:margin;mso-height-relative:margin" stroked="f">
            <v:textbox style="mso-next-textbox:#_x0000_s1030">
              <w:txbxContent>
                <w:tbl>
                  <w:tblPr>
                    <w:tblW w:w="4928" w:type="dxa"/>
                    <w:tblLook w:val="04A0"/>
                  </w:tblPr>
                  <w:tblGrid>
                    <w:gridCol w:w="1716"/>
                    <w:gridCol w:w="3212"/>
                  </w:tblGrid>
                  <w:tr w:rsidR="003B18E1" w:rsidTr="00E775D4">
                    <w:trPr>
                      <w:trHeight w:val="300"/>
                    </w:trPr>
                    <w:tc>
                      <w:tcPr>
                        <w:tcW w:w="4928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:rsidR="003B18E1" w:rsidRDefault="003B18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4928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:rsidR="003B18E1" w:rsidRDefault="003B18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ΥΠΟΥΡΓΕΙΟ ΠΑΙΔΕΙΑΣ, ΕΡΕΥΝΑΣ</w:t>
                        </w:r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4928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:rsidR="003B18E1" w:rsidRDefault="003B18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&amp; ΘΡΗΣΚΕΥΜΑΤΩΝ</w:t>
                        </w:r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4928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:rsidR="003B18E1" w:rsidRDefault="003B18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ΠΕΡΙΦΕΡΕΙΑΚΗ ΔΙΕΥΘΥΝΣΗ</w:t>
                        </w:r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4928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:rsidR="003B18E1" w:rsidRDefault="003B18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ΠΡΩΤΟΒΑΘΜΙΑΣ &amp; ΔΕΥΤΕΡΟΒΑΘΜΙΑΣ</w:t>
                        </w:r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4928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:rsidR="003B18E1" w:rsidRDefault="003B18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ΕΚΠΑΙΔΕΥΣΗΣ ΑΤΤΙΚΗΣ</w:t>
                        </w:r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4928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:rsidR="003B18E1" w:rsidRDefault="003B18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ΔΙΕΥΘΥΝΣΗ ΔΕΥΤΕΡΟΒΑΘΜΙΑΣ</w:t>
                        </w:r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4928" w:type="dxa"/>
                        <w:gridSpan w:val="2"/>
                        <w:shd w:val="clear" w:color="auto" w:fill="auto"/>
                        <w:noWrap/>
                        <w:vAlign w:val="bottom"/>
                        <w:hideMark/>
                      </w:tcPr>
                      <w:p w:rsidR="003B18E1" w:rsidRDefault="003B18E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ΕΚΠΑΙΔΕΥΣΗΣ Δ΄ ΑΘΗΝΑΣ</w:t>
                        </w:r>
                      </w:p>
                    </w:tc>
                  </w:tr>
                  <w:tr w:rsidR="003B18E1" w:rsidTr="00E775D4">
                    <w:trPr>
                      <w:trHeight w:val="269"/>
                    </w:trPr>
                    <w:tc>
                      <w:tcPr>
                        <w:tcW w:w="4928" w:type="dxa"/>
                        <w:gridSpan w:val="2"/>
                        <w:vAlign w:val="center"/>
                        <w:hideMark/>
                      </w:tcPr>
                      <w:p w:rsidR="003B18E1" w:rsidRDefault="003B18E1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1716" w:type="dxa"/>
                        <w:shd w:val="clear" w:color="auto" w:fill="auto"/>
                        <w:vAlign w:val="center"/>
                        <w:hideMark/>
                      </w:tcPr>
                      <w:p w:rsidR="003B18E1" w:rsidRDefault="003B18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Ταχ. Διεύθυνση</w:t>
                        </w:r>
                      </w:p>
                    </w:tc>
                    <w:tc>
                      <w:tcPr>
                        <w:tcW w:w="3212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3B18E1" w:rsidRDefault="003B18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: Λ. Συγγρού 165</w:t>
                        </w:r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1716" w:type="dxa"/>
                        <w:shd w:val="clear" w:color="auto" w:fill="auto"/>
                        <w:vAlign w:val="center"/>
                        <w:hideMark/>
                      </w:tcPr>
                      <w:p w:rsidR="003B18E1" w:rsidRDefault="003B18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Ταχ. Κώδικας </w:t>
                        </w:r>
                      </w:p>
                    </w:tc>
                    <w:tc>
                      <w:tcPr>
                        <w:tcW w:w="3212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3B18E1" w:rsidRDefault="003B18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: 171 21 Ν. Σμύρνη</w:t>
                        </w:r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1716" w:type="dxa"/>
                        <w:shd w:val="clear" w:color="auto" w:fill="auto"/>
                        <w:vAlign w:val="center"/>
                        <w:hideMark/>
                      </w:tcPr>
                      <w:p w:rsidR="003B18E1" w:rsidRDefault="003B18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Πληροφορίες </w:t>
                        </w:r>
                      </w:p>
                    </w:tc>
                    <w:tc>
                      <w:tcPr>
                        <w:tcW w:w="3212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3B18E1" w:rsidRPr="00E775D4" w:rsidRDefault="003B18E1" w:rsidP="00E775D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78074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: </w:t>
                        </w:r>
                        <w:r w:rsidR="00E775D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Μαρία Τσανάκα</w:t>
                        </w:r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1716" w:type="dxa"/>
                        <w:shd w:val="clear" w:color="auto" w:fill="auto"/>
                        <w:vAlign w:val="center"/>
                        <w:hideMark/>
                      </w:tcPr>
                      <w:p w:rsidR="003B18E1" w:rsidRDefault="003B18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Τηλέφωνα</w:t>
                        </w:r>
                      </w:p>
                    </w:tc>
                    <w:tc>
                      <w:tcPr>
                        <w:tcW w:w="3212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3B18E1" w:rsidRPr="007334F3" w:rsidRDefault="003B18E1" w:rsidP="00E775D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: 2131617-</w:t>
                        </w:r>
                        <w:r w:rsidR="00E775D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391, 392</w:t>
                        </w:r>
                        <w:r w:rsidR="007334F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,336</w:t>
                        </w:r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1716" w:type="dxa"/>
                        <w:shd w:val="clear" w:color="auto" w:fill="auto"/>
                        <w:vAlign w:val="center"/>
                        <w:hideMark/>
                      </w:tcPr>
                      <w:p w:rsidR="003B18E1" w:rsidRDefault="003B18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Τηλ/πία (FAX)</w:t>
                        </w:r>
                      </w:p>
                    </w:tc>
                    <w:tc>
                      <w:tcPr>
                        <w:tcW w:w="3212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3B18E1" w:rsidRDefault="003B18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: 2131617-</w:t>
                        </w:r>
                        <w:r w:rsidRPr="00E775D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317</w:t>
                        </w:r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1716" w:type="dxa"/>
                        <w:shd w:val="clear" w:color="auto" w:fill="auto"/>
                        <w:vAlign w:val="center"/>
                        <w:hideMark/>
                      </w:tcPr>
                      <w:p w:rsidR="003B18E1" w:rsidRDefault="003B18E1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Ηλ. Δ/νση</w:t>
                        </w:r>
                      </w:p>
                    </w:tc>
                    <w:tc>
                      <w:tcPr>
                        <w:tcW w:w="3212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3B18E1" w:rsidRPr="000E3D0B" w:rsidRDefault="003A02CA">
                        <w:pPr>
                          <w:rPr>
                            <w:rFonts w:ascii="Calibri" w:hAnsi="Calibri"/>
                            <w:color w:val="0000FF"/>
                            <w:sz w:val="22"/>
                            <w:szCs w:val="22"/>
                          </w:rPr>
                        </w:pPr>
                        <w:hyperlink r:id="rId8" w:history="1">
                          <w:r w:rsidR="003B18E1" w:rsidRPr="000E3D0B">
                            <w:rPr>
                              <w:rStyle w:val="-"/>
                              <w:rFonts w:ascii="Calibri" w:hAnsi="Calibri"/>
                              <w:sz w:val="22"/>
                              <w:szCs w:val="22"/>
                              <w:u w:val="none"/>
                            </w:rPr>
                            <w:t>: http://dide-d-ath.att.sch.gr</w:t>
                          </w:r>
                        </w:hyperlink>
                      </w:p>
                    </w:tc>
                  </w:tr>
                  <w:tr w:rsidR="003B18E1" w:rsidTr="00E775D4">
                    <w:trPr>
                      <w:trHeight w:val="300"/>
                    </w:trPr>
                    <w:tc>
                      <w:tcPr>
                        <w:tcW w:w="1716" w:type="dxa"/>
                        <w:shd w:val="clear" w:color="auto" w:fill="auto"/>
                        <w:vAlign w:val="center"/>
                        <w:hideMark/>
                      </w:tcPr>
                      <w:p w:rsidR="003B18E1" w:rsidRDefault="003B18E1" w:rsidP="001517A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Ηλ. Ταχ/μείο </w:t>
                        </w:r>
                      </w:p>
                    </w:tc>
                    <w:tc>
                      <w:tcPr>
                        <w:tcW w:w="3212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3B18E1" w:rsidRPr="00E775D4" w:rsidRDefault="003B18E1" w:rsidP="00E775D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E775D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: </w:t>
                        </w:r>
                        <w:r w:rsidR="00E775D4" w:rsidRPr="00E775D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fysagogi</w:t>
                        </w:r>
                        <w:r w:rsidRPr="00E775D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@dide-d-ath.att.sch.gr</w:t>
                        </w:r>
                      </w:p>
                    </w:tc>
                  </w:tr>
                </w:tbl>
                <w:p w:rsidR="003B18E1" w:rsidRDefault="003B18E1"/>
              </w:txbxContent>
            </v:textbox>
          </v:shape>
        </w:pict>
      </w:r>
      <w:r w:rsidRPr="003A02CA">
        <w:rPr>
          <w:rFonts w:ascii="Calibri" w:eastAsia="Times New Roman" w:hAnsi="Calibri"/>
          <w:b/>
          <w:bCs/>
          <w:noProof/>
          <w:color w:val="000000"/>
          <w:sz w:val="22"/>
          <w:szCs w:val="22"/>
          <w:lang w:eastAsia="el-GR"/>
        </w:rPr>
        <w:pict>
          <v:shape id="_x0000_s1031" type="#_x0000_t202" style="position:absolute;margin-left:242.1pt;margin-top:12.95pt;width:203.4pt;height:294.55pt;z-index:251657728;mso-width-relative:margin;mso-height-relative:margin" stroked="f">
            <v:textbox style="mso-next-textbox:#_x0000_s1031">
              <w:txbxContent>
                <w:tbl>
                  <w:tblPr>
                    <w:tblW w:w="3686" w:type="dxa"/>
                    <w:tblInd w:w="250" w:type="dxa"/>
                    <w:tblLook w:val="04A0"/>
                  </w:tblPr>
                  <w:tblGrid>
                    <w:gridCol w:w="3686"/>
                  </w:tblGrid>
                  <w:tr w:rsidR="003B18E1" w:rsidRPr="00D570E0" w:rsidTr="00E775D4">
                    <w:trPr>
                      <w:trHeight w:val="300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3B18E1" w:rsidRPr="00D570E0" w:rsidRDefault="003B18E1" w:rsidP="00E775D4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D570E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l-GR"/>
                          </w:rPr>
                          <w:t xml:space="preserve">Νέα Σμύρνη, </w:t>
                        </w:r>
                        <w:r w:rsidR="00D80761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l-GR"/>
                          </w:rPr>
                          <w:t>29-05-2017</w:t>
                        </w:r>
                      </w:p>
                    </w:tc>
                  </w:tr>
                  <w:tr w:rsidR="003B18E1" w:rsidRPr="00D570E0" w:rsidTr="00E775D4">
                    <w:trPr>
                      <w:trHeight w:val="300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3B18E1" w:rsidRPr="00D570E0" w:rsidRDefault="003B18E1" w:rsidP="00E775D4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D570E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l-GR"/>
                          </w:rPr>
                          <w:t xml:space="preserve">Αρ. Πρωτ.: </w:t>
                        </w:r>
                        <w:r w:rsidR="00D80761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l-GR"/>
                          </w:rPr>
                          <w:t>9230</w:t>
                        </w:r>
                      </w:p>
                    </w:tc>
                  </w:tr>
                  <w:tr w:rsidR="003B18E1" w:rsidRPr="00D570E0" w:rsidTr="00E775D4">
                    <w:trPr>
                      <w:trHeight w:val="2101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3B18E1" w:rsidRPr="00D570E0" w:rsidRDefault="003B18E1" w:rsidP="00D570E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D570E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3B18E1" w:rsidRPr="00D570E0" w:rsidTr="00E775D4">
                    <w:trPr>
                      <w:trHeight w:val="300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hideMark/>
                      </w:tcPr>
                      <w:p w:rsidR="003B18E1" w:rsidRPr="00D570E0" w:rsidRDefault="003B18E1" w:rsidP="00D570E0">
                        <w:pP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D570E0"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  <w:t>ΠΡΟΣ:</w:t>
                        </w:r>
                      </w:p>
                    </w:tc>
                  </w:tr>
                  <w:tr w:rsidR="003B18E1" w:rsidRPr="00D570E0" w:rsidTr="00E775D4">
                    <w:trPr>
                      <w:trHeight w:val="300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hideMark/>
                      </w:tcPr>
                      <w:p w:rsidR="003B18E1" w:rsidRDefault="003B18E1" w:rsidP="00F07B46">
                        <w:pP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  <w:t>1.</w:t>
                        </w:r>
                        <w:r w:rsidR="00B634C3"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  <w:t>ΓΕ.Λ &amp; ΕΠΑ.Λ</w:t>
                        </w:r>
                        <w:r w:rsidR="00D80761"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  <w:t xml:space="preserve"> </w:t>
                        </w:r>
                        <w:r w:rsidR="00B634C3"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  <w:t xml:space="preserve"> Δ’ ΑΘΗΝΑΣ</w:t>
                        </w:r>
                      </w:p>
                      <w:p w:rsidR="00F225A4" w:rsidRPr="00F225A4" w:rsidRDefault="00F225A4" w:rsidP="00F225A4">
                        <w:pP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</w:p>
                    </w:tc>
                  </w:tr>
                  <w:tr w:rsidR="003B18E1" w:rsidRPr="00D570E0" w:rsidTr="00E775D4">
                    <w:trPr>
                      <w:trHeight w:val="300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hideMark/>
                      </w:tcPr>
                      <w:p w:rsidR="003B18E1" w:rsidRDefault="003B18E1" w:rsidP="00D570E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D570E0"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  <w:t>ΚΟΙΝ.:</w:t>
                        </w:r>
                        <w:r w:rsidRPr="00D570E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l-GR"/>
                          </w:rPr>
                          <w:t xml:space="preserve"> </w:t>
                        </w:r>
                      </w:p>
                      <w:p w:rsidR="003B18E1" w:rsidRPr="00F07B46" w:rsidRDefault="003B18E1" w:rsidP="00D570E0">
                        <w:pPr>
                          <w:rPr>
                            <w:rFonts w:ascii="Calibri" w:eastAsia="Times New Roman" w:hAnsi="Calibri"/>
                            <w:b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07B46">
                          <w:rPr>
                            <w:rFonts w:ascii="Calibri" w:eastAsia="Times New Roman" w:hAnsi="Calibri"/>
                            <w:b/>
                            <w:color w:val="000000"/>
                            <w:sz w:val="22"/>
                            <w:szCs w:val="22"/>
                            <w:lang w:eastAsia="el-GR"/>
                          </w:rPr>
                          <w:t>1.</w:t>
                        </w:r>
                        <w:r w:rsidR="007C57F4">
                          <w:rPr>
                            <w:rFonts w:ascii="Calibri" w:eastAsia="Times New Roman" w:hAnsi="Calibri"/>
                            <w:b/>
                            <w:color w:val="000000"/>
                            <w:sz w:val="22"/>
                            <w:szCs w:val="22"/>
                            <w:lang w:eastAsia="el-GR"/>
                          </w:rPr>
                          <w:t>ΥΠ.Π.Ε.Θ-Δ/νση Εξετάσεων και Πιστοποιήσεων</w:t>
                        </w:r>
                      </w:p>
                      <w:p w:rsidR="003B18E1" w:rsidRDefault="003B18E1" w:rsidP="00D570E0">
                        <w:pPr>
                          <w:rPr>
                            <w:rFonts w:ascii="Calibri" w:eastAsia="Times New Roman" w:hAnsi="Calibri"/>
                            <w:b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07B46">
                          <w:rPr>
                            <w:rFonts w:ascii="Calibri" w:eastAsia="Times New Roman" w:hAnsi="Calibri"/>
                            <w:b/>
                            <w:color w:val="000000"/>
                            <w:sz w:val="22"/>
                            <w:szCs w:val="22"/>
                            <w:lang w:eastAsia="el-GR"/>
                          </w:rPr>
                          <w:t>2</w:t>
                        </w:r>
                        <w: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l-GR"/>
                          </w:rPr>
                          <w:t>.</w:t>
                        </w:r>
                        <w:r w:rsidR="00887C01">
                          <w:rPr>
                            <w:rFonts w:ascii="Calibri" w:eastAsia="Times New Roman" w:hAnsi="Calibri"/>
                            <w:b/>
                            <w:color w:val="000000"/>
                            <w:sz w:val="22"/>
                            <w:szCs w:val="22"/>
                            <w:lang w:eastAsia="el-GR"/>
                          </w:rPr>
                          <w:t xml:space="preserve">Περιφερειακή </w:t>
                        </w:r>
                        <w:r w:rsidR="004A0F3B">
                          <w:rPr>
                            <w:rFonts w:ascii="Calibri" w:eastAsia="Times New Roman" w:hAnsi="Calibri"/>
                            <w:b/>
                            <w:color w:val="000000"/>
                            <w:sz w:val="22"/>
                            <w:szCs w:val="22"/>
                            <w:lang w:eastAsia="el-GR"/>
                          </w:rPr>
                          <w:t>Διεύθυνση Π/θμιας &amp; Δ/θμιας Εκπαίδευσης Αττικής</w:t>
                        </w:r>
                      </w:p>
                      <w:p w:rsidR="00887C01" w:rsidRPr="00887C01" w:rsidRDefault="00887C01" w:rsidP="00D80761">
                        <w:pP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color w:val="000000"/>
                            <w:sz w:val="22"/>
                            <w:szCs w:val="22"/>
                            <w:lang w:eastAsia="el-GR"/>
                          </w:rPr>
                          <w:t>3.</w:t>
                        </w:r>
                        <w:r w:rsidR="00D80761">
                          <w:rPr>
                            <w:rFonts w:ascii="Calibri" w:eastAsia="Times New Roman" w:hAnsi="Calibri"/>
                            <w:b/>
                            <w:color w:val="000000"/>
                            <w:sz w:val="22"/>
                            <w:szCs w:val="22"/>
                            <w:lang w:eastAsia="el-GR"/>
                          </w:rPr>
                          <w:t xml:space="preserve">ΓΕ.Λ &amp; ΕΠΑ.Λ της χώρας( </w:t>
                        </w:r>
                        <w:r>
                          <w:rPr>
                            <w:rFonts w:ascii="Calibri" w:eastAsia="Times New Roman" w:hAnsi="Calibri"/>
                            <w:b/>
                            <w:color w:val="000000"/>
                            <w:sz w:val="22"/>
                            <w:szCs w:val="22"/>
                            <w:lang w:eastAsia="el-GR"/>
                          </w:rPr>
                          <w:t>μέσω των οικείων Διευθύνσεων)</w:t>
                        </w:r>
                      </w:p>
                    </w:tc>
                  </w:tr>
                  <w:tr w:rsidR="003B18E1" w:rsidRPr="00D570E0" w:rsidTr="00E775D4">
                    <w:trPr>
                      <w:trHeight w:val="300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hideMark/>
                      </w:tcPr>
                      <w:p w:rsidR="003B18E1" w:rsidRPr="00D570E0" w:rsidRDefault="003B18E1" w:rsidP="00D570E0">
                        <w:pP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D570E0"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3B18E1" w:rsidRPr="00D570E0" w:rsidTr="00E775D4">
                    <w:trPr>
                      <w:trHeight w:val="300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hideMark/>
                      </w:tcPr>
                      <w:p w:rsidR="003B18E1" w:rsidRPr="00D570E0" w:rsidRDefault="003B18E1" w:rsidP="00D570E0">
                        <w:pP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D570E0"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3B18E1" w:rsidRDefault="003B18E1"/>
              </w:txbxContent>
            </v:textbox>
          </v:shape>
        </w:pict>
      </w:r>
    </w:p>
    <w:p w:rsidR="008D177E" w:rsidRPr="008D177E" w:rsidRDefault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8D177E" w:rsidRPr="008D177E" w:rsidRDefault="008D177E" w:rsidP="008D177E">
      <w:pPr>
        <w:rPr>
          <w:rFonts w:ascii="Calibri" w:hAnsi="Calibri"/>
          <w:sz w:val="22"/>
          <w:szCs w:val="22"/>
        </w:rPr>
      </w:pPr>
    </w:p>
    <w:p w:rsidR="004E5C6A" w:rsidRPr="00E775D4" w:rsidRDefault="004E5C6A" w:rsidP="008D177E">
      <w:pPr>
        <w:rPr>
          <w:rFonts w:ascii="Calibri" w:hAnsi="Calibri"/>
          <w:b/>
        </w:rPr>
      </w:pPr>
    </w:p>
    <w:p w:rsidR="00E8141D" w:rsidRPr="00E8141D" w:rsidRDefault="008D177E" w:rsidP="00E8141D">
      <w:pPr>
        <w:spacing w:line="360" w:lineRule="auto"/>
        <w:ind w:left="-142" w:right="-240"/>
        <w:jc w:val="both"/>
        <w:rPr>
          <w:rFonts w:asciiTheme="minorHAnsi" w:hAnsiTheme="minorHAnsi" w:cstheme="minorHAnsi"/>
          <w:sz w:val="22"/>
          <w:szCs w:val="22"/>
        </w:rPr>
      </w:pPr>
      <w:r w:rsidRPr="00E775D4">
        <w:rPr>
          <w:rFonts w:ascii="Calibri" w:hAnsi="Calibri"/>
          <w:b/>
        </w:rPr>
        <w:t>Θέμα</w:t>
      </w:r>
      <w:r w:rsidRPr="00E775D4">
        <w:rPr>
          <w:rFonts w:ascii="Calibri" w:hAnsi="Calibri"/>
          <w:b/>
          <w:sz w:val="22"/>
          <w:szCs w:val="22"/>
        </w:rPr>
        <w:t xml:space="preserve">: </w:t>
      </w:r>
      <w:r w:rsidR="00E775D4" w:rsidRPr="00E8141D">
        <w:rPr>
          <w:rFonts w:asciiTheme="minorHAnsi" w:hAnsiTheme="minorHAnsi" w:cstheme="minorHAnsi"/>
          <w:b/>
          <w:sz w:val="22"/>
          <w:szCs w:val="22"/>
        </w:rPr>
        <w:t>«</w:t>
      </w:r>
      <w:r w:rsidR="00E8141D" w:rsidRPr="00E8141D">
        <w:rPr>
          <w:rFonts w:asciiTheme="minorHAnsi" w:hAnsiTheme="minorHAnsi" w:cstheme="minorHAnsi"/>
          <w:sz w:val="22"/>
          <w:szCs w:val="22"/>
        </w:rPr>
        <w:t>Οδηγίες για τους υποψηφίους των Τ.Ε.Φ.Α.Α. ακαδημαϊκού έτους 2017-2018 που θα εξεταστούν από την επιτροπή της Διεύθυνσης Δευτεροβάθμιας Εκπαίδευσης Δ’ Αθήνας»</w:t>
      </w:r>
    </w:p>
    <w:p w:rsidR="00E8141D" w:rsidRPr="00E8141D" w:rsidRDefault="00E8141D" w:rsidP="00E814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141D" w:rsidRPr="00E8141D" w:rsidRDefault="00E8141D" w:rsidP="00E814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141D" w:rsidRPr="00E8141D" w:rsidRDefault="00E8141D" w:rsidP="00E814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41D">
        <w:rPr>
          <w:rFonts w:asciiTheme="minorHAnsi" w:hAnsiTheme="minorHAnsi" w:cstheme="minorHAnsi"/>
          <w:b/>
          <w:sz w:val="22"/>
          <w:szCs w:val="22"/>
          <w:u w:val="single"/>
        </w:rPr>
        <w:t xml:space="preserve">ΗΜΕΡΟΜΗΝΙΕΣ  ΚΑΤΑΘΕΣΗΣ ΔΙΚΑΙΟΛΟΓΗΤΙΚΩΝ ΚΑΙ </w:t>
      </w:r>
    </w:p>
    <w:p w:rsidR="00E8141D" w:rsidRPr="00E8141D" w:rsidRDefault="00E8141D" w:rsidP="00E814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41D">
        <w:rPr>
          <w:rFonts w:asciiTheme="minorHAnsi" w:hAnsiTheme="minorHAnsi" w:cstheme="minorHAnsi"/>
          <w:b/>
          <w:sz w:val="22"/>
          <w:szCs w:val="22"/>
          <w:u w:val="single"/>
        </w:rPr>
        <w:t>ΠΡΑΚΤΙΚΩΝ ΔΟΚΙΜΑΣΙΩΝ  ΓΙΑ ΤΟΥΣ ΥΠΟΨΗΦΊΟΥΣ ΤΩΝ Τ.Ε.Φ.Α.Α.</w:t>
      </w:r>
    </w:p>
    <w:p w:rsidR="00E8141D" w:rsidRPr="00E8141D" w:rsidRDefault="00E8141D" w:rsidP="00E814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41D">
        <w:rPr>
          <w:rFonts w:asciiTheme="minorHAnsi" w:hAnsiTheme="minorHAnsi" w:cstheme="minorHAnsi"/>
          <w:b/>
          <w:sz w:val="22"/>
          <w:szCs w:val="22"/>
        </w:rPr>
        <w:t>20-30 Ιουνίου 2017</w:t>
      </w:r>
    </w:p>
    <w:p w:rsidR="00E8141D" w:rsidRPr="00E8141D" w:rsidRDefault="00E8141D" w:rsidP="00E8141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141D" w:rsidRPr="00E8141D" w:rsidRDefault="00E8141D" w:rsidP="00E814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41D">
        <w:rPr>
          <w:rFonts w:asciiTheme="minorHAnsi" w:hAnsiTheme="minorHAnsi" w:cstheme="minorHAnsi"/>
          <w:b/>
          <w:sz w:val="22"/>
          <w:szCs w:val="22"/>
          <w:u w:val="single"/>
        </w:rPr>
        <w:t xml:space="preserve">ΤΟΠΟΣ ΚΑΤΑΘΕΣΗΣ ΔΙΚΑΙΟΛΟΓΗΤΙΚΩΝ </w:t>
      </w:r>
    </w:p>
    <w:p w:rsidR="00E8141D" w:rsidRPr="00E8141D" w:rsidRDefault="00E8141D" w:rsidP="00E814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41D">
        <w:rPr>
          <w:rFonts w:asciiTheme="minorHAnsi" w:hAnsiTheme="minorHAnsi" w:cstheme="minorHAnsi"/>
          <w:b/>
          <w:sz w:val="22"/>
          <w:szCs w:val="22"/>
          <w:u w:val="single"/>
        </w:rPr>
        <w:t>ΚΑΙ ΥΓΕΙΟΝΟΜΙΚΗΣ ΕΞΕΤΑΣΗΣ:</w:t>
      </w:r>
    </w:p>
    <w:p w:rsidR="00E8141D" w:rsidRPr="00E8141D" w:rsidRDefault="00E8141D" w:rsidP="00E8141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141D">
        <w:rPr>
          <w:rFonts w:asciiTheme="minorHAnsi" w:hAnsiTheme="minorHAnsi" w:cstheme="minorHAnsi"/>
          <w:sz w:val="22"/>
          <w:szCs w:val="22"/>
        </w:rPr>
        <w:t xml:space="preserve"> </w:t>
      </w:r>
      <w:r w:rsidRPr="00E8141D">
        <w:rPr>
          <w:rFonts w:asciiTheme="minorHAnsi" w:hAnsiTheme="minorHAnsi" w:cstheme="minorHAnsi"/>
          <w:b/>
          <w:sz w:val="22"/>
          <w:szCs w:val="22"/>
        </w:rPr>
        <w:t>ΚΛΕΙΣΤΟ ΓΥΜΝΑΣΤΗΡΙΟ ΝΙΚΑΙΑΣ-ΡΕΝΤΗ «ΜΕΛΙΝΑ ΜΕΡΚΟΥΡΗ»</w:t>
      </w:r>
    </w:p>
    <w:p w:rsidR="00E8141D" w:rsidRPr="00E8141D" w:rsidRDefault="00E8141D" w:rsidP="00E8141D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sz w:val="22"/>
          <w:szCs w:val="22"/>
        </w:rPr>
        <w:t>Δ/νση :</w:t>
      </w:r>
      <w:r w:rsidRPr="00E814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14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28</w:t>
      </w:r>
      <w:r w:rsidRPr="00E814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vertAlign w:val="superscript"/>
        </w:rPr>
        <w:t>ης</w:t>
      </w:r>
      <w:r w:rsidRPr="00E814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Οκτωβρίου &amp; Αγ. Άννης,  Αγ. Ιωάννης - Ρέντη</w:t>
      </w:r>
    </w:p>
    <w:p w:rsidR="00E8141D" w:rsidRPr="00E8141D" w:rsidRDefault="00E8141D" w:rsidP="00E8141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141D" w:rsidRPr="00E8141D" w:rsidRDefault="00E8141D" w:rsidP="00E814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sz w:val="22"/>
          <w:szCs w:val="22"/>
        </w:rPr>
        <w:t xml:space="preserve">       Για τις ημερομηνίες και ώρες προσέλευσης των υποψηφίων για τα Τ.Ε.Φ.Α.Α. στο χώρο κατάθεσης δικαιολογητικών, υγειονομικής εξέτασης και πρακτικής δοκιμασίας μπορούν να ενημερωθούν  οι υποψήφιοι από το πρόγραμμα που επισυνάπτουμε.</w:t>
      </w:r>
    </w:p>
    <w:p w:rsidR="00E8141D" w:rsidRPr="00E8141D" w:rsidRDefault="00E8141D" w:rsidP="00E814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41D">
        <w:rPr>
          <w:rFonts w:asciiTheme="minorHAnsi" w:hAnsiTheme="minorHAnsi" w:cstheme="minorHAnsi"/>
          <w:b/>
          <w:sz w:val="22"/>
          <w:szCs w:val="22"/>
          <w:u w:val="single"/>
        </w:rPr>
        <w:t>ΤΟΠΟΣ ΠΡΑΚΤΙΚΗΣ ΔΟΚΙΜΑΣΙΑΣ :</w:t>
      </w:r>
    </w:p>
    <w:p w:rsidR="00E8141D" w:rsidRPr="00E8141D" w:rsidRDefault="00E8141D" w:rsidP="00E8141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41D">
        <w:rPr>
          <w:rFonts w:asciiTheme="minorHAnsi" w:hAnsiTheme="minorHAnsi" w:cstheme="minorHAnsi"/>
          <w:b/>
          <w:sz w:val="22"/>
          <w:szCs w:val="22"/>
          <w:u w:val="single"/>
        </w:rPr>
        <w:t>Α. ΓΙΑ ΤΟ ΣΤΙΒΟ:</w:t>
      </w:r>
    </w:p>
    <w:p w:rsidR="00E8141D" w:rsidRPr="00E8141D" w:rsidRDefault="00E8141D" w:rsidP="00E8141D">
      <w:pPr>
        <w:numPr>
          <w:ilvl w:val="0"/>
          <w:numId w:val="7"/>
        </w:numPr>
        <w:spacing w:line="360" w:lineRule="auto"/>
        <w:ind w:right="-99"/>
        <w:jc w:val="both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b/>
          <w:sz w:val="22"/>
          <w:szCs w:val="22"/>
        </w:rPr>
        <w:t>200 μ (κορίτσια),</w:t>
      </w:r>
      <w:r w:rsidRPr="00E8141D">
        <w:rPr>
          <w:rFonts w:asciiTheme="minorHAnsi" w:hAnsiTheme="minorHAnsi" w:cstheme="minorHAnsi"/>
          <w:sz w:val="22"/>
          <w:szCs w:val="22"/>
        </w:rPr>
        <w:t xml:space="preserve">  </w:t>
      </w:r>
      <w:r w:rsidRPr="00E8141D">
        <w:rPr>
          <w:rFonts w:asciiTheme="minorHAnsi" w:hAnsiTheme="minorHAnsi" w:cstheme="minorHAnsi"/>
          <w:b/>
          <w:sz w:val="22"/>
          <w:szCs w:val="22"/>
        </w:rPr>
        <w:t>400 μ (αγόρια).</w:t>
      </w:r>
      <w:r w:rsidRPr="00E8141D">
        <w:rPr>
          <w:rFonts w:asciiTheme="minorHAnsi" w:hAnsiTheme="minorHAnsi" w:cstheme="minorHAnsi"/>
          <w:sz w:val="22"/>
          <w:szCs w:val="22"/>
        </w:rPr>
        <w:t xml:space="preserve"> </w:t>
      </w:r>
      <w:r w:rsidRPr="00E8141D">
        <w:rPr>
          <w:rFonts w:asciiTheme="minorHAnsi" w:hAnsiTheme="minorHAnsi" w:cstheme="minorHAnsi"/>
          <w:b/>
          <w:sz w:val="22"/>
          <w:szCs w:val="22"/>
        </w:rPr>
        <w:t>:</w:t>
      </w:r>
      <w:r w:rsidRPr="00E814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141D" w:rsidRPr="00E8141D" w:rsidRDefault="00E8141D" w:rsidP="00E8141D">
      <w:pPr>
        <w:spacing w:line="360" w:lineRule="auto"/>
        <w:ind w:right="-99"/>
        <w:jc w:val="both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sz w:val="22"/>
          <w:szCs w:val="22"/>
        </w:rPr>
        <w:lastRenderedPageBreak/>
        <w:t>Δημοτικό Στάδιο Αγ. Δημητρίου.</w:t>
      </w:r>
    </w:p>
    <w:p w:rsidR="00E8141D" w:rsidRPr="00E8141D" w:rsidRDefault="00E8141D" w:rsidP="00E814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sz w:val="22"/>
          <w:szCs w:val="22"/>
        </w:rPr>
        <w:t xml:space="preserve">Διεύθυνση: Αγ. Δημητρίου &amp; Θεομήτορος, Αγ. Δημήτριος </w:t>
      </w:r>
    </w:p>
    <w:p w:rsidR="00E8141D" w:rsidRPr="00E8141D" w:rsidRDefault="00E8141D" w:rsidP="00E8141D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8141D">
        <w:rPr>
          <w:rFonts w:asciiTheme="minorHAnsi" w:hAnsiTheme="minorHAnsi" w:cstheme="minorHAnsi"/>
          <w:b/>
          <w:sz w:val="22"/>
          <w:szCs w:val="22"/>
        </w:rPr>
        <w:t>Μήκος, Σφαίρα</w:t>
      </w:r>
      <w:r w:rsidRPr="00E814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:</w:t>
      </w:r>
    </w:p>
    <w:p w:rsidR="00E8141D" w:rsidRPr="00E8141D" w:rsidRDefault="00E8141D" w:rsidP="00E8141D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sz w:val="22"/>
          <w:szCs w:val="22"/>
        </w:rPr>
        <w:t>Κλειστό Γυμναστήριο Νίκαιας-Ρέντη «Μελίνα Μερκούρη»</w:t>
      </w:r>
    </w:p>
    <w:p w:rsidR="00E8141D" w:rsidRPr="00E8141D" w:rsidRDefault="00E8141D" w:rsidP="00E8141D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sz w:val="22"/>
          <w:szCs w:val="22"/>
        </w:rPr>
        <w:t xml:space="preserve">Διεύθυνση: </w:t>
      </w:r>
      <w:r w:rsidRPr="00E814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28</w:t>
      </w:r>
      <w:r w:rsidRPr="00E814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vertAlign w:val="superscript"/>
        </w:rPr>
        <w:t>ης</w:t>
      </w:r>
      <w:r w:rsidRPr="00E814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Οκτωβρίου &amp; Αγ. Άννης,  Αγ. Ιωάννης - Ρέντη</w:t>
      </w:r>
    </w:p>
    <w:p w:rsidR="00E8141D" w:rsidRPr="00E8141D" w:rsidRDefault="00E8141D" w:rsidP="00E8141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41D">
        <w:rPr>
          <w:rFonts w:asciiTheme="minorHAnsi" w:hAnsiTheme="minorHAnsi" w:cstheme="minorHAnsi"/>
          <w:b/>
          <w:sz w:val="22"/>
          <w:szCs w:val="22"/>
          <w:u w:val="single"/>
        </w:rPr>
        <w:t>Β. ΓΙΑ ΤΗΝ ΚΟΛΥΜΒΗΣΗ:</w:t>
      </w:r>
    </w:p>
    <w:p w:rsidR="00E8141D" w:rsidRPr="00E8141D" w:rsidRDefault="00E8141D" w:rsidP="00E814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Κλειστό Κολυμβητήριο Δήμου Ν. Σμύρνης</w:t>
      </w:r>
      <w:r w:rsidRPr="00E814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141D" w:rsidRPr="00E8141D" w:rsidRDefault="00E8141D" w:rsidP="00E814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sz w:val="22"/>
          <w:szCs w:val="22"/>
        </w:rPr>
        <w:t>Διεύθυνση:</w:t>
      </w:r>
      <w:r>
        <w:rPr>
          <w:rFonts w:asciiTheme="minorHAnsi" w:hAnsiTheme="minorHAnsi" w:cstheme="minorHAnsi"/>
          <w:sz w:val="22"/>
          <w:szCs w:val="22"/>
        </w:rPr>
        <w:t xml:space="preserve"> Αρτάκης</w:t>
      </w:r>
      <w:r w:rsidRPr="00E8141D">
        <w:rPr>
          <w:rFonts w:asciiTheme="minorHAnsi" w:hAnsiTheme="minorHAnsi" w:cstheme="minorHAnsi"/>
          <w:sz w:val="22"/>
          <w:szCs w:val="22"/>
        </w:rPr>
        <w:t xml:space="preserve"> &amp;</w:t>
      </w:r>
      <w:r>
        <w:rPr>
          <w:rFonts w:asciiTheme="minorHAnsi" w:hAnsiTheme="minorHAnsi" w:cstheme="minorHAnsi"/>
          <w:sz w:val="22"/>
          <w:szCs w:val="22"/>
        </w:rPr>
        <w:t>Τραπεζούντος</w:t>
      </w:r>
    </w:p>
    <w:p w:rsidR="00E8141D" w:rsidRPr="00E8141D" w:rsidRDefault="00E8141D" w:rsidP="00E814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141D" w:rsidRPr="00E8141D" w:rsidRDefault="00E8141D" w:rsidP="00E814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sz w:val="22"/>
          <w:szCs w:val="22"/>
        </w:rPr>
        <w:tab/>
        <w:t>Οι υποψήφιοι κατά την προσέλευσή τους στο χώρο κατάθεσης δικαιολογητικών και υγειονομικής εξέτασης, πρέπει απαραίτητα να έχουν μαζί τους τα εξής δικαιολογητικά :</w:t>
      </w:r>
    </w:p>
    <w:p w:rsidR="00E8141D" w:rsidRPr="00E8141D" w:rsidRDefault="00E8141D" w:rsidP="00E8141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b/>
          <w:sz w:val="22"/>
          <w:szCs w:val="22"/>
        </w:rPr>
        <w:t>Τρεις (03) πρόσφατες , όμοιες φωτογραφίες ταυτότητας</w:t>
      </w:r>
      <w:r w:rsidRPr="00E8141D">
        <w:rPr>
          <w:rFonts w:asciiTheme="minorHAnsi" w:hAnsiTheme="minorHAnsi" w:cstheme="minorHAnsi"/>
          <w:sz w:val="22"/>
          <w:szCs w:val="22"/>
        </w:rPr>
        <w:t>. (Εκ των οποίων η μία θα πρέπει να έχει επισυναφθεί στην ακτινογραφία (βλ. 2), ενώ οι άλλες δύο θα κατατεθούν στη Γραμματεία της Επιτροπής με τα υπόλοιπα δικαιολογητικά)</w:t>
      </w:r>
    </w:p>
    <w:p w:rsidR="00E8141D" w:rsidRPr="00E8141D" w:rsidRDefault="00E8141D" w:rsidP="00E8141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141D">
        <w:rPr>
          <w:rFonts w:asciiTheme="minorHAnsi" w:hAnsiTheme="minorHAnsi" w:cstheme="minorHAnsi"/>
          <w:b/>
          <w:sz w:val="22"/>
          <w:szCs w:val="22"/>
        </w:rPr>
        <w:t xml:space="preserve"> Ακτινογραφία θώρακα</w:t>
      </w:r>
      <w:r w:rsidRPr="00E8141D">
        <w:rPr>
          <w:rFonts w:asciiTheme="minorHAnsi" w:hAnsiTheme="minorHAnsi" w:cstheme="minorHAnsi"/>
          <w:sz w:val="22"/>
          <w:szCs w:val="22"/>
        </w:rPr>
        <w:t xml:space="preserve"> από Νοσηλευτικό Ίδρυμα του Δημοσίου ή Ν.Π.Δ.Δ. ή Ιατρό του Δημοσίου ή Ιδιώτη Ιατρό, </w:t>
      </w:r>
      <w:r w:rsidRPr="00E8141D">
        <w:rPr>
          <w:rFonts w:asciiTheme="minorHAnsi" w:hAnsiTheme="minorHAnsi" w:cstheme="minorHAnsi"/>
          <w:b/>
          <w:sz w:val="22"/>
          <w:szCs w:val="22"/>
        </w:rPr>
        <w:t>με γνωμάτευση του ιατρού.</w:t>
      </w:r>
      <w:r w:rsidRPr="00E8141D">
        <w:rPr>
          <w:rFonts w:asciiTheme="minorHAnsi" w:hAnsiTheme="minorHAnsi" w:cstheme="minorHAnsi"/>
          <w:sz w:val="22"/>
          <w:szCs w:val="22"/>
        </w:rPr>
        <w:t xml:space="preserve"> Στην ακτινογραφία του εξεταζόμενου </w:t>
      </w:r>
      <w:r w:rsidRPr="00E8141D">
        <w:rPr>
          <w:rFonts w:asciiTheme="minorHAnsi" w:hAnsiTheme="minorHAnsi" w:cstheme="minorHAnsi"/>
          <w:b/>
          <w:sz w:val="22"/>
          <w:szCs w:val="22"/>
        </w:rPr>
        <w:t>πρέπει να επισυνάπτεται φωτογραφία, σφραγισμένη &amp; υπογεγραμμένη από το γνωματεύοντα ιατρό.</w:t>
      </w:r>
    </w:p>
    <w:p w:rsidR="00E8141D" w:rsidRPr="00E8141D" w:rsidRDefault="00E8141D" w:rsidP="00E8141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141D">
        <w:rPr>
          <w:rFonts w:asciiTheme="minorHAnsi" w:hAnsiTheme="minorHAnsi" w:cstheme="minorHAnsi"/>
          <w:b/>
          <w:sz w:val="22"/>
          <w:szCs w:val="22"/>
        </w:rPr>
        <w:t>Βεβαίωση οπτικής οξύτητας</w:t>
      </w:r>
      <w:r w:rsidRPr="00E8141D">
        <w:rPr>
          <w:rFonts w:asciiTheme="minorHAnsi" w:hAnsiTheme="minorHAnsi" w:cstheme="minorHAnsi"/>
          <w:sz w:val="22"/>
          <w:szCs w:val="22"/>
        </w:rPr>
        <w:t xml:space="preserve"> από Νοσηλευτικό Ίδρυμα του Δημοσίου ή Ν.Π.Δ.Δ.  ή Ιατρό του Δημοσίου ή Ιδιώτη Ιατρό</w:t>
      </w:r>
    </w:p>
    <w:p w:rsidR="00E8141D" w:rsidRPr="00E8141D" w:rsidRDefault="00E8141D" w:rsidP="00E8141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141D">
        <w:rPr>
          <w:rFonts w:asciiTheme="minorHAnsi" w:hAnsiTheme="minorHAnsi" w:cstheme="minorHAnsi"/>
          <w:b/>
          <w:sz w:val="22"/>
          <w:szCs w:val="22"/>
        </w:rPr>
        <w:t>Καρδιογράφημα</w:t>
      </w:r>
      <w:r w:rsidRPr="00E8141D">
        <w:rPr>
          <w:rFonts w:asciiTheme="minorHAnsi" w:hAnsiTheme="minorHAnsi" w:cstheme="minorHAnsi"/>
          <w:sz w:val="22"/>
          <w:szCs w:val="22"/>
        </w:rPr>
        <w:t xml:space="preserve"> από Νοσηλευτικό Ίδρυμα του Δημοσίου ή Ν.Π.Δ.Δ. ή Ιατρό του Δημοσίου ή Ιδιώτη Ιατρό, </w:t>
      </w:r>
      <w:r w:rsidRPr="00E8141D">
        <w:rPr>
          <w:rFonts w:asciiTheme="minorHAnsi" w:hAnsiTheme="minorHAnsi" w:cstheme="minorHAnsi"/>
          <w:b/>
          <w:sz w:val="22"/>
          <w:szCs w:val="22"/>
        </w:rPr>
        <w:t>με γνωμάτευση του ιατρού.</w:t>
      </w:r>
    </w:p>
    <w:p w:rsidR="00E8141D" w:rsidRPr="00E8141D" w:rsidRDefault="00E8141D" w:rsidP="00E8141D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141D">
        <w:rPr>
          <w:rFonts w:asciiTheme="minorHAnsi" w:hAnsiTheme="minorHAnsi" w:cstheme="minorHAnsi"/>
          <w:b/>
          <w:sz w:val="22"/>
          <w:szCs w:val="22"/>
        </w:rPr>
        <w:t>(ΟΙ ΙΑΤΡΙΚΕΣ ΕΞΕΤΑΣΕΙΣ ΙΣΧΥΟΥΝ ΓΙΑ (6) ΜΗΝΕΣ ΑΠΟ ΤΗΝ ΗΜΕΡΟΜΗΝΙΑ ΕΚΔΟΣΗΣ ΤΟΥΣ ).</w:t>
      </w:r>
    </w:p>
    <w:p w:rsidR="00E8141D" w:rsidRPr="00E8141D" w:rsidRDefault="00E8141D" w:rsidP="00E8141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b/>
          <w:sz w:val="22"/>
          <w:szCs w:val="22"/>
        </w:rPr>
        <w:t>Το Δελτίο εξεταζομένου</w:t>
      </w:r>
      <w:r w:rsidRPr="00E8141D">
        <w:rPr>
          <w:rFonts w:asciiTheme="minorHAnsi" w:hAnsiTheme="minorHAnsi" w:cstheme="minorHAnsi"/>
          <w:sz w:val="22"/>
          <w:szCs w:val="22"/>
        </w:rPr>
        <w:t xml:space="preserve"> από το Λύκειό τους ή τη «Βεβαίωση πρόσβασης» όπου αναγράφεται ο κωδικός αριθμός του υποψηφίου.</w:t>
      </w:r>
    </w:p>
    <w:p w:rsidR="00E8141D" w:rsidRPr="00E8141D" w:rsidRDefault="00E8141D" w:rsidP="00E8141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b/>
          <w:sz w:val="22"/>
          <w:szCs w:val="22"/>
        </w:rPr>
        <w:softHyphen/>
        <w:t xml:space="preserve">Το Δελτίο Αστυνομικής ταυτότητας ή Διαβατήριο ή άλλο αποδεικτικό της ταυτότητας έγγραφο. </w:t>
      </w:r>
    </w:p>
    <w:p w:rsidR="00E8141D" w:rsidRPr="00E8141D" w:rsidRDefault="00E8141D" w:rsidP="00E8141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b/>
          <w:sz w:val="22"/>
          <w:szCs w:val="22"/>
        </w:rPr>
        <w:t>Οι υποψήφιοι που επιθυμούν να εξετασθούν στην κολύμβηση πρέπει να προσκομίσουν ιατρική βεβαίωση δερματολόγου για τη χρήση του κολυμβητηρίου.</w:t>
      </w:r>
    </w:p>
    <w:p w:rsidR="00E8141D" w:rsidRPr="00E8141D" w:rsidRDefault="00E8141D" w:rsidP="00E8141D">
      <w:pPr>
        <w:pStyle w:val="2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sz w:val="22"/>
          <w:szCs w:val="22"/>
        </w:rPr>
        <w:t xml:space="preserve">Οι υποψήφιοι δηλώνουν στην Επιτροπή Υγειονομικής Εξέτασης και Πρακτικής Δοκιμασίας  τα </w:t>
      </w:r>
      <w:r w:rsidRPr="00E8141D">
        <w:rPr>
          <w:rFonts w:asciiTheme="minorHAnsi" w:hAnsiTheme="minorHAnsi" w:cstheme="minorHAnsi"/>
          <w:b/>
          <w:sz w:val="22"/>
          <w:szCs w:val="22"/>
        </w:rPr>
        <w:t>τρία (3)</w:t>
      </w:r>
      <w:r w:rsidRPr="00E8141D">
        <w:rPr>
          <w:rFonts w:asciiTheme="minorHAnsi" w:hAnsiTheme="minorHAnsi" w:cstheme="minorHAnsi"/>
          <w:sz w:val="22"/>
          <w:szCs w:val="22"/>
        </w:rPr>
        <w:t xml:space="preserve"> από τα </w:t>
      </w:r>
      <w:r w:rsidRPr="00E8141D">
        <w:rPr>
          <w:rFonts w:asciiTheme="minorHAnsi" w:hAnsiTheme="minorHAnsi" w:cstheme="minorHAnsi"/>
          <w:b/>
          <w:sz w:val="22"/>
          <w:szCs w:val="22"/>
        </w:rPr>
        <w:t>τέσσερα (4)</w:t>
      </w:r>
      <w:r w:rsidRPr="00E8141D">
        <w:rPr>
          <w:rFonts w:asciiTheme="minorHAnsi" w:hAnsiTheme="minorHAnsi" w:cstheme="minorHAnsi"/>
          <w:sz w:val="22"/>
          <w:szCs w:val="22"/>
        </w:rPr>
        <w:t xml:space="preserve"> αγωνίσματα στα οποία επιθυμούν να εξετασθούν. Η δήλωσή τους αυτή δεν μπορεί να τροποποιηθεί κατά τη διάρκεια εξέτασης των αγωνισμάτων.</w:t>
      </w:r>
    </w:p>
    <w:p w:rsidR="00E8141D" w:rsidRPr="00E8141D" w:rsidRDefault="00E8141D" w:rsidP="00E8141D">
      <w:pPr>
        <w:pStyle w:val="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41D">
        <w:rPr>
          <w:rFonts w:asciiTheme="minorHAnsi" w:hAnsiTheme="minorHAnsi" w:cstheme="minorHAnsi"/>
          <w:b/>
          <w:sz w:val="22"/>
          <w:szCs w:val="22"/>
          <w:u w:val="single"/>
        </w:rPr>
        <w:t>ΟΔΗΓΙΕΣ ΠΡΟΣ ΤΟΥΣ ΥΠΟΨΗΦΙΟΥΣ</w:t>
      </w:r>
    </w:p>
    <w:p w:rsidR="00E8141D" w:rsidRPr="00E8141D" w:rsidRDefault="00E8141D" w:rsidP="00E8141D">
      <w:pPr>
        <w:pStyle w:val="2"/>
        <w:rPr>
          <w:rFonts w:asciiTheme="minorHAnsi" w:hAnsiTheme="minorHAnsi" w:cstheme="minorHAnsi"/>
          <w:b/>
          <w:sz w:val="22"/>
          <w:szCs w:val="22"/>
        </w:rPr>
      </w:pPr>
      <w:r w:rsidRPr="00E8141D">
        <w:rPr>
          <w:rFonts w:asciiTheme="minorHAnsi" w:hAnsiTheme="minorHAnsi" w:cstheme="minorHAnsi"/>
          <w:sz w:val="22"/>
          <w:szCs w:val="22"/>
        </w:rPr>
        <w:t xml:space="preserve">          Η ημερομηνία εξέτασης των πρακτικών δοκιμασιών των υποψηφίων καθορίζεται κατά τη διάρκεια κατάθεσης των δικαιολογητικών με βάση το επισυναπτόμενο πρόγραμμα. </w:t>
      </w:r>
      <w:r w:rsidRPr="00E8141D">
        <w:rPr>
          <w:rFonts w:asciiTheme="minorHAnsi" w:hAnsiTheme="minorHAnsi" w:cstheme="minorHAnsi"/>
          <w:b/>
          <w:sz w:val="22"/>
          <w:szCs w:val="22"/>
          <w:u w:val="single"/>
        </w:rPr>
        <w:t xml:space="preserve">Οι </w:t>
      </w:r>
      <w:r w:rsidRPr="00E8141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υποψήφιοι/ες σε εξαιρετικές περιπτώσεις (συμμετοχή στις πανελλαδικές εξετάσεις των ειδικών μαθημάτων) μπορούν να προσέλθουν για την υγειονομική εξέταση και την κατάθεση των απαραίτητων δικαιολογητικών  σε άλλη ημερομηνία εκτός των προγραμματισμένων.</w:t>
      </w:r>
      <w:r w:rsidRPr="00E814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0C34">
        <w:rPr>
          <w:rFonts w:asciiTheme="minorHAnsi" w:hAnsiTheme="minorHAnsi" w:cstheme="minorHAnsi"/>
          <w:b/>
          <w:sz w:val="22"/>
          <w:szCs w:val="22"/>
        </w:rPr>
        <w:t>(κατόπιν συνεννοήσεως με την γραμματεία).</w:t>
      </w:r>
    </w:p>
    <w:p w:rsidR="00E8141D" w:rsidRPr="00E8141D" w:rsidRDefault="00E8141D" w:rsidP="00E8141D">
      <w:pPr>
        <w:pStyle w:val="2"/>
        <w:rPr>
          <w:rFonts w:asciiTheme="minorHAnsi" w:hAnsiTheme="minorHAnsi" w:cstheme="minorHAnsi"/>
          <w:sz w:val="22"/>
          <w:szCs w:val="22"/>
        </w:rPr>
      </w:pPr>
    </w:p>
    <w:p w:rsidR="00E8141D" w:rsidRPr="00E8141D" w:rsidRDefault="00E8141D" w:rsidP="00E8141D">
      <w:pPr>
        <w:pStyle w:val="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41D">
        <w:rPr>
          <w:rFonts w:asciiTheme="minorHAnsi" w:hAnsiTheme="minorHAnsi" w:cstheme="minorHAnsi"/>
          <w:b/>
          <w:sz w:val="22"/>
          <w:szCs w:val="22"/>
          <w:u w:val="single"/>
        </w:rPr>
        <w:t>ΟΔΗΓΙΕΣ ΠΡΟΣ ΤΟΥΣ ΥΠΟΨΗΦΙΟΥΣ ΤΩΝ ΝΗΣΙΩΤΙΚΩΝ ΠΕΡΙΟΧΩΝ</w:t>
      </w:r>
    </w:p>
    <w:p w:rsidR="00E8141D" w:rsidRPr="00E8141D" w:rsidRDefault="00E8141D" w:rsidP="00E8141D">
      <w:pPr>
        <w:pStyle w:val="2"/>
        <w:rPr>
          <w:rFonts w:asciiTheme="minorHAnsi" w:hAnsiTheme="minorHAnsi" w:cstheme="minorHAnsi"/>
          <w:sz w:val="22"/>
          <w:szCs w:val="22"/>
        </w:rPr>
      </w:pPr>
      <w:r w:rsidRPr="00E8141D">
        <w:rPr>
          <w:rFonts w:asciiTheme="minorHAnsi" w:hAnsiTheme="minorHAnsi" w:cstheme="minorHAnsi"/>
          <w:sz w:val="22"/>
          <w:szCs w:val="22"/>
        </w:rPr>
        <w:t xml:space="preserve">           Οι υποψήφιοι των νησιωτικών περιοχών έχουν τη δυνατότητα (λόγω μετακίνησης), να καταθέσουν τα απαιτούμενα δικαιολογητικά τις ημερομηνίες που θα επιλέξουν να εξεταστούν στις πρακτικές δοκιμασίες με βάση το επισυναπτόμενο πρόγραμμα.</w:t>
      </w:r>
    </w:p>
    <w:p w:rsidR="00E8141D" w:rsidRPr="00E8141D" w:rsidRDefault="00E8141D" w:rsidP="00E8141D">
      <w:pPr>
        <w:pStyle w:val="a8"/>
        <w:ind w:right="-9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141D">
        <w:rPr>
          <w:rFonts w:asciiTheme="minorHAnsi" w:hAnsiTheme="minorHAnsi" w:cstheme="minorHAnsi"/>
          <w:sz w:val="22"/>
          <w:szCs w:val="22"/>
        </w:rPr>
        <w:tab/>
        <w:t xml:space="preserve">Για οποιαδήποτε πληροφορία, που αφορά την κατάθεση δικαιολογητικών, την υγειονομική εξέταση και την πρακτική δοκιμασία, οι υποψήφιοι μπορούν να απευθύνονται </w:t>
      </w:r>
      <w:r w:rsidRPr="00E8141D">
        <w:rPr>
          <w:rFonts w:asciiTheme="minorHAnsi" w:hAnsiTheme="minorHAnsi" w:cstheme="minorHAnsi"/>
          <w:b/>
          <w:sz w:val="22"/>
          <w:szCs w:val="22"/>
        </w:rPr>
        <w:t xml:space="preserve">στο Τμήμα Φυσικής Αγωγής Δ/νσης Δ/θμιας Εκπ/σης </w:t>
      </w:r>
      <w:r w:rsidR="00A545AF">
        <w:rPr>
          <w:rFonts w:asciiTheme="minorHAnsi" w:hAnsiTheme="minorHAnsi" w:cstheme="minorHAnsi"/>
          <w:b/>
          <w:sz w:val="22"/>
          <w:szCs w:val="22"/>
        </w:rPr>
        <w:t>Δ’ Αθήνας</w:t>
      </w:r>
      <w:r w:rsidRPr="00E8141D">
        <w:rPr>
          <w:rFonts w:asciiTheme="minorHAnsi" w:hAnsiTheme="minorHAnsi" w:cstheme="minorHAnsi"/>
          <w:b/>
          <w:sz w:val="22"/>
          <w:szCs w:val="22"/>
        </w:rPr>
        <w:t xml:space="preserve"> – </w:t>
      </w:r>
    </w:p>
    <w:p w:rsidR="00E8141D" w:rsidRPr="00E8141D" w:rsidRDefault="00A545AF" w:rsidP="00E8141D">
      <w:pPr>
        <w:pStyle w:val="a8"/>
        <w:ind w:right="-9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Λ. Συγγρού 165 Ν. Σμύρνη</w:t>
      </w:r>
      <w:r w:rsidR="00E8141D" w:rsidRPr="00E8141D">
        <w:rPr>
          <w:rFonts w:asciiTheme="minorHAnsi" w:hAnsiTheme="minorHAnsi" w:cstheme="minorHAnsi"/>
          <w:b/>
          <w:sz w:val="22"/>
          <w:szCs w:val="22"/>
        </w:rPr>
        <w:t>, στον</w:t>
      </w:r>
      <w:r>
        <w:rPr>
          <w:rFonts w:asciiTheme="minorHAnsi" w:hAnsiTheme="minorHAnsi" w:cstheme="minorHAnsi"/>
          <w:b/>
          <w:sz w:val="22"/>
          <w:szCs w:val="22"/>
        </w:rPr>
        <w:t xml:space="preserve"> 3</w:t>
      </w:r>
      <w:r w:rsidR="00E8141D" w:rsidRPr="00E8141D">
        <w:rPr>
          <w:rFonts w:asciiTheme="minorHAnsi" w:hAnsiTheme="minorHAnsi" w:cstheme="minorHAnsi"/>
          <w:b/>
          <w:sz w:val="22"/>
          <w:szCs w:val="22"/>
          <w:vertAlign w:val="superscript"/>
        </w:rPr>
        <w:t>ο</w:t>
      </w:r>
      <w:r w:rsidR="00E8141D" w:rsidRPr="00E8141D">
        <w:rPr>
          <w:rFonts w:asciiTheme="minorHAnsi" w:hAnsiTheme="minorHAnsi" w:cstheme="minorHAnsi"/>
          <w:b/>
          <w:sz w:val="22"/>
          <w:szCs w:val="22"/>
        </w:rPr>
        <w:t xml:space="preserve"> όροφο. </w:t>
      </w:r>
    </w:p>
    <w:p w:rsidR="00E8141D" w:rsidRPr="00887C01" w:rsidRDefault="00E8141D" w:rsidP="00E8141D">
      <w:pPr>
        <w:pStyle w:val="a8"/>
        <w:ind w:right="-9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141D">
        <w:rPr>
          <w:rFonts w:asciiTheme="minorHAnsi" w:hAnsiTheme="minorHAnsi" w:cstheme="minorHAnsi"/>
          <w:b/>
          <w:sz w:val="22"/>
          <w:szCs w:val="22"/>
        </w:rPr>
        <w:t>Τηλέφωνα</w:t>
      </w:r>
      <w:r w:rsidRPr="007334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141D">
        <w:rPr>
          <w:rFonts w:asciiTheme="minorHAnsi" w:hAnsiTheme="minorHAnsi" w:cstheme="minorHAnsi"/>
          <w:b/>
          <w:sz w:val="22"/>
          <w:szCs w:val="22"/>
        </w:rPr>
        <w:t xml:space="preserve"> επικοινωνίας: 21</w:t>
      </w:r>
      <w:r w:rsidR="00A545AF">
        <w:rPr>
          <w:rFonts w:asciiTheme="minorHAnsi" w:hAnsiTheme="minorHAnsi" w:cstheme="minorHAnsi"/>
          <w:b/>
          <w:sz w:val="22"/>
          <w:szCs w:val="22"/>
        </w:rPr>
        <w:t>3</w:t>
      </w:r>
      <w:r w:rsidRPr="00E814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45AF">
        <w:rPr>
          <w:rFonts w:asciiTheme="minorHAnsi" w:hAnsiTheme="minorHAnsi" w:cstheme="minorHAnsi"/>
          <w:b/>
          <w:sz w:val="22"/>
          <w:szCs w:val="22"/>
        </w:rPr>
        <w:t>1617391</w:t>
      </w:r>
      <w:r w:rsidRPr="00E8141D">
        <w:rPr>
          <w:rFonts w:asciiTheme="minorHAnsi" w:hAnsiTheme="minorHAnsi" w:cstheme="minorHAnsi"/>
          <w:b/>
          <w:sz w:val="22"/>
          <w:szCs w:val="22"/>
        </w:rPr>
        <w:t>, 21</w:t>
      </w:r>
      <w:r w:rsidR="00A545AF">
        <w:rPr>
          <w:rFonts w:asciiTheme="minorHAnsi" w:hAnsiTheme="minorHAnsi" w:cstheme="minorHAnsi"/>
          <w:b/>
          <w:sz w:val="22"/>
          <w:szCs w:val="22"/>
        </w:rPr>
        <w:t>3</w:t>
      </w:r>
      <w:r w:rsidRPr="00E814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45AF">
        <w:rPr>
          <w:rFonts w:asciiTheme="minorHAnsi" w:hAnsiTheme="minorHAnsi" w:cstheme="minorHAnsi"/>
          <w:b/>
          <w:sz w:val="22"/>
          <w:szCs w:val="22"/>
        </w:rPr>
        <w:t>1617392</w:t>
      </w:r>
      <w:r w:rsidR="00DE63B3" w:rsidRPr="00887C01">
        <w:rPr>
          <w:rFonts w:asciiTheme="minorHAnsi" w:hAnsiTheme="minorHAnsi" w:cstheme="minorHAnsi"/>
          <w:b/>
          <w:sz w:val="22"/>
          <w:szCs w:val="22"/>
        </w:rPr>
        <w:t>, 213 1617336</w:t>
      </w:r>
    </w:p>
    <w:p w:rsidR="00E8141D" w:rsidRPr="00E8141D" w:rsidRDefault="00E8141D" w:rsidP="00E814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D177E" w:rsidRPr="00E8141D" w:rsidRDefault="00E775D4" w:rsidP="00CE2592">
      <w:pPr>
        <w:ind w:left="851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141D">
        <w:rPr>
          <w:rFonts w:asciiTheme="minorHAnsi" w:hAnsiTheme="minorHAnsi" w:cstheme="minorHAnsi"/>
          <w:b/>
          <w:sz w:val="22"/>
          <w:szCs w:val="22"/>
        </w:rPr>
        <w:t>»</w:t>
      </w:r>
    </w:p>
    <w:p w:rsidR="00CE2592" w:rsidRPr="00E8141D" w:rsidRDefault="00CE2592" w:rsidP="00CE25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2592" w:rsidRPr="00E8141D" w:rsidRDefault="00CE2592" w:rsidP="00CE25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2592" w:rsidRPr="00E8141D" w:rsidRDefault="00CE2592" w:rsidP="00CE25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2592" w:rsidRPr="00E8141D" w:rsidRDefault="00CE2592" w:rsidP="00CE25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177E" w:rsidRPr="00E8141D" w:rsidRDefault="008D177E" w:rsidP="00CE2592">
      <w:pPr>
        <w:tabs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75D4" w:rsidRPr="00E8141D" w:rsidRDefault="00540C34" w:rsidP="00E775D4">
      <w:pPr>
        <w:framePr w:hSpace="180" w:wrap="around" w:vAnchor="text" w:hAnchor="margin" w:xAlign="right" w:y="124"/>
        <w:tabs>
          <w:tab w:val="left" w:pos="5760"/>
        </w:tabs>
        <w:ind w:firstLine="467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Επόπτης</w:t>
      </w:r>
    </w:p>
    <w:p w:rsidR="00E775D4" w:rsidRPr="00E8141D" w:rsidRDefault="00E775D4" w:rsidP="00E775D4">
      <w:pPr>
        <w:framePr w:hSpace="180" w:wrap="around" w:vAnchor="text" w:hAnchor="margin" w:xAlign="right" w:y="124"/>
        <w:tabs>
          <w:tab w:val="left" w:pos="5760"/>
        </w:tabs>
        <w:ind w:firstLine="467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75D4" w:rsidRPr="00E8141D" w:rsidRDefault="00E775D4" w:rsidP="00E775D4">
      <w:pPr>
        <w:framePr w:hSpace="180" w:wrap="around" w:vAnchor="text" w:hAnchor="margin" w:xAlign="right" w:y="124"/>
        <w:tabs>
          <w:tab w:val="left" w:pos="5760"/>
        </w:tabs>
        <w:ind w:firstLine="467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177E" w:rsidRPr="00E8141D" w:rsidRDefault="00540C34" w:rsidP="00E775D4">
      <w:pPr>
        <w:tabs>
          <w:tab w:val="left" w:pos="5760"/>
        </w:tabs>
        <w:ind w:firstLine="467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Ηλίας </w:t>
      </w:r>
      <w:r w:rsidR="00E775D4" w:rsidRPr="00E8141D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Φερφέλης</w:t>
      </w:r>
    </w:p>
    <w:sectPr w:rsidR="008D177E" w:rsidRPr="00E8141D" w:rsidSect="00463843">
      <w:pgSz w:w="11906" w:h="16838"/>
      <w:pgMar w:top="1276" w:right="17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E7" w:rsidRDefault="006E49E7" w:rsidP="0078074A">
      <w:r>
        <w:separator/>
      </w:r>
    </w:p>
  </w:endnote>
  <w:endnote w:type="continuationSeparator" w:id="1">
    <w:p w:rsidR="006E49E7" w:rsidRDefault="006E49E7" w:rsidP="0078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E7" w:rsidRDefault="006E49E7" w:rsidP="0078074A">
      <w:r>
        <w:separator/>
      </w:r>
    </w:p>
  </w:footnote>
  <w:footnote w:type="continuationSeparator" w:id="1">
    <w:p w:rsidR="006E49E7" w:rsidRDefault="006E49E7" w:rsidP="00780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C3E"/>
    <w:multiLevelType w:val="hybridMultilevel"/>
    <w:tmpl w:val="D1F8A6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D3E"/>
    <w:multiLevelType w:val="singleLevel"/>
    <w:tmpl w:val="93C6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15C552A8"/>
    <w:multiLevelType w:val="hybridMultilevel"/>
    <w:tmpl w:val="74380AB0"/>
    <w:lvl w:ilvl="0" w:tplc="18A60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55AA"/>
    <w:multiLevelType w:val="hybridMultilevel"/>
    <w:tmpl w:val="4A10C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836BA"/>
    <w:multiLevelType w:val="hybridMultilevel"/>
    <w:tmpl w:val="9CC4A4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F696C"/>
    <w:multiLevelType w:val="hybridMultilevel"/>
    <w:tmpl w:val="2BF82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C5F35"/>
    <w:multiLevelType w:val="hybridMultilevel"/>
    <w:tmpl w:val="987EAE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5AF"/>
    <w:rsid w:val="0001193B"/>
    <w:rsid w:val="0004450A"/>
    <w:rsid w:val="00061D12"/>
    <w:rsid w:val="00062509"/>
    <w:rsid w:val="000813BF"/>
    <w:rsid w:val="000E3D0B"/>
    <w:rsid w:val="001517A6"/>
    <w:rsid w:val="001833F6"/>
    <w:rsid w:val="001979DA"/>
    <w:rsid w:val="001C1AE9"/>
    <w:rsid w:val="001D5748"/>
    <w:rsid w:val="001F2C2B"/>
    <w:rsid w:val="00270321"/>
    <w:rsid w:val="00277585"/>
    <w:rsid w:val="0028708E"/>
    <w:rsid w:val="002F7370"/>
    <w:rsid w:val="003A02CA"/>
    <w:rsid w:val="003B18E1"/>
    <w:rsid w:val="00463843"/>
    <w:rsid w:val="004A056D"/>
    <w:rsid w:val="004A0F3B"/>
    <w:rsid w:val="004E5C6A"/>
    <w:rsid w:val="00523EBE"/>
    <w:rsid w:val="00540C34"/>
    <w:rsid w:val="005B0D79"/>
    <w:rsid w:val="005B2D87"/>
    <w:rsid w:val="0061291A"/>
    <w:rsid w:val="00645F57"/>
    <w:rsid w:val="00656008"/>
    <w:rsid w:val="006E2170"/>
    <w:rsid w:val="006E49E7"/>
    <w:rsid w:val="00715022"/>
    <w:rsid w:val="007334F3"/>
    <w:rsid w:val="00746D9F"/>
    <w:rsid w:val="0075435C"/>
    <w:rsid w:val="0078074A"/>
    <w:rsid w:val="007C57F4"/>
    <w:rsid w:val="00806947"/>
    <w:rsid w:val="008131EE"/>
    <w:rsid w:val="0082576E"/>
    <w:rsid w:val="008429B3"/>
    <w:rsid w:val="00887C01"/>
    <w:rsid w:val="008B3D8F"/>
    <w:rsid w:val="008D08BA"/>
    <w:rsid w:val="008D177E"/>
    <w:rsid w:val="008E4243"/>
    <w:rsid w:val="0092676D"/>
    <w:rsid w:val="00937D3F"/>
    <w:rsid w:val="00993EF2"/>
    <w:rsid w:val="009A1DBE"/>
    <w:rsid w:val="00A01CD4"/>
    <w:rsid w:val="00A14104"/>
    <w:rsid w:val="00A545AF"/>
    <w:rsid w:val="00A95097"/>
    <w:rsid w:val="00AE5498"/>
    <w:rsid w:val="00B419AE"/>
    <w:rsid w:val="00B634C3"/>
    <w:rsid w:val="00B841BC"/>
    <w:rsid w:val="00C075EE"/>
    <w:rsid w:val="00C44A60"/>
    <w:rsid w:val="00C67D4E"/>
    <w:rsid w:val="00CE2592"/>
    <w:rsid w:val="00D570E0"/>
    <w:rsid w:val="00D80761"/>
    <w:rsid w:val="00DC09D3"/>
    <w:rsid w:val="00DE63B3"/>
    <w:rsid w:val="00DF6AD8"/>
    <w:rsid w:val="00E1075B"/>
    <w:rsid w:val="00E775D4"/>
    <w:rsid w:val="00E8141D"/>
    <w:rsid w:val="00EB6D17"/>
    <w:rsid w:val="00EE558D"/>
    <w:rsid w:val="00EE572F"/>
    <w:rsid w:val="00EE7317"/>
    <w:rsid w:val="00F07B46"/>
    <w:rsid w:val="00F225A4"/>
    <w:rsid w:val="00F235EA"/>
    <w:rsid w:val="00FE5E66"/>
    <w:rsid w:val="00FE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17"/>
    <w:rPr>
      <w:rFonts w:ascii="Cambria" w:eastAsia="MS Mincho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B6D17"/>
    <w:rPr>
      <w:color w:val="0000FF"/>
      <w:u w:val="single"/>
    </w:rPr>
  </w:style>
  <w:style w:type="paragraph" w:customStyle="1" w:styleId="1">
    <w:name w:val="Παράγραφος λίστας1"/>
    <w:basedOn w:val="a"/>
    <w:rsid w:val="00EB6D17"/>
    <w:pPr>
      <w:ind w:left="720"/>
    </w:pPr>
    <w:rPr>
      <w:rFonts w:ascii="Times New Roman" w:eastAsia="Calibri" w:hAnsi="Times New Roman"/>
      <w:sz w:val="20"/>
      <w:szCs w:val="20"/>
      <w:lang w:eastAsia="el-GR"/>
    </w:rPr>
  </w:style>
  <w:style w:type="table" w:styleId="a3">
    <w:name w:val="Table Grid"/>
    <w:basedOn w:val="a1"/>
    <w:uiPriority w:val="59"/>
    <w:rsid w:val="0064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45F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5F57"/>
    <w:rPr>
      <w:rFonts w:ascii="Tahoma" w:eastAsia="MS Mincho" w:hAnsi="Tahoma" w:cs="Tahoma"/>
      <w:sz w:val="16"/>
      <w:szCs w:val="16"/>
      <w:lang w:eastAsia="en-US"/>
    </w:rPr>
  </w:style>
  <w:style w:type="table" w:customStyle="1" w:styleId="Calendar2">
    <w:name w:val="Calendar 2"/>
    <w:basedOn w:val="a1"/>
    <w:uiPriority w:val="99"/>
    <w:qFormat/>
    <w:rsid w:val="002F7370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basedOn w:val="a"/>
    <w:link w:val="Char0"/>
    <w:uiPriority w:val="99"/>
    <w:semiHidden/>
    <w:unhideWhenUsed/>
    <w:rsid w:val="0078074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8074A"/>
    <w:rPr>
      <w:rFonts w:ascii="Cambria" w:eastAsia="MS Mincho" w:hAnsi="Cambria"/>
      <w:sz w:val="24"/>
      <w:szCs w:val="24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78074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8074A"/>
    <w:rPr>
      <w:rFonts w:ascii="Cambria" w:eastAsia="MS Mincho" w:hAnsi="Cambria"/>
      <w:sz w:val="24"/>
      <w:szCs w:val="24"/>
      <w:lang w:eastAsia="en-US"/>
    </w:rPr>
  </w:style>
  <w:style w:type="paragraph" w:styleId="a7">
    <w:name w:val="Revision"/>
    <w:hidden/>
    <w:uiPriority w:val="99"/>
    <w:semiHidden/>
    <w:rsid w:val="00C075EE"/>
    <w:rPr>
      <w:rFonts w:ascii="Cambria" w:eastAsia="MS Mincho" w:hAnsi="Cambria"/>
      <w:sz w:val="24"/>
      <w:szCs w:val="24"/>
      <w:lang w:eastAsia="en-US"/>
    </w:rPr>
  </w:style>
  <w:style w:type="paragraph" w:styleId="a8">
    <w:name w:val="Body Text"/>
    <w:basedOn w:val="a"/>
    <w:link w:val="Char2"/>
    <w:rsid w:val="00E8141D"/>
    <w:pPr>
      <w:spacing w:line="360" w:lineRule="auto"/>
      <w:ind w:right="-483"/>
    </w:pPr>
    <w:rPr>
      <w:rFonts w:ascii="Arial" w:eastAsia="Times New Roman" w:hAnsi="Arial"/>
      <w:szCs w:val="20"/>
    </w:rPr>
  </w:style>
  <w:style w:type="character" w:customStyle="1" w:styleId="Char2">
    <w:name w:val="Σώμα κειμένου Char"/>
    <w:basedOn w:val="a0"/>
    <w:link w:val="a8"/>
    <w:rsid w:val="00E8141D"/>
    <w:rPr>
      <w:rFonts w:ascii="Arial" w:eastAsia="Times New Roman" w:hAnsi="Arial"/>
      <w:sz w:val="24"/>
      <w:lang w:eastAsia="en-US"/>
    </w:rPr>
  </w:style>
  <w:style w:type="paragraph" w:styleId="2">
    <w:name w:val="Body Text 2"/>
    <w:basedOn w:val="a"/>
    <w:link w:val="2Char"/>
    <w:rsid w:val="00E8141D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2Char">
    <w:name w:val="Σώμα κείμενου 2 Char"/>
    <w:basedOn w:val="a0"/>
    <w:link w:val="2"/>
    <w:rsid w:val="00E8141D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d-ath.att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Desktop\&#932;&#917;&#934;&#913;&#913;%202017\&#927;&#934;&#913;%20&#928;&#929;&#927;&#932;&#933;&#928;&#927;%20&#917;&#915;&#915;&#929;&#913;&#934;&#927;%202016-2017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ΟΦΑ ΠΡΟΤΥΠΟ ΕΓΓΡΑΦΟ 2016-2017</Template>
  <TotalTime>84</TotalTime>
  <Pages>3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3815</CharactersWithSpaces>
  <SharedDoc>false</SharedDoc>
  <HLinks>
    <vt:vector size="6" baseType="variant"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9</cp:revision>
  <cp:lastPrinted>2017-05-29T09:13:00Z</cp:lastPrinted>
  <dcterms:created xsi:type="dcterms:W3CDTF">2017-05-29T08:48:00Z</dcterms:created>
  <dcterms:modified xsi:type="dcterms:W3CDTF">2017-05-29T10:59:00Z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-870745218</vt:i4>
  </property>
</Properties>
</file>