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2775"/>
        <w:gridCol w:w="2141"/>
        <w:gridCol w:w="2530"/>
      </w:tblGrid>
      <w:tr w:rsidR="00EF631A" w:rsidRPr="00BF4E97" w:rsidTr="00BF4E97">
        <w:trPr>
          <w:jc w:val="center"/>
        </w:trPr>
        <w:tc>
          <w:tcPr>
            <w:tcW w:w="11665" w:type="dxa"/>
            <w:gridSpan w:val="5"/>
          </w:tcPr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>ΠΡΟΓΡΑΜΜΑ ΕΞΕΤΑΣΕΩΝ ΙΟΥΝΙΟΥ 2018</w:t>
            </w:r>
          </w:p>
        </w:tc>
      </w:tr>
      <w:tr w:rsidR="00EF631A" w:rsidRPr="00BF4E97" w:rsidTr="00BF4E97">
        <w:trPr>
          <w:jc w:val="center"/>
        </w:trPr>
        <w:tc>
          <w:tcPr>
            <w:tcW w:w="2093" w:type="dxa"/>
          </w:tcPr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>ΤΑΞΗ</w:t>
            </w: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75" w:type="dxa"/>
          </w:tcPr>
          <w:p w:rsidR="00EF631A" w:rsidRPr="00BF4E97" w:rsidRDefault="00EF631A" w:rsidP="00D94B68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>Α</w:t>
            </w:r>
          </w:p>
          <w:p w:rsidR="00EF631A" w:rsidRPr="00BF4E97" w:rsidRDefault="00EF631A" w:rsidP="00D94B68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 xml:space="preserve"> 8: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0-10: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>Β</w:t>
            </w:r>
          </w:p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 xml:space="preserve"> 8: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0-10: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 xml:space="preserve">Γ </w:t>
            </w:r>
          </w:p>
          <w:p w:rsidR="00EF631A" w:rsidRPr="00BF4E97" w:rsidRDefault="00EF631A" w:rsidP="00F1425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F4E97">
              <w:rPr>
                <w:b/>
                <w:bCs/>
                <w:sz w:val="36"/>
                <w:szCs w:val="36"/>
              </w:rPr>
              <w:t>1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0</w:t>
            </w:r>
            <w:r w:rsidRPr="00BF4E97">
              <w:rPr>
                <w:b/>
                <w:bCs/>
                <w:sz w:val="36"/>
                <w:szCs w:val="36"/>
              </w:rPr>
              <w:t>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20</w:t>
            </w:r>
            <w:r w:rsidRPr="00BF4E97">
              <w:rPr>
                <w:b/>
                <w:bCs/>
                <w:sz w:val="36"/>
                <w:szCs w:val="36"/>
              </w:rPr>
              <w:t>-1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:</w:t>
            </w:r>
            <w:r w:rsidRPr="00BF4E97">
              <w:rPr>
                <w:b/>
                <w:bCs/>
                <w:sz w:val="36"/>
                <w:szCs w:val="36"/>
                <w:lang w:val="en-US"/>
              </w:rPr>
              <w:t>2</w:t>
            </w:r>
            <w:r w:rsidRPr="00BF4E9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 w:val="restart"/>
            <w:vAlign w:val="center"/>
          </w:tcPr>
          <w:p w:rsidR="00EF631A" w:rsidRPr="00851A2B" w:rsidRDefault="00EF631A" w:rsidP="00F14257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ΠΑΡΑΣΚΕΥΗ 1/6</w:t>
            </w: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ΜΑΘΗΜΑ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ΜΑΘΗΜΑΤΙΚΑ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ΝΕ. ΓΛΩΣΣΑ ΛΟΓΟΤΕΧΝΙΑ</w:t>
            </w:r>
            <w:r w:rsidRPr="00BF4E97">
              <w:rPr>
                <w:color w:val="FF0000"/>
                <w:sz w:val="30"/>
                <w:szCs w:val="30"/>
              </w:rPr>
              <w:t xml:space="preserve"> </w:t>
            </w:r>
            <w:r w:rsidRPr="00722DBF">
              <w:rPr>
                <w:b/>
                <w:bCs/>
                <w:color w:val="FF0000"/>
                <w:sz w:val="30"/>
                <w:szCs w:val="30"/>
                <w:u w:val="single"/>
              </w:rPr>
              <w:t>8:20-11:20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ΙΣΤΟΡΙΑ</w:t>
            </w:r>
          </w:p>
        </w:tc>
      </w:tr>
      <w:tr w:rsidR="00EF631A" w:rsidRPr="00F14257" w:rsidTr="00BF4E97">
        <w:trPr>
          <w:jc w:val="center"/>
        </w:trPr>
        <w:tc>
          <w:tcPr>
            <w:tcW w:w="2093" w:type="dxa"/>
            <w:vMerge/>
          </w:tcPr>
          <w:p w:rsidR="00EF631A" w:rsidRPr="00851A2B" w:rsidRDefault="00EF631A" w:rsidP="00F14257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ΕΙΣΗΓΗΤΕΣ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ΚΑΡΑΚΑΣΗ      </w:t>
            </w:r>
            <w:r w:rsidRPr="00BF4E97">
              <w:rPr>
                <w:sz w:val="30"/>
                <w:szCs w:val="30"/>
              </w:rPr>
              <w:t>ΤΣΑΤΑΣ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ΓΚΕΛΗΣ </w:t>
            </w:r>
            <w:r w:rsidRPr="00BF4E97">
              <w:rPr>
                <w:sz w:val="30"/>
                <w:szCs w:val="30"/>
              </w:rPr>
              <w:t>ΚΟΡΔΩΣΗ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ΤΣΕΚΟΥ      </w:t>
            </w:r>
            <w:r w:rsidRPr="00BF4E97">
              <w:rPr>
                <w:sz w:val="30"/>
                <w:szCs w:val="30"/>
              </w:rPr>
              <w:t>ΔΡΟΣΟΥ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 w:val="restart"/>
            <w:vAlign w:val="center"/>
          </w:tcPr>
          <w:p w:rsidR="00EF631A" w:rsidRPr="00851A2B" w:rsidRDefault="00EF631A" w:rsidP="00851A2B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 xml:space="preserve">ΔΕΥΤΕΡΑ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         </w:t>
            </w:r>
            <w:r w:rsidRPr="00851A2B">
              <w:rPr>
                <w:b/>
                <w:bCs/>
                <w:color w:val="FF0000"/>
                <w:sz w:val="30"/>
                <w:szCs w:val="30"/>
              </w:rPr>
              <w:t>4/6</w:t>
            </w: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ΜΑΘΗΜΑ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ΙΣΤΟΡΙΑ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ΙΣΤΟΡΙΑ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ΦΥΣΙΚΗ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/>
            <w:vAlign w:val="center"/>
          </w:tcPr>
          <w:p w:rsidR="00EF631A" w:rsidRPr="00851A2B" w:rsidRDefault="00EF631A" w:rsidP="00851A2B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ΕΙΣΗΓΗΤΕΣ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ΓΚΕΛΗΣ-ΚΩΝΣΤΑΝΤΕΛΛΟΥ </w:t>
            </w:r>
            <w:r w:rsidRPr="00BF4E97">
              <w:rPr>
                <w:sz w:val="30"/>
                <w:szCs w:val="30"/>
              </w:rPr>
              <w:t>ΚΟΡΔΩΣΗ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ΕΛΕΝΗ</w:t>
            </w:r>
            <w:r>
              <w:rPr>
                <w:sz w:val="30"/>
                <w:szCs w:val="30"/>
              </w:rPr>
              <w:t xml:space="preserve"> </w:t>
            </w:r>
            <w:r w:rsidRPr="00BF4E97">
              <w:rPr>
                <w:sz w:val="30"/>
                <w:szCs w:val="30"/>
              </w:rPr>
              <w:t>ΤΡΑΓΟΥΣΤΗ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ΤΖΟΥΛΗΣ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 w:val="restart"/>
            <w:vAlign w:val="center"/>
          </w:tcPr>
          <w:p w:rsidR="00EF631A" w:rsidRPr="00851A2B" w:rsidRDefault="00EF631A" w:rsidP="00851A2B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 xml:space="preserve">ΤΡΙΤΗ  </w:t>
            </w:r>
            <w:r w:rsidRPr="00851A2B">
              <w:rPr>
                <w:b/>
                <w:bCs/>
                <w:color w:val="FF0000"/>
                <w:sz w:val="30"/>
                <w:szCs w:val="30"/>
              </w:rPr>
              <w:br/>
              <w:t>5/6</w:t>
            </w: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ΜΑΘΗΜΑ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ΝΕ. ΓΛΩΣΣΑ ΛΟΓΟΤΕΧΝΙΑ</w:t>
            </w:r>
            <w:r w:rsidRPr="00BF4E97">
              <w:rPr>
                <w:color w:val="FF0000"/>
                <w:sz w:val="30"/>
                <w:szCs w:val="30"/>
              </w:rPr>
              <w:t xml:space="preserve"> </w:t>
            </w:r>
            <w:r>
              <w:rPr>
                <w:color w:val="FF0000"/>
                <w:sz w:val="30"/>
                <w:szCs w:val="30"/>
              </w:rPr>
              <w:t xml:space="preserve">             </w:t>
            </w:r>
            <w:r w:rsidRPr="00722DBF">
              <w:rPr>
                <w:b/>
                <w:bCs/>
                <w:color w:val="FF0000"/>
                <w:sz w:val="30"/>
                <w:szCs w:val="30"/>
                <w:u w:val="single"/>
              </w:rPr>
              <w:t>8:20-11:20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ΜΑΘΗΜΑΤΙΚΑ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ΝΕ. ΓΛΩΣΣΑ ΛΟΓΟΤΕΧΝΙΑ</w:t>
            </w:r>
            <w:r w:rsidRPr="00BF4E97">
              <w:rPr>
                <w:color w:val="FF0000"/>
                <w:sz w:val="30"/>
                <w:szCs w:val="30"/>
              </w:rPr>
              <w:t xml:space="preserve"> </w:t>
            </w:r>
            <w:r w:rsidRPr="00722DBF">
              <w:rPr>
                <w:b/>
                <w:bCs/>
                <w:color w:val="FF0000"/>
                <w:sz w:val="30"/>
                <w:szCs w:val="30"/>
                <w:u w:val="single"/>
              </w:rPr>
              <w:t>10:20-13:20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/>
            <w:vAlign w:val="center"/>
          </w:tcPr>
          <w:p w:rsidR="00EF631A" w:rsidRPr="00851A2B" w:rsidRDefault="00EF631A" w:rsidP="00851A2B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ΕΙΣΗΓΗΤΕΣ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ΦΡΑ</w:t>
            </w:r>
            <w:r>
              <w:rPr>
                <w:sz w:val="30"/>
                <w:szCs w:val="30"/>
              </w:rPr>
              <w:t>ΓΚΙΑΔΟΥ ΔΡΟΣΟΥ ΠΑΡΑΣΚΕΥΟΠΟΥΛΟΣ</w:t>
            </w:r>
            <w:r w:rsidRPr="00BF4E97">
              <w:rPr>
                <w:sz w:val="30"/>
                <w:szCs w:val="30"/>
              </w:rPr>
              <w:t>ΚΩΝΣΤΑΝΤΕΛΛΟΥ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ΚΑΡΑΚΑΣΗ </w:t>
            </w:r>
            <w:r w:rsidRPr="00BF4E97">
              <w:rPr>
                <w:sz w:val="30"/>
                <w:szCs w:val="30"/>
              </w:rPr>
              <w:t>ΧΑΡΑΜΗΣ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ΤΡΑΓΟΥΣΤΗ ΕΛΕΝΗ </w:t>
            </w:r>
            <w:r w:rsidRPr="00BF4E97">
              <w:rPr>
                <w:sz w:val="30"/>
                <w:szCs w:val="30"/>
              </w:rPr>
              <w:t>ΚΩΝΣΤΑΝΤΕΛΛΟΥ</w:t>
            </w:r>
          </w:p>
        </w:tc>
      </w:tr>
      <w:tr w:rsidR="00EF631A" w:rsidRPr="00F14257" w:rsidTr="00851A2B">
        <w:trPr>
          <w:jc w:val="center"/>
        </w:trPr>
        <w:tc>
          <w:tcPr>
            <w:tcW w:w="2093" w:type="dxa"/>
            <w:vMerge w:val="restart"/>
            <w:vAlign w:val="center"/>
          </w:tcPr>
          <w:p w:rsidR="00EF631A" w:rsidRPr="00851A2B" w:rsidRDefault="00EF631A" w:rsidP="00851A2B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 xml:space="preserve">ΤΕΤΑΡΤΗ 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         </w:t>
            </w:r>
            <w:r w:rsidRPr="00851A2B">
              <w:rPr>
                <w:b/>
                <w:bCs/>
                <w:color w:val="FF0000"/>
                <w:sz w:val="30"/>
                <w:szCs w:val="30"/>
              </w:rPr>
              <w:t>6/6</w:t>
            </w: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ΜΑΘΗΜΑ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ΦΥΣΙΚΗ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color w:val="FF0000"/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ΦΥΣΙΚΗ</w:t>
            </w:r>
          </w:p>
        </w:tc>
        <w:tc>
          <w:tcPr>
            <w:tcW w:w="2530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851A2B">
              <w:rPr>
                <w:b/>
                <w:bCs/>
                <w:color w:val="FF0000"/>
                <w:sz w:val="30"/>
                <w:szCs w:val="30"/>
              </w:rPr>
              <w:t>ΜΑΘΗΜΑΤΙΚΑ</w:t>
            </w:r>
          </w:p>
        </w:tc>
      </w:tr>
      <w:tr w:rsidR="00EF631A" w:rsidRPr="00F14257" w:rsidTr="00BF4E97">
        <w:trPr>
          <w:jc w:val="center"/>
        </w:trPr>
        <w:tc>
          <w:tcPr>
            <w:tcW w:w="2093" w:type="dxa"/>
            <w:vMerge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EF631A" w:rsidRPr="00BF4E97" w:rsidRDefault="00EF631A" w:rsidP="00F14257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F4E97">
              <w:rPr>
                <w:b/>
                <w:bCs/>
                <w:sz w:val="30"/>
                <w:szCs w:val="30"/>
              </w:rPr>
              <w:t>ΕΙΣΗΓΗΤΕΣ</w:t>
            </w:r>
          </w:p>
        </w:tc>
        <w:tc>
          <w:tcPr>
            <w:tcW w:w="2775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ΠΑΠΑΔΟΠΟΥΛΟΥ</w:t>
            </w:r>
          </w:p>
        </w:tc>
        <w:tc>
          <w:tcPr>
            <w:tcW w:w="2141" w:type="dxa"/>
          </w:tcPr>
          <w:p w:rsidR="00EF631A" w:rsidRPr="00BF4E97" w:rsidRDefault="00EF631A" w:rsidP="00F14257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ΓΙΑΝΝΟΥΛΗ</w:t>
            </w:r>
          </w:p>
        </w:tc>
        <w:tc>
          <w:tcPr>
            <w:tcW w:w="2530" w:type="dxa"/>
          </w:tcPr>
          <w:p w:rsidR="00EF631A" w:rsidRPr="00BF4E97" w:rsidRDefault="00EF631A" w:rsidP="00BA753F">
            <w:pPr>
              <w:spacing w:after="0" w:line="240" w:lineRule="auto"/>
              <w:rPr>
                <w:sz w:val="30"/>
                <w:szCs w:val="30"/>
              </w:rPr>
            </w:pPr>
            <w:r w:rsidRPr="00BF4E97">
              <w:rPr>
                <w:sz w:val="30"/>
                <w:szCs w:val="30"/>
              </w:rPr>
              <w:t>ΚΑΡΑΚΑΣΗ ΧΑΡΑΜΗΣ</w:t>
            </w:r>
          </w:p>
          <w:p w:rsidR="00EF631A" w:rsidRPr="00BF4E97" w:rsidRDefault="00EF631A" w:rsidP="00BA753F">
            <w:pPr>
              <w:spacing w:after="0" w:line="240" w:lineRule="auto"/>
              <w:rPr>
                <w:sz w:val="30"/>
                <w:szCs w:val="30"/>
                <w:lang w:val="en-US"/>
              </w:rPr>
            </w:pPr>
            <w:r w:rsidRPr="00BF4E97">
              <w:rPr>
                <w:sz w:val="30"/>
                <w:szCs w:val="30"/>
              </w:rPr>
              <w:t>ΤΣΑΤΑΣ</w:t>
            </w:r>
          </w:p>
        </w:tc>
      </w:tr>
    </w:tbl>
    <w:p w:rsidR="00EF631A" w:rsidRPr="00BF4E97" w:rsidRDefault="00EF631A" w:rsidP="00BF4E97">
      <w:pPr>
        <w:jc w:val="center"/>
        <w:rPr>
          <w:b/>
          <w:bCs/>
          <w:color w:val="FF0000"/>
          <w:sz w:val="36"/>
          <w:szCs w:val="36"/>
        </w:rPr>
      </w:pPr>
      <w:r w:rsidRPr="00BF4E97">
        <w:rPr>
          <w:b/>
          <w:bCs/>
          <w:color w:val="FF0000"/>
          <w:sz w:val="36"/>
          <w:szCs w:val="36"/>
        </w:rPr>
        <w:t>Προσοχή: το μάθημα της ΝΕ. ΓΛΩΣΣΑΣ-ΛΟΓΟΤΕΧΝΙΑΣ εξετάζεται 3 ώρες.</w:t>
      </w:r>
    </w:p>
    <w:sectPr w:rsidR="00EF631A" w:rsidRPr="00BF4E97" w:rsidSect="00BF4E97">
      <w:pgSz w:w="16838" w:h="11906" w:orient="landscape"/>
      <w:pgMar w:top="1258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E7"/>
    <w:rsid w:val="00305D0B"/>
    <w:rsid w:val="003678E7"/>
    <w:rsid w:val="00661B82"/>
    <w:rsid w:val="00722DBF"/>
    <w:rsid w:val="007C3A7C"/>
    <w:rsid w:val="00851A2B"/>
    <w:rsid w:val="008D408B"/>
    <w:rsid w:val="0093498D"/>
    <w:rsid w:val="00A600C5"/>
    <w:rsid w:val="00AF3278"/>
    <w:rsid w:val="00B04FBB"/>
    <w:rsid w:val="00BA753F"/>
    <w:rsid w:val="00BC6686"/>
    <w:rsid w:val="00BF4E97"/>
    <w:rsid w:val="00C057E9"/>
    <w:rsid w:val="00C920C6"/>
    <w:rsid w:val="00CE32C2"/>
    <w:rsid w:val="00D1444C"/>
    <w:rsid w:val="00D94B68"/>
    <w:rsid w:val="00E019C9"/>
    <w:rsid w:val="00EF631A"/>
    <w:rsid w:val="00F14257"/>
    <w:rsid w:val="00F41B27"/>
    <w:rsid w:val="00F9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8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115</Words>
  <Characters>624</Characters>
  <Application>Microsoft Office Outlook</Application>
  <DocSecurity>0</DocSecurity>
  <Lines>0</Lines>
  <Paragraphs>0</Paragraphs>
  <ScaleCrop>false</ScaleCrop>
  <Company>2ο ΓΥΜΝΑΣΙΟ ΚΟΡΙΝΘΟΥ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ΔΕΥΤΕΡΟΣ ΥΠΟΛΟΓΙΣΤΗΣ</cp:lastModifiedBy>
  <cp:revision>12</cp:revision>
  <cp:lastPrinted>2018-05-18T14:39:00Z</cp:lastPrinted>
  <dcterms:created xsi:type="dcterms:W3CDTF">2018-05-15T16:22:00Z</dcterms:created>
  <dcterms:modified xsi:type="dcterms:W3CDTF">2018-05-30T11:14:00Z</dcterms:modified>
</cp:coreProperties>
</file>