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B79" w:rsidRDefault="00693B7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693B79" w:rsidRDefault="00693B79">
      <w:pPr>
        <w:pStyle w:val="3"/>
      </w:pPr>
      <w:r>
        <w:t>ΥΠΕΥΘΥΝΗ ΔΗΛΩΣΗ</w:t>
      </w:r>
    </w:p>
    <w:p w:rsidR="00693B79" w:rsidRDefault="00693B79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693B79" w:rsidRDefault="00693B79">
      <w:pPr>
        <w:pStyle w:val="a3"/>
        <w:tabs>
          <w:tab w:val="clear" w:pos="4153"/>
          <w:tab w:val="clear" w:pos="8306"/>
        </w:tabs>
      </w:pPr>
    </w:p>
    <w:p w:rsidR="00693B79" w:rsidRDefault="00693B79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693B79" w:rsidRDefault="00693B79">
      <w:pPr>
        <w:pStyle w:val="a5"/>
        <w:jc w:val="left"/>
        <w:rPr>
          <w:bCs/>
          <w:sz w:val="22"/>
        </w:rPr>
      </w:pPr>
    </w:p>
    <w:p w:rsidR="00693B79" w:rsidRDefault="00693B79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693B79" w:rsidRPr="002356EA" w:rsidRDefault="00693B79" w:rsidP="00CB5101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693B79" w:rsidRPr="009C6ABC" w:rsidRDefault="00693B79" w:rsidP="00F11976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693B79" w:rsidRDefault="00693B79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693B79" w:rsidRPr="002356EA" w:rsidRDefault="00693B7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693B79" w:rsidRDefault="00693B79" w:rsidP="00F8650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693B79" w:rsidRDefault="00693B79" w:rsidP="00F86507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693B79" w:rsidRDefault="00693B79" w:rsidP="00F1197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693B79" w:rsidRDefault="00693B79" w:rsidP="00194B8E">
            <w:pPr>
              <w:spacing w:before="24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693B79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693B79" w:rsidRDefault="00693B7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693B79" w:rsidRPr="002070FC" w:rsidRDefault="00693B79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693B79" w:rsidRDefault="00693B79">
      <w:pPr>
        <w:rPr>
          <w:rFonts w:ascii="Arial" w:hAnsi="Arial" w:cs="Arial"/>
          <w:b/>
          <w:bCs/>
          <w:sz w:val="28"/>
        </w:rPr>
      </w:pPr>
    </w:p>
    <w:p w:rsidR="00693B79" w:rsidRDefault="00693B79">
      <w:pPr>
        <w:rPr>
          <w:sz w:val="16"/>
        </w:rPr>
      </w:pPr>
    </w:p>
    <w:p w:rsidR="00693B79" w:rsidRDefault="00693B79">
      <w:pPr>
        <w:sectPr w:rsidR="00693B79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693B7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693B79" w:rsidRDefault="00693B79">
            <w:pPr>
              <w:ind w:right="124"/>
              <w:rPr>
                <w:rFonts w:ascii="Arial" w:hAnsi="Arial" w:cs="Arial"/>
                <w:sz w:val="18"/>
              </w:rPr>
            </w:pPr>
          </w:p>
          <w:p w:rsidR="00693B79" w:rsidRDefault="00693B79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  <w:r w:rsidR="00F44DA5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93B79" w:rsidRPr="00A9160C" w:rsidRDefault="002C3BE4" w:rsidP="00BB65D2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Τα στοιχεία που αναφέρονται στα συνοδευτικά έγγραφα είναι αληθή.</w:t>
            </w: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BB65D2" w:rsidRPr="008D75F5" w:rsidRDefault="00BB65D2" w:rsidP="008D75F5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Η αίτησή μου ενέχει και θέση υπεύθυνης δήλωσης</w:t>
            </w: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8D75F5" w:rsidP="008D75F5">
            <w:pPr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Είμαι εκτός εκπαίδευσης, κατάρτισης και απασχόλησης.</w:t>
            </w: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 w:rsidRPr="00A916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Pr="00A9160C" w:rsidRDefault="00693B79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693B79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93B79" w:rsidRDefault="00693B79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A9160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(4)</w:t>
            </w:r>
          </w:p>
        </w:tc>
      </w:tr>
    </w:tbl>
    <w:p w:rsidR="00693B79" w:rsidRDefault="00693B79"/>
    <w:p w:rsidR="00693B79" w:rsidRDefault="00693B79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 w:rsidR="002C3BE4">
        <w:rPr>
          <w:sz w:val="16"/>
        </w:rPr>
        <w:t xml:space="preserve">            ……………..</w:t>
      </w:r>
    </w:p>
    <w:p w:rsidR="00693B79" w:rsidRDefault="00693B79">
      <w:pPr>
        <w:pStyle w:val="a6"/>
        <w:ind w:left="0" w:right="484"/>
        <w:jc w:val="right"/>
        <w:rPr>
          <w:sz w:val="16"/>
        </w:rPr>
      </w:pPr>
    </w:p>
    <w:p w:rsidR="00693B79" w:rsidRDefault="002C3BE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Ο/Η Δηλών/ο’υσα</w:t>
      </w: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693B79">
      <w:pPr>
        <w:pStyle w:val="a6"/>
        <w:ind w:left="0"/>
        <w:jc w:val="right"/>
        <w:rPr>
          <w:sz w:val="16"/>
        </w:rPr>
      </w:pPr>
    </w:p>
    <w:p w:rsidR="00693B79" w:rsidRDefault="002C3BE4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 </w:t>
      </w:r>
      <w:r w:rsidR="00693B79">
        <w:rPr>
          <w:sz w:val="16"/>
        </w:rPr>
        <w:t>(Υπογραφή)</w:t>
      </w: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jc w:val="both"/>
        <w:rPr>
          <w:rFonts w:ascii="Arial" w:hAnsi="Arial" w:cs="Arial"/>
          <w:sz w:val="18"/>
        </w:rPr>
      </w:pP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693B79" w:rsidRDefault="00693B79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693B79" w:rsidRDefault="00693B79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693B79" w:rsidRDefault="00693B7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693B79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304" w:rsidRDefault="00FC1304">
      <w:r>
        <w:separator/>
      </w:r>
    </w:p>
  </w:endnote>
  <w:endnote w:type="continuationSeparator" w:id="0">
    <w:p w:rsidR="00FC1304" w:rsidRDefault="00FC1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304" w:rsidRDefault="00FC1304">
      <w:r>
        <w:separator/>
      </w:r>
    </w:p>
  </w:footnote>
  <w:footnote w:type="continuationSeparator" w:id="0">
    <w:p w:rsidR="00FC1304" w:rsidRDefault="00FC1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BB65D2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BB65D2" w:rsidRDefault="00275BE6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B65D2" w:rsidRDefault="00BB65D2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B65D2" w:rsidRDefault="00BB65D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5D2" w:rsidRDefault="00BB65D2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3970F8"/>
    <w:multiLevelType w:val="hybridMultilevel"/>
    <w:tmpl w:val="31E8F6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E93D64"/>
    <w:rsid w:val="00002AD4"/>
    <w:rsid w:val="000350EB"/>
    <w:rsid w:val="0019132C"/>
    <w:rsid w:val="00194B8E"/>
    <w:rsid w:val="001D78AA"/>
    <w:rsid w:val="001F5DE0"/>
    <w:rsid w:val="002070FC"/>
    <w:rsid w:val="002356EA"/>
    <w:rsid w:val="00273F26"/>
    <w:rsid w:val="00275BE6"/>
    <w:rsid w:val="002C3BE4"/>
    <w:rsid w:val="002C50E9"/>
    <w:rsid w:val="00351355"/>
    <w:rsid w:val="00357F1C"/>
    <w:rsid w:val="003D0FBD"/>
    <w:rsid w:val="00446DD9"/>
    <w:rsid w:val="00461072"/>
    <w:rsid w:val="0048056F"/>
    <w:rsid w:val="004A1033"/>
    <w:rsid w:val="004B6DF2"/>
    <w:rsid w:val="004D6EAF"/>
    <w:rsid w:val="004E1B89"/>
    <w:rsid w:val="004F69C3"/>
    <w:rsid w:val="0057789B"/>
    <w:rsid w:val="005A0DA4"/>
    <w:rsid w:val="00627C45"/>
    <w:rsid w:val="006363A1"/>
    <w:rsid w:val="0066357E"/>
    <w:rsid w:val="00685AE4"/>
    <w:rsid w:val="00693B79"/>
    <w:rsid w:val="006C35AC"/>
    <w:rsid w:val="00764669"/>
    <w:rsid w:val="007F4DDF"/>
    <w:rsid w:val="008B2B84"/>
    <w:rsid w:val="008D75F5"/>
    <w:rsid w:val="008F0079"/>
    <w:rsid w:val="0090025D"/>
    <w:rsid w:val="00904E91"/>
    <w:rsid w:val="00930B47"/>
    <w:rsid w:val="00936EE8"/>
    <w:rsid w:val="00970EB5"/>
    <w:rsid w:val="009748BF"/>
    <w:rsid w:val="009A6712"/>
    <w:rsid w:val="009C6ABC"/>
    <w:rsid w:val="009E109B"/>
    <w:rsid w:val="00A007EE"/>
    <w:rsid w:val="00A37CF1"/>
    <w:rsid w:val="00A763EB"/>
    <w:rsid w:val="00A9160C"/>
    <w:rsid w:val="00A94211"/>
    <w:rsid w:val="00AE1594"/>
    <w:rsid w:val="00B2241F"/>
    <w:rsid w:val="00B37CB3"/>
    <w:rsid w:val="00B603F4"/>
    <w:rsid w:val="00B73E35"/>
    <w:rsid w:val="00BB65D2"/>
    <w:rsid w:val="00BC45BB"/>
    <w:rsid w:val="00BE3854"/>
    <w:rsid w:val="00C44B47"/>
    <w:rsid w:val="00CB5101"/>
    <w:rsid w:val="00CD27F4"/>
    <w:rsid w:val="00D26098"/>
    <w:rsid w:val="00D86673"/>
    <w:rsid w:val="00DB4364"/>
    <w:rsid w:val="00E93D64"/>
    <w:rsid w:val="00F11976"/>
    <w:rsid w:val="00F23E40"/>
    <w:rsid w:val="00F2576C"/>
    <w:rsid w:val="00F44DA5"/>
    <w:rsid w:val="00F86507"/>
    <w:rsid w:val="00FC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2016-07-27T14:07:00Z</cp:lastPrinted>
  <dcterms:created xsi:type="dcterms:W3CDTF">2017-09-19T08:10:00Z</dcterms:created>
  <dcterms:modified xsi:type="dcterms:W3CDTF">2017-09-19T08:10:00Z</dcterms:modified>
</cp:coreProperties>
</file>