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9F" w:rsidRPr="00CE6F9F" w:rsidRDefault="00CE6F9F" w:rsidP="00CE6F9F">
      <w:pPr>
        <w:spacing w:before="31" w:line="259" w:lineRule="auto"/>
        <w:ind w:left="111" w:right="86" w:firstLine="170"/>
        <w:rPr>
          <w:rFonts w:asciiTheme="minorHAnsi" w:hAnsiTheme="minorHAnsi"/>
          <w:lang w:val="el-GR"/>
        </w:rPr>
      </w:pPr>
      <w:r w:rsidRPr="00CE6F9F">
        <w:rPr>
          <w:rFonts w:asciiTheme="minorHAnsi" w:hAnsiTheme="minorHAnsi"/>
          <w:color w:val="363435"/>
          <w:w w:val="93"/>
          <w:lang w:val="el-GR"/>
        </w:rPr>
        <w:t>5.</w:t>
      </w:r>
      <w:r w:rsidRPr="00CE6F9F">
        <w:rPr>
          <w:rFonts w:asciiTheme="minorHAnsi" w:hAnsiTheme="minorHAnsi"/>
          <w:color w:val="363435"/>
          <w:spacing w:val="-12"/>
          <w:w w:val="93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w w:val="93"/>
          <w:lang w:val="el-GR"/>
        </w:rPr>
        <w:t>Οι</w:t>
      </w:r>
      <w:r w:rsidRPr="00CE6F9F">
        <w:rPr>
          <w:rFonts w:asciiTheme="minorHAnsi" w:hAnsiTheme="minorHAnsi"/>
          <w:color w:val="363435"/>
          <w:spacing w:val="-15"/>
          <w:w w:val="93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2"/>
          <w:lang w:val="el-GR"/>
        </w:rPr>
        <w:t>α</w:t>
      </w:r>
      <w:r w:rsidRPr="00CE6F9F">
        <w:rPr>
          <w:rFonts w:asciiTheme="minorHAnsi" w:hAnsiTheme="minorHAnsi"/>
          <w:color w:val="363435"/>
          <w:spacing w:val="-1"/>
          <w:lang w:val="el-GR"/>
        </w:rPr>
        <w:t>π</w:t>
      </w:r>
      <w:r w:rsidRPr="00CE6F9F">
        <w:rPr>
          <w:rFonts w:asciiTheme="minorHAnsi" w:hAnsiTheme="minorHAnsi"/>
          <w:color w:val="363435"/>
          <w:lang w:val="el-GR"/>
        </w:rPr>
        <w:t>όφοι</w:t>
      </w:r>
      <w:r w:rsidRPr="00CE6F9F">
        <w:rPr>
          <w:rFonts w:asciiTheme="minorHAnsi" w:hAnsiTheme="minorHAnsi"/>
          <w:color w:val="363435"/>
          <w:spacing w:val="-2"/>
          <w:lang w:val="el-GR"/>
        </w:rPr>
        <w:t>τ</w:t>
      </w:r>
      <w:r w:rsidRPr="00CE6F9F">
        <w:rPr>
          <w:rFonts w:asciiTheme="minorHAnsi" w:hAnsiTheme="minorHAnsi"/>
          <w:color w:val="363435"/>
          <w:lang w:val="el-GR"/>
        </w:rPr>
        <w:t>οι/τες</w:t>
      </w:r>
      <w:r w:rsidRPr="00CE6F9F">
        <w:rPr>
          <w:rFonts w:asciiTheme="minorHAnsi" w:hAnsiTheme="minorHAnsi"/>
          <w:color w:val="363435"/>
          <w:spacing w:val="30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2"/>
          <w:lang w:val="el-GR"/>
        </w:rPr>
        <w:t>τ</w:t>
      </w:r>
      <w:r w:rsidRPr="00CE6F9F">
        <w:rPr>
          <w:rFonts w:asciiTheme="minorHAnsi" w:hAnsiTheme="minorHAnsi"/>
          <w:color w:val="363435"/>
          <w:lang w:val="el-GR"/>
        </w:rPr>
        <w:t>ου</w:t>
      </w:r>
      <w:r w:rsidRPr="00CE6F9F">
        <w:rPr>
          <w:rFonts w:asciiTheme="minorHAnsi" w:hAnsiTheme="minorHAnsi"/>
          <w:color w:val="363435"/>
          <w:spacing w:val="-12"/>
          <w:lang w:val="el-GR"/>
        </w:rPr>
        <w:t xml:space="preserve"> </w:t>
      </w:r>
      <w:r w:rsidRPr="00CE6F9F">
        <w:rPr>
          <w:rFonts w:asciiTheme="minorHAnsi" w:hAnsiTheme="minorHAnsi"/>
          <w:b/>
          <w:color w:val="363435"/>
          <w:w w:val="98"/>
          <w:sz w:val="24"/>
          <w:szCs w:val="24"/>
          <w:lang w:val="el-GR"/>
        </w:rPr>
        <w:t>ΤΟΜΕΑ</w:t>
      </w:r>
      <w:r w:rsidRPr="00CE6F9F">
        <w:rPr>
          <w:rFonts w:asciiTheme="minorHAnsi" w:hAnsiTheme="minorHAnsi"/>
          <w:b/>
          <w:color w:val="363435"/>
          <w:spacing w:val="-16"/>
          <w:w w:val="98"/>
          <w:sz w:val="24"/>
          <w:szCs w:val="24"/>
          <w:lang w:val="el-GR"/>
        </w:rPr>
        <w:t xml:space="preserve"> </w:t>
      </w:r>
      <w:r w:rsidRPr="00CE6F9F">
        <w:rPr>
          <w:rFonts w:asciiTheme="minorHAnsi" w:hAnsiTheme="minorHAnsi"/>
          <w:b/>
          <w:color w:val="363435"/>
          <w:w w:val="98"/>
          <w:sz w:val="24"/>
          <w:szCs w:val="24"/>
          <w:lang w:val="el-GR"/>
        </w:rPr>
        <w:t>ΔΙΟΙΚΗΣΗΣ</w:t>
      </w:r>
      <w:r w:rsidRPr="00CE6F9F">
        <w:rPr>
          <w:rFonts w:asciiTheme="minorHAnsi" w:hAnsiTheme="minorHAnsi"/>
          <w:b/>
          <w:color w:val="363435"/>
          <w:spacing w:val="-8"/>
          <w:w w:val="98"/>
          <w:sz w:val="24"/>
          <w:szCs w:val="24"/>
          <w:lang w:val="el-GR"/>
        </w:rPr>
        <w:t xml:space="preserve"> </w:t>
      </w:r>
      <w:r w:rsidRPr="00CE6F9F">
        <w:rPr>
          <w:rFonts w:asciiTheme="minorHAnsi" w:hAnsiTheme="minorHAnsi"/>
          <w:b/>
          <w:color w:val="363435"/>
          <w:spacing w:val="-3"/>
          <w:w w:val="98"/>
          <w:sz w:val="24"/>
          <w:szCs w:val="24"/>
          <w:lang w:val="el-GR"/>
        </w:rPr>
        <w:t>Κ</w:t>
      </w:r>
      <w:r w:rsidRPr="00CE6F9F">
        <w:rPr>
          <w:rFonts w:asciiTheme="minorHAnsi" w:hAnsiTheme="minorHAnsi"/>
          <w:b/>
          <w:color w:val="363435"/>
          <w:w w:val="98"/>
          <w:sz w:val="24"/>
          <w:szCs w:val="24"/>
          <w:lang w:val="el-GR"/>
        </w:rPr>
        <w:t>ΑΙ</w:t>
      </w:r>
      <w:r w:rsidRPr="00CE6F9F">
        <w:rPr>
          <w:rFonts w:asciiTheme="minorHAnsi" w:hAnsiTheme="minorHAnsi"/>
          <w:b/>
          <w:color w:val="363435"/>
          <w:spacing w:val="-18"/>
          <w:w w:val="98"/>
          <w:sz w:val="24"/>
          <w:szCs w:val="24"/>
          <w:lang w:val="el-GR"/>
        </w:rPr>
        <w:t xml:space="preserve"> </w:t>
      </w:r>
      <w:r w:rsidRPr="00CE6F9F">
        <w:rPr>
          <w:rFonts w:asciiTheme="minorHAnsi" w:hAnsiTheme="minorHAnsi"/>
          <w:b/>
          <w:color w:val="363435"/>
          <w:sz w:val="24"/>
          <w:szCs w:val="24"/>
          <w:lang w:val="el-GR"/>
        </w:rPr>
        <w:t>ΟΙ</w:t>
      </w:r>
      <w:r w:rsidRPr="00CE6F9F">
        <w:rPr>
          <w:rFonts w:asciiTheme="minorHAnsi" w:hAnsiTheme="minorHAnsi"/>
          <w:b/>
          <w:color w:val="363435"/>
          <w:spacing w:val="-3"/>
          <w:sz w:val="24"/>
          <w:szCs w:val="24"/>
          <w:lang w:val="el-GR"/>
        </w:rPr>
        <w:t>Κ</w:t>
      </w:r>
      <w:r w:rsidRPr="00CE6F9F">
        <w:rPr>
          <w:rFonts w:asciiTheme="minorHAnsi" w:hAnsiTheme="minorHAnsi"/>
          <w:b/>
          <w:color w:val="363435"/>
          <w:spacing w:val="-2"/>
          <w:sz w:val="24"/>
          <w:szCs w:val="24"/>
          <w:lang w:val="el-GR"/>
        </w:rPr>
        <w:t>Ο</w:t>
      </w:r>
      <w:r w:rsidRPr="00CE6F9F">
        <w:rPr>
          <w:rFonts w:asciiTheme="minorHAnsi" w:hAnsiTheme="minorHAnsi"/>
          <w:b/>
          <w:color w:val="363435"/>
          <w:sz w:val="24"/>
          <w:szCs w:val="24"/>
          <w:lang w:val="el-GR"/>
        </w:rPr>
        <w:t>ΝΟΜΙΑΣ</w:t>
      </w:r>
      <w:r w:rsidRPr="00CE6F9F">
        <w:rPr>
          <w:rFonts w:asciiTheme="minorHAnsi" w:hAnsiTheme="minorHAnsi"/>
          <w:color w:val="363435"/>
          <w:spacing w:val="-19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της</w:t>
      </w:r>
      <w:r w:rsidRPr="00CE6F9F">
        <w:rPr>
          <w:rFonts w:asciiTheme="minorHAnsi" w:hAnsiTheme="minorHAnsi"/>
          <w:color w:val="363435"/>
          <w:spacing w:val="-9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Ομάδας</w:t>
      </w:r>
      <w:r w:rsidRPr="00CE6F9F">
        <w:rPr>
          <w:rFonts w:asciiTheme="minorHAnsi" w:hAnsiTheme="minorHAnsi"/>
          <w:color w:val="363435"/>
          <w:spacing w:val="-4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Προσανα</w:t>
      </w:r>
      <w:r w:rsidRPr="00CE6F9F">
        <w:rPr>
          <w:rFonts w:asciiTheme="minorHAnsi" w:hAnsiTheme="minorHAnsi"/>
          <w:color w:val="363435"/>
          <w:spacing w:val="-2"/>
          <w:lang w:val="el-GR"/>
        </w:rPr>
        <w:t>τ</w:t>
      </w:r>
      <w:r w:rsidRPr="00CE6F9F">
        <w:rPr>
          <w:rFonts w:asciiTheme="minorHAnsi" w:hAnsiTheme="minorHAnsi"/>
          <w:color w:val="363435"/>
          <w:spacing w:val="-1"/>
          <w:lang w:val="el-GR"/>
        </w:rPr>
        <w:t>ο</w:t>
      </w:r>
      <w:r w:rsidRPr="00CE6F9F">
        <w:rPr>
          <w:rFonts w:asciiTheme="minorHAnsi" w:hAnsiTheme="minorHAnsi"/>
          <w:color w:val="363435"/>
          <w:spacing w:val="-2"/>
          <w:lang w:val="el-GR"/>
        </w:rPr>
        <w:t>λ</w:t>
      </w:r>
      <w:r w:rsidRPr="00CE6F9F">
        <w:rPr>
          <w:rFonts w:asciiTheme="minorHAnsi" w:hAnsiTheme="minorHAnsi"/>
          <w:color w:val="363435"/>
          <w:lang w:val="el-GR"/>
        </w:rPr>
        <w:t xml:space="preserve">ισμού </w:t>
      </w:r>
      <w:r w:rsidRPr="00CE6F9F">
        <w:rPr>
          <w:rFonts w:asciiTheme="minorHAnsi" w:hAnsiTheme="minorHAnsi"/>
          <w:color w:val="363435"/>
          <w:w w:val="98"/>
          <w:lang w:val="el-GR"/>
        </w:rPr>
        <w:t>Διοίκησης</w:t>
      </w:r>
      <w:r w:rsidRPr="00CE6F9F">
        <w:rPr>
          <w:rFonts w:asciiTheme="minorHAnsi" w:hAnsiTheme="minorHAnsi"/>
          <w:color w:val="363435"/>
          <w:spacing w:val="-8"/>
          <w:w w:val="98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3"/>
          <w:w w:val="98"/>
          <w:lang w:val="el-GR"/>
        </w:rPr>
        <w:t>κ</w:t>
      </w:r>
      <w:r w:rsidRPr="00CE6F9F">
        <w:rPr>
          <w:rFonts w:asciiTheme="minorHAnsi" w:hAnsiTheme="minorHAnsi"/>
          <w:color w:val="363435"/>
          <w:w w:val="98"/>
          <w:lang w:val="el-GR"/>
        </w:rPr>
        <w:t>αι</w:t>
      </w:r>
      <w:r w:rsidRPr="00CE6F9F">
        <w:rPr>
          <w:rFonts w:asciiTheme="minorHAnsi" w:hAnsiTheme="minorHAnsi"/>
          <w:color w:val="363435"/>
          <w:spacing w:val="-18"/>
          <w:w w:val="98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Οι</w:t>
      </w:r>
      <w:r w:rsidRPr="00CE6F9F">
        <w:rPr>
          <w:rFonts w:asciiTheme="minorHAnsi" w:hAnsiTheme="minorHAnsi"/>
          <w:color w:val="363435"/>
          <w:spacing w:val="-3"/>
          <w:lang w:val="el-GR"/>
        </w:rPr>
        <w:t>κ</w:t>
      </w:r>
      <w:r w:rsidRPr="00CE6F9F">
        <w:rPr>
          <w:rFonts w:asciiTheme="minorHAnsi" w:hAnsiTheme="minorHAnsi"/>
          <w:color w:val="363435"/>
          <w:spacing w:val="-2"/>
          <w:lang w:val="el-GR"/>
        </w:rPr>
        <w:t>ο</w:t>
      </w:r>
      <w:r w:rsidRPr="00CE6F9F">
        <w:rPr>
          <w:rFonts w:asciiTheme="minorHAnsi" w:hAnsiTheme="minorHAnsi"/>
          <w:color w:val="363435"/>
          <w:lang w:val="el-GR"/>
        </w:rPr>
        <w:t>νομίας εισάγ</w:t>
      </w:r>
      <w:r w:rsidRPr="00CE6F9F">
        <w:rPr>
          <w:rFonts w:asciiTheme="minorHAnsi" w:hAnsiTheme="minorHAnsi"/>
          <w:color w:val="363435"/>
          <w:spacing w:val="-2"/>
          <w:lang w:val="el-GR"/>
        </w:rPr>
        <w:t>ο</w:t>
      </w:r>
      <w:r w:rsidRPr="00CE6F9F">
        <w:rPr>
          <w:rFonts w:asciiTheme="minorHAnsi" w:hAnsiTheme="minorHAnsi"/>
          <w:color w:val="363435"/>
          <w:spacing w:val="4"/>
          <w:lang w:val="el-GR"/>
        </w:rPr>
        <w:t>ν</w:t>
      </w:r>
      <w:r w:rsidRPr="00CE6F9F">
        <w:rPr>
          <w:rFonts w:asciiTheme="minorHAnsi" w:hAnsiTheme="minorHAnsi"/>
          <w:color w:val="363435"/>
          <w:spacing w:val="-2"/>
          <w:lang w:val="el-GR"/>
        </w:rPr>
        <w:t>τ</w:t>
      </w:r>
      <w:r w:rsidRPr="00CE6F9F">
        <w:rPr>
          <w:rFonts w:asciiTheme="minorHAnsi" w:hAnsiTheme="minorHAnsi"/>
          <w:color w:val="363435"/>
          <w:lang w:val="el-GR"/>
        </w:rPr>
        <w:t>αι</w:t>
      </w:r>
      <w:r w:rsidRPr="00CE6F9F">
        <w:rPr>
          <w:rFonts w:asciiTheme="minorHAnsi" w:hAnsiTheme="minorHAnsi"/>
          <w:color w:val="363435"/>
          <w:spacing w:val="11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5"/>
          <w:lang w:val="el-GR"/>
        </w:rPr>
        <w:t>σ</w:t>
      </w:r>
      <w:r w:rsidRPr="00CE6F9F">
        <w:rPr>
          <w:rFonts w:asciiTheme="minorHAnsi" w:hAnsiTheme="minorHAnsi"/>
          <w:color w:val="363435"/>
          <w:lang w:val="el-GR"/>
        </w:rPr>
        <w:t>τις</w:t>
      </w:r>
      <w:r w:rsidRPr="00CE6F9F">
        <w:rPr>
          <w:rFonts w:asciiTheme="minorHAnsi" w:hAnsiTheme="minorHAnsi"/>
          <w:color w:val="363435"/>
          <w:spacing w:val="-6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α</w:t>
      </w:r>
      <w:r w:rsidRPr="00CE6F9F">
        <w:rPr>
          <w:rFonts w:asciiTheme="minorHAnsi" w:hAnsiTheme="minorHAnsi"/>
          <w:color w:val="363435"/>
          <w:spacing w:val="-3"/>
          <w:lang w:val="el-GR"/>
        </w:rPr>
        <w:t>κ</w:t>
      </w:r>
      <w:r w:rsidRPr="00CE6F9F">
        <w:rPr>
          <w:rFonts w:asciiTheme="minorHAnsi" w:hAnsiTheme="minorHAnsi"/>
          <w:color w:val="363435"/>
          <w:spacing w:val="-1"/>
          <w:lang w:val="el-GR"/>
        </w:rPr>
        <w:t>όλ</w:t>
      </w:r>
      <w:r w:rsidRPr="00CE6F9F">
        <w:rPr>
          <w:rFonts w:asciiTheme="minorHAnsi" w:hAnsiTheme="minorHAnsi"/>
          <w:color w:val="363435"/>
          <w:lang w:val="el-GR"/>
        </w:rPr>
        <w:t>ουθες</w:t>
      </w:r>
      <w:r w:rsidRPr="00CE6F9F">
        <w:rPr>
          <w:rFonts w:asciiTheme="minorHAnsi" w:hAnsiTheme="minorHAnsi"/>
          <w:color w:val="363435"/>
          <w:spacing w:val="32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1"/>
          <w:lang w:val="el-GR"/>
        </w:rPr>
        <w:t>Σ</w:t>
      </w:r>
      <w:r w:rsidRPr="00CE6F9F">
        <w:rPr>
          <w:rFonts w:asciiTheme="minorHAnsi" w:hAnsiTheme="minorHAnsi"/>
          <w:color w:val="363435"/>
          <w:spacing w:val="-4"/>
          <w:lang w:val="el-GR"/>
        </w:rPr>
        <w:t>χ</w:t>
      </w:r>
      <w:r w:rsidRPr="00CE6F9F">
        <w:rPr>
          <w:rFonts w:asciiTheme="minorHAnsi" w:hAnsiTheme="minorHAnsi"/>
          <w:color w:val="363435"/>
          <w:spacing w:val="-1"/>
          <w:lang w:val="el-GR"/>
        </w:rPr>
        <w:t>ο</w:t>
      </w:r>
      <w:r w:rsidRPr="00CE6F9F">
        <w:rPr>
          <w:rFonts w:asciiTheme="minorHAnsi" w:hAnsiTheme="minorHAnsi"/>
          <w:color w:val="363435"/>
          <w:spacing w:val="1"/>
          <w:lang w:val="el-GR"/>
        </w:rPr>
        <w:t>λ</w:t>
      </w:r>
      <w:r w:rsidRPr="00CE6F9F">
        <w:rPr>
          <w:rFonts w:asciiTheme="minorHAnsi" w:hAnsiTheme="minorHAnsi"/>
          <w:color w:val="363435"/>
          <w:lang w:val="el-GR"/>
        </w:rPr>
        <w:t>ές,</w:t>
      </w:r>
      <w:r w:rsidRPr="00CE6F9F">
        <w:rPr>
          <w:rFonts w:asciiTheme="minorHAnsi" w:hAnsiTheme="minorHAnsi"/>
          <w:color w:val="363435"/>
          <w:spacing w:val="-14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Τμήμα</w:t>
      </w:r>
      <w:r w:rsidRPr="00CE6F9F">
        <w:rPr>
          <w:rFonts w:asciiTheme="minorHAnsi" w:hAnsiTheme="minorHAnsi"/>
          <w:color w:val="363435"/>
          <w:spacing w:val="-2"/>
          <w:lang w:val="el-GR"/>
        </w:rPr>
        <w:t>τ</w:t>
      </w:r>
      <w:r w:rsidRPr="00CE6F9F">
        <w:rPr>
          <w:rFonts w:asciiTheme="minorHAnsi" w:hAnsiTheme="minorHAnsi"/>
          <w:color w:val="363435"/>
          <w:lang w:val="el-GR"/>
        </w:rPr>
        <w:t>α</w:t>
      </w:r>
      <w:r w:rsidRPr="00CE6F9F">
        <w:rPr>
          <w:rFonts w:asciiTheme="minorHAnsi" w:hAnsiTheme="minorHAnsi"/>
          <w:color w:val="363435"/>
          <w:spacing w:val="-9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3"/>
          <w:lang w:val="el-GR"/>
        </w:rPr>
        <w:t>κ</w:t>
      </w:r>
      <w:r w:rsidRPr="00CE6F9F">
        <w:rPr>
          <w:rFonts w:asciiTheme="minorHAnsi" w:hAnsiTheme="minorHAnsi"/>
          <w:color w:val="363435"/>
          <w:lang w:val="el-GR"/>
        </w:rPr>
        <w:t>αι</w:t>
      </w:r>
      <w:r w:rsidRPr="00CE6F9F">
        <w:rPr>
          <w:rFonts w:asciiTheme="minorHAnsi" w:hAnsiTheme="minorHAnsi"/>
          <w:color w:val="363435"/>
          <w:spacing w:val="-12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Εισαγωγικές</w:t>
      </w:r>
      <w:r w:rsidRPr="00CE6F9F">
        <w:rPr>
          <w:rFonts w:asciiTheme="minorHAnsi" w:hAnsiTheme="minorHAnsi"/>
          <w:color w:val="363435"/>
          <w:spacing w:val="-18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Κατευθύνσεις:</w:t>
      </w:r>
    </w:p>
    <w:p w:rsidR="00CE6F9F" w:rsidRPr="00CE6F9F" w:rsidRDefault="00CE6F9F" w:rsidP="00CE6F9F">
      <w:pPr>
        <w:spacing w:before="8" w:line="20" w:lineRule="exact"/>
        <w:rPr>
          <w:rFonts w:asciiTheme="minorHAnsi" w:hAnsiTheme="minorHAnsi"/>
          <w:sz w:val="3"/>
          <w:szCs w:val="3"/>
          <w:lang w:val="el-G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71"/>
        <w:gridCol w:w="2773"/>
      </w:tblGrid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CE6F9F" w:rsidRDefault="00CE6F9F" w:rsidP="00753F07">
            <w:pPr>
              <w:spacing w:before="81"/>
              <w:ind w:left="364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>ΤΜΗ</w:t>
            </w:r>
            <w:r w:rsidRPr="00CE6F9F">
              <w:rPr>
                <w:rFonts w:asciiTheme="minorHAnsi" w:hAnsiTheme="minorHAnsi"/>
                <w:color w:val="363435"/>
                <w:spacing w:val="-2"/>
                <w:w w:val="82"/>
                <w:lang w:val="el-GR"/>
              </w:rPr>
              <w:t>Μ</w:t>
            </w:r>
            <w:r w:rsidRPr="00CE6F9F">
              <w:rPr>
                <w:rFonts w:asciiTheme="minorHAnsi" w:hAnsiTheme="minorHAnsi"/>
                <w:color w:val="363435"/>
                <w:spacing w:val="-12"/>
                <w:w w:val="82"/>
                <w:lang w:val="el-GR"/>
              </w:rPr>
              <w:t>ΑΤ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spacing w:val="37"/>
                <w:w w:val="82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>ΓΙΑ</w:t>
            </w:r>
            <w:r w:rsidRPr="00CE6F9F">
              <w:rPr>
                <w:rFonts w:asciiTheme="minorHAnsi" w:hAnsiTheme="minorHAnsi"/>
                <w:color w:val="363435"/>
                <w:spacing w:val="-9"/>
                <w:w w:val="82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>ΥΠΟ</w:t>
            </w:r>
            <w:r w:rsidRPr="00CE6F9F">
              <w:rPr>
                <w:rFonts w:asciiTheme="minorHAnsi" w:hAnsiTheme="minorHAnsi"/>
                <w:color w:val="363435"/>
                <w:spacing w:val="-1"/>
                <w:w w:val="88"/>
                <w:lang w:val="el-GR"/>
              </w:rPr>
              <w:t>Ψ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>ΗΦΙΟΥΣ/ΕΣ</w:t>
            </w:r>
            <w:r w:rsidRPr="00CE6F9F">
              <w:rPr>
                <w:rFonts w:asciiTheme="minorHAnsi" w:hAnsiTheme="minorHAnsi"/>
                <w:color w:val="363435"/>
                <w:spacing w:val="27"/>
                <w:w w:val="8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4"/>
                <w:w w:val="88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>ΟΜΕΑ</w:t>
            </w:r>
            <w:r w:rsidRPr="00CE6F9F">
              <w:rPr>
                <w:rFonts w:asciiTheme="minorHAnsi" w:hAnsiTheme="minorHAnsi"/>
                <w:color w:val="363435"/>
                <w:spacing w:val="-11"/>
                <w:w w:val="8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-2"/>
                <w:w w:val="8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>ΟΙ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2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90"/>
                <w:lang w:val="el-GR"/>
              </w:rPr>
              <w:t>ΟΝΟΜΙΑΣ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1010" w:right="1010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ΙΔΡ</w:t>
            </w:r>
            <w:r w:rsidRPr="00F561CA">
              <w:rPr>
                <w:rFonts w:asciiTheme="minorHAnsi" w:hAnsiTheme="minorHAnsi"/>
                <w:color w:val="363435"/>
                <w:spacing w:val="-4"/>
                <w:w w:val="87"/>
              </w:rPr>
              <w:t>Υ</w:t>
            </w:r>
            <w:r w:rsidRPr="00F561CA">
              <w:rPr>
                <w:rFonts w:asciiTheme="minorHAnsi" w:hAnsiTheme="minorHAnsi"/>
                <w:color w:val="363435"/>
                <w:spacing w:val="-2"/>
                <w:w w:val="90"/>
              </w:rPr>
              <w:t>Μ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Α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9344" w:type="dxa"/>
            <w:gridSpan w:val="2"/>
          </w:tcPr>
          <w:p w:rsidR="00CE6F9F" w:rsidRPr="00CE6F9F" w:rsidRDefault="00CE6F9F" w:rsidP="00753F07">
            <w:pPr>
              <w:spacing w:before="86"/>
              <w:ind w:left="3970" w:right="397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E6F9F">
              <w:rPr>
                <w:rFonts w:asciiTheme="minorHAnsi" w:hAnsiTheme="minorHAnsi"/>
                <w:b/>
                <w:color w:val="363435"/>
                <w:w w:val="86"/>
                <w:sz w:val="24"/>
                <w:szCs w:val="24"/>
              </w:rPr>
              <w:t>ΠΑΝΕΠΙΣΤΗΜΙΑ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CE6F9F" w:rsidRDefault="00CE6F9F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Ρ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ΧΕΙΟΝΟΜΙΑ</w:t>
            </w:r>
            <w:r w:rsidRPr="00CE6F9F">
              <w:rPr>
                <w:rFonts w:asciiTheme="minorHAnsi" w:hAnsiTheme="minorHAnsi"/>
                <w:color w:val="363435"/>
                <w:spacing w:val="2"/>
                <w:w w:val="86"/>
                <w:lang w:val="el-GR"/>
              </w:rPr>
              <w:t>Σ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,</w:t>
            </w:r>
            <w:r w:rsidRPr="00CE6F9F">
              <w:rPr>
                <w:rFonts w:asciiTheme="minorHAnsi" w:hAnsiTheme="minorHAnsi"/>
                <w:color w:val="363435"/>
                <w:spacing w:val="17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ΒΙΒΛΙΟΘΗ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ΟΝΟΜΙΑΣ</w:t>
            </w:r>
            <w:r w:rsidRPr="00CE6F9F">
              <w:rPr>
                <w:rFonts w:asciiTheme="minorHAnsi" w:hAnsiTheme="minorHAnsi"/>
                <w:color w:val="363435"/>
                <w:spacing w:val="14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ΜΟΥΣΕΙ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ΟΛ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ΟΓΙΑΣ</w:t>
            </w:r>
            <w:r w:rsidRPr="00CE6F9F">
              <w:rPr>
                <w:rFonts w:asciiTheme="minorHAnsi" w:hAnsiTheme="minorHAnsi"/>
                <w:color w:val="363435"/>
                <w:spacing w:val="14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3"/>
                <w:lang w:val="el-GR"/>
              </w:rPr>
              <w:t>(ΚΕΡΚΥ</w:t>
            </w:r>
            <w:r w:rsidRPr="00CE6F9F">
              <w:rPr>
                <w:rFonts w:asciiTheme="minorHAnsi" w:hAnsiTheme="minorHAnsi"/>
                <w:color w:val="363435"/>
                <w:spacing w:val="-17"/>
                <w:w w:val="83"/>
                <w:lang w:val="el-GR"/>
              </w:rPr>
              <w:t>Ρ</w:t>
            </w:r>
            <w:r w:rsidRPr="00CE6F9F">
              <w:rPr>
                <w:rFonts w:asciiTheme="minorHAnsi" w:hAnsiTheme="minorHAnsi"/>
                <w:color w:val="363435"/>
                <w:spacing w:val="-2"/>
                <w:w w:val="84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)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726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8"/>
              </w:rPr>
              <w:t>ΙΟΝΙΟ</w:t>
            </w:r>
            <w:r w:rsidRPr="00F561CA">
              <w:rPr>
                <w:rFonts w:asciiTheme="minorHAnsi" w:hAnsiTheme="minorHAnsi"/>
                <w:color w:val="363435"/>
                <w:spacing w:val="-2"/>
                <w:w w:val="88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ΠΑΝ/ΝΙΟ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CE6F9F" w:rsidRDefault="00CE6F9F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ΒΑΛ</w:t>
            </w:r>
            <w:r w:rsidRPr="00CE6F9F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ΑΝΙΚΩΝ,</w:t>
            </w:r>
            <w:r w:rsidRPr="00CE6F9F">
              <w:rPr>
                <w:rFonts w:asciiTheme="minorHAnsi" w:hAnsiTheme="minorHAnsi"/>
                <w:color w:val="363435"/>
                <w:spacing w:val="36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 xml:space="preserve">ΣΛΑΒΙΚΩΝ </w:t>
            </w:r>
            <w:r w:rsidRPr="00CE6F9F">
              <w:rPr>
                <w:rFonts w:asciiTheme="minorHAnsi" w:hAnsiTheme="minorHAnsi"/>
                <w:color w:val="363435"/>
                <w:spacing w:val="3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-9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spacing w:val="-13"/>
                <w:w w:val="86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spacing w:val="-4"/>
                <w:w w:val="86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ΛΙΚΩΝ</w:t>
            </w:r>
            <w:r w:rsidRPr="00CE6F9F">
              <w:rPr>
                <w:rFonts w:asciiTheme="minorHAnsi" w:hAnsiTheme="minorHAnsi"/>
                <w:color w:val="363435"/>
                <w:spacing w:val="-1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ΣΠΟ</w:t>
            </w:r>
            <w:r w:rsidRPr="00CE6F9F">
              <w:rPr>
                <w:rFonts w:asciiTheme="minorHAnsi" w:hAnsiTheme="minorHAnsi"/>
                <w:color w:val="363435"/>
                <w:spacing w:val="-17"/>
                <w:w w:val="86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 xml:space="preserve">ΔΩΝ </w:t>
            </w:r>
            <w:r w:rsidRPr="00CE6F9F">
              <w:rPr>
                <w:rFonts w:asciiTheme="minorHAnsi" w:hAnsiTheme="minorHAnsi"/>
                <w:color w:val="363435"/>
                <w:spacing w:val="3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ΘΕΣΣΑ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ΟΝΙΚΗ)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570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Μ</w:t>
            </w:r>
            <w:r w:rsidRPr="00F561CA">
              <w:rPr>
                <w:rFonts w:asciiTheme="minorHAnsi" w:hAnsiTheme="minorHAnsi"/>
                <w:color w:val="363435"/>
              </w:rPr>
              <w:t>ΑΚΕ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Δ</w:t>
            </w:r>
            <w:r w:rsidRPr="00F561CA">
              <w:rPr>
                <w:rFonts w:asciiTheme="minorHAnsi" w:hAnsiTheme="minorHAnsi"/>
                <w:color w:val="363435"/>
              </w:rPr>
              <w:t>ΟΝΙΑΣ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CE6F9F" w:rsidRDefault="00CE6F9F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9"/>
                <w:lang w:val="el-GR"/>
              </w:rPr>
              <w:t>ΔΗΜΟΣΙΟΓ</w:t>
            </w:r>
            <w:r w:rsidRPr="00CE6F9F">
              <w:rPr>
                <w:rFonts w:asciiTheme="minorHAnsi" w:hAnsiTheme="minorHAnsi"/>
                <w:color w:val="363435"/>
                <w:spacing w:val="-15"/>
                <w:w w:val="89"/>
                <w:lang w:val="el-GR"/>
              </w:rPr>
              <w:t>Ρ</w:t>
            </w:r>
            <w:r w:rsidRPr="00CE6F9F">
              <w:rPr>
                <w:rFonts w:asciiTheme="minorHAnsi" w:hAnsiTheme="minorHAnsi"/>
                <w:color w:val="363435"/>
                <w:w w:val="89"/>
                <w:lang w:val="el-GR"/>
              </w:rPr>
              <w:t>ΑΦΙΑΣ</w:t>
            </w:r>
            <w:r w:rsidRPr="00CE6F9F">
              <w:rPr>
                <w:rFonts w:asciiTheme="minorHAnsi" w:hAnsiTheme="minorHAnsi"/>
                <w:color w:val="363435"/>
                <w:spacing w:val="1"/>
                <w:w w:val="89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ΜΕΣΩΝ</w:t>
            </w:r>
            <w:r w:rsidRPr="00CE6F9F">
              <w:rPr>
                <w:rFonts w:asciiTheme="minorHAnsi" w:hAnsiTheme="minorHAnsi"/>
                <w:color w:val="363435"/>
                <w:spacing w:val="27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Μ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ΑΖΙΚΗΣ</w:t>
            </w:r>
            <w:r w:rsidRPr="00CE6F9F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ΟΙΝΩΝΙΑΣ</w:t>
            </w:r>
            <w:r w:rsidRPr="00CE6F9F">
              <w:rPr>
                <w:rFonts w:asciiTheme="minorHAnsi" w:hAnsiTheme="minorHAnsi"/>
                <w:color w:val="363435"/>
                <w:spacing w:val="-6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ΘΕΣΣΑ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ΟΝΙΚΗ)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1153" w:right="1154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9"/>
              </w:rPr>
              <w:t>ΑΠΘ</w:t>
            </w:r>
          </w:p>
        </w:tc>
      </w:tr>
      <w:tr w:rsidR="00CE6F9F" w:rsidRPr="00F561CA" w:rsidTr="00CE6F9F">
        <w:trPr>
          <w:trHeight w:hRule="exact" w:val="493"/>
        </w:trPr>
        <w:tc>
          <w:tcPr>
            <w:tcW w:w="6571" w:type="dxa"/>
          </w:tcPr>
          <w:p w:rsidR="00CE6F9F" w:rsidRPr="00CE6F9F" w:rsidRDefault="00CE6F9F" w:rsidP="00753F07">
            <w:pPr>
              <w:spacing w:before="15"/>
              <w:ind w:left="52" w:right="618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ΔΙ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ΧΕΙΡΙΣΗΣ</w:t>
            </w:r>
            <w:r w:rsidRPr="00CE6F9F">
              <w:rPr>
                <w:rFonts w:asciiTheme="minorHAnsi" w:hAnsiTheme="minorHAnsi"/>
                <w:color w:val="363435"/>
                <w:spacing w:val="11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Π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ΛΙΤΙΣΜΟΥ</w:t>
            </w:r>
            <w:r w:rsidRPr="00CE6F9F">
              <w:rPr>
                <w:rFonts w:asciiTheme="minorHAnsi" w:hAnsiTheme="minorHAnsi"/>
                <w:color w:val="363435"/>
                <w:spacing w:val="16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ΠΕΡΙΒΑΛ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ΟΝ</w:t>
            </w:r>
            <w:r w:rsidRPr="00CE6F9F">
              <w:rPr>
                <w:rFonts w:asciiTheme="minorHAnsi" w:hAnsiTheme="minorHAnsi"/>
                <w:color w:val="363435"/>
                <w:spacing w:val="-4"/>
                <w:w w:val="85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ΟΣ</w:t>
            </w:r>
            <w:r w:rsidRPr="00CE6F9F">
              <w:rPr>
                <w:rFonts w:asciiTheme="minorHAnsi" w:hAnsiTheme="minorHAnsi"/>
                <w:color w:val="363435"/>
                <w:spacing w:val="31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-9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ΝΕΩΝ</w:t>
            </w:r>
            <w:r w:rsidRPr="00CE6F9F">
              <w:rPr>
                <w:rFonts w:asciiTheme="minorHAnsi" w:hAnsiTheme="minorHAnsi"/>
                <w:color w:val="363435"/>
                <w:spacing w:val="38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ΤΕΧΝ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 xml:space="preserve">ΟΓΙΩΝ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ΑΓΡΙΝΙ</w:t>
            </w:r>
            <w:r w:rsidRPr="00CE6F9F">
              <w:rPr>
                <w:rFonts w:asciiTheme="minorHAnsi" w:hAnsiTheme="minorHAnsi"/>
                <w:color w:val="363435"/>
                <w:spacing w:val="-1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)</w:t>
            </w:r>
          </w:p>
        </w:tc>
        <w:tc>
          <w:tcPr>
            <w:tcW w:w="2773" w:type="dxa"/>
          </w:tcPr>
          <w:p w:rsidR="00CE6F9F" w:rsidRPr="00CE6F9F" w:rsidRDefault="00CE6F9F" w:rsidP="00753F07">
            <w:pPr>
              <w:spacing w:line="120" w:lineRule="exact"/>
              <w:rPr>
                <w:rFonts w:asciiTheme="minorHAnsi" w:hAnsiTheme="minorHAnsi"/>
                <w:sz w:val="13"/>
                <w:szCs w:val="13"/>
                <w:lang w:val="el-GR"/>
              </w:rPr>
            </w:pPr>
          </w:p>
          <w:p w:rsidR="00CE6F9F" w:rsidRPr="00F561CA" w:rsidRDefault="00CE6F9F" w:rsidP="00753F07">
            <w:pPr>
              <w:ind w:left="793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Π</w:t>
            </w:r>
            <w:r w:rsidRPr="00F561CA">
              <w:rPr>
                <w:rFonts w:asciiTheme="minorHAnsi" w:hAnsiTheme="minorHAnsi"/>
                <w:color w:val="363435"/>
                <w:spacing w:val="-15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ΤΡΩΝ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F561CA" w:rsidRDefault="00CE6F9F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90"/>
              </w:rPr>
              <w:t>ΔΙΕΘΝΩΝ</w:t>
            </w:r>
            <w:r w:rsidRPr="00F561CA">
              <w:rPr>
                <w:rFonts w:asciiTheme="minorHAnsi" w:hAnsiTheme="minorHAnsi"/>
                <w:color w:val="363435"/>
                <w:spacing w:val="-3"/>
                <w:w w:val="90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2"/>
                <w:w w:val="78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78"/>
              </w:rPr>
              <w:t>ΑΙ</w:t>
            </w:r>
            <w:r w:rsidRPr="00F561CA">
              <w:rPr>
                <w:rFonts w:asciiTheme="minorHAnsi" w:hAnsiTheme="minorHAnsi"/>
                <w:color w:val="363435"/>
                <w:spacing w:val="3"/>
                <w:w w:val="78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ΕΥΡΩΠΑΪΚΩΝ</w:t>
            </w:r>
            <w:r w:rsidRPr="00F561CA">
              <w:rPr>
                <w:rFonts w:asciiTheme="minorHAnsi" w:hAnsiTheme="minorHAnsi"/>
                <w:color w:val="363435"/>
                <w:spacing w:val="-1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ΣΠΟ</w:t>
            </w:r>
            <w:r w:rsidRPr="00F561CA">
              <w:rPr>
                <w:rFonts w:asciiTheme="minorHAnsi" w:hAnsiTheme="minorHAnsi"/>
                <w:color w:val="363435"/>
                <w:spacing w:val="-20"/>
              </w:rPr>
              <w:t>Υ</w:t>
            </w:r>
            <w:r w:rsidRPr="00F561CA">
              <w:rPr>
                <w:rFonts w:asciiTheme="minorHAnsi" w:hAnsiTheme="minorHAnsi"/>
                <w:color w:val="363435"/>
              </w:rPr>
              <w:t>ΔΩΝ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821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ΠΕΙ</w:t>
            </w:r>
            <w:r w:rsidRPr="00F561CA">
              <w:rPr>
                <w:rFonts w:asciiTheme="minorHAnsi" w:hAnsiTheme="minorHAnsi"/>
                <w:color w:val="363435"/>
                <w:spacing w:val="-17"/>
                <w:w w:val="85"/>
              </w:rPr>
              <w:t>Ρ</w:t>
            </w:r>
            <w:r w:rsidRPr="00F561CA">
              <w:rPr>
                <w:rFonts w:asciiTheme="minorHAnsi" w:hAnsiTheme="minorHAnsi"/>
                <w:color w:val="363435"/>
                <w:w w:val="82"/>
              </w:rPr>
              <w:t>ΑΙΑ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CE6F9F" w:rsidRDefault="00CE6F9F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ΔΙΕΘΝΩΝ,</w:t>
            </w:r>
            <w:r w:rsidRPr="00CE6F9F">
              <w:rPr>
                <w:rFonts w:asciiTheme="minorHAnsi" w:hAnsiTheme="minorHAnsi"/>
                <w:color w:val="363435"/>
                <w:spacing w:val="27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ΕΥΡΩΠΑΪΚΩΝ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ΠΕΡΙΦΕΡΕΙΑΚΩΝ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ΣΠΟ</w:t>
            </w:r>
            <w:r w:rsidRPr="00CE6F9F">
              <w:rPr>
                <w:rFonts w:asciiTheme="minorHAnsi" w:hAnsiTheme="minorHAnsi"/>
                <w:color w:val="363435"/>
                <w:spacing w:val="-17"/>
                <w:w w:val="86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 xml:space="preserve">ΔΩΝ </w:t>
            </w:r>
            <w:r w:rsidRPr="00CE6F9F">
              <w:rPr>
                <w:rFonts w:asciiTheme="minorHAnsi" w:hAnsiTheme="minorHAnsi"/>
                <w:color w:val="363435"/>
                <w:spacing w:val="3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ΘΗ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)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964" w:right="965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6"/>
              </w:rPr>
              <w:t>ΠΑΝΤΕΙΟ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CE6F9F" w:rsidRDefault="00CE6F9F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0"/>
                <w:lang w:val="el-GR"/>
              </w:rPr>
              <w:t>ΕΚΠΑΙΔΕ</w:t>
            </w:r>
            <w:r w:rsidRPr="00CE6F9F">
              <w:rPr>
                <w:rFonts w:asciiTheme="minorHAnsi" w:hAnsiTheme="minorHAnsi"/>
                <w:color w:val="363435"/>
                <w:spacing w:val="2"/>
                <w:w w:val="80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0"/>
                <w:lang w:val="el-GR"/>
              </w:rPr>
              <w:t xml:space="preserve">ΤΙΚΗΣ </w:t>
            </w:r>
            <w:r w:rsidRPr="00CE6F9F">
              <w:rPr>
                <w:rFonts w:asciiTheme="minorHAnsi" w:hAnsiTheme="minorHAnsi"/>
                <w:color w:val="363435"/>
                <w:spacing w:val="1"/>
                <w:w w:val="80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80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0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-5"/>
                <w:w w:val="80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ΟΙΝΩΝΙΚΗΣ</w:t>
            </w:r>
            <w:r w:rsidRPr="00CE6F9F">
              <w:rPr>
                <w:rFonts w:asciiTheme="minorHAnsi" w:hAnsiTheme="minorHAnsi"/>
                <w:color w:val="363435"/>
                <w:spacing w:val="18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Π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ΛΙΤΙΚΗΣ</w:t>
            </w:r>
            <w:r w:rsidRPr="00CE6F9F">
              <w:rPr>
                <w:rFonts w:asciiTheme="minorHAnsi" w:hAnsiTheme="minorHAnsi"/>
                <w:color w:val="363435"/>
                <w:spacing w:val="-8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ΘΕΣΣΑ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ΟΝΙΚΗ)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843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  <w:w w:val="90"/>
              </w:rPr>
              <w:t>Μ</w:t>
            </w:r>
            <w:r w:rsidRPr="00F561CA">
              <w:rPr>
                <w:rFonts w:asciiTheme="minorHAnsi" w:hAnsiTheme="minorHAnsi"/>
                <w:color w:val="363435"/>
                <w:w w:val="83"/>
              </w:rPr>
              <w:t>ΑΚΕΔ.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CE6F9F" w:rsidRDefault="00CE6F9F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ΕΠΙ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ΟΙΝΩΝΙΑΣ</w:t>
            </w:r>
            <w:r w:rsidRPr="00CE6F9F">
              <w:rPr>
                <w:rFonts w:asciiTheme="minorHAnsi" w:hAnsiTheme="minorHAnsi"/>
                <w:color w:val="363435"/>
                <w:spacing w:val="9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ΜΕΣΩΝ</w:t>
            </w:r>
            <w:r w:rsidRPr="00CE6F9F">
              <w:rPr>
                <w:rFonts w:asciiTheme="minorHAnsi" w:hAnsiTheme="minorHAnsi"/>
                <w:color w:val="363435"/>
                <w:spacing w:val="20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w w:val="87"/>
                <w:lang w:val="el-GR"/>
              </w:rPr>
              <w:t>Μ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ΑΖΙΚΗΣ</w:t>
            </w:r>
            <w:r w:rsidRPr="00CE6F9F">
              <w:rPr>
                <w:rFonts w:asciiTheme="minorHAnsi" w:hAnsiTheme="minorHAnsi"/>
                <w:color w:val="363435"/>
                <w:spacing w:val="-11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ΕΝΗΜΕΡΩΣΗΣ</w:t>
            </w:r>
            <w:r w:rsidRPr="00CE6F9F">
              <w:rPr>
                <w:rFonts w:asciiTheme="minorHAnsi" w:hAnsiTheme="minorHAnsi"/>
                <w:color w:val="363435"/>
                <w:spacing w:val="39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ΘΗ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)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1118" w:right="1119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2"/>
              </w:rPr>
              <w:t>ΕΚΠΑ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CE6F9F" w:rsidRDefault="00CE6F9F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ΟΙΝΩΝΙΑ</w:t>
            </w:r>
            <w:r w:rsidRPr="00CE6F9F">
              <w:rPr>
                <w:rFonts w:asciiTheme="minorHAnsi" w:hAnsiTheme="minorHAnsi"/>
                <w:color w:val="363435"/>
                <w:spacing w:val="2"/>
                <w:w w:val="86"/>
                <w:lang w:val="el-GR"/>
              </w:rPr>
              <w:t>Σ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,</w:t>
            </w:r>
            <w:r w:rsidRPr="00CE6F9F">
              <w:rPr>
                <w:rFonts w:asciiTheme="minorHAnsi" w:hAnsiTheme="minorHAnsi"/>
                <w:color w:val="363435"/>
                <w:spacing w:val="-7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ΜΕΣΩΝ</w:t>
            </w:r>
            <w:r w:rsidRPr="00CE6F9F">
              <w:rPr>
                <w:rFonts w:asciiTheme="minorHAnsi" w:hAnsiTheme="minorHAnsi"/>
                <w:color w:val="363435"/>
                <w:spacing w:val="27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Π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ΛΙΤΙΣΜΟΥ</w:t>
            </w:r>
            <w:r w:rsidRPr="00CE6F9F">
              <w:rPr>
                <w:rFonts w:asciiTheme="minorHAnsi" w:hAnsiTheme="minorHAnsi"/>
                <w:color w:val="363435"/>
                <w:spacing w:val="3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ΘΗ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)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964" w:right="964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6"/>
              </w:rPr>
              <w:t>ΠΑΝΤΕΙΟ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CE6F9F" w:rsidRDefault="00CE6F9F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ΟΙΝΩΝΙΚΗΣ</w:t>
            </w:r>
            <w:r w:rsidRPr="00CE6F9F">
              <w:rPr>
                <w:rFonts w:asciiTheme="minorHAnsi" w:hAnsiTheme="minorHAnsi"/>
                <w:color w:val="363435"/>
                <w:spacing w:val="5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-9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ΕΚΠΑΙΔΕ</w:t>
            </w:r>
            <w:r w:rsidRPr="00CE6F9F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ΤΙΚΗΣ</w:t>
            </w:r>
            <w:r w:rsidRPr="00CE6F9F">
              <w:rPr>
                <w:rFonts w:asciiTheme="minorHAnsi" w:hAnsiTheme="minorHAnsi"/>
                <w:color w:val="363435"/>
                <w:spacing w:val="24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Π</w:t>
            </w:r>
            <w:r w:rsidRPr="00CE6F9F">
              <w:rPr>
                <w:rFonts w:asciiTheme="minorHAnsi" w:hAnsiTheme="minorHAnsi"/>
                <w:color w:val="363435"/>
                <w:spacing w:val="-2"/>
                <w:w w:val="81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ΛΙΤΙΚΗΣ</w:t>
            </w:r>
            <w:r w:rsidRPr="00CE6F9F">
              <w:rPr>
                <w:rFonts w:asciiTheme="minorHAnsi" w:hAnsiTheme="minorHAnsi"/>
                <w:color w:val="363435"/>
                <w:spacing w:val="38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-3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92"/>
                <w:lang w:val="el-GR"/>
              </w:rPr>
              <w:t>ΟΡΙΝΘΟΣ)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63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ΠΕΛ/ΝΗ</w:t>
            </w:r>
            <w:r w:rsidRPr="00F561CA">
              <w:rPr>
                <w:rFonts w:asciiTheme="minorHAnsi" w:hAnsiTheme="minorHAnsi"/>
                <w:color w:val="363435"/>
                <w:spacing w:val="-8"/>
              </w:rPr>
              <w:t>Σ</w:t>
            </w:r>
            <w:r w:rsidRPr="00F561CA">
              <w:rPr>
                <w:rFonts w:asciiTheme="minorHAnsi" w:hAnsiTheme="minorHAnsi"/>
                <w:color w:val="363435"/>
              </w:rPr>
              <w:t>ΟΥ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CE6F9F" w:rsidRDefault="00CE6F9F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3"/>
                <w:w w:val="87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ΟΙΝΩΝΙΚΗΣ</w:t>
            </w:r>
            <w:r w:rsidRPr="00CE6F9F">
              <w:rPr>
                <w:rFonts w:asciiTheme="minorHAnsi" w:hAnsiTheme="minorHAnsi"/>
                <w:color w:val="363435"/>
                <w:spacing w:val="-8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ΑΝΘΡΩΠ</w:t>
            </w:r>
            <w:r w:rsidRPr="00CE6F9F">
              <w:rPr>
                <w:rFonts w:asciiTheme="minorHAnsi" w:hAnsiTheme="minorHAnsi"/>
                <w:color w:val="363435"/>
                <w:spacing w:val="-3"/>
                <w:w w:val="87"/>
                <w:lang w:val="el-GR"/>
              </w:rPr>
              <w:t>ΟΛ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ΟΓΙΑΣ</w:t>
            </w:r>
            <w:r w:rsidRPr="00CE6F9F">
              <w:rPr>
                <w:rFonts w:asciiTheme="minorHAnsi" w:hAnsiTheme="minorHAnsi"/>
                <w:color w:val="363435"/>
                <w:spacing w:val="37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ΙΣ</w:t>
            </w:r>
            <w:r w:rsidRPr="00CE6F9F">
              <w:rPr>
                <w:rFonts w:asciiTheme="minorHAnsi" w:hAnsiTheme="minorHAnsi"/>
                <w:color w:val="363435"/>
                <w:spacing w:val="-4"/>
                <w:w w:val="87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ΟΡΙΑΣ</w:t>
            </w:r>
            <w:r w:rsidRPr="00CE6F9F">
              <w:rPr>
                <w:rFonts w:asciiTheme="minorHAnsi" w:hAnsiTheme="minorHAnsi"/>
                <w:color w:val="363435"/>
                <w:spacing w:val="6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(Μ</w:t>
            </w:r>
            <w:r w:rsidRPr="00CE6F9F">
              <w:rPr>
                <w:rFonts w:asciiTheme="minorHAnsi" w:hAnsiTheme="minorHAnsi"/>
                <w:color w:val="363435"/>
                <w:spacing w:val="2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ΤΙΛΗΝΗ)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818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0"/>
              </w:rPr>
              <w:t>ΑΙ</w:t>
            </w:r>
            <w:r w:rsidRPr="00F561CA">
              <w:rPr>
                <w:rFonts w:asciiTheme="minorHAnsi" w:hAnsiTheme="minorHAnsi"/>
                <w:color w:val="363435"/>
                <w:spacing w:val="-23"/>
                <w:w w:val="78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ΑΙΟΥ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F561CA" w:rsidRDefault="00CE6F9F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ΟΙΝΩΝΙΚΗΣ</w:t>
            </w:r>
            <w:r w:rsidRPr="00F561CA">
              <w:rPr>
                <w:rFonts w:asciiTheme="minorHAnsi" w:hAnsiTheme="minorHAnsi"/>
                <w:color w:val="363435"/>
                <w:spacing w:val="-8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ΑΝΘΡΩΠ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ΟΛ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ΟΓΙΑΣ</w:t>
            </w:r>
            <w:r w:rsidRPr="00F561CA">
              <w:rPr>
                <w:rFonts w:asciiTheme="minorHAnsi" w:hAnsiTheme="minorHAnsi"/>
                <w:color w:val="363435"/>
                <w:spacing w:val="37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ΘΗ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Ν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964" w:right="964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6"/>
              </w:rPr>
              <w:t>ΠΑΝΤΕΙΟ</w:t>
            </w:r>
          </w:p>
        </w:tc>
      </w:tr>
      <w:tr w:rsidR="00CE6F9F" w:rsidRPr="00F561CA" w:rsidTr="00CE6F9F">
        <w:trPr>
          <w:trHeight w:hRule="exact" w:val="493"/>
        </w:trPr>
        <w:tc>
          <w:tcPr>
            <w:tcW w:w="6571" w:type="dxa"/>
          </w:tcPr>
          <w:p w:rsidR="00CE6F9F" w:rsidRPr="00CE6F9F" w:rsidRDefault="00CE6F9F" w:rsidP="00753F07">
            <w:pPr>
              <w:spacing w:before="15"/>
              <w:ind w:left="52" w:right="799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3"/>
                <w:w w:val="87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ΟΙΝΩΝΙΚΗΣ</w:t>
            </w:r>
            <w:r w:rsidRPr="00CE6F9F">
              <w:rPr>
                <w:rFonts w:asciiTheme="minorHAnsi" w:hAnsiTheme="minorHAnsi"/>
                <w:color w:val="363435"/>
                <w:spacing w:val="-8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9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Π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ΛΙΤΙΚΗΣ</w:t>
            </w:r>
            <w:r w:rsidRPr="00CE6F9F">
              <w:rPr>
                <w:rFonts w:asciiTheme="minorHAnsi" w:hAnsiTheme="minorHAnsi"/>
                <w:color w:val="363435"/>
                <w:spacing w:val="-8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ΕΠΙΣΤΗΜΗΣ</w:t>
            </w:r>
            <w:r w:rsidRPr="00CE6F9F">
              <w:rPr>
                <w:rFonts w:asciiTheme="minorHAnsi" w:hAnsiTheme="minorHAnsi"/>
                <w:color w:val="363435"/>
                <w:spacing w:val="23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-3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93"/>
                <w:lang w:val="el-GR"/>
              </w:rPr>
              <w:t>ΟΜ</w:t>
            </w:r>
            <w:r w:rsidRPr="00CE6F9F">
              <w:rPr>
                <w:rFonts w:asciiTheme="minorHAnsi" w:hAnsiTheme="minorHAnsi"/>
                <w:color w:val="363435"/>
                <w:spacing w:val="-5"/>
                <w:w w:val="93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 xml:space="preserve">ΤΗΝΗ)- 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ΟΙΝΩΝΙΚΗΣ</w:t>
            </w:r>
            <w:r w:rsidRPr="00CE6F9F">
              <w:rPr>
                <w:rFonts w:asciiTheme="minorHAnsi" w:hAnsiTheme="minorHAnsi"/>
                <w:color w:val="363435"/>
                <w:spacing w:val="5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ΔΙΟΙΚΗΣΗΣ</w:t>
            </w:r>
          </w:p>
        </w:tc>
        <w:tc>
          <w:tcPr>
            <w:tcW w:w="2773" w:type="dxa"/>
          </w:tcPr>
          <w:p w:rsidR="00CE6F9F" w:rsidRPr="00CE6F9F" w:rsidRDefault="00CE6F9F" w:rsidP="00753F07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CE6F9F" w:rsidRPr="00F561CA" w:rsidRDefault="00CE6F9F" w:rsidP="00753F07">
            <w:pPr>
              <w:ind w:left="1144" w:right="1144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93"/>
              </w:rPr>
              <w:t>ΔΠΘ</w:t>
            </w:r>
          </w:p>
        </w:tc>
      </w:tr>
      <w:tr w:rsidR="00CE6F9F" w:rsidRPr="00F561CA" w:rsidTr="00CE6F9F">
        <w:trPr>
          <w:trHeight w:hRule="exact" w:val="493"/>
        </w:trPr>
        <w:tc>
          <w:tcPr>
            <w:tcW w:w="6571" w:type="dxa"/>
          </w:tcPr>
          <w:p w:rsidR="00CE6F9F" w:rsidRPr="00CE6F9F" w:rsidRDefault="00CE6F9F" w:rsidP="00753F07">
            <w:pPr>
              <w:spacing w:before="15"/>
              <w:ind w:left="52" w:right="799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3"/>
                <w:w w:val="87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ΟΙΝΩΝΙΚΗΣ</w:t>
            </w:r>
            <w:r w:rsidRPr="00CE6F9F">
              <w:rPr>
                <w:rFonts w:asciiTheme="minorHAnsi" w:hAnsiTheme="minorHAnsi"/>
                <w:color w:val="363435"/>
                <w:spacing w:val="-8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9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Π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ΛΙΤΙΚΗΣ</w:t>
            </w:r>
            <w:r w:rsidRPr="00CE6F9F">
              <w:rPr>
                <w:rFonts w:asciiTheme="minorHAnsi" w:hAnsiTheme="minorHAnsi"/>
                <w:color w:val="363435"/>
                <w:spacing w:val="-8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ΕΠΙΣΤΗΜΗΣ</w:t>
            </w:r>
            <w:r w:rsidRPr="00CE6F9F">
              <w:rPr>
                <w:rFonts w:asciiTheme="minorHAnsi" w:hAnsiTheme="minorHAnsi"/>
                <w:color w:val="363435"/>
                <w:spacing w:val="23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-3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93"/>
                <w:lang w:val="el-GR"/>
              </w:rPr>
              <w:t>ΟΜ</w:t>
            </w:r>
            <w:r w:rsidRPr="00CE6F9F">
              <w:rPr>
                <w:rFonts w:asciiTheme="minorHAnsi" w:hAnsiTheme="minorHAnsi"/>
                <w:color w:val="363435"/>
                <w:spacing w:val="-5"/>
                <w:w w:val="93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 xml:space="preserve">ΤΗΝΗ)- 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Π</w:t>
            </w:r>
            <w:r w:rsidRPr="00CE6F9F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ΛΙΤΙΚΗΣ</w:t>
            </w:r>
            <w:r w:rsidRPr="00CE6F9F">
              <w:rPr>
                <w:rFonts w:asciiTheme="minorHAnsi" w:hAnsiTheme="minorHAnsi"/>
                <w:color w:val="363435"/>
                <w:spacing w:val="4"/>
                <w:w w:val="84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ΕΠΙΣΤΗΜΗΣ</w:t>
            </w:r>
          </w:p>
        </w:tc>
        <w:tc>
          <w:tcPr>
            <w:tcW w:w="2773" w:type="dxa"/>
          </w:tcPr>
          <w:p w:rsidR="00CE6F9F" w:rsidRPr="00CE6F9F" w:rsidRDefault="00CE6F9F" w:rsidP="00753F07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CE6F9F" w:rsidRPr="00F561CA" w:rsidRDefault="00CE6F9F" w:rsidP="00753F07">
            <w:pPr>
              <w:ind w:left="1144" w:right="1144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93"/>
              </w:rPr>
              <w:t>ΔΠΘ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F561CA" w:rsidRDefault="00CE6F9F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3"/>
                <w:w w:val="86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ΟΙΝΩΝΙ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6"/>
              </w:rPr>
              <w:t>ΟΛ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ΟΓΙΑΣ</w:t>
            </w:r>
            <w:r w:rsidRPr="00F561CA">
              <w:rPr>
                <w:rFonts w:asciiTheme="minorHAnsi" w:hAnsiTheme="minorHAnsi"/>
                <w:color w:val="363435"/>
                <w:spacing w:val="13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ΘΗ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Ν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964" w:right="964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6"/>
              </w:rPr>
              <w:t>ΠΑΝΤΕΙΟ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F561CA" w:rsidRDefault="00CE6F9F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3"/>
                <w:w w:val="86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ΟΙΝΩΝΙ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6"/>
              </w:rPr>
              <w:t>ΟΛ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ΟΓΙΑΣ</w:t>
            </w:r>
            <w:r w:rsidRPr="00F561CA">
              <w:rPr>
                <w:rFonts w:asciiTheme="minorHAnsi" w:hAnsiTheme="minorHAnsi"/>
                <w:color w:val="363435"/>
                <w:spacing w:val="13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(Μ</w:t>
            </w:r>
            <w:r w:rsidRPr="00F561CA">
              <w:rPr>
                <w:rFonts w:asciiTheme="minorHAnsi" w:hAnsiTheme="minorHAnsi"/>
                <w:color w:val="363435"/>
                <w:spacing w:val="2"/>
              </w:rPr>
              <w:t>Υ</w:t>
            </w:r>
            <w:r w:rsidRPr="00F561CA">
              <w:rPr>
                <w:rFonts w:asciiTheme="minorHAnsi" w:hAnsiTheme="minorHAnsi"/>
                <w:color w:val="363435"/>
              </w:rPr>
              <w:t>ΤΙΛΗΝΗ)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818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0"/>
              </w:rPr>
              <w:t>ΑΙ</w:t>
            </w:r>
            <w:r w:rsidRPr="00F561CA">
              <w:rPr>
                <w:rFonts w:asciiTheme="minorHAnsi" w:hAnsiTheme="minorHAnsi"/>
                <w:color w:val="363435"/>
                <w:spacing w:val="-23"/>
                <w:w w:val="78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ΑΙΟΥ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F561CA" w:rsidRDefault="00CE6F9F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3"/>
                <w:w w:val="86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ΟΙΝΩΝΙ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6"/>
              </w:rPr>
              <w:t>ΟΛ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ΟΓΙΑΣ</w:t>
            </w:r>
            <w:r w:rsidRPr="00F561CA">
              <w:rPr>
                <w:rFonts w:asciiTheme="minorHAnsi" w:hAnsiTheme="minorHAnsi"/>
                <w:color w:val="363435"/>
                <w:spacing w:val="13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(ΡΕΘ</w:t>
            </w:r>
            <w:r w:rsidRPr="00F561CA">
              <w:rPr>
                <w:rFonts w:asciiTheme="minorHAnsi" w:hAnsiTheme="minorHAnsi"/>
                <w:color w:val="363435"/>
                <w:spacing w:val="-4"/>
              </w:rPr>
              <w:t>Υ</w:t>
            </w:r>
            <w:r w:rsidRPr="00F561CA">
              <w:rPr>
                <w:rFonts w:asciiTheme="minorHAnsi" w:hAnsiTheme="minorHAnsi"/>
                <w:color w:val="363435"/>
              </w:rPr>
              <w:t>ΜΝ</w:t>
            </w:r>
            <w:r w:rsidRPr="00F561CA">
              <w:rPr>
                <w:rFonts w:asciiTheme="minorHAnsi" w:hAnsiTheme="minorHAnsi"/>
                <w:color w:val="363435"/>
                <w:spacing w:val="-1"/>
              </w:rPr>
              <w:t>Ο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807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ΚΡΗΤΗΣ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CE6F9F" w:rsidRDefault="00CE6F9F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Π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ΛΙΤΙΚΗΣ</w:t>
            </w:r>
            <w:r w:rsidRPr="00CE6F9F">
              <w:rPr>
                <w:rFonts w:asciiTheme="minorHAnsi" w:hAnsiTheme="minorHAnsi"/>
                <w:color w:val="363435"/>
                <w:spacing w:val="-8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ΕΠΙΣΤΗΜΗΣ</w:t>
            </w:r>
            <w:r w:rsidRPr="00CE6F9F">
              <w:rPr>
                <w:rFonts w:asciiTheme="minorHAnsi" w:hAnsiTheme="minorHAnsi"/>
                <w:color w:val="363435"/>
                <w:spacing w:val="23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9"/>
                <w:lang w:val="el-GR"/>
              </w:rPr>
              <w:t>ΔΗΜΟΣΙΑΣ</w:t>
            </w:r>
            <w:r w:rsidRPr="00CE6F9F">
              <w:rPr>
                <w:rFonts w:asciiTheme="minorHAnsi" w:hAnsiTheme="minorHAnsi"/>
                <w:color w:val="363435"/>
                <w:spacing w:val="8"/>
                <w:w w:val="89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9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-13"/>
                <w:w w:val="89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ΘΗ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)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1118" w:right="1119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2"/>
              </w:rPr>
              <w:t>ΕΚΠΑ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CE6F9F" w:rsidRDefault="00CE6F9F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Π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ΛΙΤΙΚΗΣ</w:t>
            </w:r>
            <w:r w:rsidRPr="00CE6F9F">
              <w:rPr>
                <w:rFonts w:asciiTheme="minorHAnsi" w:hAnsiTheme="minorHAnsi"/>
                <w:color w:val="363435"/>
                <w:spacing w:val="-8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ΕΠΙΣΤΗΜΗΣ</w:t>
            </w:r>
            <w:r w:rsidRPr="00CE6F9F">
              <w:rPr>
                <w:rFonts w:asciiTheme="minorHAnsi" w:hAnsiTheme="minorHAnsi"/>
                <w:color w:val="363435"/>
                <w:spacing w:val="23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ΙΣ</w:t>
            </w:r>
            <w:r w:rsidRPr="00CE6F9F">
              <w:rPr>
                <w:rFonts w:asciiTheme="minorHAnsi" w:hAnsiTheme="minorHAnsi"/>
                <w:color w:val="363435"/>
                <w:spacing w:val="-4"/>
                <w:w w:val="87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ΟΡΙΑΣ</w:t>
            </w:r>
            <w:r w:rsidRPr="00CE6F9F">
              <w:rPr>
                <w:rFonts w:asciiTheme="minorHAnsi" w:hAnsiTheme="minorHAnsi"/>
                <w:color w:val="363435"/>
                <w:spacing w:val="6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ΘΗ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)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965" w:right="964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6"/>
              </w:rPr>
              <w:t>ΠΑΝΤΕΙΟ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F561CA" w:rsidRDefault="00CE6F9F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5"/>
              </w:rPr>
              <w:t>Π</w:t>
            </w:r>
            <w:r w:rsidRPr="00F561CA">
              <w:rPr>
                <w:rFonts w:asciiTheme="minorHAnsi" w:hAnsiTheme="minorHAnsi"/>
                <w:color w:val="363435"/>
                <w:spacing w:val="-3"/>
                <w:w w:val="85"/>
              </w:rPr>
              <w:t>Ο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ΛΙΤΙΚΗΣ</w:t>
            </w:r>
            <w:r w:rsidRPr="00F561CA">
              <w:rPr>
                <w:rFonts w:asciiTheme="minorHAnsi" w:hAnsiTheme="minorHAnsi"/>
                <w:color w:val="363435"/>
                <w:spacing w:val="-8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ΕΠΙΣΤΗΜΗΣ</w:t>
            </w:r>
            <w:r w:rsidRPr="00F561CA">
              <w:rPr>
                <w:rFonts w:asciiTheme="minorHAnsi" w:hAnsiTheme="minorHAnsi"/>
                <w:color w:val="363435"/>
                <w:spacing w:val="23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(ΡΕΘ</w:t>
            </w:r>
            <w:r w:rsidRPr="00F561CA">
              <w:rPr>
                <w:rFonts w:asciiTheme="minorHAnsi" w:hAnsiTheme="minorHAnsi"/>
                <w:color w:val="363435"/>
                <w:spacing w:val="-4"/>
              </w:rPr>
              <w:t>Υ</w:t>
            </w:r>
            <w:r w:rsidRPr="00F561CA">
              <w:rPr>
                <w:rFonts w:asciiTheme="minorHAnsi" w:hAnsiTheme="minorHAnsi"/>
                <w:color w:val="363435"/>
              </w:rPr>
              <w:t>ΜΝ</w:t>
            </w:r>
            <w:r w:rsidRPr="00F561CA">
              <w:rPr>
                <w:rFonts w:asciiTheme="minorHAnsi" w:hAnsiTheme="minorHAnsi"/>
                <w:color w:val="363435"/>
                <w:spacing w:val="-1"/>
              </w:rPr>
              <w:t>Ο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807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ΚΡΗΤΗΣ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CE6F9F" w:rsidRDefault="00CE6F9F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Π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ΛΙΤΙΚΗΣ</w:t>
            </w:r>
            <w:r w:rsidRPr="00CE6F9F">
              <w:rPr>
                <w:rFonts w:asciiTheme="minorHAnsi" w:hAnsiTheme="minorHAnsi"/>
                <w:color w:val="363435"/>
                <w:spacing w:val="-8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ΕΠΙΣΤΗΜΗΣ</w:t>
            </w:r>
            <w:r w:rsidRPr="00CE6F9F">
              <w:rPr>
                <w:rFonts w:asciiTheme="minorHAnsi" w:hAnsiTheme="minorHAnsi"/>
                <w:color w:val="363435"/>
                <w:spacing w:val="23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>ΔΙΕΘΝΩΝ</w:t>
            </w:r>
            <w:r w:rsidRPr="00CE6F9F">
              <w:rPr>
                <w:rFonts w:asciiTheme="minorHAnsi" w:hAnsiTheme="minorHAnsi"/>
                <w:color w:val="363435"/>
                <w:spacing w:val="16"/>
                <w:w w:val="8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>ΣΧΕΣΕΩΝ</w:t>
            </w:r>
            <w:r w:rsidRPr="00CE6F9F">
              <w:rPr>
                <w:rFonts w:asciiTheme="minorHAnsi" w:hAnsiTheme="minorHAnsi"/>
                <w:color w:val="363435"/>
                <w:spacing w:val="-11"/>
                <w:w w:val="8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-3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92"/>
                <w:lang w:val="el-GR"/>
              </w:rPr>
              <w:t>ΟΡΙΝΘΟΣ)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63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ΠΕΛ/ΝΗ</w:t>
            </w:r>
            <w:r w:rsidRPr="00F561CA">
              <w:rPr>
                <w:rFonts w:asciiTheme="minorHAnsi" w:hAnsiTheme="minorHAnsi"/>
                <w:color w:val="363435"/>
                <w:spacing w:val="-8"/>
              </w:rPr>
              <w:t>Σ</w:t>
            </w:r>
            <w:r w:rsidRPr="00F561CA">
              <w:rPr>
                <w:rFonts w:asciiTheme="minorHAnsi" w:hAnsiTheme="minorHAnsi"/>
                <w:color w:val="363435"/>
              </w:rPr>
              <w:t>ΟΥ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F561CA" w:rsidRDefault="00CE6F9F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6"/>
              </w:rPr>
              <w:t>Π</w:t>
            </w:r>
            <w:r w:rsidRPr="00F561CA">
              <w:rPr>
                <w:rFonts w:asciiTheme="minorHAnsi" w:hAnsiTheme="minorHAnsi"/>
                <w:color w:val="363435"/>
                <w:spacing w:val="-3"/>
                <w:w w:val="86"/>
              </w:rPr>
              <w:t>Ο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ΛΙΤΙΚΩΝ</w:t>
            </w:r>
            <w:r w:rsidRPr="00F561CA">
              <w:rPr>
                <w:rFonts w:asciiTheme="minorHAnsi" w:hAnsiTheme="minorHAnsi"/>
                <w:color w:val="363435"/>
                <w:spacing w:val="-12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ΕΠΙΣΤΗΜΩΝ</w:t>
            </w:r>
            <w:r w:rsidRPr="00F561CA">
              <w:rPr>
                <w:rFonts w:asciiTheme="minorHAnsi" w:hAnsiTheme="minorHAnsi"/>
                <w:color w:val="363435"/>
                <w:spacing w:val="23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(</w:t>
            </w:r>
            <w:r w:rsidRPr="00F561CA">
              <w:rPr>
                <w:rFonts w:asciiTheme="minorHAnsi" w:hAnsiTheme="minorHAnsi"/>
                <w:color w:val="363435"/>
              </w:rPr>
              <w:t>ΘΕΣΣΑ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Λ</w:t>
            </w:r>
            <w:r w:rsidRPr="00F561CA">
              <w:rPr>
                <w:rFonts w:asciiTheme="minorHAnsi" w:hAnsiTheme="minorHAnsi"/>
                <w:color w:val="363435"/>
              </w:rPr>
              <w:t>ΟΝΙΚΗ)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1153" w:right="1153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9"/>
              </w:rPr>
              <w:t>ΑΠΘ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F561CA" w:rsidRDefault="00CE6F9F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5"/>
              </w:rPr>
              <w:t>ΑΓΡ</w:t>
            </w:r>
            <w:r w:rsidRPr="00F561CA">
              <w:rPr>
                <w:rFonts w:asciiTheme="minorHAnsi" w:hAnsiTheme="minorHAnsi"/>
                <w:color w:val="363435"/>
                <w:spacing w:val="-4"/>
                <w:w w:val="85"/>
              </w:rPr>
              <w:t>Ο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ΤΙΚΗΣ</w:t>
            </w:r>
            <w:r w:rsidRPr="00F561CA">
              <w:rPr>
                <w:rFonts w:asciiTheme="minorHAnsi" w:hAnsiTheme="minorHAnsi"/>
                <w:color w:val="363435"/>
                <w:spacing w:val="2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</w:t>
            </w:r>
            <w:r w:rsidRPr="00F561CA">
              <w:rPr>
                <w:rFonts w:asciiTheme="minorHAnsi" w:hAnsiTheme="minorHAnsi"/>
                <w:color w:val="363435"/>
                <w:spacing w:val="-3"/>
                <w:w w:val="85"/>
              </w:rPr>
              <w:t>Ν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ΑΠΤΥΞΗΣ</w:t>
            </w:r>
            <w:r w:rsidRPr="00F561CA">
              <w:rPr>
                <w:rFonts w:asciiTheme="minorHAnsi" w:hAnsiTheme="minorHAnsi"/>
                <w:color w:val="363435"/>
                <w:spacing w:val="14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(</w:t>
            </w:r>
            <w:r w:rsidRPr="00F561CA">
              <w:rPr>
                <w:rFonts w:asciiTheme="minorHAnsi" w:hAnsiTheme="minorHAnsi"/>
                <w:color w:val="363435"/>
              </w:rPr>
              <w:t>ΟΡΕΣΤΙΑ</w:t>
            </w:r>
            <w:r w:rsidRPr="00F561CA">
              <w:rPr>
                <w:rFonts w:asciiTheme="minorHAnsi" w:hAnsiTheme="minorHAnsi"/>
                <w:color w:val="363435"/>
                <w:spacing w:val="1"/>
              </w:rPr>
              <w:t>Δ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1152" w:right="1152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93"/>
              </w:rPr>
              <w:t>ΔΠΘ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1" w:type="dxa"/>
          </w:tcPr>
          <w:p w:rsidR="00CE6F9F" w:rsidRPr="00CE6F9F" w:rsidRDefault="00CE6F9F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ΑΓΡ</w:t>
            </w:r>
            <w:r w:rsidRPr="00CE6F9F">
              <w:rPr>
                <w:rFonts w:asciiTheme="minorHAnsi" w:hAnsiTheme="minorHAnsi"/>
                <w:color w:val="363435"/>
                <w:spacing w:val="-4"/>
                <w:w w:val="86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ΤΙΚΗΣ</w:t>
            </w:r>
            <w:r w:rsidRPr="00CE6F9F">
              <w:rPr>
                <w:rFonts w:asciiTheme="minorHAnsi" w:hAnsiTheme="minorHAnsi"/>
                <w:color w:val="363435"/>
                <w:spacing w:val="-9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ΟΝΟΜΙΑΣ</w:t>
            </w:r>
            <w:r w:rsidRPr="00CE6F9F">
              <w:rPr>
                <w:rFonts w:asciiTheme="minorHAnsi" w:hAnsiTheme="minorHAnsi"/>
                <w:color w:val="363435"/>
                <w:spacing w:val="22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ΑΠΤΥΞΗΣ</w:t>
            </w:r>
            <w:r w:rsidRPr="00CE6F9F">
              <w:rPr>
                <w:rFonts w:asciiTheme="minorHAnsi" w:hAnsiTheme="minorHAnsi"/>
                <w:color w:val="363435"/>
                <w:spacing w:val="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ΘΗ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)</w:t>
            </w:r>
          </w:p>
        </w:tc>
        <w:tc>
          <w:tcPr>
            <w:tcW w:w="2773" w:type="dxa"/>
          </w:tcPr>
          <w:p w:rsidR="00CE6F9F" w:rsidRPr="00F561CA" w:rsidRDefault="00CE6F9F" w:rsidP="00753F07">
            <w:pPr>
              <w:spacing w:before="81"/>
              <w:ind w:left="641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6"/>
              </w:rPr>
              <w:t>ΓΕΩΠΟΝΙ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6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1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ΠΑΝ.</w:t>
            </w:r>
          </w:p>
        </w:tc>
      </w:tr>
    </w:tbl>
    <w:p w:rsidR="00CE6F9F" w:rsidRPr="00F561CA" w:rsidRDefault="00CE6F9F" w:rsidP="00CE6F9F">
      <w:pPr>
        <w:spacing w:before="4" w:line="100" w:lineRule="exact"/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4"/>
      </w:tblGrid>
      <w:tr w:rsidR="00CE6F9F" w:rsidRPr="00F561CA" w:rsidTr="00CE6F9F">
        <w:trPr>
          <w:trHeight w:hRule="exact" w:val="397"/>
        </w:trPr>
        <w:tc>
          <w:tcPr>
            <w:tcW w:w="9354" w:type="dxa"/>
          </w:tcPr>
          <w:p w:rsidR="00CE6F9F" w:rsidRPr="00F561CA" w:rsidRDefault="00CE6F9F" w:rsidP="00753F07">
            <w:pPr>
              <w:spacing w:before="86"/>
              <w:ind w:left="52"/>
              <w:rPr>
                <w:rFonts w:asciiTheme="minorHAnsi" w:hAnsiTheme="minorHAnsi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ΜΗ</w:t>
            </w:r>
            <w:r w:rsidRPr="00CE6F9F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Χ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ΑΝΙΚΩΝ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ΟΝΟΜΙΑΣ</w:t>
            </w:r>
            <w:r w:rsidRPr="00CE6F9F">
              <w:rPr>
                <w:rFonts w:asciiTheme="minorHAnsi" w:hAnsiTheme="minorHAnsi"/>
                <w:color w:val="363435"/>
                <w:spacing w:val="22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-2"/>
                <w:w w:val="8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 xml:space="preserve">ΧΙΟΣ)                                                             </w:t>
            </w:r>
            <w:r w:rsidRPr="00CE6F9F">
              <w:rPr>
                <w:rFonts w:asciiTheme="minorHAnsi" w:hAnsiTheme="minorHAnsi"/>
                <w:color w:val="363435"/>
                <w:spacing w:val="12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ΠΑΝ.</w:t>
            </w:r>
            <w:r w:rsidRPr="00CE6F9F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0"/>
              </w:rPr>
              <w:t>ΑΙ</w:t>
            </w:r>
            <w:r w:rsidRPr="00F561CA">
              <w:rPr>
                <w:rFonts w:asciiTheme="minorHAnsi" w:hAnsiTheme="minorHAnsi"/>
                <w:color w:val="363435"/>
                <w:spacing w:val="-23"/>
                <w:w w:val="78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ΑΙΟΥ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9354" w:type="dxa"/>
          </w:tcPr>
          <w:p w:rsidR="00CE6F9F" w:rsidRPr="00F561CA" w:rsidRDefault="00CE6F9F" w:rsidP="00753F07">
            <w:pPr>
              <w:spacing w:before="86"/>
              <w:ind w:left="52"/>
              <w:rPr>
                <w:rFonts w:asciiTheme="minorHAnsi" w:hAnsiTheme="minorHAnsi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ΒΙΟΜΗ</w:t>
            </w:r>
            <w:r w:rsidRPr="00CE6F9F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Χ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ΑΝΙΚΗΣ</w:t>
            </w:r>
            <w:r w:rsidRPr="00CE6F9F">
              <w:rPr>
                <w:rFonts w:asciiTheme="minorHAnsi" w:hAnsiTheme="minorHAnsi"/>
                <w:color w:val="363435"/>
                <w:spacing w:val="-9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20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-5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ΤΕΧΝ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ΟΛ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ΟΓΙΑΣ</w:t>
            </w:r>
            <w:r w:rsidRPr="00CE6F9F">
              <w:rPr>
                <w:rFonts w:asciiTheme="minorHAnsi" w:hAnsiTheme="minorHAnsi"/>
                <w:color w:val="363435"/>
                <w:spacing w:val="3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(ΠΕΙ</w:t>
            </w:r>
            <w:r w:rsidRPr="00CE6F9F">
              <w:rPr>
                <w:rFonts w:asciiTheme="minorHAnsi" w:hAnsiTheme="minorHAnsi"/>
                <w:color w:val="363435"/>
                <w:spacing w:val="-17"/>
                <w:lang w:val="el-GR"/>
              </w:rPr>
              <w:t>Ρ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 xml:space="preserve">ΑΙΑΣ)                                              </w:t>
            </w:r>
            <w:r w:rsidRPr="00CE6F9F">
              <w:rPr>
                <w:rFonts w:asciiTheme="minorHAnsi" w:hAnsiTheme="minorHAnsi"/>
                <w:color w:val="363435"/>
                <w:spacing w:val="19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ΠΑΝ.</w:t>
            </w:r>
            <w:r w:rsidRPr="00CE6F9F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ΠΕΙ</w:t>
            </w:r>
            <w:r w:rsidRPr="00F561CA">
              <w:rPr>
                <w:rFonts w:asciiTheme="minorHAnsi" w:hAnsiTheme="minorHAnsi"/>
                <w:color w:val="363435"/>
                <w:spacing w:val="-17"/>
                <w:w w:val="85"/>
              </w:rPr>
              <w:t>Ρ</w:t>
            </w:r>
            <w:r w:rsidRPr="00F561CA">
              <w:rPr>
                <w:rFonts w:asciiTheme="minorHAnsi" w:hAnsiTheme="minorHAnsi"/>
                <w:color w:val="363435"/>
                <w:w w:val="82"/>
              </w:rPr>
              <w:t>ΑΙΑ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9354" w:type="dxa"/>
          </w:tcPr>
          <w:p w:rsidR="00CE6F9F" w:rsidRPr="00F561CA" w:rsidRDefault="00CE6F9F" w:rsidP="00753F07">
            <w:pPr>
              <w:spacing w:before="86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9"/>
              </w:rPr>
              <w:t>ΔΗΜΟΣΙΑΣ</w:t>
            </w:r>
            <w:r w:rsidRPr="00F561CA">
              <w:rPr>
                <w:rFonts w:asciiTheme="minorHAnsi" w:hAnsiTheme="minorHAnsi"/>
                <w:color w:val="363435"/>
                <w:spacing w:val="8"/>
                <w:w w:val="8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9"/>
              </w:rPr>
              <w:t>ΔΙΟΙΚΗΣΗΣ</w:t>
            </w:r>
            <w:r w:rsidRPr="00F561CA">
              <w:rPr>
                <w:rFonts w:asciiTheme="minorHAnsi" w:hAnsiTheme="minorHAnsi"/>
                <w:color w:val="363435"/>
                <w:spacing w:val="-13"/>
                <w:w w:val="8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ΘΗ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Ν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 xml:space="preserve">)                                                                                             </w:t>
            </w:r>
            <w:r w:rsidRPr="00F561CA">
              <w:rPr>
                <w:rFonts w:asciiTheme="minorHAnsi" w:hAnsiTheme="minorHAnsi"/>
                <w:color w:val="363435"/>
                <w:spacing w:val="2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ΠΑΝΤΕΙΟ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9354" w:type="dxa"/>
          </w:tcPr>
          <w:p w:rsidR="00CE6F9F" w:rsidRPr="00F561CA" w:rsidRDefault="00CE6F9F" w:rsidP="00753F07">
            <w:pPr>
              <w:spacing w:before="86"/>
              <w:ind w:left="52"/>
              <w:rPr>
                <w:rFonts w:asciiTheme="minorHAnsi" w:hAnsiTheme="minorHAnsi"/>
              </w:rPr>
            </w:pPr>
            <w:r w:rsidRPr="00CE6F9F">
              <w:rPr>
                <w:rFonts w:asciiTheme="minorHAnsi" w:hAnsiTheme="minorHAnsi"/>
                <w:color w:val="363435"/>
                <w:w w:val="90"/>
                <w:lang w:val="el-GR"/>
              </w:rPr>
              <w:t>ΔΙΕΘΝΩΝ</w:t>
            </w:r>
            <w:r w:rsidRPr="00CE6F9F">
              <w:rPr>
                <w:rFonts w:asciiTheme="minorHAnsi" w:hAnsiTheme="minorHAnsi"/>
                <w:color w:val="363435"/>
                <w:spacing w:val="-3"/>
                <w:w w:val="90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ΕΥΡΩΠΑΪΚΩΝ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ΣΠΟ</w:t>
            </w:r>
            <w:r w:rsidRPr="00CE6F9F">
              <w:rPr>
                <w:rFonts w:asciiTheme="minorHAnsi" w:hAnsiTheme="minorHAnsi"/>
                <w:color w:val="363435"/>
                <w:spacing w:val="-17"/>
                <w:w w:val="86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 xml:space="preserve">ΔΩΝ </w:t>
            </w:r>
            <w:r w:rsidRPr="00CE6F9F">
              <w:rPr>
                <w:rFonts w:asciiTheme="minorHAnsi" w:hAnsiTheme="minorHAnsi"/>
                <w:color w:val="363435"/>
                <w:spacing w:val="3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ΘΕΣΣΑ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 xml:space="preserve">ΟΝΙΚΗ)                                                 </w:t>
            </w:r>
            <w:r w:rsidRPr="00CE6F9F">
              <w:rPr>
                <w:rFonts w:asciiTheme="minorHAnsi" w:hAnsiTheme="minorHAnsi"/>
                <w:color w:val="363435"/>
                <w:spacing w:val="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ΠΑΝ.</w:t>
            </w:r>
            <w:r w:rsidRPr="00CE6F9F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  <w:w w:val="90"/>
              </w:rPr>
              <w:t>Μ</w:t>
            </w:r>
            <w:r w:rsidRPr="00F561CA">
              <w:rPr>
                <w:rFonts w:asciiTheme="minorHAnsi" w:hAnsiTheme="minorHAnsi"/>
                <w:color w:val="363435"/>
                <w:w w:val="83"/>
              </w:rPr>
              <w:t>ΑΚΕΔ.</w:t>
            </w:r>
          </w:p>
        </w:tc>
      </w:tr>
      <w:tr w:rsidR="00CE6F9F" w:rsidRPr="00CE6F9F" w:rsidTr="00CE6F9F">
        <w:trPr>
          <w:trHeight w:hRule="exact" w:val="397"/>
        </w:trPr>
        <w:tc>
          <w:tcPr>
            <w:tcW w:w="9354" w:type="dxa"/>
          </w:tcPr>
          <w:p w:rsidR="00CE6F9F" w:rsidRPr="00CE6F9F" w:rsidRDefault="00CE6F9F" w:rsidP="00753F07">
            <w:pPr>
              <w:spacing w:before="86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90"/>
                <w:lang w:val="el-GR"/>
              </w:rPr>
              <w:t>ΔΙΕΘΝΩΝ</w:t>
            </w:r>
            <w:r w:rsidRPr="00CE6F9F">
              <w:rPr>
                <w:rFonts w:asciiTheme="minorHAnsi" w:hAnsiTheme="minorHAnsi"/>
                <w:color w:val="363435"/>
                <w:spacing w:val="-3"/>
                <w:w w:val="90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ΕΥΡΩΠΑΪΚΩΝ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ΟΝΟΜΙΚΩΝ</w:t>
            </w:r>
            <w:r w:rsidRPr="00CE6F9F">
              <w:rPr>
                <w:rFonts w:asciiTheme="minorHAnsi" w:hAnsiTheme="minorHAnsi"/>
                <w:color w:val="363435"/>
                <w:spacing w:val="18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ΣΠΟ</w:t>
            </w:r>
            <w:r w:rsidRPr="00CE6F9F">
              <w:rPr>
                <w:rFonts w:asciiTheme="minorHAnsi" w:hAnsiTheme="minorHAnsi"/>
                <w:color w:val="363435"/>
                <w:spacing w:val="-17"/>
                <w:w w:val="86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 xml:space="preserve">ΔΩΝ </w:t>
            </w:r>
            <w:r w:rsidRPr="00CE6F9F">
              <w:rPr>
                <w:rFonts w:asciiTheme="minorHAnsi" w:hAnsiTheme="minorHAnsi"/>
                <w:color w:val="363435"/>
                <w:spacing w:val="3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ΘΗ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 xml:space="preserve">)                                           </w:t>
            </w:r>
            <w:r w:rsidRPr="00CE6F9F">
              <w:rPr>
                <w:rFonts w:asciiTheme="minorHAnsi" w:hAnsiTheme="minorHAnsi"/>
                <w:color w:val="363435"/>
                <w:spacing w:val="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7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.Π.Α.</w:t>
            </w:r>
          </w:p>
        </w:tc>
      </w:tr>
      <w:tr w:rsidR="00CE6F9F" w:rsidRPr="00CE6F9F" w:rsidTr="00CE6F9F">
        <w:trPr>
          <w:trHeight w:hRule="exact" w:val="397"/>
        </w:trPr>
        <w:tc>
          <w:tcPr>
            <w:tcW w:w="9354" w:type="dxa"/>
          </w:tcPr>
          <w:p w:rsidR="00CE6F9F" w:rsidRPr="00CE6F9F" w:rsidRDefault="00CE6F9F" w:rsidP="00753F07">
            <w:pPr>
              <w:spacing w:before="86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20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(Π</w:t>
            </w:r>
            <w:r w:rsidRPr="00CE6F9F">
              <w:rPr>
                <w:rFonts w:asciiTheme="minorHAnsi" w:hAnsiTheme="minorHAnsi"/>
                <w:color w:val="363435"/>
                <w:spacing w:val="-16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spacing w:val="-17"/>
                <w:lang w:val="el-GR"/>
              </w:rPr>
              <w:t>Ρ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 xml:space="preserve">)                                                                                    </w:t>
            </w:r>
            <w:r w:rsidRPr="00CE6F9F">
              <w:rPr>
                <w:rFonts w:asciiTheme="minorHAnsi" w:hAnsiTheme="minorHAnsi"/>
                <w:color w:val="363435"/>
                <w:spacing w:val="19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ΠΑΝ.</w:t>
            </w:r>
            <w:r w:rsidRPr="00CE6F9F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Π</w:t>
            </w:r>
            <w:r w:rsidRPr="00CE6F9F">
              <w:rPr>
                <w:rFonts w:asciiTheme="minorHAnsi" w:hAnsiTheme="minorHAnsi"/>
                <w:color w:val="363435"/>
                <w:spacing w:val="-15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ΤΡΩΝ</w:t>
            </w:r>
          </w:p>
        </w:tc>
      </w:tr>
      <w:tr w:rsidR="00583D95" w:rsidRPr="00CE6F9F" w:rsidTr="00583D95">
        <w:trPr>
          <w:trHeight w:hRule="exact" w:val="397"/>
        </w:trPr>
        <w:tc>
          <w:tcPr>
            <w:tcW w:w="9354" w:type="dxa"/>
          </w:tcPr>
          <w:p w:rsidR="00583D95" w:rsidRPr="00583D95" w:rsidRDefault="00583D95" w:rsidP="00753F07">
            <w:pPr>
              <w:spacing w:before="86"/>
              <w:ind w:left="52"/>
              <w:rPr>
                <w:rFonts w:asciiTheme="minorHAnsi" w:hAnsiTheme="minorHAnsi"/>
                <w:color w:val="363435"/>
                <w:w w:val="86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ΔΙΟΙΚΗΣΗΣ</w:t>
            </w:r>
            <w:r w:rsidRPr="00583D95">
              <w:rPr>
                <w:rFonts w:asciiTheme="minorHAnsi" w:hAnsiTheme="minorHAnsi"/>
                <w:color w:val="363435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583D95">
              <w:rPr>
                <w:rFonts w:asciiTheme="minorHAnsi" w:hAnsiTheme="minorHAnsi"/>
                <w:color w:val="363435"/>
                <w:w w:val="86"/>
                <w:lang w:val="el-GR"/>
              </w:rPr>
              <w:t xml:space="preserve"> (ΧΙΟΣ)                                                                                         ΠΑΝ. ΑΙΓΑΙΟΥ</w:t>
            </w:r>
          </w:p>
        </w:tc>
      </w:tr>
      <w:tr w:rsidR="00583D95" w:rsidRPr="00F561CA" w:rsidTr="00583D95">
        <w:trPr>
          <w:trHeight w:hRule="exact" w:val="397"/>
        </w:trPr>
        <w:tc>
          <w:tcPr>
            <w:tcW w:w="9354" w:type="dxa"/>
          </w:tcPr>
          <w:p w:rsidR="00583D95" w:rsidRPr="00583D95" w:rsidRDefault="00583D95" w:rsidP="00583D95">
            <w:pPr>
              <w:spacing w:before="86"/>
              <w:ind w:left="52"/>
              <w:rPr>
                <w:rFonts w:asciiTheme="minorHAnsi" w:hAnsiTheme="minorHAnsi"/>
                <w:color w:val="363435"/>
                <w:w w:val="86"/>
                <w:lang w:val="el-GR"/>
              </w:rPr>
            </w:pPr>
            <w:r w:rsidRPr="00583D95">
              <w:rPr>
                <w:rFonts w:asciiTheme="minorHAnsi" w:hAnsiTheme="minorHAnsi"/>
                <w:color w:val="363435"/>
                <w:w w:val="86"/>
                <w:lang w:val="el-GR"/>
              </w:rPr>
              <w:t>ΔΙΟΙΚΗΣΗΣ ΕΠΙΧΕΙΡΗΣΕΩΝ ΑΓΡΟΤΙΚΩΝ ΠΡΟΪΟΝΤΩΝ  ΚΑΙ ΤΡΟΦΙΜΩΝ</w:t>
            </w:r>
          </w:p>
          <w:p w:rsidR="00583D95" w:rsidRPr="00583D95" w:rsidRDefault="00583D95" w:rsidP="00583D95">
            <w:pPr>
              <w:spacing w:before="86"/>
              <w:ind w:left="52"/>
              <w:rPr>
                <w:rFonts w:asciiTheme="minorHAnsi" w:hAnsiTheme="minorHAnsi"/>
                <w:color w:val="363435"/>
                <w:w w:val="86"/>
                <w:lang w:val="el-GR"/>
              </w:rPr>
            </w:pPr>
            <w:r w:rsidRPr="00583D95">
              <w:rPr>
                <w:rFonts w:asciiTheme="minorHAnsi" w:hAnsiTheme="minorHAnsi"/>
                <w:color w:val="363435"/>
                <w:w w:val="86"/>
                <w:lang w:val="el-GR"/>
              </w:rPr>
              <w:t>(ΑΓΡΙΝΙΟ)                                                                                                                               ΠΑΝ. ΠΑΤΡΩΝ</w:t>
            </w:r>
          </w:p>
        </w:tc>
      </w:tr>
      <w:tr w:rsidR="00583D95" w:rsidRPr="00CE6F9F" w:rsidTr="00583D95">
        <w:trPr>
          <w:trHeight w:hRule="exact" w:val="397"/>
        </w:trPr>
        <w:tc>
          <w:tcPr>
            <w:tcW w:w="9354" w:type="dxa"/>
          </w:tcPr>
          <w:p w:rsidR="00583D95" w:rsidRPr="00583D95" w:rsidRDefault="00583D95" w:rsidP="00753F07">
            <w:pPr>
              <w:spacing w:before="86"/>
              <w:ind w:left="52"/>
              <w:rPr>
                <w:rFonts w:asciiTheme="minorHAnsi" w:hAnsiTheme="minorHAnsi"/>
                <w:color w:val="363435"/>
                <w:w w:val="86"/>
                <w:lang w:val="el-GR"/>
              </w:rPr>
            </w:pPr>
            <w:r w:rsidRPr="00583D95">
              <w:rPr>
                <w:rFonts w:asciiTheme="minorHAnsi" w:hAnsiTheme="minorHAnsi"/>
                <w:color w:val="363435"/>
                <w:w w:val="86"/>
                <w:lang w:val="el-GR"/>
              </w:rPr>
              <w:t>ΔΙΟΙΚΗΤΙΚΗΣ ΕΠΙΣΤΗΜΗΣ ΚΑΙ ΤΕΧΝΟΛΟΓΙΑΣ (ΑΘΗΝΑ)                                                             Ο.Π.Α.</w:t>
            </w:r>
          </w:p>
        </w:tc>
      </w:tr>
      <w:tr w:rsidR="00583D95" w:rsidRPr="00CE6F9F" w:rsidTr="00583D95">
        <w:trPr>
          <w:trHeight w:hRule="exact" w:val="397"/>
        </w:trPr>
        <w:tc>
          <w:tcPr>
            <w:tcW w:w="9354" w:type="dxa"/>
          </w:tcPr>
          <w:p w:rsidR="00583D95" w:rsidRPr="00583D95" w:rsidRDefault="00583D95" w:rsidP="00753F07">
            <w:pPr>
              <w:spacing w:before="86"/>
              <w:ind w:left="52"/>
              <w:rPr>
                <w:rFonts w:asciiTheme="minorHAnsi" w:hAnsiTheme="minorHAnsi"/>
                <w:color w:val="363435"/>
                <w:w w:val="86"/>
                <w:lang w:val="el-GR"/>
              </w:rPr>
            </w:pPr>
            <w:r w:rsidRPr="00583D95">
              <w:rPr>
                <w:rFonts w:asciiTheme="minorHAnsi" w:hAnsiTheme="minorHAnsi"/>
                <w:color w:val="363435"/>
                <w:w w:val="86"/>
                <w:lang w:val="el-GR"/>
              </w:rPr>
              <w:t>ΛΟΓΙΣΤΙΚΗΣ  ΚΑΙ ΧΡΗΜΑΤΟΟΙΚΟΝΟΜΙΚΗΣ (ΑΘΗΝΑ)                                                                 Ο.Π.Α.</w:t>
            </w:r>
          </w:p>
        </w:tc>
      </w:tr>
    </w:tbl>
    <w:p w:rsidR="00CE6F9F" w:rsidRPr="00CE6F9F" w:rsidRDefault="00CE6F9F" w:rsidP="00CE6F9F">
      <w:pPr>
        <w:rPr>
          <w:rFonts w:asciiTheme="minorHAnsi" w:hAnsiTheme="minorHAnsi"/>
          <w:lang w:val="el-GR"/>
        </w:rPr>
        <w:sectPr w:rsidR="00CE6F9F" w:rsidRPr="00CE6F9F" w:rsidSect="00583D95">
          <w:pgSz w:w="11920" w:h="16840"/>
          <w:pgMar w:top="567" w:right="851" w:bottom="567" w:left="851" w:header="1007" w:footer="0" w:gutter="0"/>
          <w:cols w:space="720"/>
          <w:docGrid w:linePitch="272"/>
        </w:sectPr>
      </w:pPr>
    </w:p>
    <w:tbl>
      <w:tblPr>
        <w:tblpPr w:leftFromText="180" w:rightFromText="180" w:vertAnchor="text" w:horzAnchor="margin" w:tblpY="-6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354"/>
      </w:tblGrid>
      <w:tr w:rsidR="00583D95" w:rsidRPr="00583D95" w:rsidTr="00583D95">
        <w:trPr>
          <w:trHeight w:hRule="exact" w:val="397"/>
        </w:trPr>
        <w:tc>
          <w:tcPr>
            <w:tcW w:w="9354" w:type="dxa"/>
          </w:tcPr>
          <w:p w:rsidR="00583D95" w:rsidRPr="00583D95" w:rsidRDefault="00583D95" w:rsidP="00583D95">
            <w:pPr>
              <w:spacing w:before="86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2"/>
                <w:w w:val="81"/>
                <w:lang w:val="el-GR"/>
              </w:rPr>
              <w:lastRenderedPageBreak/>
              <w:t>Λ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 xml:space="preserve">ΟΓΙΣΤΙΚΗΣ </w:t>
            </w:r>
            <w:r w:rsidRPr="00CE6F9F">
              <w:rPr>
                <w:rFonts w:asciiTheme="minorHAnsi" w:hAnsiTheme="minorHAnsi"/>
                <w:color w:val="363435"/>
                <w:spacing w:val="6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-9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ΧΡΗ</w:t>
            </w:r>
            <w:r w:rsidRPr="00CE6F9F">
              <w:rPr>
                <w:rFonts w:asciiTheme="minorHAnsi" w:hAnsiTheme="minorHAnsi"/>
                <w:color w:val="363435"/>
                <w:spacing w:val="-2"/>
                <w:w w:val="87"/>
                <w:lang w:val="el-GR"/>
              </w:rPr>
              <w:t>Μ</w:t>
            </w:r>
            <w:r w:rsidRPr="00CE6F9F">
              <w:rPr>
                <w:rFonts w:asciiTheme="minorHAnsi" w:hAnsiTheme="minorHAnsi"/>
                <w:color w:val="363435"/>
                <w:spacing w:val="-13"/>
                <w:w w:val="87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spacing w:val="-4"/>
                <w:w w:val="87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ΟΟΙ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7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ΟΝΟΜΙΚΗΣ</w:t>
            </w:r>
            <w:r w:rsidRPr="00CE6F9F">
              <w:rPr>
                <w:rFonts w:asciiTheme="minorHAnsi" w:hAnsiTheme="minorHAnsi"/>
                <w:color w:val="363435"/>
                <w:spacing w:val="6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ΘΕΣΣΑ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 xml:space="preserve">ΟΝΙΚΗ)                                            </w:t>
            </w:r>
            <w:r w:rsidRPr="00CE6F9F">
              <w:rPr>
                <w:rFonts w:asciiTheme="minorHAnsi" w:hAnsiTheme="minorHAnsi"/>
                <w:color w:val="363435"/>
                <w:spacing w:val="1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ΠΑΝ.</w:t>
            </w:r>
            <w:r w:rsidRPr="00CE6F9F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583D95">
              <w:rPr>
                <w:rFonts w:asciiTheme="minorHAnsi" w:hAnsiTheme="minorHAnsi"/>
                <w:color w:val="363435"/>
                <w:spacing w:val="-2"/>
                <w:w w:val="90"/>
                <w:lang w:val="el-GR"/>
              </w:rPr>
              <w:t>Μ</w:t>
            </w:r>
            <w:r w:rsidRPr="00583D95">
              <w:rPr>
                <w:rFonts w:asciiTheme="minorHAnsi" w:hAnsiTheme="minorHAnsi"/>
                <w:color w:val="363435"/>
                <w:w w:val="83"/>
                <w:lang w:val="el-GR"/>
              </w:rPr>
              <w:t>ΑΚΕΔ.</w:t>
            </w:r>
          </w:p>
        </w:tc>
      </w:tr>
      <w:tr w:rsidR="00583D95" w:rsidRPr="00CE6F9F" w:rsidTr="00583D95">
        <w:trPr>
          <w:trHeight w:hRule="exact" w:val="397"/>
        </w:trPr>
        <w:tc>
          <w:tcPr>
            <w:tcW w:w="9354" w:type="dxa"/>
          </w:tcPr>
          <w:p w:rsidR="00583D95" w:rsidRPr="00CE6F9F" w:rsidRDefault="00583D95" w:rsidP="00583D95">
            <w:pPr>
              <w:spacing w:before="86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2"/>
                <w:w w:val="80"/>
                <w:lang w:val="el-GR"/>
              </w:rPr>
              <w:t>Μ</w:t>
            </w:r>
            <w:r w:rsidRPr="00CE6F9F">
              <w:rPr>
                <w:rFonts w:asciiTheme="minorHAnsi" w:hAnsiTheme="minorHAnsi"/>
                <w:color w:val="363435"/>
                <w:w w:val="80"/>
                <w:lang w:val="el-GR"/>
              </w:rPr>
              <w:t>ΑΡΚ</w:t>
            </w:r>
            <w:r w:rsidRPr="00CE6F9F">
              <w:rPr>
                <w:rFonts w:asciiTheme="minorHAnsi" w:hAnsiTheme="minorHAnsi"/>
                <w:color w:val="363435"/>
                <w:spacing w:val="2"/>
                <w:w w:val="80"/>
                <w:lang w:val="el-GR"/>
              </w:rPr>
              <w:t>Ε</w:t>
            </w:r>
            <w:r w:rsidRPr="00CE6F9F">
              <w:rPr>
                <w:rFonts w:asciiTheme="minorHAnsi" w:hAnsiTheme="minorHAnsi"/>
                <w:color w:val="363435"/>
                <w:w w:val="80"/>
                <w:lang w:val="el-GR"/>
              </w:rPr>
              <w:t>ΤΙΝΓΚ</w:t>
            </w:r>
            <w:r w:rsidRPr="00CE6F9F">
              <w:rPr>
                <w:rFonts w:asciiTheme="minorHAnsi" w:hAnsiTheme="minorHAnsi"/>
                <w:color w:val="363435"/>
                <w:spacing w:val="36"/>
                <w:w w:val="80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80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0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-5"/>
                <w:w w:val="80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ΕΠΙ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ΟΙΝΩΝΙΑΣ</w:t>
            </w:r>
            <w:r w:rsidRPr="00CE6F9F">
              <w:rPr>
                <w:rFonts w:asciiTheme="minorHAnsi" w:hAnsiTheme="minorHAnsi"/>
                <w:color w:val="363435"/>
                <w:spacing w:val="9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ΘΗ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 xml:space="preserve">)                                                                                </w:t>
            </w:r>
            <w:r w:rsidRPr="00CE6F9F">
              <w:rPr>
                <w:rFonts w:asciiTheme="minorHAnsi" w:hAnsiTheme="minorHAnsi"/>
                <w:color w:val="363435"/>
                <w:spacing w:val="2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7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.Π.Α.</w:t>
            </w:r>
          </w:p>
        </w:tc>
      </w:tr>
      <w:tr w:rsidR="00583D95" w:rsidRPr="00CE6F9F" w:rsidTr="00583D95">
        <w:trPr>
          <w:trHeight w:hRule="exact" w:val="397"/>
        </w:trPr>
        <w:tc>
          <w:tcPr>
            <w:tcW w:w="9354" w:type="dxa"/>
          </w:tcPr>
          <w:p w:rsidR="00583D95" w:rsidRPr="00CE6F9F" w:rsidRDefault="00583D95" w:rsidP="00583D95">
            <w:pPr>
              <w:spacing w:before="86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2"/>
                <w:w w:val="83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w w:val="83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spacing w:val="2"/>
                <w:w w:val="83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3"/>
                <w:lang w:val="el-GR"/>
              </w:rPr>
              <w:t>ΤΙΛΙΑΚΩΝ</w:t>
            </w:r>
            <w:r w:rsidRPr="00CE6F9F">
              <w:rPr>
                <w:rFonts w:asciiTheme="minorHAnsi" w:hAnsiTheme="minorHAnsi"/>
                <w:color w:val="363435"/>
                <w:spacing w:val="10"/>
                <w:w w:val="83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90"/>
                <w:lang w:val="el-GR"/>
              </w:rPr>
              <w:t>ΣΠΟ</w:t>
            </w:r>
            <w:r w:rsidRPr="00CE6F9F">
              <w:rPr>
                <w:rFonts w:asciiTheme="minorHAnsi" w:hAnsiTheme="minorHAnsi"/>
                <w:color w:val="363435"/>
                <w:spacing w:val="-18"/>
                <w:w w:val="90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90"/>
                <w:lang w:val="el-GR"/>
              </w:rPr>
              <w:t>ΔΩΝ</w:t>
            </w:r>
            <w:r w:rsidRPr="00CE6F9F">
              <w:rPr>
                <w:rFonts w:asciiTheme="minorHAnsi" w:hAnsiTheme="minorHAnsi"/>
                <w:color w:val="363435"/>
                <w:spacing w:val="6"/>
                <w:w w:val="90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(ΠΕΙ</w:t>
            </w:r>
            <w:r w:rsidRPr="00CE6F9F">
              <w:rPr>
                <w:rFonts w:asciiTheme="minorHAnsi" w:hAnsiTheme="minorHAnsi"/>
                <w:color w:val="363435"/>
                <w:spacing w:val="-17"/>
                <w:lang w:val="el-GR"/>
              </w:rPr>
              <w:t>Ρ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 xml:space="preserve">ΑΙΑΣ)                                                                             </w:t>
            </w:r>
            <w:r w:rsidRPr="00CE6F9F">
              <w:rPr>
                <w:rFonts w:asciiTheme="minorHAnsi" w:hAnsiTheme="minorHAnsi"/>
                <w:color w:val="363435"/>
                <w:spacing w:val="1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ΠΑΝ.</w:t>
            </w:r>
            <w:r w:rsidRPr="00CE6F9F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ΠΕΙ</w:t>
            </w:r>
            <w:r w:rsidRPr="00CE6F9F">
              <w:rPr>
                <w:rFonts w:asciiTheme="minorHAnsi" w:hAnsiTheme="minorHAnsi"/>
                <w:color w:val="363435"/>
                <w:spacing w:val="-17"/>
                <w:w w:val="85"/>
                <w:lang w:val="el-GR"/>
              </w:rPr>
              <w:t>Ρ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>ΑΙΑ</w:t>
            </w:r>
          </w:p>
        </w:tc>
      </w:tr>
      <w:tr w:rsidR="00583D95" w:rsidRPr="00583D95" w:rsidTr="00583D95">
        <w:trPr>
          <w:trHeight w:hRule="exact" w:val="397"/>
        </w:trPr>
        <w:tc>
          <w:tcPr>
            <w:tcW w:w="9354" w:type="dxa"/>
          </w:tcPr>
          <w:p w:rsidR="00583D95" w:rsidRPr="00583D95" w:rsidRDefault="00583D95" w:rsidP="00583D95">
            <w:pPr>
              <w:spacing w:before="86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2"/>
                <w:w w:val="81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ΤΙΛΙΑΣ</w:t>
            </w:r>
            <w:r w:rsidRPr="00CE6F9F">
              <w:rPr>
                <w:rFonts w:asciiTheme="minorHAnsi" w:hAnsiTheme="minorHAnsi"/>
                <w:color w:val="363435"/>
                <w:spacing w:val="33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-9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ΕΠΙΧΕΙΡΗ</w:t>
            </w:r>
            <w:r w:rsidRPr="00CE6F9F">
              <w:rPr>
                <w:rFonts w:asciiTheme="minorHAnsi" w:hAnsiTheme="minorHAnsi"/>
                <w:color w:val="363435"/>
                <w:spacing w:val="-2"/>
                <w:w w:val="81"/>
                <w:lang w:val="el-GR"/>
              </w:rPr>
              <w:t>Μ</w:t>
            </w:r>
            <w:r w:rsidRPr="00CE6F9F">
              <w:rPr>
                <w:rFonts w:asciiTheme="minorHAnsi" w:hAnsiTheme="minorHAnsi"/>
                <w:color w:val="363435"/>
                <w:spacing w:val="-12"/>
                <w:w w:val="81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 xml:space="preserve">ΤΙΚΩΝ </w:t>
            </w:r>
            <w:r w:rsidRPr="00CE6F9F">
              <w:rPr>
                <w:rFonts w:asciiTheme="minorHAnsi" w:hAnsiTheme="minorHAnsi"/>
                <w:color w:val="363435"/>
                <w:spacing w:val="14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>ΥΠΗΡΕΣΙΩΝ</w:t>
            </w:r>
            <w:r w:rsidRPr="00CE6F9F">
              <w:rPr>
                <w:rFonts w:asciiTheme="minorHAnsi" w:hAnsiTheme="minorHAnsi"/>
                <w:color w:val="363435"/>
                <w:spacing w:val="-2"/>
                <w:w w:val="8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 xml:space="preserve">ΧΙΟΣ)                                                      </w:t>
            </w:r>
            <w:r w:rsidRPr="00CE6F9F">
              <w:rPr>
                <w:rFonts w:asciiTheme="minorHAnsi" w:hAnsiTheme="minorHAnsi"/>
                <w:color w:val="363435"/>
                <w:spacing w:val="39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ΠΑΝ.</w:t>
            </w:r>
            <w:r w:rsidRPr="00CE6F9F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583D95">
              <w:rPr>
                <w:rFonts w:asciiTheme="minorHAnsi" w:hAnsiTheme="minorHAnsi"/>
                <w:color w:val="363435"/>
                <w:w w:val="80"/>
                <w:lang w:val="el-GR"/>
              </w:rPr>
              <w:t>ΑΙ</w:t>
            </w:r>
            <w:r w:rsidRPr="00583D95">
              <w:rPr>
                <w:rFonts w:asciiTheme="minorHAnsi" w:hAnsiTheme="minorHAnsi"/>
                <w:color w:val="363435"/>
                <w:spacing w:val="-23"/>
                <w:w w:val="78"/>
                <w:lang w:val="el-GR"/>
              </w:rPr>
              <w:t>Γ</w:t>
            </w:r>
            <w:r w:rsidRPr="00583D95">
              <w:rPr>
                <w:rFonts w:asciiTheme="minorHAnsi" w:hAnsiTheme="minorHAnsi"/>
                <w:color w:val="363435"/>
                <w:w w:val="85"/>
                <w:lang w:val="el-GR"/>
              </w:rPr>
              <w:t>ΑΙΟΥ</w:t>
            </w:r>
          </w:p>
        </w:tc>
      </w:tr>
      <w:tr w:rsidR="00583D95" w:rsidRPr="00CE6F9F" w:rsidTr="00583D95">
        <w:trPr>
          <w:trHeight w:hRule="exact" w:val="397"/>
        </w:trPr>
        <w:tc>
          <w:tcPr>
            <w:tcW w:w="9354" w:type="dxa"/>
          </w:tcPr>
          <w:p w:rsidR="00583D95" w:rsidRPr="00CE6F9F" w:rsidRDefault="00583D95" w:rsidP="00583D95">
            <w:pPr>
              <w:spacing w:before="86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4"/>
                <w:w w:val="86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ΟΥΡΙΣΤΙΚΩΝ</w:t>
            </w:r>
            <w:r w:rsidRPr="00CE6F9F">
              <w:rPr>
                <w:rFonts w:asciiTheme="minorHAnsi" w:hAnsiTheme="minorHAnsi"/>
                <w:color w:val="363435"/>
                <w:spacing w:val="-8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ΣΠΟ</w:t>
            </w:r>
            <w:r w:rsidRPr="00CE6F9F">
              <w:rPr>
                <w:rFonts w:asciiTheme="minorHAnsi" w:hAnsiTheme="minorHAnsi"/>
                <w:color w:val="363435"/>
                <w:spacing w:val="-17"/>
                <w:w w:val="86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 xml:space="preserve">ΔΩΝ </w:t>
            </w:r>
            <w:r w:rsidRPr="00CE6F9F">
              <w:rPr>
                <w:rFonts w:asciiTheme="minorHAnsi" w:hAnsiTheme="minorHAnsi"/>
                <w:color w:val="363435"/>
                <w:spacing w:val="3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(ΠΕΙ</w:t>
            </w:r>
            <w:r w:rsidRPr="00CE6F9F">
              <w:rPr>
                <w:rFonts w:asciiTheme="minorHAnsi" w:hAnsiTheme="minorHAnsi"/>
                <w:color w:val="363435"/>
                <w:spacing w:val="-17"/>
                <w:lang w:val="el-GR"/>
              </w:rPr>
              <w:t>Ρ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 xml:space="preserve">ΑΙΑΣ)                                                                                   </w:t>
            </w:r>
            <w:r w:rsidRPr="00CE6F9F">
              <w:rPr>
                <w:rFonts w:asciiTheme="minorHAnsi" w:hAnsiTheme="minorHAnsi"/>
                <w:color w:val="363435"/>
                <w:spacing w:val="1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ΠΑΝ.</w:t>
            </w:r>
            <w:r w:rsidRPr="00CE6F9F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ΠΕΙ</w:t>
            </w:r>
            <w:r w:rsidRPr="00CE6F9F">
              <w:rPr>
                <w:rFonts w:asciiTheme="minorHAnsi" w:hAnsiTheme="minorHAnsi"/>
                <w:color w:val="363435"/>
                <w:spacing w:val="-17"/>
                <w:w w:val="85"/>
                <w:lang w:val="el-GR"/>
              </w:rPr>
              <w:t>Ρ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>ΑΙΑ</w:t>
            </w:r>
          </w:p>
        </w:tc>
      </w:tr>
      <w:tr w:rsidR="00583D95" w:rsidRPr="00F561CA" w:rsidTr="00583D95">
        <w:trPr>
          <w:trHeight w:hRule="exact" w:val="397"/>
        </w:trPr>
        <w:tc>
          <w:tcPr>
            <w:tcW w:w="9354" w:type="dxa"/>
          </w:tcPr>
          <w:p w:rsidR="00583D95" w:rsidRPr="00F561CA" w:rsidRDefault="00583D95" w:rsidP="00583D95">
            <w:pPr>
              <w:spacing w:before="86"/>
              <w:ind w:left="52"/>
              <w:rPr>
                <w:rFonts w:asciiTheme="minorHAnsi" w:hAnsiTheme="minorHAnsi"/>
              </w:rPr>
            </w:pP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7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ΟΝΟΜΙΚΗΣ</w:t>
            </w:r>
            <w:r w:rsidRPr="00CE6F9F">
              <w:rPr>
                <w:rFonts w:asciiTheme="minorHAnsi" w:hAnsiTheme="minorHAnsi"/>
                <w:color w:val="363435"/>
                <w:spacing w:val="2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-10"/>
                <w:w w:val="8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4"/>
                <w:w w:val="88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>ΟΥΡΙΣΜΟΥ</w:t>
            </w:r>
            <w:r w:rsidRPr="00CE6F9F">
              <w:rPr>
                <w:rFonts w:asciiTheme="minorHAnsi" w:hAnsiTheme="minorHAnsi"/>
                <w:color w:val="363435"/>
                <w:spacing w:val="-1"/>
                <w:w w:val="8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 xml:space="preserve">ΧΙΟΣ)                                                            </w:t>
            </w:r>
            <w:r w:rsidRPr="00CE6F9F">
              <w:rPr>
                <w:rFonts w:asciiTheme="minorHAnsi" w:hAnsiTheme="minorHAnsi"/>
                <w:color w:val="363435"/>
                <w:spacing w:val="10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ΠΑΝ.</w:t>
            </w:r>
            <w:r w:rsidRPr="00CE6F9F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0"/>
              </w:rPr>
              <w:t>ΑΙ</w:t>
            </w:r>
            <w:r w:rsidRPr="00F561CA">
              <w:rPr>
                <w:rFonts w:asciiTheme="minorHAnsi" w:hAnsiTheme="minorHAnsi"/>
                <w:color w:val="363435"/>
                <w:spacing w:val="-23"/>
                <w:w w:val="78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ΑΙΟΥ</w:t>
            </w:r>
          </w:p>
        </w:tc>
      </w:tr>
      <w:tr w:rsidR="00583D95" w:rsidRPr="00CE6F9F" w:rsidTr="00583D95">
        <w:trPr>
          <w:trHeight w:hRule="exact" w:val="397"/>
        </w:trPr>
        <w:tc>
          <w:tcPr>
            <w:tcW w:w="9354" w:type="dxa"/>
          </w:tcPr>
          <w:p w:rsidR="00583D95" w:rsidRPr="00CE6F9F" w:rsidRDefault="00583D95" w:rsidP="00583D95">
            <w:pPr>
              <w:spacing w:before="86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ΟΙΚΙΑΚΗΣ</w:t>
            </w:r>
            <w:r w:rsidRPr="00CE6F9F">
              <w:rPr>
                <w:rFonts w:asciiTheme="minorHAnsi" w:hAnsiTheme="minorHAnsi"/>
                <w:color w:val="363435"/>
                <w:spacing w:val="-10"/>
                <w:w w:val="84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ΟΙ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 xml:space="preserve">ΟΝΟΜΙΑΣ </w:t>
            </w:r>
            <w:r w:rsidRPr="00CE6F9F">
              <w:rPr>
                <w:rFonts w:asciiTheme="minorHAnsi" w:hAnsiTheme="minorHAnsi"/>
                <w:color w:val="363435"/>
                <w:spacing w:val="7"/>
                <w:w w:val="84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-9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ΟΙ</w:t>
            </w:r>
            <w:r w:rsidRPr="00CE6F9F">
              <w:rPr>
                <w:rFonts w:asciiTheme="minorHAnsi" w:hAnsiTheme="minorHAnsi"/>
                <w:color w:val="363435"/>
                <w:spacing w:val="-2"/>
                <w:w w:val="81"/>
                <w:lang w:val="el-GR"/>
              </w:rPr>
              <w:t>ΚΟΛ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 xml:space="preserve">ΟΓΙΑΣ </w:t>
            </w:r>
            <w:r w:rsidRPr="00CE6F9F">
              <w:rPr>
                <w:rFonts w:asciiTheme="minorHAnsi" w:hAnsiTheme="minorHAnsi"/>
                <w:color w:val="363435"/>
                <w:spacing w:val="17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ΘΗ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 xml:space="preserve">)                                                           </w:t>
            </w:r>
            <w:r w:rsidRPr="00CE6F9F">
              <w:rPr>
                <w:rFonts w:asciiTheme="minorHAnsi" w:hAnsiTheme="minorHAnsi"/>
                <w:color w:val="363435"/>
                <w:spacing w:val="3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w w:val="79"/>
                <w:lang w:val="el-GR"/>
              </w:rPr>
              <w:t>Χ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ΑΡΟ</w:t>
            </w:r>
            <w:r w:rsidRPr="00CE6F9F">
              <w:rPr>
                <w:rFonts w:asciiTheme="minorHAnsi" w:hAnsiTheme="minorHAnsi"/>
                <w:color w:val="363435"/>
                <w:spacing w:val="-3"/>
                <w:w w:val="87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>ΟΠΕΙΟ</w:t>
            </w:r>
          </w:p>
        </w:tc>
      </w:tr>
      <w:tr w:rsidR="00583D95" w:rsidRPr="00CE6F9F" w:rsidTr="00583D95">
        <w:trPr>
          <w:trHeight w:hRule="exact" w:val="397"/>
        </w:trPr>
        <w:tc>
          <w:tcPr>
            <w:tcW w:w="9354" w:type="dxa"/>
          </w:tcPr>
          <w:p w:rsidR="00583D95" w:rsidRPr="00CE6F9F" w:rsidRDefault="00583D95" w:rsidP="00583D95">
            <w:pPr>
              <w:spacing w:before="86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7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ΟΝΟΜΙΚΗΣ</w:t>
            </w:r>
            <w:r w:rsidRPr="00CE6F9F">
              <w:rPr>
                <w:rFonts w:asciiTheme="minorHAnsi" w:hAnsiTheme="minorHAnsi"/>
                <w:color w:val="363435"/>
                <w:spacing w:val="2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ΠΕΡΙΦΕΡΕΙΑΚΗΣ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ΑΠΤΥΞΗΣ</w:t>
            </w:r>
            <w:r w:rsidRPr="00CE6F9F">
              <w:rPr>
                <w:rFonts w:asciiTheme="minorHAnsi" w:hAnsiTheme="minorHAnsi"/>
                <w:color w:val="363435"/>
                <w:spacing w:val="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ΘΗ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 xml:space="preserve">)                                                  </w:t>
            </w:r>
            <w:r w:rsidRPr="00CE6F9F">
              <w:rPr>
                <w:rFonts w:asciiTheme="minorHAnsi" w:hAnsiTheme="minorHAnsi"/>
                <w:color w:val="363435"/>
                <w:spacing w:val="10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ΠΑΝΤΕΙΟ</w:t>
            </w:r>
          </w:p>
        </w:tc>
      </w:tr>
      <w:tr w:rsidR="00583D95" w:rsidRPr="00CE6F9F" w:rsidTr="00583D95">
        <w:trPr>
          <w:trHeight w:hRule="exact" w:val="397"/>
        </w:trPr>
        <w:tc>
          <w:tcPr>
            <w:tcW w:w="9354" w:type="dxa"/>
          </w:tcPr>
          <w:p w:rsidR="00583D95" w:rsidRPr="00CE6F9F" w:rsidRDefault="00583D95" w:rsidP="00583D95">
            <w:pPr>
              <w:spacing w:before="86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7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ΟΝΟΜΙΚΗΣ</w:t>
            </w:r>
            <w:r w:rsidRPr="00CE6F9F">
              <w:rPr>
                <w:rFonts w:asciiTheme="minorHAnsi" w:hAnsiTheme="minorHAnsi"/>
                <w:color w:val="363435"/>
                <w:spacing w:val="2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ΕΠΙΣΤΗΜΗΣ</w:t>
            </w:r>
            <w:r w:rsidRPr="00CE6F9F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(ΠΕΙ</w:t>
            </w:r>
            <w:r w:rsidRPr="00CE6F9F">
              <w:rPr>
                <w:rFonts w:asciiTheme="minorHAnsi" w:hAnsiTheme="minorHAnsi"/>
                <w:color w:val="363435"/>
                <w:spacing w:val="-17"/>
                <w:lang w:val="el-GR"/>
              </w:rPr>
              <w:t>Ρ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 xml:space="preserve">ΑΙΑΣ)                                                                              </w:t>
            </w:r>
            <w:r w:rsidRPr="00CE6F9F">
              <w:rPr>
                <w:rFonts w:asciiTheme="minorHAnsi" w:hAnsiTheme="minorHAnsi"/>
                <w:color w:val="363435"/>
                <w:spacing w:val="9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ΠΑΝ.</w:t>
            </w:r>
            <w:r w:rsidRPr="00CE6F9F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ΠΕΙ</w:t>
            </w:r>
            <w:r w:rsidRPr="00CE6F9F">
              <w:rPr>
                <w:rFonts w:asciiTheme="minorHAnsi" w:hAnsiTheme="minorHAnsi"/>
                <w:color w:val="363435"/>
                <w:spacing w:val="-17"/>
                <w:w w:val="85"/>
                <w:lang w:val="el-GR"/>
              </w:rPr>
              <w:t>Ρ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>ΑΙΑ</w:t>
            </w:r>
          </w:p>
        </w:tc>
      </w:tr>
      <w:tr w:rsidR="00583D95" w:rsidRPr="00CE6F9F" w:rsidTr="00583D95">
        <w:trPr>
          <w:trHeight w:hRule="exact" w:val="397"/>
        </w:trPr>
        <w:tc>
          <w:tcPr>
            <w:tcW w:w="9354" w:type="dxa"/>
          </w:tcPr>
          <w:p w:rsidR="00583D95" w:rsidRPr="00CE6F9F" w:rsidRDefault="00583D95" w:rsidP="00583D95">
            <w:pPr>
              <w:spacing w:before="86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7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ΟΝΟΜΙΚΗΣ</w:t>
            </w:r>
            <w:r w:rsidRPr="00CE6F9F">
              <w:rPr>
                <w:rFonts w:asciiTheme="minorHAnsi" w:hAnsiTheme="minorHAnsi"/>
                <w:color w:val="363435"/>
                <w:spacing w:val="2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ΕΠΙΣΤΗΜΗΣ</w:t>
            </w:r>
            <w:r w:rsidRPr="00CE6F9F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ΘΗ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 xml:space="preserve">)                                                                                        </w:t>
            </w:r>
            <w:r w:rsidRPr="00CE6F9F">
              <w:rPr>
                <w:rFonts w:asciiTheme="minorHAnsi" w:hAnsiTheme="minorHAnsi"/>
                <w:color w:val="363435"/>
                <w:spacing w:val="3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7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.Π.Α.</w:t>
            </w:r>
          </w:p>
        </w:tc>
      </w:tr>
      <w:tr w:rsidR="00583D95" w:rsidRPr="00F561CA" w:rsidTr="00583D95">
        <w:trPr>
          <w:trHeight w:hRule="exact" w:val="397"/>
        </w:trPr>
        <w:tc>
          <w:tcPr>
            <w:tcW w:w="9354" w:type="dxa"/>
          </w:tcPr>
          <w:p w:rsidR="00583D95" w:rsidRPr="00F561CA" w:rsidRDefault="00583D95" w:rsidP="00583D95">
            <w:pPr>
              <w:spacing w:before="86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ΟΙ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ΟΝΟΜΙΚΩΝ</w:t>
            </w:r>
            <w:r w:rsidRPr="00F561CA">
              <w:rPr>
                <w:rFonts w:asciiTheme="minorHAnsi" w:hAnsiTheme="minorHAnsi"/>
                <w:color w:val="363435"/>
                <w:spacing w:val="3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ΕΠΙΣΤΗΜΩΝ</w:t>
            </w:r>
            <w:r w:rsidRPr="00F561CA">
              <w:rPr>
                <w:rFonts w:asciiTheme="minorHAnsi" w:hAnsiTheme="minorHAnsi"/>
                <w:color w:val="363435"/>
                <w:spacing w:val="10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ΘΗ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Ν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 xml:space="preserve">)                                                                                       </w:t>
            </w:r>
            <w:r w:rsidRPr="00F561CA">
              <w:rPr>
                <w:rFonts w:asciiTheme="minorHAnsi" w:hAnsiTheme="minorHAnsi"/>
                <w:color w:val="363435"/>
                <w:spacing w:val="14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2"/>
              </w:rPr>
              <w:t>ΕΚΠΑ</w:t>
            </w:r>
          </w:p>
        </w:tc>
      </w:tr>
      <w:tr w:rsidR="00583D95" w:rsidRPr="00CE6F9F" w:rsidTr="00583D95">
        <w:trPr>
          <w:trHeight w:hRule="exact" w:val="397"/>
        </w:trPr>
        <w:tc>
          <w:tcPr>
            <w:tcW w:w="9354" w:type="dxa"/>
          </w:tcPr>
          <w:p w:rsidR="00583D95" w:rsidRPr="00CE6F9F" w:rsidRDefault="00583D95" w:rsidP="00583D95">
            <w:pPr>
              <w:spacing w:before="86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7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ΟΝΟΜΙΚΩΝ</w:t>
            </w:r>
            <w:r w:rsidRPr="00CE6F9F">
              <w:rPr>
                <w:rFonts w:asciiTheme="minorHAnsi" w:hAnsiTheme="minorHAnsi"/>
                <w:color w:val="363435"/>
                <w:spacing w:val="3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ΕΠΙΣΤΗΜΩΝ</w:t>
            </w:r>
            <w:r w:rsidRPr="00CE6F9F">
              <w:rPr>
                <w:rFonts w:asciiTheme="minorHAnsi" w:hAnsiTheme="minorHAnsi"/>
                <w:color w:val="363435"/>
                <w:spacing w:val="10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(Β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ΟΛ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 xml:space="preserve">ΟΣ)                                                                              </w:t>
            </w:r>
            <w:r w:rsidRPr="00CE6F9F">
              <w:rPr>
                <w:rFonts w:asciiTheme="minorHAnsi" w:hAnsiTheme="minorHAnsi"/>
                <w:color w:val="363435"/>
                <w:spacing w:val="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ΠΑΝ.</w:t>
            </w:r>
            <w:r w:rsidRPr="00CE6F9F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ΘΕΣΣΑΛΙΑΣ</w:t>
            </w:r>
          </w:p>
        </w:tc>
      </w:tr>
      <w:tr w:rsidR="00583D95" w:rsidRPr="00F561CA" w:rsidTr="00583D95">
        <w:trPr>
          <w:trHeight w:hRule="exact" w:val="397"/>
        </w:trPr>
        <w:tc>
          <w:tcPr>
            <w:tcW w:w="9354" w:type="dxa"/>
          </w:tcPr>
          <w:p w:rsidR="00583D95" w:rsidRPr="00F561CA" w:rsidRDefault="00583D95" w:rsidP="00583D95">
            <w:pPr>
              <w:spacing w:before="86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ΟΙ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ΟΝΟΜΙΚΩΝ</w:t>
            </w:r>
            <w:r w:rsidRPr="00F561CA">
              <w:rPr>
                <w:rFonts w:asciiTheme="minorHAnsi" w:hAnsiTheme="minorHAnsi"/>
                <w:color w:val="363435"/>
                <w:spacing w:val="3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ΕΠΙΣΤΗΜΩΝ</w:t>
            </w:r>
            <w:r w:rsidRPr="00F561CA">
              <w:rPr>
                <w:rFonts w:asciiTheme="minorHAnsi" w:hAnsiTheme="minorHAnsi"/>
                <w:color w:val="363435"/>
                <w:spacing w:val="10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(</w:t>
            </w:r>
            <w:r w:rsidRPr="00F561CA">
              <w:rPr>
                <w:rFonts w:asciiTheme="minorHAnsi" w:hAnsiTheme="minorHAnsi"/>
                <w:color w:val="363435"/>
              </w:rPr>
              <w:t>ΘΕΣΣΑ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Λ</w:t>
            </w:r>
            <w:r w:rsidRPr="00F561CA">
              <w:rPr>
                <w:rFonts w:asciiTheme="minorHAnsi" w:hAnsiTheme="minorHAnsi"/>
                <w:color w:val="363435"/>
              </w:rPr>
              <w:t xml:space="preserve">ΟΝΙΚΗ)                                                                         </w:t>
            </w:r>
            <w:r w:rsidRPr="00F561CA">
              <w:rPr>
                <w:rFonts w:asciiTheme="minorHAnsi" w:hAnsiTheme="minorHAnsi"/>
                <w:color w:val="363435"/>
                <w:spacing w:val="2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ΑΠΘ</w:t>
            </w:r>
          </w:p>
        </w:tc>
      </w:tr>
    </w:tbl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76"/>
        <w:gridCol w:w="2778"/>
      </w:tblGrid>
      <w:tr w:rsidR="00CE6F9F" w:rsidRPr="00F561CA" w:rsidTr="00CE6F9F">
        <w:trPr>
          <w:trHeight w:hRule="exact" w:val="397"/>
        </w:trPr>
        <w:tc>
          <w:tcPr>
            <w:tcW w:w="6576" w:type="dxa"/>
          </w:tcPr>
          <w:p w:rsidR="00CE6F9F" w:rsidRPr="00F561CA" w:rsidRDefault="00CE6F9F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</w:rPr>
              <w:pict>
                <v:group id="_x0000_s1026" style="position:absolute;left:0;text-align:left;margin-left:68.05pt;margin-top:72.9pt;width:467.7pt;height:0;z-index:-251656192;mso-position-horizontal-relative:page;mso-position-vertical-relative:page" coordorigin="1361,1458" coordsize="9354,0">
                  <v:shape id="_x0000_s1027" style="position:absolute;left:1361;top:1458;width:9354;height:0" coordorigin="1361,1458" coordsize="9354,0" path="m1361,1458r9354,e" filled="f" strokecolor="#1a5392" strokeweight="1pt">
                    <v:path arrowok="t"/>
                  </v:shape>
                  <w10:wrap anchorx="page" anchory="page"/>
                </v:group>
              </w:pic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ΟΝΟΜΙΚΩΝ</w:t>
            </w:r>
            <w:r w:rsidRPr="00F561CA">
              <w:rPr>
                <w:rFonts w:asciiTheme="minorHAnsi" w:hAnsiTheme="minorHAnsi"/>
                <w:color w:val="363435"/>
                <w:spacing w:val="3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ΕΠΙΣΤΗΜΩΝ</w:t>
            </w:r>
            <w:r w:rsidRPr="00F561CA">
              <w:rPr>
                <w:rFonts w:asciiTheme="minorHAnsi" w:hAnsiTheme="minorHAnsi"/>
                <w:color w:val="363435"/>
                <w:spacing w:val="10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(</w:t>
            </w:r>
            <w:r w:rsidRPr="00F561CA">
              <w:rPr>
                <w:rFonts w:asciiTheme="minorHAnsi" w:hAnsiTheme="minorHAnsi"/>
                <w:color w:val="363435"/>
              </w:rPr>
              <w:t>ΘΕΣΣΑ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Λ</w:t>
            </w:r>
            <w:r w:rsidRPr="00F561CA">
              <w:rPr>
                <w:rFonts w:asciiTheme="minorHAnsi" w:hAnsiTheme="minorHAnsi"/>
                <w:color w:val="363435"/>
              </w:rPr>
              <w:t>ΟΝΙΚΗ)</w:t>
            </w:r>
          </w:p>
        </w:tc>
        <w:tc>
          <w:tcPr>
            <w:tcW w:w="2778" w:type="dxa"/>
          </w:tcPr>
          <w:p w:rsidR="00CE6F9F" w:rsidRPr="00F561CA" w:rsidRDefault="00CE6F9F" w:rsidP="00753F07">
            <w:pPr>
              <w:spacing w:before="81"/>
              <w:ind w:left="826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  <w:w w:val="90"/>
              </w:rPr>
              <w:t>Μ</w:t>
            </w:r>
            <w:r w:rsidRPr="00F561CA">
              <w:rPr>
                <w:rFonts w:asciiTheme="minorHAnsi" w:hAnsiTheme="minorHAnsi"/>
                <w:color w:val="363435"/>
                <w:w w:val="83"/>
              </w:rPr>
              <w:t>ΑΚΕΔ.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6" w:type="dxa"/>
          </w:tcPr>
          <w:p w:rsidR="00CE6F9F" w:rsidRPr="00F561CA" w:rsidRDefault="00CE6F9F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ΟΙ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ΟΝΟΜΙΚΩΝ</w:t>
            </w:r>
            <w:r w:rsidRPr="00F561CA">
              <w:rPr>
                <w:rFonts w:asciiTheme="minorHAnsi" w:hAnsiTheme="minorHAnsi"/>
                <w:color w:val="363435"/>
                <w:spacing w:val="3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ΕΠΙΣΤΗΜΩΝ</w:t>
            </w:r>
            <w:r w:rsidRPr="00F561CA">
              <w:rPr>
                <w:rFonts w:asciiTheme="minorHAnsi" w:hAnsiTheme="minorHAnsi"/>
                <w:color w:val="363435"/>
                <w:spacing w:val="10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(ΙΩΑΝΝΙ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Ν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778" w:type="dxa"/>
          </w:tcPr>
          <w:p w:rsidR="00CE6F9F" w:rsidRPr="00F561CA" w:rsidRDefault="00CE6F9F" w:rsidP="00753F07">
            <w:pPr>
              <w:spacing w:before="81"/>
              <w:ind w:left="639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ΙΩΑΝΝΙΝΩΝ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6" w:type="dxa"/>
          </w:tcPr>
          <w:p w:rsidR="00CE6F9F" w:rsidRPr="00F561CA" w:rsidRDefault="00CE6F9F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ΟΙ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ΟΝΟΜΙΚΩΝ</w:t>
            </w:r>
            <w:r w:rsidRPr="00F561CA">
              <w:rPr>
                <w:rFonts w:asciiTheme="minorHAnsi" w:hAnsiTheme="minorHAnsi"/>
                <w:color w:val="363435"/>
                <w:spacing w:val="3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ΕΠΙΣΤΗΜΩΝ</w:t>
            </w:r>
            <w:r w:rsidRPr="00F561CA">
              <w:rPr>
                <w:rFonts w:asciiTheme="minorHAnsi" w:hAnsiTheme="minorHAnsi"/>
                <w:color w:val="363435"/>
                <w:spacing w:val="10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78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-3"/>
                <w:w w:val="78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93"/>
              </w:rPr>
              <w:t>ΟΜ</w:t>
            </w:r>
            <w:r w:rsidRPr="00F561CA">
              <w:rPr>
                <w:rFonts w:asciiTheme="minorHAnsi" w:hAnsiTheme="minorHAnsi"/>
                <w:color w:val="363435"/>
                <w:spacing w:val="-5"/>
                <w:w w:val="93"/>
              </w:rPr>
              <w:t>Ο</w:t>
            </w:r>
            <w:r w:rsidRPr="00F561CA">
              <w:rPr>
                <w:rFonts w:asciiTheme="minorHAnsi" w:hAnsiTheme="minorHAnsi"/>
                <w:color w:val="363435"/>
                <w:w w:val="88"/>
              </w:rPr>
              <w:t>ΤΗΝΗ)</w:t>
            </w:r>
          </w:p>
        </w:tc>
        <w:tc>
          <w:tcPr>
            <w:tcW w:w="2778" w:type="dxa"/>
          </w:tcPr>
          <w:p w:rsidR="00CE6F9F" w:rsidRPr="00F561CA" w:rsidRDefault="00CE6F9F" w:rsidP="00753F07">
            <w:pPr>
              <w:spacing w:before="81"/>
              <w:ind w:left="1155" w:right="1155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93"/>
              </w:rPr>
              <w:t>ΔΠΘ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6" w:type="dxa"/>
          </w:tcPr>
          <w:p w:rsidR="00CE6F9F" w:rsidRPr="00F561CA" w:rsidRDefault="00CE6F9F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ΟΙ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ΟΝΟΜΙΚΩΝ</w:t>
            </w:r>
            <w:r w:rsidRPr="00F561CA">
              <w:rPr>
                <w:rFonts w:asciiTheme="minorHAnsi" w:hAnsiTheme="minorHAnsi"/>
                <w:color w:val="363435"/>
                <w:spacing w:val="3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ΕΠΙΣΤΗΜΩΝ</w:t>
            </w:r>
            <w:r w:rsidRPr="00F561CA">
              <w:rPr>
                <w:rFonts w:asciiTheme="minorHAnsi" w:hAnsiTheme="minorHAnsi"/>
                <w:color w:val="363435"/>
                <w:spacing w:val="10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(Π</w:t>
            </w:r>
            <w:r w:rsidRPr="00F561CA">
              <w:rPr>
                <w:rFonts w:asciiTheme="minorHAnsi" w:hAnsiTheme="minorHAnsi"/>
                <w:color w:val="363435"/>
                <w:spacing w:val="-15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Τ</w:t>
            </w:r>
            <w:r w:rsidRPr="00F561CA">
              <w:rPr>
                <w:rFonts w:asciiTheme="minorHAnsi" w:hAnsiTheme="minorHAnsi"/>
                <w:color w:val="363435"/>
                <w:spacing w:val="-17"/>
              </w:rPr>
              <w:t>Ρ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778" w:type="dxa"/>
          </w:tcPr>
          <w:p w:rsidR="00CE6F9F" w:rsidRPr="00F561CA" w:rsidRDefault="00CE6F9F" w:rsidP="00753F07">
            <w:pPr>
              <w:spacing w:before="81"/>
              <w:ind w:left="796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Π</w:t>
            </w:r>
            <w:r w:rsidRPr="00F561CA">
              <w:rPr>
                <w:rFonts w:asciiTheme="minorHAnsi" w:hAnsiTheme="minorHAnsi"/>
                <w:color w:val="363435"/>
                <w:spacing w:val="-15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ΤΡΩΝ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6" w:type="dxa"/>
          </w:tcPr>
          <w:p w:rsidR="00CE6F9F" w:rsidRPr="00F561CA" w:rsidRDefault="00CE6F9F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ΟΙ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ΟΝΟΜΙΚΩΝ</w:t>
            </w:r>
            <w:r w:rsidRPr="00F561CA">
              <w:rPr>
                <w:rFonts w:asciiTheme="minorHAnsi" w:hAnsiTheme="minorHAnsi"/>
                <w:color w:val="363435"/>
                <w:spacing w:val="3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ΕΠΙΣΤΗΜΩΝ</w:t>
            </w:r>
            <w:r w:rsidRPr="00F561CA">
              <w:rPr>
                <w:rFonts w:asciiTheme="minorHAnsi" w:hAnsiTheme="minorHAnsi"/>
                <w:color w:val="363435"/>
                <w:spacing w:val="10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(ΡΕΘ</w:t>
            </w:r>
            <w:r w:rsidRPr="00F561CA">
              <w:rPr>
                <w:rFonts w:asciiTheme="minorHAnsi" w:hAnsiTheme="minorHAnsi"/>
                <w:color w:val="363435"/>
                <w:spacing w:val="-4"/>
              </w:rPr>
              <w:t>Υ</w:t>
            </w:r>
            <w:r w:rsidRPr="00F561CA">
              <w:rPr>
                <w:rFonts w:asciiTheme="minorHAnsi" w:hAnsiTheme="minorHAnsi"/>
                <w:color w:val="363435"/>
              </w:rPr>
              <w:t>ΜΝ</w:t>
            </w:r>
            <w:r w:rsidRPr="00F561CA">
              <w:rPr>
                <w:rFonts w:asciiTheme="minorHAnsi" w:hAnsiTheme="minorHAnsi"/>
                <w:color w:val="363435"/>
                <w:spacing w:val="-1"/>
              </w:rPr>
              <w:t>Ο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778" w:type="dxa"/>
          </w:tcPr>
          <w:p w:rsidR="00CE6F9F" w:rsidRPr="00F561CA" w:rsidRDefault="00CE6F9F" w:rsidP="00753F07">
            <w:pPr>
              <w:spacing w:before="81"/>
              <w:ind w:left="809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ΚΡΗΤΗΣ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6" w:type="dxa"/>
          </w:tcPr>
          <w:p w:rsidR="00CE6F9F" w:rsidRPr="00F561CA" w:rsidRDefault="00CE6F9F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ΟΙ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ΟΝΟΜΙΚΩΝ</w:t>
            </w:r>
            <w:r w:rsidRPr="00F561CA">
              <w:rPr>
                <w:rFonts w:asciiTheme="minorHAnsi" w:hAnsiTheme="minorHAnsi"/>
                <w:color w:val="363435"/>
                <w:spacing w:val="3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ΕΠΙΣΤΗΜΩΝ</w:t>
            </w:r>
            <w:r w:rsidRPr="00F561CA">
              <w:rPr>
                <w:rFonts w:asciiTheme="minorHAnsi" w:hAnsiTheme="minorHAnsi"/>
                <w:color w:val="363435"/>
                <w:spacing w:val="10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10"/>
              </w:rPr>
              <w:t>(</w:t>
            </w:r>
            <w:r w:rsidRPr="00F561CA">
              <w:rPr>
                <w:rFonts w:asciiTheme="minorHAnsi" w:hAnsiTheme="minorHAnsi"/>
                <w:color w:val="363435"/>
              </w:rPr>
              <w:t>ΤΡΙΠ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Ο</w:t>
            </w:r>
            <w:r w:rsidRPr="00F561CA">
              <w:rPr>
                <w:rFonts w:asciiTheme="minorHAnsi" w:hAnsiTheme="minorHAnsi"/>
                <w:color w:val="363435"/>
              </w:rPr>
              <w:t>ΛΗ)</w:t>
            </w:r>
          </w:p>
        </w:tc>
        <w:tc>
          <w:tcPr>
            <w:tcW w:w="2778" w:type="dxa"/>
          </w:tcPr>
          <w:p w:rsidR="00CE6F9F" w:rsidRPr="00F561CA" w:rsidRDefault="00CE6F9F" w:rsidP="00753F07">
            <w:pPr>
              <w:spacing w:before="81"/>
              <w:ind w:left="634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ΠΕΛ/ΝΗ</w:t>
            </w:r>
            <w:r w:rsidRPr="00F561CA">
              <w:rPr>
                <w:rFonts w:asciiTheme="minorHAnsi" w:hAnsiTheme="minorHAnsi"/>
                <w:color w:val="363435"/>
                <w:spacing w:val="-8"/>
              </w:rPr>
              <w:t>Σ</w:t>
            </w:r>
            <w:r w:rsidRPr="00F561CA">
              <w:rPr>
                <w:rFonts w:asciiTheme="minorHAnsi" w:hAnsiTheme="minorHAnsi"/>
                <w:color w:val="363435"/>
              </w:rPr>
              <w:t>ΟΥ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6" w:type="dxa"/>
          </w:tcPr>
          <w:p w:rsidR="00CE6F9F" w:rsidRPr="00CE6F9F" w:rsidRDefault="00CE6F9F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90"/>
                <w:lang w:val="el-GR"/>
              </w:rPr>
              <w:t>ΟΡ</w:t>
            </w:r>
            <w:r w:rsidRPr="00CE6F9F">
              <w:rPr>
                <w:rFonts w:asciiTheme="minorHAnsi" w:hAnsiTheme="minorHAnsi"/>
                <w:color w:val="363435"/>
                <w:spacing w:val="-21"/>
                <w:w w:val="90"/>
                <w:lang w:val="el-GR"/>
              </w:rPr>
              <w:t>Γ</w:t>
            </w:r>
            <w:r w:rsidRPr="00CE6F9F">
              <w:rPr>
                <w:rFonts w:asciiTheme="minorHAnsi" w:hAnsiTheme="minorHAnsi"/>
                <w:color w:val="363435"/>
                <w:w w:val="90"/>
                <w:lang w:val="el-GR"/>
              </w:rPr>
              <w:t>ΑΝΩΣΗΣ</w:t>
            </w:r>
            <w:r w:rsidRPr="00CE6F9F">
              <w:rPr>
                <w:rFonts w:asciiTheme="minorHAnsi" w:hAnsiTheme="minorHAnsi"/>
                <w:color w:val="363435"/>
                <w:spacing w:val="2"/>
                <w:w w:val="90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ΔΙ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ΧΕΙΡΙΣΗΣ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ΑΘ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ΛΗΤΙΣΜΟΥ</w:t>
            </w:r>
            <w:r w:rsidRPr="00CE6F9F">
              <w:rPr>
                <w:rFonts w:asciiTheme="minorHAnsi" w:hAnsiTheme="minorHAnsi"/>
                <w:color w:val="363435"/>
                <w:spacing w:val="19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(ΣΠΑΡΤΗ)</w:t>
            </w:r>
          </w:p>
        </w:tc>
        <w:tc>
          <w:tcPr>
            <w:tcW w:w="2778" w:type="dxa"/>
          </w:tcPr>
          <w:p w:rsidR="00CE6F9F" w:rsidRPr="00F561CA" w:rsidRDefault="00CE6F9F" w:rsidP="00753F07">
            <w:pPr>
              <w:spacing w:before="81"/>
              <w:ind w:left="634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ΠΕΛ/ΝΗ</w:t>
            </w:r>
            <w:r w:rsidRPr="00F561CA">
              <w:rPr>
                <w:rFonts w:asciiTheme="minorHAnsi" w:hAnsiTheme="minorHAnsi"/>
                <w:color w:val="363435"/>
                <w:spacing w:val="-8"/>
              </w:rPr>
              <w:t>Σ</w:t>
            </w:r>
            <w:r w:rsidRPr="00F561CA">
              <w:rPr>
                <w:rFonts w:asciiTheme="minorHAnsi" w:hAnsiTheme="minorHAnsi"/>
                <w:color w:val="363435"/>
              </w:rPr>
              <w:t>ΟΥ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6" w:type="dxa"/>
          </w:tcPr>
          <w:p w:rsidR="00CE6F9F" w:rsidRPr="00CE6F9F" w:rsidRDefault="00CE6F9F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90"/>
                <w:lang w:val="el-GR"/>
              </w:rPr>
              <w:t>ΟΡ</w:t>
            </w:r>
            <w:r w:rsidRPr="00CE6F9F">
              <w:rPr>
                <w:rFonts w:asciiTheme="minorHAnsi" w:hAnsiTheme="minorHAnsi"/>
                <w:color w:val="363435"/>
                <w:spacing w:val="-21"/>
                <w:w w:val="90"/>
                <w:lang w:val="el-GR"/>
              </w:rPr>
              <w:t>Γ</w:t>
            </w:r>
            <w:r w:rsidRPr="00CE6F9F">
              <w:rPr>
                <w:rFonts w:asciiTheme="minorHAnsi" w:hAnsiTheme="minorHAnsi"/>
                <w:color w:val="363435"/>
                <w:w w:val="90"/>
                <w:lang w:val="el-GR"/>
              </w:rPr>
              <w:t>ΑΝΩΣΗΣ</w:t>
            </w:r>
            <w:r w:rsidRPr="00CE6F9F">
              <w:rPr>
                <w:rFonts w:asciiTheme="minorHAnsi" w:hAnsiTheme="minorHAnsi"/>
                <w:color w:val="363435"/>
                <w:spacing w:val="2"/>
                <w:w w:val="90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20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ΘΗ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)</w:t>
            </w:r>
          </w:p>
        </w:tc>
        <w:tc>
          <w:tcPr>
            <w:tcW w:w="2778" w:type="dxa"/>
          </w:tcPr>
          <w:p w:rsidR="00CE6F9F" w:rsidRPr="00F561CA" w:rsidRDefault="00CE6F9F" w:rsidP="00753F07">
            <w:pPr>
              <w:spacing w:before="81"/>
              <w:ind w:left="1097" w:right="1097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7"/>
                <w:w w:val="95"/>
              </w:rPr>
              <w:t>Ο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.Π.Α.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6" w:type="dxa"/>
          </w:tcPr>
          <w:p w:rsidR="00CE6F9F" w:rsidRPr="00CE6F9F" w:rsidRDefault="00CE6F9F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90"/>
                <w:lang w:val="el-GR"/>
              </w:rPr>
              <w:t>ΟΡ</w:t>
            </w:r>
            <w:r w:rsidRPr="00CE6F9F">
              <w:rPr>
                <w:rFonts w:asciiTheme="minorHAnsi" w:hAnsiTheme="minorHAnsi"/>
                <w:color w:val="363435"/>
                <w:spacing w:val="-21"/>
                <w:w w:val="90"/>
                <w:lang w:val="el-GR"/>
              </w:rPr>
              <w:t>Γ</w:t>
            </w:r>
            <w:r w:rsidRPr="00CE6F9F">
              <w:rPr>
                <w:rFonts w:asciiTheme="minorHAnsi" w:hAnsiTheme="minorHAnsi"/>
                <w:color w:val="363435"/>
                <w:w w:val="90"/>
                <w:lang w:val="el-GR"/>
              </w:rPr>
              <w:t>ΑΝΩΣΗΣ</w:t>
            </w:r>
            <w:r w:rsidRPr="00CE6F9F">
              <w:rPr>
                <w:rFonts w:asciiTheme="minorHAnsi" w:hAnsiTheme="minorHAnsi"/>
                <w:color w:val="363435"/>
                <w:spacing w:val="2"/>
                <w:w w:val="90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20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ΘΕΣΣΑ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ΟΝΙΚΗ)</w:t>
            </w:r>
          </w:p>
        </w:tc>
        <w:tc>
          <w:tcPr>
            <w:tcW w:w="2778" w:type="dxa"/>
          </w:tcPr>
          <w:p w:rsidR="00CE6F9F" w:rsidRPr="00F561CA" w:rsidRDefault="00CE6F9F" w:rsidP="00753F07">
            <w:pPr>
              <w:spacing w:before="81"/>
              <w:ind w:left="825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  <w:w w:val="90"/>
              </w:rPr>
              <w:t>Μ</w:t>
            </w:r>
            <w:r w:rsidRPr="00F561CA">
              <w:rPr>
                <w:rFonts w:asciiTheme="minorHAnsi" w:hAnsiTheme="minorHAnsi"/>
                <w:color w:val="363435"/>
                <w:w w:val="83"/>
              </w:rPr>
              <w:t>ΑΚΕΔ.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6" w:type="dxa"/>
          </w:tcPr>
          <w:p w:rsidR="00CE6F9F" w:rsidRPr="00CE6F9F" w:rsidRDefault="00CE6F9F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90"/>
                <w:lang w:val="el-GR"/>
              </w:rPr>
              <w:t>ΟΡ</w:t>
            </w:r>
            <w:r w:rsidRPr="00CE6F9F">
              <w:rPr>
                <w:rFonts w:asciiTheme="minorHAnsi" w:hAnsiTheme="minorHAnsi"/>
                <w:color w:val="363435"/>
                <w:spacing w:val="-21"/>
                <w:w w:val="90"/>
                <w:lang w:val="el-GR"/>
              </w:rPr>
              <w:t>Γ</w:t>
            </w:r>
            <w:r w:rsidRPr="00CE6F9F">
              <w:rPr>
                <w:rFonts w:asciiTheme="minorHAnsi" w:hAnsiTheme="minorHAnsi"/>
                <w:color w:val="363435"/>
                <w:w w:val="90"/>
                <w:lang w:val="el-GR"/>
              </w:rPr>
              <w:t>ΑΝΩΣΗΣ</w:t>
            </w:r>
            <w:r w:rsidRPr="00CE6F9F">
              <w:rPr>
                <w:rFonts w:asciiTheme="minorHAnsi" w:hAnsiTheme="minorHAnsi"/>
                <w:color w:val="363435"/>
                <w:spacing w:val="2"/>
                <w:w w:val="90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20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(ΠΕΙ</w:t>
            </w:r>
            <w:r w:rsidRPr="00CE6F9F">
              <w:rPr>
                <w:rFonts w:asciiTheme="minorHAnsi" w:hAnsiTheme="minorHAnsi"/>
                <w:color w:val="363435"/>
                <w:spacing w:val="-17"/>
                <w:lang w:val="el-GR"/>
              </w:rPr>
              <w:t>Ρ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ΑΙΑΣ)</w:t>
            </w:r>
          </w:p>
        </w:tc>
        <w:tc>
          <w:tcPr>
            <w:tcW w:w="2778" w:type="dxa"/>
          </w:tcPr>
          <w:p w:rsidR="00CE6F9F" w:rsidRPr="00F561CA" w:rsidRDefault="00CE6F9F" w:rsidP="00753F07">
            <w:pPr>
              <w:spacing w:before="81"/>
              <w:ind w:left="824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ΠΕΙ</w:t>
            </w:r>
            <w:r w:rsidRPr="00F561CA">
              <w:rPr>
                <w:rFonts w:asciiTheme="minorHAnsi" w:hAnsiTheme="minorHAnsi"/>
                <w:color w:val="363435"/>
                <w:spacing w:val="-17"/>
                <w:w w:val="85"/>
              </w:rPr>
              <w:t>Ρ</w:t>
            </w:r>
            <w:r w:rsidRPr="00F561CA">
              <w:rPr>
                <w:rFonts w:asciiTheme="minorHAnsi" w:hAnsiTheme="minorHAnsi"/>
                <w:color w:val="363435"/>
                <w:w w:val="82"/>
              </w:rPr>
              <w:t>ΑΙΑ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6" w:type="dxa"/>
          </w:tcPr>
          <w:p w:rsidR="00CE6F9F" w:rsidRPr="00CE6F9F" w:rsidRDefault="00CE6F9F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Π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ΛΙΤΙΣΜΙΚΗΣ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ΤΕΧΝ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ΟΛ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ΟΓΙΑΣ</w:t>
            </w:r>
            <w:r w:rsidRPr="00CE6F9F">
              <w:rPr>
                <w:rFonts w:asciiTheme="minorHAnsi" w:hAnsiTheme="minorHAnsi"/>
                <w:color w:val="363435"/>
                <w:spacing w:val="3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ΕΠΙ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ΟΙΝΩΝΙΑΣ</w:t>
            </w:r>
            <w:r w:rsidRPr="00CE6F9F">
              <w:rPr>
                <w:rFonts w:asciiTheme="minorHAnsi" w:hAnsiTheme="minorHAnsi"/>
                <w:color w:val="363435"/>
                <w:spacing w:val="9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(Μ</w:t>
            </w:r>
            <w:r w:rsidRPr="00CE6F9F">
              <w:rPr>
                <w:rFonts w:asciiTheme="minorHAnsi" w:hAnsiTheme="minorHAnsi"/>
                <w:color w:val="363435"/>
                <w:spacing w:val="2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ΤΙΛΗΝΗ)</w:t>
            </w:r>
          </w:p>
        </w:tc>
        <w:tc>
          <w:tcPr>
            <w:tcW w:w="2778" w:type="dxa"/>
          </w:tcPr>
          <w:p w:rsidR="00CE6F9F" w:rsidRPr="00F561CA" w:rsidRDefault="00CE6F9F" w:rsidP="00753F07">
            <w:pPr>
              <w:spacing w:before="81"/>
              <w:ind w:left="820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0"/>
              </w:rPr>
              <w:t>ΑΙ</w:t>
            </w:r>
            <w:r w:rsidRPr="00F561CA">
              <w:rPr>
                <w:rFonts w:asciiTheme="minorHAnsi" w:hAnsiTheme="minorHAnsi"/>
                <w:color w:val="363435"/>
                <w:spacing w:val="-23"/>
                <w:w w:val="78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ΑΙΟΥ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6" w:type="dxa"/>
          </w:tcPr>
          <w:p w:rsidR="00CE6F9F" w:rsidRPr="00CE6F9F" w:rsidRDefault="00CE6F9F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0"/>
                <w:lang w:val="el-GR"/>
              </w:rPr>
              <w:t>Σ</w:t>
            </w:r>
            <w:r w:rsidRPr="00CE6F9F">
              <w:rPr>
                <w:rFonts w:asciiTheme="minorHAnsi" w:hAnsiTheme="minorHAnsi"/>
                <w:color w:val="363435"/>
                <w:spacing w:val="-12"/>
                <w:w w:val="80"/>
                <w:lang w:val="el-GR"/>
              </w:rPr>
              <w:t>ΤΑ</w:t>
            </w:r>
            <w:r w:rsidRPr="00CE6F9F">
              <w:rPr>
                <w:rFonts w:asciiTheme="minorHAnsi" w:hAnsiTheme="minorHAnsi"/>
                <w:color w:val="363435"/>
                <w:w w:val="80"/>
                <w:lang w:val="el-GR"/>
              </w:rPr>
              <w:t xml:space="preserve">ΤΙΣΤΙΚΗΣ </w:t>
            </w:r>
            <w:r w:rsidRPr="00CE6F9F">
              <w:rPr>
                <w:rFonts w:asciiTheme="minorHAnsi" w:hAnsiTheme="minorHAnsi"/>
                <w:color w:val="363435"/>
                <w:spacing w:val="8"/>
                <w:w w:val="80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80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0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-5"/>
                <w:w w:val="80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ΑΣ</w:t>
            </w:r>
            <w:r w:rsidRPr="00CE6F9F">
              <w:rPr>
                <w:rFonts w:asciiTheme="minorHAnsi" w:hAnsiTheme="minorHAnsi"/>
                <w:color w:val="363435"/>
                <w:spacing w:val="-5"/>
                <w:w w:val="86"/>
                <w:lang w:val="el-GR"/>
              </w:rPr>
              <w:t>Φ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ΑΛΙΣΤΙΚΗΣ</w:t>
            </w:r>
            <w:r w:rsidRPr="00CE6F9F">
              <w:rPr>
                <w:rFonts w:asciiTheme="minorHAnsi" w:hAnsiTheme="minorHAnsi"/>
                <w:color w:val="363435"/>
                <w:spacing w:val="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ΕΠΙΣΤΗΜΗΣ</w:t>
            </w:r>
            <w:r w:rsidRPr="00CE6F9F">
              <w:rPr>
                <w:rFonts w:asciiTheme="minorHAnsi" w:hAnsiTheme="minorHAnsi"/>
                <w:color w:val="363435"/>
                <w:spacing w:val="1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(ΠΕΙ</w:t>
            </w:r>
            <w:r w:rsidRPr="00CE6F9F">
              <w:rPr>
                <w:rFonts w:asciiTheme="minorHAnsi" w:hAnsiTheme="minorHAnsi"/>
                <w:color w:val="363435"/>
                <w:spacing w:val="-17"/>
                <w:lang w:val="el-GR"/>
              </w:rPr>
              <w:t>Ρ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ΑΙΑΣ)</w:t>
            </w:r>
          </w:p>
        </w:tc>
        <w:tc>
          <w:tcPr>
            <w:tcW w:w="2778" w:type="dxa"/>
          </w:tcPr>
          <w:p w:rsidR="00CE6F9F" w:rsidRPr="00F561CA" w:rsidRDefault="00CE6F9F" w:rsidP="00753F07">
            <w:pPr>
              <w:spacing w:before="81"/>
              <w:ind w:left="825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ΠΕΙ</w:t>
            </w:r>
            <w:r w:rsidRPr="00F561CA">
              <w:rPr>
                <w:rFonts w:asciiTheme="minorHAnsi" w:hAnsiTheme="minorHAnsi"/>
                <w:color w:val="363435"/>
                <w:spacing w:val="-17"/>
                <w:w w:val="85"/>
              </w:rPr>
              <w:t>Ρ</w:t>
            </w:r>
            <w:r w:rsidRPr="00F561CA">
              <w:rPr>
                <w:rFonts w:asciiTheme="minorHAnsi" w:hAnsiTheme="minorHAnsi"/>
                <w:color w:val="363435"/>
                <w:w w:val="82"/>
              </w:rPr>
              <w:t>ΑΙΑ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6" w:type="dxa"/>
          </w:tcPr>
          <w:p w:rsidR="00CE6F9F" w:rsidRPr="00F561CA" w:rsidRDefault="00CE6F9F" w:rsidP="00753F07">
            <w:pPr>
              <w:spacing w:before="82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3"/>
              </w:rPr>
              <w:t>Σ</w:t>
            </w:r>
            <w:r w:rsidRPr="00F561CA">
              <w:rPr>
                <w:rFonts w:asciiTheme="minorHAnsi" w:hAnsiTheme="minorHAnsi"/>
                <w:color w:val="363435"/>
                <w:spacing w:val="-12"/>
                <w:w w:val="83"/>
              </w:rPr>
              <w:t>ΤΑ</w:t>
            </w:r>
            <w:r w:rsidRPr="00F561CA">
              <w:rPr>
                <w:rFonts w:asciiTheme="minorHAnsi" w:hAnsiTheme="minorHAnsi"/>
                <w:color w:val="363435"/>
                <w:w w:val="83"/>
              </w:rPr>
              <w:t>ΤΙΣΤΙΚΗΣ</w:t>
            </w:r>
            <w:r w:rsidRPr="00F561CA">
              <w:rPr>
                <w:rFonts w:asciiTheme="minorHAnsi" w:hAnsiTheme="minorHAnsi"/>
                <w:color w:val="363435"/>
                <w:spacing w:val="9"/>
                <w:w w:val="83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ΘΗ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Ν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778" w:type="dxa"/>
          </w:tcPr>
          <w:p w:rsidR="00CE6F9F" w:rsidRPr="00F561CA" w:rsidRDefault="00CE6F9F" w:rsidP="00753F07">
            <w:pPr>
              <w:spacing w:before="82"/>
              <w:ind w:left="1097" w:right="1097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7"/>
                <w:w w:val="95"/>
              </w:rPr>
              <w:t>Ο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.Π.Α.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76" w:type="dxa"/>
          </w:tcPr>
          <w:p w:rsidR="00CE6F9F" w:rsidRPr="00F561CA" w:rsidRDefault="00CE6F9F" w:rsidP="00753F07">
            <w:pPr>
              <w:spacing w:before="82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ΧΡΗ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7"/>
              </w:rPr>
              <w:t>Μ</w:t>
            </w:r>
            <w:r w:rsidRPr="00F561CA">
              <w:rPr>
                <w:rFonts w:asciiTheme="minorHAnsi" w:hAnsiTheme="minorHAnsi"/>
                <w:color w:val="363435"/>
                <w:spacing w:val="-13"/>
                <w:w w:val="87"/>
              </w:rPr>
              <w:t>Α</w:t>
            </w:r>
            <w:r w:rsidRPr="00F561CA">
              <w:rPr>
                <w:rFonts w:asciiTheme="minorHAnsi" w:hAnsiTheme="minorHAnsi"/>
                <w:color w:val="363435"/>
                <w:spacing w:val="-4"/>
                <w:w w:val="87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ΟΟΙ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ΟΝΟΜΙΚΗΣ</w:t>
            </w:r>
            <w:r w:rsidRPr="00F561CA">
              <w:rPr>
                <w:rFonts w:asciiTheme="minorHAnsi" w:hAnsiTheme="minorHAnsi"/>
                <w:color w:val="363435"/>
                <w:spacing w:val="6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2"/>
                <w:w w:val="78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78"/>
              </w:rPr>
              <w:t>ΑΙ</w:t>
            </w:r>
            <w:r w:rsidRPr="00F561CA">
              <w:rPr>
                <w:rFonts w:asciiTheme="minorHAnsi" w:hAnsiTheme="minorHAnsi"/>
                <w:color w:val="363435"/>
                <w:spacing w:val="-5"/>
                <w:w w:val="78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Τ</w:t>
            </w:r>
            <w:r w:rsidRPr="00F561CA">
              <w:rPr>
                <w:rFonts w:asciiTheme="minorHAnsi" w:hAnsiTheme="minorHAnsi"/>
                <w:color w:val="363435"/>
                <w:spacing w:val="-14"/>
                <w:w w:val="85"/>
              </w:rPr>
              <w:t>Ρ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ΑΠΕΖΙΚΗΣ</w:t>
            </w:r>
            <w:r w:rsidRPr="00F561CA">
              <w:rPr>
                <w:rFonts w:asciiTheme="minorHAnsi" w:hAnsiTheme="minorHAnsi"/>
                <w:color w:val="363435"/>
                <w:spacing w:val="4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ΔΙΟΙΚΗΤΙΚΗΣ</w:t>
            </w:r>
          </w:p>
        </w:tc>
        <w:tc>
          <w:tcPr>
            <w:tcW w:w="2778" w:type="dxa"/>
          </w:tcPr>
          <w:p w:rsidR="00CE6F9F" w:rsidRPr="00F561CA" w:rsidRDefault="00CE6F9F" w:rsidP="00753F07">
            <w:pPr>
              <w:spacing w:before="82"/>
              <w:ind w:left="824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ΠΑΝ.</w:t>
            </w:r>
            <w:r w:rsidRPr="00F561CA">
              <w:rPr>
                <w:rFonts w:asciiTheme="minorHAnsi" w:hAnsiTheme="minorHAnsi"/>
                <w:color w:val="363435"/>
                <w:spacing w:val="-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ΠΕΙ</w:t>
            </w:r>
            <w:r w:rsidRPr="00F561CA">
              <w:rPr>
                <w:rFonts w:asciiTheme="minorHAnsi" w:hAnsiTheme="minorHAnsi"/>
                <w:color w:val="363435"/>
                <w:spacing w:val="-17"/>
                <w:w w:val="85"/>
              </w:rPr>
              <w:t>Ρ</w:t>
            </w:r>
            <w:r w:rsidRPr="00F561CA">
              <w:rPr>
                <w:rFonts w:asciiTheme="minorHAnsi" w:hAnsiTheme="minorHAnsi"/>
                <w:color w:val="363435"/>
                <w:w w:val="82"/>
              </w:rPr>
              <w:t>ΑΙΑ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9354" w:type="dxa"/>
            <w:gridSpan w:val="2"/>
          </w:tcPr>
          <w:p w:rsidR="00CE6F9F" w:rsidRPr="00CE6F9F" w:rsidRDefault="00CE6F9F" w:rsidP="00753F07">
            <w:pPr>
              <w:spacing w:before="87"/>
              <w:ind w:left="4514" w:right="4514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6F9F">
              <w:rPr>
                <w:rFonts w:asciiTheme="minorHAnsi" w:hAnsiTheme="minorHAnsi"/>
                <w:b/>
                <w:color w:val="363435"/>
                <w:w w:val="79"/>
                <w:sz w:val="28"/>
                <w:szCs w:val="28"/>
              </w:rPr>
              <w:t>ΤΕΙ</w:t>
            </w:r>
          </w:p>
        </w:tc>
      </w:tr>
      <w:tr w:rsidR="00CE6F9F" w:rsidRPr="00CE6F9F" w:rsidTr="00CE6F9F">
        <w:trPr>
          <w:trHeight w:hRule="exact" w:val="397"/>
        </w:trPr>
        <w:tc>
          <w:tcPr>
            <w:tcW w:w="6576" w:type="dxa"/>
          </w:tcPr>
          <w:p w:rsidR="00CE6F9F" w:rsidRPr="00F561CA" w:rsidRDefault="00CE6F9F" w:rsidP="00753F07">
            <w:pPr>
              <w:spacing w:before="82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8"/>
              </w:rPr>
              <w:t>ΔΙΕΘΝΟΥΣ</w:t>
            </w:r>
            <w:r w:rsidRPr="00F561CA">
              <w:rPr>
                <w:rFonts w:asciiTheme="minorHAnsi" w:hAnsiTheme="minorHAnsi"/>
                <w:color w:val="363435"/>
                <w:spacing w:val="8"/>
                <w:w w:val="88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8"/>
              </w:rPr>
              <w:t>ΕΜΠΟΡΙΟΥ</w:t>
            </w:r>
            <w:r w:rsidRPr="00F561CA">
              <w:rPr>
                <w:rFonts w:asciiTheme="minorHAnsi" w:hAnsiTheme="minorHAnsi"/>
                <w:color w:val="363435"/>
                <w:spacing w:val="-2"/>
                <w:w w:val="88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78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2"/>
                <w:w w:val="78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ΑΣ</w:t>
            </w:r>
            <w:r w:rsidRPr="00F561CA">
              <w:rPr>
                <w:rFonts w:asciiTheme="minorHAnsi" w:hAnsiTheme="minorHAnsi"/>
                <w:color w:val="363435"/>
                <w:spacing w:val="-5"/>
                <w:w w:val="86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8"/>
              </w:rPr>
              <w:t>ΟΡΙ</w:t>
            </w:r>
            <w:r w:rsidRPr="00F561CA">
              <w:rPr>
                <w:rFonts w:asciiTheme="minorHAnsi" w:hAnsiTheme="minorHAnsi"/>
                <w:color w:val="363435"/>
                <w:spacing w:val="-2"/>
                <w:w w:val="88"/>
              </w:rPr>
              <w:t>Α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)</w:t>
            </w:r>
          </w:p>
        </w:tc>
        <w:tc>
          <w:tcPr>
            <w:tcW w:w="2778" w:type="dxa"/>
          </w:tcPr>
          <w:p w:rsidR="00CE6F9F" w:rsidRPr="00CE6F9F" w:rsidRDefault="00CE6F9F" w:rsidP="00753F07">
            <w:pPr>
              <w:spacing w:before="82"/>
              <w:ind w:left="223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6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15"/>
                <w:w w:val="81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ΤΙΚΗΣ</w:t>
            </w:r>
            <w:r w:rsidRPr="00CE6F9F">
              <w:rPr>
                <w:rFonts w:asciiTheme="minorHAnsi" w:hAnsiTheme="minorHAnsi"/>
                <w:color w:val="363435"/>
                <w:spacing w:val="30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Μ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ΑΚΕ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ΟΝΙΑΣ</w:t>
            </w:r>
          </w:p>
        </w:tc>
      </w:tr>
    </w:tbl>
    <w:p w:rsidR="00BC5591" w:rsidRDefault="00BC5591" w:rsidP="00CE6F9F">
      <w:pPr>
        <w:rPr>
          <w:rFonts w:asciiTheme="minorHAnsi" w:hAnsiTheme="minorHAnsi"/>
          <w:lang w:val="el-G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76"/>
        <w:gridCol w:w="2778"/>
      </w:tblGrid>
      <w:tr w:rsidR="00BC5591" w:rsidRPr="00F561CA" w:rsidTr="00753F07">
        <w:trPr>
          <w:trHeight w:hRule="exact" w:val="493"/>
        </w:trPr>
        <w:tc>
          <w:tcPr>
            <w:tcW w:w="6576" w:type="dxa"/>
          </w:tcPr>
          <w:p w:rsidR="00BC5591" w:rsidRPr="00CE6F9F" w:rsidRDefault="00BC5591" w:rsidP="00753F07">
            <w:pPr>
              <w:spacing w:before="15"/>
              <w:ind w:left="52" w:right="37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20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ΘΗ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)</w:t>
            </w:r>
            <w:r w:rsidRPr="00CE6F9F">
              <w:rPr>
                <w:rFonts w:asciiTheme="minorHAnsi" w:hAnsiTheme="minorHAnsi"/>
                <w:color w:val="363435"/>
                <w:spacing w:val="16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-ΔΙΟΙΚΗΣΗ</w:t>
            </w:r>
            <w:r w:rsidRPr="00CE6F9F">
              <w:rPr>
                <w:rFonts w:asciiTheme="minorHAnsi" w:hAnsiTheme="minorHAnsi"/>
                <w:color w:val="363435"/>
                <w:spacing w:val="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4"/>
                <w:w w:val="86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ΟΥΡΙΣΤΙΚΩΝ</w:t>
            </w:r>
            <w:r w:rsidRPr="00CE6F9F">
              <w:rPr>
                <w:rFonts w:asciiTheme="minorHAnsi" w:hAnsiTheme="minorHAnsi"/>
                <w:color w:val="363435"/>
                <w:spacing w:val="-8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 xml:space="preserve">ΕΠΙΧΕΙΡΗΣΕΩΝ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ΦΙ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ΟΞΕΝΙΑΣ</w:t>
            </w:r>
          </w:p>
        </w:tc>
        <w:tc>
          <w:tcPr>
            <w:tcW w:w="2778" w:type="dxa"/>
          </w:tcPr>
          <w:p w:rsidR="00BC5591" w:rsidRPr="00CE6F9F" w:rsidRDefault="00BC5591" w:rsidP="00753F07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BC5591" w:rsidRPr="00F561CA" w:rsidRDefault="00BC5591" w:rsidP="00753F07">
            <w:pPr>
              <w:ind w:left="827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ΘΗ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Ν</w:t>
            </w:r>
            <w:r w:rsidRPr="00F561CA">
              <w:rPr>
                <w:rFonts w:asciiTheme="minorHAnsi" w:hAnsiTheme="minorHAnsi"/>
                <w:color w:val="363435"/>
              </w:rPr>
              <w:t>ΑΣ</w:t>
            </w:r>
          </w:p>
        </w:tc>
      </w:tr>
      <w:tr w:rsidR="00BC5591" w:rsidRPr="00F561CA" w:rsidTr="00753F07">
        <w:trPr>
          <w:trHeight w:hRule="exact" w:val="397"/>
        </w:trPr>
        <w:tc>
          <w:tcPr>
            <w:tcW w:w="6576" w:type="dxa"/>
          </w:tcPr>
          <w:p w:rsidR="00BC5591" w:rsidRPr="00CE6F9F" w:rsidRDefault="00BC5591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20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ΘΗ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)-ΔΙΟΙΚΗΣΗ</w:t>
            </w:r>
            <w:r w:rsidRPr="00CE6F9F">
              <w:rPr>
                <w:rFonts w:asciiTheme="minorHAnsi" w:hAnsiTheme="minorHAnsi"/>
                <w:color w:val="363435"/>
                <w:spacing w:val="28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ΕΠΙΧΕΙΡΗΣΕΩΝ</w:t>
            </w:r>
          </w:p>
        </w:tc>
        <w:tc>
          <w:tcPr>
            <w:tcW w:w="2778" w:type="dxa"/>
          </w:tcPr>
          <w:p w:rsidR="00BC5591" w:rsidRPr="00F561CA" w:rsidRDefault="00BC5591" w:rsidP="00753F07">
            <w:pPr>
              <w:spacing w:before="81"/>
              <w:ind w:left="826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ΘΗ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Ν</w:t>
            </w:r>
            <w:r w:rsidRPr="00F561CA">
              <w:rPr>
                <w:rFonts w:asciiTheme="minorHAnsi" w:hAnsiTheme="minorHAnsi"/>
                <w:color w:val="363435"/>
              </w:rPr>
              <w:t>ΑΣ</w:t>
            </w:r>
          </w:p>
        </w:tc>
      </w:tr>
      <w:tr w:rsidR="00BC5591" w:rsidRPr="00F561CA" w:rsidTr="00753F07">
        <w:trPr>
          <w:trHeight w:hRule="exact" w:val="493"/>
        </w:trPr>
        <w:tc>
          <w:tcPr>
            <w:tcW w:w="6576" w:type="dxa"/>
          </w:tcPr>
          <w:p w:rsidR="00BC5591" w:rsidRPr="00CE6F9F" w:rsidRDefault="00BC5591" w:rsidP="00753F07">
            <w:pPr>
              <w:spacing w:before="15"/>
              <w:ind w:left="52" w:right="608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20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ΘΗ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)-ΔΙΟΙΚΗΣΗ</w:t>
            </w:r>
            <w:r w:rsidRPr="00CE6F9F">
              <w:rPr>
                <w:rFonts w:asciiTheme="minorHAnsi" w:hAnsiTheme="minorHAnsi"/>
                <w:color w:val="363435"/>
                <w:spacing w:val="28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ΜΟ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 xml:space="preserve">ΑΔΩΝ </w:t>
            </w:r>
            <w:r w:rsidRPr="00CE6F9F">
              <w:rPr>
                <w:rFonts w:asciiTheme="minorHAnsi" w:hAnsiTheme="minorHAnsi"/>
                <w:color w:val="363435"/>
                <w:spacing w:val="12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>ΥΓΕΙΑΣ</w:t>
            </w:r>
            <w:r w:rsidRPr="00CE6F9F">
              <w:rPr>
                <w:rFonts w:asciiTheme="minorHAnsi" w:hAnsiTheme="minorHAnsi"/>
                <w:color w:val="363435"/>
                <w:spacing w:val="1"/>
                <w:w w:val="82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5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0"/>
                <w:lang w:val="el-GR"/>
              </w:rPr>
              <w:t xml:space="preserve">ΑΙ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ΠΡΟΝΟΙΑΣ</w:t>
            </w:r>
          </w:p>
        </w:tc>
        <w:tc>
          <w:tcPr>
            <w:tcW w:w="2778" w:type="dxa"/>
          </w:tcPr>
          <w:p w:rsidR="00BC5591" w:rsidRPr="00CE6F9F" w:rsidRDefault="00BC5591" w:rsidP="00753F07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BC5591" w:rsidRPr="00F561CA" w:rsidRDefault="00BC5591" w:rsidP="00753F07">
            <w:pPr>
              <w:ind w:left="827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ΘΗ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Ν</w:t>
            </w:r>
            <w:r w:rsidRPr="00F561CA">
              <w:rPr>
                <w:rFonts w:asciiTheme="minorHAnsi" w:hAnsiTheme="minorHAnsi"/>
                <w:color w:val="363435"/>
              </w:rPr>
              <w:t>ΑΣ</w:t>
            </w:r>
          </w:p>
        </w:tc>
      </w:tr>
      <w:tr w:rsidR="00BC5591" w:rsidRPr="00CE6F9F" w:rsidTr="00753F07">
        <w:trPr>
          <w:trHeight w:hRule="exact" w:val="397"/>
        </w:trPr>
        <w:tc>
          <w:tcPr>
            <w:tcW w:w="6576" w:type="dxa"/>
          </w:tcPr>
          <w:p w:rsidR="00BC5591" w:rsidRPr="00F561CA" w:rsidRDefault="00BC5591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6"/>
              </w:rPr>
              <w:t>ΔΙΟΙΚΗΣΗΣ</w:t>
            </w:r>
            <w:r w:rsidRPr="00F561CA">
              <w:rPr>
                <w:rFonts w:asciiTheme="minorHAnsi" w:hAnsiTheme="minorHAnsi"/>
                <w:color w:val="363435"/>
                <w:spacing w:val="20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ΕΠΙΧΕΙΡΗΣΕΩΝ</w:t>
            </w:r>
            <w:r w:rsidRPr="00F561CA">
              <w:rPr>
                <w:rFonts w:asciiTheme="minorHAnsi" w:hAnsiTheme="minorHAnsi"/>
                <w:color w:val="363435"/>
                <w:spacing w:val="-1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78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-4"/>
                <w:w w:val="78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90"/>
              </w:rPr>
              <w:t>ΟΖΑΝΗ)</w:t>
            </w:r>
          </w:p>
        </w:tc>
        <w:tc>
          <w:tcPr>
            <w:tcW w:w="2778" w:type="dxa"/>
          </w:tcPr>
          <w:p w:rsidR="00BC5591" w:rsidRPr="00CE6F9F" w:rsidRDefault="00BC5591" w:rsidP="00753F07">
            <w:pPr>
              <w:spacing w:before="81"/>
              <w:ind w:left="22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6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15"/>
                <w:w w:val="81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ΤΙΚΗΣ</w:t>
            </w:r>
            <w:r w:rsidRPr="00CE6F9F">
              <w:rPr>
                <w:rFonts w:asciiTheme="minorHAnsi" w:hAnsiTheme="minorHAnsi"/>
                <w:color w:val="363435"/>
                <w:spacing w:val="30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Μ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ΑΚΕ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ΟΝΙΑΣ</w:t>
            </w:r>
          </w:p>
        </w:tc>
      </w:tr>
      <w:tr w:rsidR="00BC5591" w:rsidRPr="00CE6F9F" w:rsidTr="00753F07">
        <w:trPr>
          <w:trHeight w:hRule="exact" w:val="493"/>
        </w:trPr>
        <w:tc>
          <w:tcPr>
            <w:tcW w:w="6576" w:type="dxa"/>
          </w:tcPr>
          <w:p w:rsidR="00BC5591" w:rsidRPr="00CE6F9F" w:rsidRDefault="00BC5591" w:rsidP="00753F07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BC5591" w:rsidRPr="00CE6F9F" w:rsidRDefault="00BC5591" w:rsidP="00753F07">
            <w:pPr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20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ΘΕΣΣΑ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ΟΝΙΚΗ)</w:t>
            </w:r>
            <w:r w:rsidRPr="00CE6F9F">
              <w:rPr>
                <w:rFonts w:asciiTheme="minorHAnsi" w:hAnsiTheme="minorHAnsi"/>
                <w:color w:val="363435"/>
                <w:spacing w:val="13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–</w:t>
            </w:r>
            <w:r w:rsidRPr="00CE6F9F">
              <w:rPr>
                <w:rFonts w:asciiTheme="minorHAnsi" w:hAnsiTheme="minorHAnsi"/>
                <w:color w:val="363435"/>
                <w:spacing w:val="-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ΔΙΟΙΚΗΣΗ</w:t>
            </w:r>
            <w:r w:rsidRPr="00CE6F9F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ΕΠΙΧΕΙΡΗΣΕΩΝ</w:t>
            </w:r>
          </w:p>
        </w:tc>
        <w:tc>
          <w:tcPr>
            <w:tcW w:w="2778" w:type="dxa"/>
          </w:tcPr>
          <w:p w:rsidR="00BC5591" w:rsidRPr="00CE6F9F" w:rsidRDefault="00BC5591" w:rsidP="00753F07">
            <w:pPr>
              <w:spacing w:before="15"/>
              <w:ind w:left="702" w:right="510" w:hanging="10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ΑΛΕΞΑΝΔΡΕΙΟ</w:t>
            </w:r>
            <w:r w:rsidRPr="00CE6F9F">
              <w:rPr>
                <w:rFonts w:asciiTheme="minorHAnsi" w:hAnsiTheme="minorHAnsi"/>
                <w:color w:val="363435"/>
                <w:spacing w:val="-9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12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>.</w:t>
            </w:r>
            <w:r w:rsidRPr="00CE6F9F">
              <w:rPr>
                <w:rFonts w:asciiTheme="minorHAnsi" w:hAnsiTheme="minorHAnsi"/>
                <w:color w:val="363435"/>
                <w:w w:val="79"/>
                <w:lang w:val="el-GR"/>
              </w:rPr>
              <w:t xml:space="preserve">Ε.Ι.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ΘΕΣΣΑ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ΟΝΙΚΗΣ</w:t>
            </w:r>
          </w:p>
        </w:tc>
      </w:tr>
      <w:tr w:rsidR="00BC5591" w:rsidRPr="00CE6F9F" w:rsidTr="00753F07">
        <w:trPr>
          <w:trHeight w:hRule="exact" w:val="493"/>
        </w:trPr>
        <w:tc>
          <w:tcPr>
            <w:tcW w:w="6576" w:type="dxa"/>
          </w:tcPr>
          <w:p w:rsidR="00BC5591" w:rsidRPr="00CE6F9F" w:rsidRDefault="00BC5591" w:rsidP="00753F07">
            <w:pPr>
              <w:spacing w:before="15"/>
              <w:ind w:left="52" w:right="715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20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ΘΕΣΣΑ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ΟΝΙΚΗ)</w:t>
            </w:r>
            <w:r w:rsidRPr="00CE6F9F">
              <w:rPr>
                <w:rFonts w:asciiTheme="minorHAnsi" w:hAnsiTheme="minorHAnsi"/>
                <w:color w:val="363435"/>
                <w:spacing w:val="13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-ΔΙΟΙΚΗΣΗ</w:t>
            </w:r>
            <w:r w:rsidRPr="00CE6F9F">
              <w:rPr>
                <w:rFonts w:asciiTheme="minorHAnsi" w:hAnsiTheme="minorHAnsi"/>
                <w:color w:val="363435"/>
                <w:spacing w:val="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5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ΟΥΡΙΣΤΙΚΩΝ 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ΦΙ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ΟΞΕΝΙΑΣ</w:t>
            </w:r>
          </w:p>
        </w:tc>
        <w:tc>
          <w:tcPr>
            <w:tcW w:w="2778" w:type="dxa"/>
          </w:tcPr>
          <w:p w:rsidR="00BC5591" w:rsidRPr="00CE6F9F" w:rsidRDefault="00BC5591" w:rsidP="00753F07">
            <w:pPr>
              <w:spacing w:before="15"/>
              <w:ind w:left="702" w:right="523" w:hanging="10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ΑΛΕΞΑΝΔΡΕΙΟ</w:t>
            </w:r>
            <w:r w:rsidRPr="00CE6F9F">
              <w:rPr>
                <w:rFonts w:asciiTheme="minorHAnsi" w:hAnsiTheme="minorHAnsi"/>
                <w:color w:val="363435"/>
                <w:spacing w:val="-9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12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>.</w:t>
            </w:r>
            <w:r w:rsidRPr="00CE6F9F">
              <w:rPr>
                <w:rFonts w:asciiTheme="minorHAnsi" w:hAnsiTheme="minorHAnsi"/>
                <w:color w:val="363435"/>
                <w:w w:val="79"/>
                <w:lang w:val="el-GR"/>
              </w:rPr>
              <w:t xml:space="preserve">Ε.Ι. 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>ΘΕΣΣΑ</w:t>
            </w:r>
            <w:r w:rsidRPr="00CE6F9F">
              <w:rPr>
                <w:rFonts w:asciiTheme="minorHAnsi" w:hAnsiTheme="minorHAnsi"/>
                <w:color w:val="363435"/>
                <w:spacing w:val="-3"/>
                <w:w w:val="88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ΟΝΙΚΗΣ</w:t>
            </w:r>
          </w:p>
        </w:tc>
      </w:tr>
    </w:tbl>
    <w:p w:rsidR="00BC5591" w:rsidRPr="00CE6F9F" w:rsidRDefault="00BC5591" w:rsidP="00BC5591">
      <w:pPr>
        <w:spacing w:before="3" w:line="100" w:lineRule="exact"/>
        <w:rPr>
          <w:rFonts w:asciiTheme="minorHAnsi" w:hAnsiTheme="minorHAnsi"/>
          <w:sz w:val="10"/>
          <w:szCs w:val="10"/>
          <w:lang w:val="el-G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52"/>
        <w:gridCol w:w="2792"/>
      </w:tblGrid>
      <w:tr w:rsidR="00BC5591" w:rsidRPr="00CE6F9F" w:rsidTr="00753F07">
        <w:trPr>
          <w:trHeight w:hRule="exact" w:val="493"/>
        </w:trPr>
        <w:tc>
          <w:tcPr>
            <w:tcW w:w="6552" w:type="dxa"/>
          </w:tcPr>
          <w:p w:rsidR="00BC5591" w:rsidRPr="00CE6F9F" w:rsidRDefault="00BC5591" w:rsidP="00753F07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BC5591" w:rsidRPr="00F561CA" w:rsidRDefault="00BC5591" w:rsidP="00753F07">
            <w:pPr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6"/>
              </w:rPr>
              <w:t>ΔΙΟΙΚΗΣΗΣ</w:t>
            </w:r>
            <w:r w:rsidRPr="00F561CA">
              <w:rPr>
                <w:rFonts w:asciiTheme="minorHAnsi" w:hAnsiTheme="minorHAnsi"/>
                <w:color w:val="363435"/>
                <w:spacing w:val="20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ΕΠΙΧΕΙΡΗΣΕΩΝ</w:t>
            </w:r>
            <w:r w:rsidRPr="00F561CA">
              <w:rPr>
                <w:rFonts w:asciiTheme="minorHAnsi" w:hAnsiTheme="minorHAnsi"/>
                <w:color w:val="363435"/>
                <w:spacing w:val="-1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78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2"/>
                <w:w w:val="78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3"/>
              </w:rPr>
              <w:t>ΑΒΑΛ</w:t>
            </w:r>
            <w:r w:rsidRPr="00F561CA">
              <w:rPr>
                <w:rFonts w:asciiTheme="minorHAnsi" w:hAnsiTheme="minorHAnsi"/>
                <w:color w:val="363435"/>
                <w:spacing w:val="-2"/>
                <w:w w:val="83"/>
              </w:rPr>
              <w:t>Α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)</w:t>
            </w:r>
          </w:p>
        </w:tc>
        <w:tc>
          <w:tcPr>
            <w:tcW w:w="2792" w:type="dxa"/>
          </w:tcPr>
          <w:p w:rsidR="00BC5591" w:rsidRPr="00CE6F9F" w:rsidRDefault="00BC5591" w:rsidP="00753F07">
            <w:pPr>
              <w:spacing w:before="15"/>
              <w:ind w:left="389" w:right="341" w:firstLine="250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9"/>
                <w:w w:val="79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79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4"/>
                <w:w w:val="79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spacing w:val="-3"/>
                <w:w w:val="87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spacing w:val="-15"/>
                <w:w w:val="84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spacing w:val="-5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spacing w:val="-3"/>
                <w:w w:val="95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 xml:space="preserve">ΛΙΚΗΣ </w:t>
            </w:r>
            <w:r w:rsidRPr="00CE6F9F">
              <w:rPr>
                <w:rFonts w:asciiTheme="minorHAnsi" w:hAnsiTheme="minorHAnsi"/>
                <w:color w:val="363435"/>
                <w:spacing w:val="-2"/>
                <w:w w:val="87"/>
                <w:lang w:val="el-GR"/>
              </w:rPr>
              <w:t>Μ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ΑΚΕ</w:t>
            </w:r>
            <w:r w:rsidRPr="00CE6F9F">
              <w:rPr>
                <w:rFonts w:asciiTheme="minorHAnsi" w:hAnsiTheme="minorHAnsi"/>
                <w:color w:val="363435"/>
                <w:spacing w:val="-3"/>
                <w:w w:val="87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ΟΝΙΑΣ</w:t>
            </w:r>
            <w:r w:rsidRPr="00CE6F9F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-</w:t>
            </w:r>
            <w:r w:rsidRPr="00CE6F9F">
              <w:rPr>
                <w:rFonts w:asciiTheme="minorHAnsi" w:hAnsiTheme="minorHAnsi"/>
                <w:color w:val="363435"/>
                <w:spacing w:val="-13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95"/>
                <w:lang w:val="el-GR"/>
              </w:rPr>
              <w:t>Θ</w:t>
            </w:r>
            <w:r w:rsidRPr="00CE6F9F">
              <w:rPr>
                <w:rFonts w:asciiTheme="minorHAnsi" w:hAnsiTheme="minorHAnsi"/>
                <w:color w:val="363435"/>
                <w:spacing w:val="-17"/>
                <w:w w:val="95"/>
                <w:lang w:val="el-GR"/>
              </w:rPr>
              <w:t>Ρ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ΑΚΗΣ</w:t>
            </w:r>
          </w:p>
        </w:tc>
      </w:tr>
    </w:tbl>
    <w:p w:rsidR="00BC5591" w:rsidRDefault="00BC5591" w:rsidP="00BC5591">
      <w:pPr>
        <w:rPr>
          <w:rFonts w:asciiTheme="minorHAnsi" w:hAnsiTheme="minorHAnsi"/>
          <w:lang w:val="el-GR"/>
        </w:rPr>
      </w:pPr>
    </w:p>
    <w:p w:rsidR="00BC5591" w:rsidRDefault="00BC5591" w:rsidP="00BC5591">
      <w:pPr>
        <w:rPr>
          <w:rFonts w:asciiTheme="minorHAnsi" w:hAnsiTheme="minorHAnsi"/>
          <w:lang w:val="el-GR"/>
        </w:rPr>
      </w:pPr>
    </w:p>
    <w:p w:rsidR="00CE6F9F" w:rsidRPr="00BC5591" w:rsidRDefault="00CE6F9F" w:rsidP="00BC5591">
      <w:pPr>
        <w:rPr>
          <w:rFonts w:asciiTheme="minorHAnsi" w:hAnsiTheme="minorHAnsi"/>
          <w:lang w:val="el-GR"/>
        </w:rPr>
        <w:sectPr w:rsidR="00CE6F9F" w:rsidRPr="00BC5591">
          <w:pgSz w:w="11920" w:h="16840"/>
          <w:pgMar w:top="1200" w:right="1060" w:bottom="280" w:left="1260" w:header="1007" w:footer="0" w:gutter="0"/>
          <w:cols w:space="720"/>
        </w:sectPr>
      </w:pPr>
    </w:p>
    <w:tbl>
      <w:tblPr>
        <w:tblpPr w:leftFromText="180" w:rightFromText="180" w:horzAnchor="margin" w:tblpY="-600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552"/>
        <w:gridCol w:w="2792"/>
      </w:tblGrid>
      <w:tr w:rsidR="00CE6F9F" w:rsidRPr="00F561CA" w:rsidTr="00BC5591">
        <w:trPr>
          <w:trHeight w:hRule="exact" w:val="493"/>
        </w:trPr>
        <w:tc>
          <w:tcPr>
            <w:tcW w:w="6552" w:type="dxa"/>
          </w:tcPr>
          <w:p w:rsidR="00CE6F9F" w:rsidRPr="00CE6F9F" w:rsidRDefault="00CE6F9F" w:rsidP="00BC5591">
            <w:pPr>
              <w:spacing w:before="15"/>
              <w:ind w:left="52" w:right="1177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lastRenderedPageBreak/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32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14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(ΠΕΙ</w:t>
            </w:r>
            <w:r w:rsidRPr="00CE6F9F">
              <w:rPr>
                <w:rFonts w:asciiTheme="minorHAnsi" w:hAnsiTheme="minorHAnsi"/>
                <w:color w:val="363435"/>
                <w:spacing w:val="-14"/>
                <w:w w:val="85"/>
                <w:lang w:val="el-GR"/>
              </w:rPr>
              <w:t>Ρ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ΑΙΑΣ)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-ΔΙΟΙΚΗΣΗ</w:t>
            </w:r>
            <w:r w:rsidRPr="00CE6F9F">
              <w:rPr>
                <w:rFonts w:asciiTheme="minorHAnsi" w:hAnsiTheme="minorHAnsi"/>
                <w:color w:val="363435"/>
                <w:spacing w:val="12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5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ΟΥΡΙΣΤΙΚΩΝ 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ΦΙ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ΟΞΕΝΙΑΣ</w:t>
            </w:r>
          </w:p>
        </w:tc>
        <w:tc>
          <w:tcPr>
            <w:tcW w:w="2792" w:type="dxa"/>
          </w:tcPr>
          <w:p w:rsidR="00CE6F9F" w:rsidRPr="00CE6F9F" w:rsidRDefault="00CE6F9F" w:rsidP="00BC5591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CE6F9F" w:rsidRPr="00F561CA" w:rsidRDefault="00CE6F9F" w:rsidP="00BC5591">
            <w:pPr>
              <w:ind w:left="881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ΠΕΙ</w:t>
            </w:r>
            <w:r w:rsidRPr="00F561CA">
              <w:rPr>
                <w:rFonts w:asciiTheme="minorHAnsi" w:hAnsiTheme="minorHAnsi"/>
                <w:color w:val="363435"/>
                <w:spacing w:val="-17"/>
                <w:w w:val="85"/>
              </w:rPr>
              <w:t>Ρ</w:t>
            </w:r>
            <w:r w:rsidRPr="00F561CA">
              <w:rPr>
                <w:rFonts w:asciiTheme="minorHAnsi" w:hAnsiTheme="minorHAnsi"/>
                <w:color w:val="363435"/>
                <w:w w:val="82"/>
              </w:rPr>
              <w:t>ΑΙΑ</w:t>
            </w:r>
          </w:p>
        </w:tc>
      </w:tr>
      <w:tr w:rsidR="00CE6F9F" w:rsidRPr="00CE6F9F" w:rsidTr="00BC5591">
        <w:trPr>
          <w:trHeight w:hRule="exact" w:val="454"/>
        </w:trPr>
        <w:tc>
          <w:tcPr>
            <w:tcW w:w="6552" w:type="dxa"/>
          </w:tcPr>
          <w:p w:rsidR="00CE6F9F" w:rsidRPr="00F561CA" w:rsidRDefault="00CE6F9F" w:rsidP="00BC5591">
            <w:pPr>
              <w:spacing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CE6F9F" w:rsidRPr="00F561CA" w:rsidRDefault="00CE6F9F" w:rsidP="00BC5591">
            <w:pPr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6"/>
              </w:rPr>
              <w:t>ΔΙΟΙΚΗΣΗΣ</w:t>
            </w:r>
            <w:r w:rsidRPr="00F561CA">
              <w:rPr>
                <w:rFonts w:asciiTheme="minorHAnsi" w:hAnsiTheme="minorHAnsi"/>
                <w:color w:val="363435"/>
                <w:spacing w:val="20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ΕΠΙΧΕΙΡΗΣΕΩΝ</w:t>
            </w:r>
            <w:r w:rsidRPr="00F561CA">
              <w:rPr>
                <w:rFonts w:asciiTheme="minorHAnsi" w:hAnsiTheme="minorHAnsi"/>
                <w:color w:val="363435"/>
                <w:spacing w:val="-1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(ΣΕΡΡΕΣ)</w:t>
            </w:r>
          </w:p>
        </w:tc>
        <w:tc>
          <w:tcPr>
            <w:tcW w:w="2792" w:type="dxa"/>
          </w:tcPr>
          <w:p w:rsidR="00CE6F9F" w:rsidRPr="00CE6F9F" w:rsidRDefault="00CE6F9F" w:rsidP="00BC5591">
            <w:pPr>
              <w:spacing w:line="100" w:lineRule="exact"/>
              <w:rPr>
                <w:rFonts w:asciiTheme="minorHAnsi" w:hAnsiTheme="minorHAnsi"/>
                <w:sz w:val="11"/>
                <w:szCs w:val="11"/>
                <w:lang w:val="el-GR"/>
              </w:rPr>
            </w:pPr>
          </w:p>
          <w:p w:rsidR="00CE6F9F" w:rsidRPr="00CE6F9F" w:rsidRDefault="00CE6F9F" w:rsidP="00BC5591">
            <w:pPr>
              <w:ind w:left="119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6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ΚΕΝΤΡΙΚΗΣ</w:t>
            </w:r>
            <w:r w:rsidRPr="00CE6F9F">
              <w:rPr>
                <w:rFonts w:asciiTheme="minorHAnsi" w:hAnsiTheme="minorHAnsi"/>
                <w:color w:val="363435"/>
                <w:spacing w:val="35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w w:val="90"/>
                <w:lang w:val="el-GR"/>
              </w:rPr>
              <w:t>Μ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ΑΚΕ</w:t>
            </w:r>
            <w:r w:rsidRPr="00CE6F9F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w w:val="89"/>
                <w:lang w:val="el-GR"/>
              </w:rPr>
              <w:t>ΟΝΙΑΣ</w:t>
            </w:r>
          </w:p>
        </w:tc>
      </w:tr>
      <w:tr w:rsidR="00CE6F9F" w:rsidRPr="00F561CA" w:rsidTr="00BC5591">
        <w:trPr>
          <w:trHeight w:hRule="exact" w:val="454"/>
        </w:trPr>
        <w:tc>
          <w:tcPr>
            <w:tcW w:w="6552" w:type="dxa"/>
          </w:tcPr>
          <w:p w:rsidR="00CE6F9F" w:rsidRPr="00CE6F9F" w:rsidRDefault="00CE6F9F" w:rsidP="00BC5591">
            <w:pPr>
              <w:spacing w:line="100" w:lineRule="exact"/>
              <w:rPr>
                <w:rFonts w:asciiTheme="minorHAnsi" w:hAnsiTheme="minorHAnsi"/>
                <w:sz w:val="11"/>
                <w:szCs w:val="11"/>
                <w:lang w:val="el-GR"/>
              </w:rPr>
            </w:pPr>
          </w:p>
          <w:p w:rsidR="00CE6F9F" w:rsidRPr="00CE6F9F" w:rsidRDefault="00CE6F9F" w:rsidP="00BC5591">
            <w:pPr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32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14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(Η</w:t>
            </w:r>
            <w:r w:rsidRPr="00CE6F9F">
              <w:rPr>
                <w:rFonts w:asciiTheme="minorHAnsi" w:hAnsiTheme="minorHAnsi"/>
                <w:color w:val="363435"/>
                <w:spacing w:val="-14"/>
                <w:w w:val="85"/>
                <w:lang w:val="el-GR"/>
              </w:rPr>
              <w:t>Ρ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spacing w:val="2"/>
                <w:w w:val="85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ΛΕΙ</w:t>
            </w:r>
            <w:r w:rsidRPr="00CE6F9F">
              <w:rPr>
                <w:rFonts w:asciiTheme="minorHAnsi" w:hAnsiTheme="minorHAnsi"/>
                <w:color w:val="363435"/>
                <w:spacing w:val="-1"/>
                <w:w w:val="85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)</w:t>
            </w:r>
            <w:r w:rsidRPr="00CE6F9F">
              <w:rPr>
                <w:rFonts w:asciiTheme="minorHAnsi" w:hAnsiTheme="minorHAnsi"/>
                <w:color w:val="363435"/>
                <w:spacing w:val="-6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-</w:t>
            </w:r>
            <w:r w:rsidRPr="00CE6F9F">
              <w:rPr>
                <w:rFonts w:asciiTheme="minorHAnsi" w:hAnsiTheme="minorHAnsi"/>
                <w:color w:val="363435"/>
                <w:spacing w:val="-13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ΔΙΟΙΚΗΣΗ</w:t>
            </w:r>
            <w:r w:rsidRPr="00CE6F9F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ΕΠΙΧΕΙΡΗΣΕΩΝ</w:t>
            </w:r>
          </w:p>
        </w:tc>
        <w:tc>
          <w:tcPr>
            <w:tcW w:w="2792" w:type="dxa"/>
          </w:tcPr>
          <w:p w:rsidR="00CE6F9F" w:rsidRPr="00CE6F9F" w:rsidRDefault="00CE6F9F" w:rsidP="00BC5591">
            <w:pPr>
              <w:spacing w:line="100" w:lineRule="exact"/>
              <w:rPr>
                <w:rFonts w:asciiTheme="minorHAnsi" w:hAnsiTheme="minorHAnsi"/>
                <w:sz w:val="11"/>
                <w:szCs w:val="11"/>
                <w:lang w:val="el-GR"/>
              </w:rPr>
            </w:pPr>
          </w:p>
          <w:p w:rsidR="00CE6F9F" w:rsidRPr="00F561CA" w:rsidRDefault="00CE6F9F" w:rsidP="00BC5591">
            <w:pPr>
              <w:ind w:left="865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ΚΡΗΤΗΣ</w:t>
            </w:r>
          </w:p>
        </w:tc>
      </w:tr>
      <w:tr w:rsidR="00CE6F9F" w:rsidRPr="00F561CA" w:rsidTr="00BC5591">
        <w:trPr>
          <w:trHeight w:hRule="exact" w:val="493"/>
        </w:trPr>
        <w:tc>
          <w:tcPr>
            <w:tcW w:w="6552" w:type="dxa"/>
          </w:tcPr>
          <w:p w:rsidR="00CE6F9F" w:rsidRPr="00CE6F9F" w:rsidRDefault="00CE6F9F" w:rsidP="00BC5591">
            <w:pPr>
              <w:spacing w:before="15"/>
              <w:ind w:left="52" w:right="1043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32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14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(Η</w:t>
            </w:r>
            <w:r w:rsidRPr="00CE6F9F">
              <w:rPr>
                <w:rFonts w:asciiTheme="minorHAnsi" w:hAnsiTheme="minorHAnsi"/>
                <w:color w:val="363435"/>
                <w:spacing w:val="-14"/>
                <w:w w:val="85"/>
                <w:lang w:val="el-GR"/>
              </w:rPr>
              <w:t>Ρ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spacing w:val="2"/>
                <w:w w:val="85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ΛΕΙ</w:t>
            </w:r>
            <w:r w:rsidRPr="00CE6F9F">
              <w:rPr>
                <w:rFonts w:asciiTheme="minorHAnsi" w:hAnsiTheme="minorHAnsi"/>
                <w:color w:val="363435"/>
                <w:spacing w:val="-1"/>
                <w:w w:val="85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)</w:t>
            </w:r>
            <w:r w:rsidRPr="00CE6F9F">
              <w:rPr>
                <w:rFonts w:asciiTheme="minorHAnsi" w:hAnsiTheme="minorHAnsi"/>
                <w:color w:val="363435"/>
                <w:spacing w:val="-6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-</w:t>
            </w:r>
            <w:r w:rsidRPr="00CE6F9F">
              <w:rPr>
                <w:rFonts w:asciiTheme="minorHAnsi" w:hAnsiTheme="minorHAnsi"/>
                <w:color w:val="363435"/>
                <w:spacing w:val="-13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ΔΙΟΙΚΗΣΗ</w:t>
            </w:r>
            <w:r w:rsidRPr="00CE6F9F">
              <w:rPr>
                <w:rFonts w:asciiTheme="minorHAnsi" w:hAnsiTheme="minorHAnsi"/>
                <w:color w:val="363435"/>
                <w:spacing w:val="-9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5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ΟΥΡΙΣΤΙΚΩΝ 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ΦΙ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ΟΞΕΝΙΑΣ</w:t>
            </w:r>
          </w:p>
        </w:tc>
        <w:tc>
          <w:tcPr>
            <w:tcW w:w="2792" w:type="dxa"/>
          </w:tcPr>
          <w:p w:rsidR="00CE6F9F" w:rsidRPr="00CE6F9F" w:rsidRDefault="00CE6F9F" w:rsidP="00BC5591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CE6F9F" w:rsidRPr="00F561CA" w:rsidRDefault="00CE6F9F" w:rsidP="00BC5591">
            <w:pPr>
              <w:ind w:left="866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ΚΡΗΤΗΣ</w:t>
            </w:r>
          </w:p>
        </w:tc>
      </w:tr>
      <w:tr w:rsidR="00CE6F9F" w:rsidRPr="00F561CA" w:rsidTr="00BC5591">
        <w:trPr>
          <w:trHeight w:hRule="exact" w:val="493"/>
        </w:trPr>
        <w:tc>
          <w:tcPr>
            <w:tcW w:w="6552" w:type="dxa"/>
          </w:tcPr>
          <w:p w:rsidR="00CE6F9F" w:rsidRPr="00CE6F9F" w:rsidRDefault="00CE6F9F" w:rsidP="00BC5591">
            <w:pPr>
              <w:spacing w:before="15"/>
              <w:ind w:left="52" w:right="607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20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9"/>
                <w:lang w:val="el-GR"/>
              </w:rPr>
              <w:t>ΟΡ</w:t>
            </w:r>
            <w:r w:rsidRPr="00CE6F9F">
              <w:rPr>
                <w:rFonts w:asciiTheme="minorHAnsi" w:hAnsiTheme="minorHAnsi"/>
                <w:color w:val="363435"/>
                <w:spacing w:val="-20"/>
                <w:w w:val="89"/>
                <w:lang w:val="el-GR"/>
              </w:rPr>
              <w:t>Γ</w:t>
            </w:r>
            <w:r w:rsidRPr="00CE6F9F">
              <w:rPr>
                <w:rFonts w:asciiTheme="minorHAnsi" w:hAnsiTheme="minorHAnsi"/>
                <w:color w:val="363435"/>
                <w:w w:val="89"/>
                <w:lang w:val="el-GR"/>
              </w:rPr>
              <w:t>ΑΝΙΣΜΩΝ</w:t>
            </w:r>
            <w:r w:rsidRPr="00CE6F9F">
              <w:rPr>
                <w:rFonts w:asciiTheme="minorHAnsi" w:hAnsiTheme="minorHAnsi"/>
                <w:color w:val="363435"/>
                <w:spacing w:val="-2"/>
                <w:w w:val="89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3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2"/>
                <w:w w:val="83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3"/>
                <w:lang w:val="el-GR"/>
              </w:rPr>
              <w:t>ΑΛΑ</w:t>
            </w:r>
            <w:r w:rsidRPr="00CE6F9F">
              <w:rPr>
                <w:rFonts w:asciiTheme="minorHAnsi" w:hAnsiTheme="minorHAnsi"/>
                <w:color w:val="363435"/>
                <w:spacing w:val="-2"/>
                <w:w w:val="83"/>
                <w:lang w:val="el-GR"/>
              </w:rPr>
              <w:t>Μ</w:t>
            </w:r>
            <w:r w:rsidRPr="00CE6F9F">
              <w:rPr>
                <w:rFonts w:asciiTheme="minorHAnsi" w:hAnsiTheme="minorHAnsi"/>
                <w:color w:val="363435"/>
                <w:spacing w:val="-12"/>
                <w:w w:val="83"/>
                <w:lang w:val="el-GR"/>
              </w:rPr>
              <w:t>ΑΤ</w:t>
            </w:r>
            <w:r w:rsidRPr="00CE6F9F">
              <w:rPr>
                <w:rFonts w:asciiTheme="minorHAnsi" w:hAnsiTheme="minorHAnsi"/>
                <w:color w:val="363435"/>
                <w:spacing w:val="-2"/>
                <w:w w:val="83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w w:val="83"/>
                <w:lang w:val="el-GR"/>
              </w:rPr>
              <w:t>)</w:t>
            </w:r>
            <w:r w:rsidRPr="00CE6F9F">
              <w:rPr>
                <w:rFonts w:asciiTheme="minorHAnsi" w:hAnsiTheme="minorHAnsi"/>
                <w:color w:val="363435"/>
                <w:spacing w:val="5"/>
                <w:w w:val="83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-</w:t>
            </w:r>
            <w:r w:rsidRPr="00CE6F9F">
              <w:rPr>
                <w:rFonts w:asciiTheme="minorHAnsi" w:hAnsiTheme="minorHAnsi"/>
                <w:color w:val="363435"/>
                <w:spacing w:val="-13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 xml:space="preserve">ΔΙΟΙΚΗΣΗ </w:t>
            </w:r>
            <w:r w:rsidRPr="00CE6F9F">
              <w:rPr>
                <w:rFonts w:asciiTheme="minorHAnsi" w:hAnsiTheme="minorHAnsi"/>
                <w:color w:val="363435"/>
                <w:w w:val="91"/>
                <w:lang w:val="el-GR"/>
              </w:rPr>
              <w:t>ΜΟ</w:t>
            </w:r>
            <w:r w:rsidRPr="00CE6F9F">
              <w:rPr>
                <w:rFonts w:asciiTheme="minorHAnsi" w:hAnsiTheme="minorHAnsi"/>
                <w:color w:val="363435"/>
                <w:spacing w:val="-3"/>
                <w:w w:val="91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w w:val="91"/>
                <w:lang w:val="el-GR"/>
              </w:rPr>
              <w:t>ΑΔΩΝ</w:t>
            </w:r>
            <w:r w:rsidRPr="00CE6F9F">
              <w:rPr>
                <w:rFonts w:asciiTheme="minorHAnsi" w:hAnsiTheme="minorHAnsi"/>
                <w:color w:val="363435"/>
                <w:spacing w:val="1"/>
                <w:w w:val="9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0"/>
                <w:lang w:val="el-GR"/>
              </w:rPr>
              <w:t>ΥΓΕΙΑΣ</w:t>
            </w:r>
            <w:r w:rsidRPr="00CE6F9F">
              <w:rPr>
                <w:rFonts w:asciiTheme="minorHAnsi" w:hAnsiTheme="minorHAnsi"/>
                <w:color w:val="363435"/>
                <w:spacing w:val="16"/>
                <w:w w:val="80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80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0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-5"/>
                <w:w w:val="80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ΠΡΟΝΟΙΑΣ</w:t>
            </w:r>
          </w:p>
        </w:tc>
        <w:tc>
          <w:tcPr>
            <w:tcW w:w="2792" w:type="dxa"/>
          </w:tcPr>
          <w:p w:rsidR="00CE6F9F" w:rsidRPr="00CE6F9F" w:rsidRDefault="00CE6F9F" w:rsidP="00BC5591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CE6F9F" w:rsidRPr="00F561CA" w:rsidRDefault="00CE6F9F" w:rsidP="00BC5591">
            <w:pPr>
              <w:ind w:left="459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ΠΕ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Λ</w:t>
            </w:r>
            <w:r w:rsidRPr="00F561CA">
              <w:rPr>
                <w:rFonts w:asciiTheme="minorHAnsi" w:hAnsiTheme="minorHAnsi"/>
                <w:color w:val="363435"/>
              </w:rPr>
              <w:t>ΟΠΟΝΝΗ</w:t>
            </w:r>
            <w:r w:rsidRPr="00F561CA">
              <w:rPr>
                <w:rFonts w:asciiTheme="minorHAnsi" w:hAnsiTheme="minorHAnsi"/>
                <w:color w:val="363435"/>
                <w:spacing w:val="-8"/>
              </w:rPr>
              <w:t>Σ</w:t>
            </w:r>
            <w:r w:rsidRPr="00F561CA">
              <w:rPr>
                <w:rFonts w:asciiTheme="minorHAnsi" w:hAnsiTheme="minorHAnsi"/>
                <w:color w:val="363435"/>
              </w:rPr>
              <w:t>ΟΥ</w:t>
            </w:r>
          </w:p>
        </w:tc>
      </w:tr>
      <w:tr w:rsidR="00CE6F9F" w:rsidRPr="00F561CA" w:rsidTr="00BC5591">
        <w:trPr>
          <w:trHeight w:hRule="exact" w:val="493"/>
        </w:trPr>
        <w:tc>
          <w:tcPr>
            <w:tcW w:w="6552" w:type="dxa"/>
          </w:tcPr>
          <w:p w:rsidR="00CE6F9F" w:rsidRPr="00CE6F9F" w:rsidRDefault="00CE6F9F" w:rsidP="00BC5591">
            <w:pPr>
              <w:spacing w:before="15"/>
              <w:ind w:left="52" w:right="741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20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9"/>
                <w:lang w:val="el-GR"/>
              </w:rPr>
              <w:t>ΟΡ</w:t>
            </w:r>
            <w:r w:rsidRPr="00CE6F9F">
              <w:rPr>
                <w:rFonts w:asciiTheme="minorHAnsi" w:hAnsiTheme="minorHAnsi"/>
                <w:color w:val="363435"/>
                <w:spacing w:val="-20"/>
                <w:w w:val="89"/>
                <w:lang w:val="el-GR"/>
              </w:rPr>
              <w:t>Γ</w:t>
            </w:r>
            <w:r w:rsidRPr="00CE6F9F">
              <w:rPr>
                <w:rFonts w:asciiTheme="minorHAnsi" w:hAnsiTheme="minorHAnsi"/>
                <w:color w:val="363435"/>
                <w:w w:val="89"/>
                <w:lang w:val="el-GR"/>
              </w:rPr>
              <w:t>ΑΝΙΣΜΩΝ</w:t>
            </w:r>
            <w:r w:rsidRPr="00CE6F9F">
              <w:rPr>
                <w:rFonts w:asciiTheme="minorHAnsi" w:hAnsiTheme="minorHAnsi"/>
                <w:color w:val="363435"/>
                <w:spacing w:val="-2"/>
                <w:w w:val="89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3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2"/>
                <w:w w:val="83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3"/>
                <w:lang w:val="el-GR"/>
              </w:rPr>
              <w:t>ΑΛΑ</w:t>
            </w:r>
            <w:r w:rsidRPr="00CE6F9F">
              <w:rPr>
                <w:rFonts w:asciiTheme="minorHAnsi" w:hAnsiTheme="minorHAnsi"/>
                <w:color w:val="363435"/>
                <w:spacing w:val="-2"/>
                <w:w w:val="83"/>
                <w:lang w:val="el-GR"/>
              </w:rPr>
              <w:t>Μ</w:t>
            </w:r>
            <w:r w:rsidRPr="00CE6F9F">
              <w:rPr>
                <w:rFonts w:asciiTheme="minorHAnsi" w:hAnsiTheme="minorHAnsi"/>
                <w:color w:val="363435"/>
                <w:spacing w:val="-12"/>
                <w:w w:val="83"/>
                <w:lang w:val="el-GR"/>
              </w:rPr>
              <w:t>ΑΤ</w:t>
            </w:r>
            <w:r w:rsidRPr="00CE6F9F">
              <w:rPr>
                <w:rFonts w:asciiTheme="minorHAnsi" w:hAnsiTheme="minorHAnsi"/>
                <w:color w:val="363435"/>
                <w:spacing w:val="-2"/>
                <w:w w:val="83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w w:val="83"/>
                <w:lang w:val="el-GR"/>
              </w:rPr>
              <w:t>)</w:t>
            </w:r>
            <w:r w:rsidRPr="00CE6F9F">
              <w:rPr>
                <w:rFonts w:asciiTheme="minorHAnsi" w:hAnsiTheme="minorHAnsi"/>
                <w:color w:val="363435"/>
                <w:spacing w:val="5"/>
                <w:w w:val="83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10"/>
                <w:w w:val="92"/>
                <w:lang w:val="el-GR"/>
              </w:rPr>
              <w:t>-</w:t>
            </w:r>
            <w:r w:rsidRPr="00CE6F9F">
              <w:rPr>
                <w:rFonts w:asciiTheme="minorHAnsi" w:hAnsiTheme="minorHAnsi"/>
                <w:color w:val="363435"/>
                <w:spacing w:val="-5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 xml:space="preserve">ΟΠΙΚΗΣ </w:t>
            </w:r>
            <w:r w:rsidRPr="00CE6F9F">
              <w:rPr>
                <w:rFonts w:asciiTheme="minorHAnsi" w:hAnsiTheme="minorHAnsi"/>
                <w:color w:val="363435"/>
                <w:w w:val="83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spacing w:val="2"/>
                <w:w w:val="83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spacing w:val="-5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9"/>
                <w:lang w:val="el-GR"/>
              </w:rPr>
              <w:t>ΟΔΙΟΙΚΗΣΗΣ</w:t>
            </w:r>
          </w:p>
        </w:tc>
        <w:tc>
          <w:tcPr>
            <w:tcW w:w="2792" w:type="dxa"/>
          </w:tcPr>
          <w:p w:rsidR="00CE6F9F" w:rsidRPr="00CE6F9F" w:rsidRDefault="00CE6F9F" w:rsidP="00BC5591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CE6F9F" w:rsidRPr="00F561CA" w:rsidRDefault="00CE6F9F" w:rsidP="00BC5591">
            <w:pPr>
              <w:ind w:left="459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ΠΕ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Λ</w:t>
            </w:r>
            <w:r w:rsidRPr="00F561CA">
              <w:rPr>
                <w:rFonts w:asciiTheme="minorHAnsi" w:hAnsiTheme="minorHAnsi"/>
                <w:color w:val="363435"/>
              </w:rPr>
              <w:t>ΟΠΟΝΝΗ</w:t>
            </w:r>
            <w:r w:rsidRPr="00F561CA">
              <w:rPr>
                <w:rFonts w:asciiTheme="minorHAnsi" w:hAnsiTheme="minorHAnsi"/>
                <w:color w:val="363435"/>
                <w:spacing w:val="-8"/>
              </w:rPr>
              <w:t>Σ</w:t>
            </w:r>
            <w:r w:rsidRPr="00F561CA">
              <w:rPr>
                <w:rFonts w:asciiTheme="minorHAnsi" w:hAnsiTheme="minorHAnsi"/>
                <w:color w:val="363435"/>
              </w:rPr>
              <w:t>ΟΥ</w:t>
            </w:r>
          </w:p>
        </w:tc>
      </w:tr>
      <w:tr w:rsidR="00CE6F9F" w:rsidRPr="00CE6F9F" w:rsidTr="00BC5591">
        <w:trPr>
          <w:trHeight w:hRule="exact" w:val="454"/>
        </w:trPr>
        <w:tc>
          <w:tcPr>
            <w:tcW w:w="6552" w:type="dxa"/>
          </w:tcPr>
          <w:p w:rsidR="00CE6F9F" w:rsidRPr="00F561CA" w:rsidRDefault="00CE6F9F" w:rsidP="00BC5591">
            <w:pPr>
              <w:spacing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CE6F9F" w:rsidRPr="00F561CA" w:rsidRDefault="00CE6F9F" w:rsidP="00BC5591">
            <w:pPr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6"/>
              </w:rPr>
              <w:t>ΔΙΟΙΚΗΣΗΣ</w:t>
            </w:r>
            <w:r w:rsidRPr="00F561CA">
              <w:rPr>
                <w:rFonts w:asciiTheme="minorHAnsi" w:hAnsiTheme="minorHAnsi"/>
                <w:color w:val="363435"/>
                <w:spacing w:val="20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ΕΠΙΧΕΙΡΗΣΕΩΝ</w:t>
            </w:r>
            <w:r w:rsidRPr="00F561CA">
              <w:rPr>
                <w:rFonts w:asciiTheme="minorHAnsi" w:hAnsiTheme="minorHAnsi"/>
                <w:color w:val="363435"/>
                <w:spacing w:val="-1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8"/>
              </w:rPr>
              <w:t>(ΜΕ</w:t>
            </w:r>
            <w:r w:rsidRPr="00F561CA">
              <w:rPr>
                <w:rFonts w:asciiTheme="minorHAnsi" w:hAnsiTheme="minorHAnsi"/>
                <w:color w:val="363435"/>
                <w:spacing w:val="-8"/>
                <w:w w:val="88"/>
              </w:rPr>
              <w:t>Σ</w:t>
            </w:r>
            <w:r w:rsidRPr="00F561CA">
              <w:rPr>
                <w:rFonts w:asciiTheme="minorHAnsi" w:hAnsiTheme="minorHAnsi"/>
                <w:color w:val="363435"/>
                <w:spacing w:val="-3"/>
                <w:w w:val="95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-3"/>
                <w:w w:val="84"/>
              </w:rPr>
              <w:t>Λ</w:t>
            </w:r>
            <w:r w:rsidRPr="00F561CA">
              <w:rPr>
                <w:rFonts w:asciiTheme="minorHAnsi" w:hAnsiTheme="minorHAnsi"/>
                <w:color w:val="363435"/>
                <w:w w:val="83"/>
              </w:rPr>
              <w:t>ΟΓΓΙ)</w:t>
            </w:r>
          </w:p>
        </w:tc>
        <w:tc>
          <w:tcPr>
            <w:tcW w:w="2792" w:type="dxa"/>
          </w:tcPr>
          <w:p w:rsidR="00CE6F9F" w:rsidRPr="00CE6F9F" w:rsidRDefault="00CE6F9F" w:rsidP="00BC5591">
            <w:pPr>
              <w:spacing w:line="100" w:lineRule="exact"/>
              <w:rPr>
                <w:rFonts w:asciiTheme="minorHAnsi" w:hAnsiTheme="minorHAnsi"/>
                <w:sz w:val="11"/>
                <w:szCs w:val="11"/>
                <w:lang w:val="el-GR"/>
              </w:rPr>
            </w:pPr>
          </w:p>
          <w:p w:rsidR="00CE6F9F" w:rsidRPr="00CE6F9F" w:rsidRDefault="00CE6F9F" w:rsidP="00BC5591">
            <w:pPr>
              <w:ind w:left="397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6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15"/>
                <w:w w:val="81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ΤΙΚΗΣ</w:t>
            </w:r>
            <w:r w:rsidRPr="00CE6F9F">
              <w:rPr>
                <w:rFonts w:asciiTheme="minorHAnsi" w:hAnsiTheme="minorHAnsi"/>
                <w:color w:val="363435"/>
                <w:spacing w:val="30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ΕΛΛΑ</w:t>
            </w:r>
            <w:r w:rsidRPr="00CE6F9F">
              <w:rPr>
                <w:rFonts w:asciiTheme="minorHAnsi" w:hAnsiTheme="minorHAnsi"/>
                <w:color w:val="363435"/>
                <w:spacing w:val="1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ΑΣ</w:t>
            </w:r>
          </w:p>
        </w:tc>
      </w:tr>
      <w:tr w:rsidR="00CE6F9F" w:rsidRPr="00CE6F9F" w:rsidTr="00BC5591">
        <w:trPr>
          <w:trHeight w:hRule="exact" w:val="454"/>
        </w:trPr>
        <w:tc>
          <w:tcPr>
            <w:tcW w:w="6552" w:type="dxa"/>
          </w:tcPr>
          <w:p w:rsidR="00CE6F9F" w:rsidRPr="00CE6F9F" w:rsidRDefault="00CE6F9F" w:rsidP="00BC5591">
            <w:pPr>
              <w:spacing w:line="100" w:lineRule="exact"/>
              <w:rPr>
                <w:rFonts w:asciiTheme="minorHAnsi" w:hAnsiTheme="minorHAnsi"/>
                <w:sz w:val="11"/>
                <w:szCs w:val="11"/>
                <w:lang w:val="el-GR"/>
              </w:rPr>
            </w:pPr>
          </w:p>
          <w:p w:rsidR="00CE6F9F" w:rsidRPr="00F561CA" w:rsidRDefault="00CE6F9F" w:rsidP="00BC5591">
            <w:pPr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6"/>
              </w:rPr>
              <w:t>ΔΙΟΙΚΗΣΗΣ</w:t>
            </w:r>
            <w:r w:rsidRPr="00F561CA">
              <w:rPr>
                <w:rFonts w:asciiTheme="minorHAnsi" w:hAnsiTheme="minorHAnsi"/>
                <w:color w:val="363435"/>
                <w:spacing w:val="20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ΕΠΙΧΕΙΡΗΣΕΩΝ</w:t>
            </w:r>
            <w:r w:rsidRPr="00F561CA">
              <w:rPr>
                <w:rFonts w:asciiTheme="minorHAnsi" w:hAnsiTheme="minorHAnsi"/>
                <w:color w:val="363435"/>
                <w:spacing w:val="-1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(Π</w:t>
            </w:r>
            <w:r w:rsidRPr="00F561CA">
              <w:rPr>
                <w:rFonts w:asciiTheme="minorHAnsi" w:hAnsiTheme="minorHAnsi"/>
                <w:color w:val="363435"/>
                <w:spacing w:val="-16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Τ</w:t>
            </w:r>
            <w:r w:rsidRPr="00F561CA">
              <w:rPr>
                <w:rFonts w:asciiTheme="minorHAnsi" w:hAnsiTheme="minorHAnsi"/>
                <w:color w:val="363435"/>
                <w:spacing w:val="-17"/>
              </w:rPr>
              <w:t>Ρ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792" w:type="dxa"/>
          </w:tcPr>
          <w:p w:rsidR="00CE6F9F" w:rsidRPr="00CE6F9F" w:rsidRDefault="00CE6F9F" w:rsidP="00BC5591">
            <w:pPr>
              <w:spacing w:line="100" w:lineRule="exact"/>
              <w:rPr>
                <w:rFonts w:asciiTheme="minorHAnsi" w:hAnsiTheme="minorHAnsi"/>
                <w:sz w:val="11"/>
                <w:szCs w:val="11"/>
                <w:lang w:val="el-GR"/>
              </w:rPr>
            </w:pPr>
          </w:p>
          <w:p w:rsidR="00CE6F9F" w:rsidRPr="00CE6F9F" w:rsidRDefault="00CE6F9F" w:rsidP="00BC5591">
            <w:pPr>
              <w:ind w:left="397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6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15"/>
                <w:w w:val="81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ΤΙΚΗΣ</w:t>
            </w:r>
            <w:r w:rsidRPr="00CE6F9F">
              <w:rPr>
                <w:rFonts w:asciiTheme="minorHAnsi" w:hAnsiTheme="minorHAnsi"/>
                <w:color w:val="363435"/>
                <w:spacing w:val="30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ΕΛΛΑ</w:t>
            </w:r>
            <w:r w:rsidRPr="00CE6F9F">
              <w:rPr>
                <w:rFonts w:asciiTheme="minorHAnsi" w:hAnsiTheme="minorHAnsi"/>
                <w:color w:val="363435"/>
                <w:spacing w:val="1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ΑΣ</w:t>
            </w:r>
          </w:p>
        </w:tc>
      </w:tr>
      <w:tr w:rsidR="00CE6F9F" w:rsidRPr="00CE6F9F" w:rsidTr="00BC5591">
        <w:trPr>
          <w:trHeight w:hRule="exact" w:val="493"/>
        </w:trPr>
        <w:tc>
          <w:tcPr>
            <w:tcW w:w="6552" w:type="dxa"/>
          </w:tcPr>
          <w:p w:rsidR="00CE6F9F" w:rsidRPr="00CE6F9F" w:rsidRDefault="00CE6F9F" w:rsidP="00BC5591">
            <w:pPr>
              <w:spacing w:before="15"/>
              <w:ind w:left="52" w:right="1088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ΔΙΟΙΚΗΣΗ</w:t>
            </w:r>
            <w:r w:rsidRPr="00CE6F9F">
              <w:rPr>
                <w:rFonts w:asciiTheme="minorHAnsi" w:hAnsiTheme="minorHAnsi"/>
                <w:color w:val="363435"/>
                <w:spacing w:val="2"/>
                <w:w w:val="87"/>
                <w:lang w:val="el-GR"/>
              </w:rPr>
              <w:t>Σ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,</w:t>
            </w:r>
            <w:r w:rsidRPr="00CE6F9F">
              <w:rPr>
                <w:rFonts w:asciiTheme="minorHAnsi" w:hAnsiTheme="minorHAnsi"/>
                <w:color w:val="363435"/>
                <w:spacing w:val="7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7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ΟΝΟΜΙΑΣ</w:t>
            </w:r>
            <w:r w:rsidRPr="00CE6F9F">
              <w:rPr>
                <w:rFonts w:asciiTheme="minorHAnsi" w:hAnsiTheme="minorHAnsi"/>
                <w:color w:val="363435"/>
                <w:spacing w:val="8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ΕΠΙ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ΟΙΝΩΝΙΑΣ</w:t>
            </w:r>
            <w:r w:rsidRPr="00CE6F9F">
              <w:rPr>
                <w:rFonts w:asciiTheme="minorHAnsi" w:hAnsiTheme="minorHAnsi"/>
                <w:color w:val="363435"/>
                <w:spacing w:val="24"/>
                <w:w w:val="84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Π</w:t>
            </w:r>
            <w:r w:rsidRPr="00CE6F9F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ΛΙΤΙΣΤΙΚΩΝ</w:t>
            </w:r>
            <w:r w:rsidRPr="00CE6F9F">
              <w:rPr>
                <w:rFonts w:asciiTheme="minorHAnsi" w:hAnsiTheme="minorHAnsi"/>
                <w:color w:val="363435"/>
                <w:spacing w:val="8"/>
                <w:w w:val="84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5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0"/>
                <w:lang w:val="el-GR"/>
              </w:rPr>
              <w:t xml:space="preserve">ΑΙ </w:t>
            </w:r>
            <w:r w:rsidRPr="00CE6F9F">
              <w:rPr>
                <w:rFonts w:asciiTheme="minorHAnsi" w:hAnsiTheme="minorHAnsi"/>
                <w:color w:val="363435"/>
                <w:spacing w:val="-4"/>
                <w:w w:val="86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ΟΥΡΙΣΤΙΚΩΝ</w:t>
            </w:r>
            <w:r w:rsidRPr="00CE6F9F">
              <w:rPr>
                <w:rFonts w:asciiTheme="minorHAnsi" w:hAnsiTheme="minorHAnsi"/>
                <w:color w:val="363435"/>
                <w:spacing w:val="-8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ΜΟ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 xml:space="preserve">ΑΔΩΝ </w:t>
            </w:r>
            <w:r w:rsidRPr="00CE6F9F">
              <w:rPr>
                <w:rFonts w:asciiTheme="minorHAnsi" w:hAnsiTheme="minorHAnsi"/>
                <w:color w:val="363435"/>
                <w:spacing w:val="12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-1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ΜΦΙΣΣ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)</w:t>
            </w:r>
          </w:p>
        </w:tc>
        <w:tc>
          <w:tcPr>
            <w:tcW w:w="2792" w:type="dxa"/>
          </w:tcPr>
          <w:p w:rsidR="00CE6F9F" w:rsidRPr="00CE6F9F" w:rsidRDefault="00CE6F9F" w:rsidP="00BC5591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CE6F9F" w:rsidRPr="00CE6F9F" w:rsidRDefault="00CE6F9F" w:rsidP="00BC5591">
            <w:pPr>
              <w:ind w:left="386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2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11"/>
                <w:w w:val="82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 xml:space="preserve">ΣΤΕΡΕΑΣ </w:t>
            </w:r>
            <w:r w:rsidRPr="00CE6F9F">
              <w:rPr>
                <w:rFonts w:asciiTheme="minorHAnsi" w:hAnsiTheme="minorHAnsi"/>
                <w:color w:val="363435"/>
                <w:spacing w:val="3"/>
                <w:w w:val="82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ΕΛΛΑ</w:t>
            </w:r>
            <w:r w:rsidRPr="00CE6F9F">
              <w:rPr>
                <w:rFonts w:asciiTheme="minorHAnsi" w:hAnsiTheme="minorHAnsi"/>
                <w:color w:val="363435"/>
                <w:spacing w:val="1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ΑΣ</w:t>
            </w:r>
          </w:p>
        </w:tc>
      </w:tr>
      <w:tr w:rsidR="00CE6F9F" w:rsidRPr="00F561CA" w:rsidTr="00BC5591">
        <w:trPr>
          <w:trHeight w:hRule="exact" w:val="454"/>
        </w:trPr>
        <w:tc>
          <w:tcPr>
            <w:tcW w:w="6552" w:type="dxa"/>
          </w:tcPr>
          <w:p w:rsidR="00CE6F9F" w:rsidRPr="00CE6F9F" w:rsidRDefault="00CE6F9F" w:rsidP="00BC5591">
            <w:pPr>
              <w:spacing w:line="100" w:lineRule="exact"/>
              <w:rPr>
                <w:rFonts w:asciiTheme="minorHAnsi" w:hAnsiTheme="minorHAnsi"/>
                <w:sz w:val="11"/>
                <w:szCs w:val="11"/>
                <w:lang w:val="el-GR"/>
              </w:rPr>
            </w:pPr>
          </w:p>
          <w:p w:rsidR="00CE6F9F" w:rsidRPr="00F561CA" w:rsidRDefault="00CE6F9F" w:rsidP="00BC5591">
            <w:pPr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6"/>
              </w:rPr>
              <w:t>ΔΙΟΙΚΗΣΗΣ</w:t>
            </w:r>
            <w:r w:rsidRPr="00F561CA">
              <w:rPr>
                <w:rFonts w:asciiTheme="minorHAnsi" w:hAnsiTheme="minorHAnsi"/>
                <w:color w:val="363435"/>
                <w:spacing w:val="20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ΕΠΙΧΕΙΡΗΣΕΩΝ</w:t>
            </w:r>
            <w:r w:rsidRPr="00F561CA">
              <w:rPr>
                <w:rFonts w:asciiTheme="minorHAnsi" w:hAnsiTheme="minorHAnsi"/>
                <w:color w:val="363435"/>
                <w:spacing w:val="-1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  <w:w w:val="86"/>
              </w:rPr>
              <w:t>(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ΑΓΙΟΣ</w:t>
            </w:r>
            <w:r w:rsidRPr="00F561CA">
              <w:rPr>
                <w:rFonts w:asciiTheme="minorHAnsi" w:hAnsiTheme="minorHAnsi"/>
                <w:color w:val="363435"/>
                <w:spacing w:val="-2"/>
                <w:w w:val="86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0"/>
              </w:rPr>
              <w:t>ΝΙ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0"/>
              </w:rPr>
              <w:t>Κ</w:t>
            </w:r>
            <w:r w:rsidRPr="00F561CA">
              <w:rPr>
                <w:rFonts w:asciiTheme="minorHAnsi" w:hAnsiTheme="minorHAnsi"/>
                <w:color w:val="363435"/>
                <w:spacing w:val="-3"/>
                <w:w w:val="95"/>
              </w:rPr>
              <w:t>Ο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Λ</w:t>
            </w:r>
            <w:r w:rsidRPr="00F561CA">
              <w:rPr>
                <w:rFonts w:asciiTheme="minorHAnsi" w:hAnsiTheme="minorHAnsi"/>
                <w:color w:val="363435"/>
                <w:spacing w:val="-3"/>
                <w:w w:val="84"/>
              </w:rPr>
              <w:t>Α</w:t>
            </w:r>
            <w:r w:rsidRPr="00F561CA">
              <w:rPr>
                <w:rFonts w:asciiTheme="minorHAnsi" w:hAnsiTheme="minorHAnsi"/>
                <w:color w:val="363435"/>
                <w:w w:val="93"/>
              </w:rPr>
              <w:t>ΟΣ)</w:t>
            </w:r>
          </w:p>
        </w:tc>
        <w:tc>
          <w:tcPr>
            <w:tcW w:w="2792" w:type="dxa"/>
          </w:tcPr>
          <w:p w:rsidR="00CE6F9F" w:rsidRPr="00F561CA" w:rsidRDefault="00CE6F9F" w:rsidP="00BC5591">
            <w:pPr>
              <w:spacing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CE6F9F" w:rsidRPr="00F561CA" w:rsidRDefault="00CE6F9F" w:rsidP="00BC5591">
            <w:pPr>
              <w:ind w:left="848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ΚΡΗΤΗΣ</w:t>
            </w:r>
          </w:p>
        </w:tc>
      </w:tr>
      <w:tr w:rsidR="00CE6F9F" w:rsidRPr="00CE6F9F" w:rsidTr="00BC5591">
        <w:trPr>
          <w:trHeight w:hRule="exact" w:val="493"/>
        </w:trPr>
        <w:tc>
          <w:tcPr>
            <w:tcW w:w="6552" w:type="dxa"/>
          </w:tcPr>
          <w:p w:rsidR="00CE6F9F" w:rsidRPr="00CE6F9F" w:rsidRDefault="00CE6F9F" w:rsidP="00BC5591">
            <w:pPr>
              <w:spacing w:before="15"/>
              <w:ind w:left="52" w:right="1086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 xml:space="preserve">ΔΙΟΙΚΗΣΗΣ </w:t>
            </w:r>
            <w:r w:rsidRPr="00CE6F9F">
              <w:rPr>
                <w:rFonts w:asciiTheme="minorHAnsi" w:hAnsiTheme="minorHAnsi"/>
                <w:color w:val="363435"/>
                <w:spacing w:val="1"/>
                <w:w w:val="84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29"/>
                <w:w w:val="84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w w:val="84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ΛΕΥ</w:t>
            </w:r>
            <w:r w:rsidRPr="00CE6F9F">
              <w:rPr>
                <w:rFonts w:asciiTheme="minorHAnsi" w:hAnsiTheme="minorHAnsi"/>
                <w:color w:val="363435"/>
                <w:spacing w:val="2"/>
                <w:w w:val="84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spacing w:val="1"/>
                <w:w w:val="84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spacing w:val="-2"/>
                <w:w w:val="84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)</w:t>
            </w:r>
            <w:r w:rsidRPr="00CE6F9F">
              <w:rPr>
                <w:rFonts w:asciiTheme="minorHAnsi" w:hAnsiTheme="minorHAnsi"/>
                <w:color w:val="363435"/>
                <w:spacing w:val="-5"/>
                <w:w w:val="84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-</w:t>
            </w:r>
            <w:r w:rsidRPr="00CE6F9F">
              <w:rPr>
                <w:rFonts w:asciiTheme="minorHAnsi" w:hAnsiTheme="minorHAnsi"/>
                <w:color w:val="363435"/>
                <w:spacing w:val="-13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ΔΙΟΙΚΗΣΗ</w:t>
            </w:r>
            <w:r w:rsidRPr="00CE6F9F">
              <w:rPr>
                <w:rFonts w:asciiTheme="minorHAnsi" w:hAnsiTheme="minorHAnsi"/>
                <w:color w:val="363435"/>
                <w:spacing w:val="-9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5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ΟΥΡΙΣΤΙΚΩΝ 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ΦΙ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ΟΞΕΝΙΑΣ</w:t>
            </w:r>
          </w:p>
        </w:tc>
        <w:tc>
          <w:tcPr>
            <w:tcW w:w="2792" w:type="dxa"/>
          </w:tcPr>
          <w:p w:rsidR="00CE6F9F" w:rsidRPr="00CE6F9F" w:rsidRDefault="00CE6F9F" w:rsidP="00BC5591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CE6F9F" w:rsidRPr="00CE6F9F" w:rsidRDefault="00CE6F9F" w:rsidP="00BC5591">
            <w:pPr>
              <w:ind w:left="546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2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11"/>
                <w:w w:val="82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 xml:space="preserve">ΙΟΝΙΩΝ </w:t>
            </w:r>
            <w:r w:rsidRPr="00CE6F9F">
              <w:rPr>
                <w:rFonts w:asciiTheme="minorHAnsi" w:hAnsiTheme="minorHAnsi"/>
                <w:color w:val="363435"/>
                <w:spacing w:val="10"/>
                <w:w w:val="82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ΝΗΣΩΝ</w:t>
            </w:r>
          </w:p>
        </w:tc>
      </w:tr>
      <w:tr w:rsidR="00CE6F9F" w:rsidRPr="00CE6F9F" w:rsidTr="00BC5591">
        <w:trPr>
          <w:trHeight w:hRule="exact" w:val="454"/>
        </w:trPr>
        <w:tc>
          <w:tcPr>
            <w:tcW w:w="6552" w:type="dxa"/>
          </w:tcPr>
          <w:p w:rsidR="00CE6F9F" w:rsidRPr="00CE6F9F" w:rsidRDefault="00CE6F9F" w:rsidP="00BC5591">
            <w:pPr>
              <w:spacing w:line="100" w:lineRule="exact"/>
              <w:rPr>
                <w:rFonts w:asciiTheme="minorHAnsi" w:hAnsiTheme="minorHAnsi"/>
                <w:sz w:val="11"/>
                <w:szCs w:val="11"/>
                <w:lang w:val="el-GR"/>
              </w:rPr>
            </w:pPr>
          </w:p>
          <w:p w:rsidR="00CE6F9F" w:rsidRPr="00CE6F9F" w:rsidRDefault="00CE6F9F" w:rsidP="00BC5591">
            <w:pPr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 xml:space="preserve">ΔΙΟΙΚΗΣΗΣ </w:t>
            </w:r>
            <w:r w:rsidRPr="00CE6F9F">
              <w:rPr>
                <w:rFonts w:asciiTheme="minorHAnsi" w:hAnsiTheme="minorHAnsi"/>
                <w:color w:val="363435"/>
                <w:spacing w:val="1"/>
                <w:w w:val="84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29"/>
                <w:w w:val="84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w w:val="84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ΛΕΥ</w:t>
            </w:r>
            <w:r w:rsidRPr="00CE6F9F">
              <w:rPr>
                <w:rFonts w:asciiTheme="minorHAnsi" w:hAnsiTheme="minorHAnsi"/>
                <w:color w:val="363435"/>
                <w:spacing w:val="2"/>
                <w:w w:val="84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spacing w:val="1"/>
                <w:w w:val="84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spacing w:val="-2"/>
                <w:w w:val="84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)</w:t>
            </w:r>
            <w:r w:rsidRPr="00CE6F9F">
              <w:rPr>
                <w:rFonts w:asciiTheme="minorHAnsi" w:hAnsiTheme="minorHAnsi"/>
                <w:color w:val="363435"/>
                <w:spacing w:val="-5"/>
                <w:w w:val="84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-</w:t>
            </w:r>
            <w:r w:rsidRPr="00CE6F9F">
              <w:rPr>
                <w:rFonts w:asciiTheme="minorHAnsi" w:hAnsiTheme="minorHAnsi"/>
                <w:color w:val="363435"/>
                <w:spacing w:val="-13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ΔΙΟΙΚΗΣΗ</w:t>
            </w:r>
            <w:r w:rsidRPr="00CE6F9F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ΕΠΙΧΕΙΡΗΣΕΩΝ</w:t>
            </w:r>
          </w:p>
        </w:tc>
        <w:tc>
          <w:tcPr>
            <w:tcW w:w="2792" w:type="dxa"/>
          </w:tcPr>
          <w:p w:rsidR="00CE6F9F" w:rsidRPr="00CE6F9F" w:rsidRDefault="00CE6F9F" w:rsidP="00BC5591">
            <w:pPr>
              <w:spacing w:line="100" w:lineRule="exact"/>
              <w:rPr>
                <w:rFonts w:asciiTheme="minorHAnsi" w:hAnsiTheme="minorHAnsi"/>
                <w:sz w:val="11"/>
                <w:szCs w:val="11"/>
                <w:lang w:val="el-GR"/>
              </w:rPr>
            </w:pPr>
          </w:p>
          <w:p w:rsidR="00CE6F9F" w:rsidRPr="00CE6F9F" w:rsidRDefault="00CE6F9F" w:rsidP="00BC5591">
            <w:pPr>
              <w:ind w:left="545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2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11"/>
                <w:w w:val="82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 xml:space="preserve">ΙΟΝΙΩΝ </w:t>
            </w:r>
            <w:r w:rsidRPr="00CE6F9F">
              <w:rPr>
                <w:rFonts w:asciiTheme="minorHAnsi" w:hAnsiTheme="minorHAnsi"/>
                <w:color w:val="363435"/>
                <w:spacing w:val="10"/>
                <w:w w:val="82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ΝΗΣΩΝ</w:t>
            </w:r>
          </w:p>
        </w:tc>
      </w:tr>
      <w:tr w:rsidR="00CE6F9F" w:rsidRPr="00CE6F9F" w:rsidTr="00BC5591">
        <w:trPr>
          <w:trHeight w:hRule="exact" w:val="454"/>
        </w:trPr>
        <w:tc>
          <w:tcPr>
            <w:tcW w:w="6552" w:type="dxa"/>
          </w:tcPr>
          <w:p w:rsidR="00CE6F9F" w:rsidRPr="00CE6F9F" w:rsidRDefault="00CE6F9F" w:rsidP="00BC5591">
            <w:pPr>
              <w:spacing w:line="100" w:lineRule="exact"/>
              <w:rPr>
                <w:rFonts w:asciiTheme="minorHAnsi" w:hAnsiTheme="minorHAnsi"/>
                <w:sz w:val="11"/>
                <w:szCs w:val="11"/>
                <w:lang w:val="el-GR"/>
              </w:rPr>
            </w:pPr>
          </w:p>
          <w:p w:rsidR="00CE6F9F" w:rsidRPr="00CE6F9F" w:rsidRDefault="00CE6F9F" w:rsidP="00BC5591">
            <w:pPr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32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14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(ΓΡΕΒΕ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spacing w:val="-2"/>
                <w:w w:val="85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)</w:t>
            </w:r>
            <w:r w:rsidRPr="00CE6F9F">
              <w:rPr>
                <w:rFonts w:asciiTheme="minorHAnsi" w:hAnsiTheme="minorHAnsi"/>
                <w:color w:val="363435"/>
                <w:spacing w:val="-11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-</w:t>
            </w:r>
            <w:r w:rsidRPr="00CE6F9F">
              <w:rPr>
                <w:rFonts w:asciiTheme="minorHAnsi" w:hAnsiTheme="minorHAnsi"/>
                <w:color w:val="363435"/>
                <w:spacing w:val="-13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ΔΙΟΙΚΗΣΗ</w:t>
            </w:r>
            <w:r w:rsidRPr="00CE6F9F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ΕΠΙΧΕΙΡΗΣΕΩΝ</w:t>
            </w:r>
          </w:p>
        </w:tc>
        <w:tc>
          <w:tcPr>
            <w:tcW w:w="2792" w:type="dxa"/>
          </w:tcPr>
          <w:p w:rsidR="00CE6F9F" w:rsidRPr="00CE6F9F" w:rsidRDefault="00CE6F9F" w:rsidP="00BC5591">
            <w:pPr>
              <w:spacing w:line="100" w:lineRule="exact"/>
              <w:rPr>
                <w:rFonts w:asciiTheme="minorHAnsi" w:hAnsiTheme="minorHAnsi"/>
                <w:sz w:val="11"/>
                <w:szCs w:val="11"/>
                <w:lang w:val="el-GR"/>
              </w:rPr>
            </w:pPr>
          </w:p>
          <w:p w:rsidR="00CE6F9F" w:rsidRPr="00CE6F9F" w:rsidRDefault="00CE6F9F" w:rsidP="00BC5591">
            <w:pPr>
              <w:ind w:left="228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6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15"/>
                <w:w w:val="81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ΤΙΚΗΣ</w:t>
            </w:r>
            <w:r w:rsidRPr="00CE6F9F">
              <w:rPr>
                <w:rFonts w:asciiTheme="minorHAnsi" w:hAnsiTheme="minorHAnsi"/>
                <w:color w:val="363435"/>
                <w:spacing w:val="30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Μ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ΑΚΕ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ΟΝΙΑΣ</w:t>
            </w:r>
          </w:p>
        </w:tc>
      </w:tr>
      <w:tr w:rsidR="00CE6F9F" w:rsidRPr="00CE6F9F" w:rsidTr="00BC5591">
        <w:trPr>
          <w:trHeight w:hRule="exact" w:val="493"/>
        </w:trPr>
        <w:tc>
          <w:tcPr>
            <w:tcW w:w="6552" w:type="dxa"/>
          </w:tcPr>
          <w:p w:rsidR="00CE6F9F" w:rsidRPr="00CE6F9F" w:rsidRDefault="00CE6F9F" w:rsidP="00BC5591">
            <w:pPr>
              <w:spacing w:before="15"/>
              <w:ind w:left="52" w:right="1149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32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14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(ΓΡΕΒΕ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spacing w:val="-2"/>
                <w:w w:val="85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)</w:t>
            </w:r>
            <w:r w:rsidRPr="00CE6F9F">
              <w:rPr>
                <w:rFonts w:asciiTheme="minorHAnsi" w:hAnsiTheme="minorHAnsi"/>
                <w:color w:val="363435"/>
                <w:spacing w:val="-11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-</w:t>
            </w:r>
            <w:r w:rsidRPr="00CE6F9F">
              <w:rPr>
                <w:rFonts w:asciiTheme="minorHAnsi" w:hAnsiTheme="minorHAnsi"/>
                <w:color w:val="363435"/>
                <w:spacing w:val="-13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ΔΙΟΙΚΗΣΗ</w:t>
            </w:r>
            <w:r w:rsidRPr="00CE6F9F">
              <w:rPr>
                <w:rFonts w:asciiTheme="minorHAnsi" w:hAnsiTheme="minorHAnsi"/>
                <w:color w:val="363435"/>
                <w:spacing w:val="-9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5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ΟΥΡΙΣΤΙΚΩΝ 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ΦΙ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ΟΞΕΝΙΑΣ</w:t>
            </w:r>
          </w:p>
        </w:tc>
        <w:tc>
          <w:tcPr>
            <w:tcW w:w="2792" w:type="dxa"/>
          </w:tcPr>
          <w:p w:rsidR="00CE6F9F" w:rsidRPr="00CE6F9F" w:rsidRDefault="00CE6F9F" w:rsidP="00BC5591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CE6F9F" w:rsidRPr="00CE6F9F" w:rsidRDefault="00CE6F9F" w:rsidP="00BC5591">
            <w:pPr>
              <w:ind w:left="229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6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15"/>
                <w:w w:val="81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ΤΙΚΗΣ</w:t>
            </w:r>
            <w:r w:rsidRPr="00CE6F9F">
              <w:rPr>
                <w:rFonts w:asciiTheme="minorHAnsi" w:hAnsiTheme="minorHAnsi"/>
                <w:color w:val="363435"/>
                <w:spacing w:val="30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Μ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ΑΚΕ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ΟΝΙΑΣ</w:t>
            </w:r>
          </w:p>
        </w:tc>
      </w:tr>
      <w:tr w:rsidR="00CE6F9F" w:rsidRPr="00F561CA" w:rsidTr="00BC5591">
        <w:trPr>
          <w:trHeight w:hRule="exact" w:val="454"/>
        </w:trPr>
        <w:tc>
          <w:tcPr>
            <w:tcW w:w="6552" w:type="dxa"/>
          </w:tcPr>
          <w:p w:rsidR="00CE6F9F" w:rsidRPr="00CE6F9F" w:rsidRDefault="00CE6F9F" w:rsidP="00BC5591">
            <w:pPr>
              <w:spacing w:line="100" w:lineRule="exact"/>
              <w:rPr>
                <w:rFonts w:asciiTheme="minorHAnsi" w:hAnsiTheme="minorHAnsi"/>
                <w:sz w:val="11"/>
                <w:szCs w:val="11"/>
                <w:lang w:val="el-GR"/>
              </w:rPr>
            </w:pPr>
          </w:p>
          <w:p w:rsidR="00CE6F9F" w:rsidRPr="00CE6F9F" w:rsidRDefault="00CE6F9F" w:rsidP="00BC5591">
            <w:pPr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20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ΛΑΡΙΣ</w:t>
            </w:r>
            <w:r w:rsidRPr="00CE6F9F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)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-ΔΙΟΙΚΗΣΗ</w:t>
            </w:r>
            <w:r w:rsidRPr="00CE6F9F">
              <w:rPr>
                <w:rFonts w:asciiTheme="minorHAnsi" w:hAnsiTheme="minorHAnsi"/>
                <w:color w:val="363435"/>
                <w:spacing w:val="9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ΕΠΙΧΕΙΡΗΣΕΩΝ</w:t>
            </w:r>
          </w:p>
        </w:tc>
        <w:tc>
          <w:tcPr>
            <w:tcW w:w="2792" w:type="dxa"/>
          </w:tcPr>
          <w:p w:rsidR="00CE6F9F" w:rsidRPr="00CE6F9F" w:rsidRDefault="00CE6F9F" w:rsidP="00BC5591">
            <w:pPr>
              <w:spacing w:line="100" w:lineRule="exact"/>
              <w:rPr>
                <w:rFonts w:asciiTheme="minorHAnsi" w:hAnsiTheme="minorHAnsi"/>
                <w:sz w:val="11"/>
                <w:szCs w:val="11"/>
                <w:lang w:val="el-GR"/>
              </w:rPr>
            </w:pPr>
          </w:p>
          <w:p w:rsidR="00CE6F9F" w:rsidRPr="00F561CA" w:rsidRDefault="00CE6F9F" w:rsidP="00BC5591">
            <w:pPr>
              <w:ind w:left="716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ΘΕΣΣΑΛΙΑΣ</w:t>
            </w:r>
          </w:p>
        </w:tc>
      </w:tr>
      <w:tr w:rsidR="00CE6F9F" w:rsidRPr="00F561CA" w:rsidTr="00BC5591">
        <w:trPr>
          <w:trHeight w:hRule="exact" w:val="493"/>
        </w:trPr>
        <w:tc>
          <w:tcPr>
            <w:tcW w:w="6552" w:type="dxa"/>
          </w:tcPr>
          <w:p w:rsidR="00CE6F9F" w:rsidRPr="00CE6F9F" w:rsidRDefault="00CE6F9F" w:rsidP="00BC5591">
            <w:pPr>
              <w:spacing w:before="15"/>
              <w:ind w:left="52" w:right="1273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20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ΛΑΡΙΣ</w:t>
            </w:r>
            <w:r w:rsidRPr="00CE6F9F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)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-</w:t>
            </w:r>
            <w:r w:rsidRPr="00CE6F9F">
              <w:rPr>
                <w:rFonts w:asciiTheme="minorHAnsi" w:hAnsiTheme="minorHAnsi"/>
                <w:color w:val="363435"/>
                <w:spacing w:val="-13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ΔΙΟΙΚΗΣΗ</w:t>
            </w:r>
            <w:r w:rsidRPr="00CE6F9F">
              <w:rPr>
                <w:rFonts w:asciiTheme="minorHAnsi" w:hAnsiTheme="minorHAnsi"/>
                <w:color w:val="363435"/>
                <w:spacing w:val="-9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5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ΟΥΡΙΣΤΙΚΩΝ 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ΦΙ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ΟΞΕΝΙΑΣ</w:t>
            </w:r>
          </w:p>
        </w:tc>
        <w:tc>
          <w:tcPr>
            <w:tcW w:w="2792" w:type="dxa"/>
          </w:tcPr>
          <w:p w:rsidR="00CE6F9F" w:rsidRPr="00CE6F9F" w:rsidRDefault="00CE6F9F" w:rsidP="00BC5591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CE6F9F" w:rsidRPr="00F561CA" w:rsidRDefault="00CE6F9F" w:rsidP="00BC5591">
            <w:pPr>
              <w:ind w:left="718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ΘΕΣΣΑΛΙΑΣ</w:t>
            </w:r>
          </w:p>
        </w:tc>
      </w:tr>
    </w:tbl>
    <w:p w:rsidR="00CE6F9F" w:rsidRPr="00F561CA" w:rsidRDefault="00CE6F9F" w:rsidP="00CE6F9F">
      <w:pPr>
        <w:spacing w:before="3" w:line="100" w:lineRule="exact"/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57"/>
        <w:gridCol w:w="2797"/>
      </w:tblGrid>
      <w:tr w:rsidR="00CE6F9F" w:rsidRPr="00F561CA" w:rsidTr="00CE6F9F">
        <w:trPr>
          <w:trHeight w:hRule="exact" w:val="397"/>
        </w:trPr>
        <w:tc>
          <w:tcPr>
            <w:tcW w:w="6557" w:type="dxa"/>
          </w:tcPr>
          <w:p w:rsidR="00CE6F9F" w:rsidRPr="00CE6F9F" w:rsidRDefault="00CE6F9F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20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(Η</w:t>
            </w:r>
            <w:r w:rsidRPr="00CE6F9F">
              <w:rPr>
                <w:rFonts w:asciiTheme="minorHAnsi" w:hAnsiTheme="minorHAnsi"/>
                <w:color w:val="363435"/>
                <w:spacing w:val="-6"/>
                <w:w w:val="86"/>
                <w:lang w:val="el-GR"/>
              </w:rPr>
              <w:t>Γ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ΜΕΝΙ</w:t>
            </w:r>
            <w:r w:rsidRPr="00CE6F9F">
              <w:rPr>
                <w:rFonts w:asciiTheme="minorHAnsi" w:hAnsiTheme="minorHAnsi"/>
                <w:color w:val="363435"/>
                <w:spacing w:val="2"/>
                <w:w w:val="86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Σ</w:t>
            </w:r>
            <w:r w:rsidRPr="00CE6F9F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)</w:t>
            </w:r>
            <w:r w:rsidRPr="00CE6F9F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-</w:t>
            </w:r>
            <w:r w:rsidRPr="00CE6F9F">
              <w:rPr>
                <w:rFonts w:asciiTheme="minorHAnsi" w:hAnsiTheme="minorHAnsi"/>
                <w:color w:val="363435"/>
                <w:spacing w:val="-13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ΔΙΟΙΚΗΣΗ</w:t>
            </w:r>
            <w:r w:rsidRPr="00CE6F9F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ΕΠΙΧΕΙΡΗΣΕΩΝ</w:t>
            </w:r>
          </w:p>
        </w:tc>
        <w:tc>
          <w:tcPr>
            <w:tcW w:w="2797" w:type="dxa"/>
          </w:tcPr>
          <w:p w:rsidR="00CE6F9F" w:rsidRPr="00F561CA" w:rsidRDefault="00CE6F9F" w:rsidP="00753F07">
            <w:pPr>
              <w:spacing w:before="81"/>
              <w:ind w:left="811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ΗΠΕΙΡΟΥ</w:t>
            </w:r>
          </w:p>
        </w:tc>
      </w:tr>
      <w:tr w:rsidR="00CE6F9F" w:rsidRPr="00F561CA" w:rsidTr="00CE6F9F">
        <w:trPr>
          <w:trHeight w:hRule="exact" w:val="493"/>
        </w:trPr>
        <w:tc>
          <w:tcPr>
            <w:tcW w:w="6557" w:type="dxa"/>
          </w:tcPr>
          <w:p w:rsidR="00CE6F9F" w:rsidRPr="00CE6F9F" w:rsidRDefault="00CE6F9F" w:rsidP="00753F07">
            <w:pPr>
              <w:spacing w:before="15"/>
              <w:ind w:left="52" w:right="713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ΔΙΟΙΚΗΣΗΣ</w:t>
            </w:r>
            <w:r w:rsidRPr="00CE6F9F">
              <w:rPr>
                <w:rFonts w:asciiTheme="minorHAnsi" w:hAnsiTheme="minorHAnsi"/>
                <w:color w:val="363435"/>
                <w:spacing w:val="20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(Η</w:t>
            </w:r>
            <w:r w:rsidRPr="00CE6F9F">
              <w:rPr>
                <w:rFonts w:asciiTheme="minorHAnsi" w:hAnsiTheme="minorHAnsi"/>
                <w:color w:val="363435"/>
                <w:spacing w:val="-6"/>
                <w:w w:val="86"/>
                <w:lang w:val="el-GR"/>
              </w:rPr>
              <w:t>Γ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ΜΕΝΙ</w:t>
            </w:r>
            <w:r w:rsidRPr="00CE6F9F">
              <w:rPr>
                <w:rFonts w:asciiTheme="minorHAnsi" w:hAnsiTheme="minorHAnsi"/>
                <w:color w:val="363435"/>
                <w:spacing w:val="2"/>
                <w:w w:val="86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Σ</w:t>
            </w:r>
            <w:r w:rsidRPr="00CE6F9F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)</w:t>
            </w:r>
            <w:r w:rsidRPr="00CE6F9F">
              <w:rPr>
                <w:rFonts w:asciiTheme="minorHAnsi" w:hAnsiTheme="minorHAnsi"/>
                <w:color w:val="363435"/>
                <w:spacing w:val="-2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-ΔΙΟΙΚΗΣΗ</w:t>
            </w:r>
            <w:r w:rsidRPr="00CE6F9F">
              <w:rPr>
                <w:rFonts w:asciiTheme="minorHAnsi" w:hAnsiTheme="minorHAnsi"/>
                <w:color w:val="363435"/>
                <w:spacing w:val="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5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ΟΥΡΙΣΤΙΚΩΝ 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ΕΠΙΧΕΙΡΗΣΕΩΝ</w:t>
            </w:r>
            <w:r w:rsidRPr="00CE6F9F">
              <w:rPr>
                <w:rFonts w:asciiTheme="minorHAnsi" w:hAnsiTheme="minorHAnsi"/>
                <w:color w:val="363435"/>
                <w:spacing w:val="-1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ΦΙ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ΟΞΕΝΙΑΣ</w:t>
            </w:r>
          </w:p>
        </w:tc>
        <w:tc>
          <w:tcPr>
            <w:tcW w:w="2797" w:type="dxa"/>
          </w:tcPr>
          <w:p w:rsidR="00CE6F9F" w:rsidRPr="00CE6F9F" w:rsidRDefault="00CE6F9F" w:rsidP="00753F07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CE6F9F" w:rsidRPr="00F561CA" w:rsidRDefault="00CE6F9F" w:rsidP="00753F07">
            <w:pPr>
              <w:ind w:left="811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ΗΠΕΙΡΟΥ</w:t>
            </w:r>
          </w:p>
        </w:tc>
      </w:tr>
      <w:tr w:rsidR="00CE6F9F" w:rsidRPr="00CE6F9F" w:rsidTr="00CE6F9F">
        <w:trPr>
          <w:trHeight w:hRule="exact" w:val="397"/>
        </w:trPr>
        <w:tc>
          <w:tcPr>
            <w:tcW w:w="6557" w:type="dxa"/>
          </w:tcPr>
          <w:p w:rsidR="00CE6F9F" w:rsidRPr="00F561CA" w:rsidRDefault="00CE6F9F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8"/>
              </w:rPr>
              <w:t>ΔΙΟΙΚΗΣΗΣ</w:t>
            </w:r>
            <w:r w:rsidRPr="00F561CA">
              <w:rPr>
                <w:rFonts w:asciiTheme="minorHAnsi" w:hAnsiTheme="minorHAnsi"/>
                <w:color w:val="363435"/>
                <w:spacing w:val="-2"/>
                <w:w w:val="88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8"/>
              </w:rPr>
              <w:t>ΣΥΣΤΗ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8"/>
              </w:rPr>
              <w:t>Μ</w:t>
            </w:r>
            <w:r w:rsidRPr="00F561CA">
              <w:rPr>
                <w:rFonts w:asciiTheme="minorHAnsi" w:hAnsiTheme="minorHAnsi"/>
                <w:color w:val="363435"/>
                <w:spacing w:val="-13"/>
                <w:w w:val="88"/>
              </w:rPr>
              <w:t>Α</w:t>
            </w:r>
            <w:r w:rsidRPr="00F561CA">
              <w:rPr>
                <w:rFonts w:asciiTheme="minorHAnsi" w:hAnsiTheme="minorHAnsi"/>
                <w:color w:val="363435"/>
                <w:w w:val="88"/>
              </w:rPr>
              <w:t>ΤΩΝ</w:t>
            </w:r>
            <w:r w:rsidRPr="00F561CA">
              <w:rPr>
                <w:rFonts w:asciiTheme="minorHAnsi" w:hAnsiTheme="minorHAnsi"/>
                <w:color w:val="363435"/>
                <w:spacing w:val="-6"/>
                <w:w w:val="88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8"/>
              </w:rPr>
              <w:t>ΕΦΟΔΙΑΣΜΟΥ</w:t>
            </w:r>
            <w:r w:rsidRPr="00F561CA">
              <w:rPr>
                <w:rFonts w:asciiTheme="minorHAnsi" w:hAnsiTheme="minorHAnsi"/>
                <w:color w:val="363435"/>
                <w:spacing w:val="11"/>
                <w:w w:val="88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(</w:t>
            </w:r>
            <w:r w:rsidRPr="00F561CA">
              <w:rPr>
                <w:rFonts w:asciiTheme="minorHAnsi" w:hAnsiTheme="minorHAnsi"/>
                <w:color w:val="363435"/>
              </w:rPr>
              <w:t>ΘΗΒ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797" w:type="dxa"/>
          </w:tcPr>
          <w:p w:rsidR="00CE6F9F" w:rsidRPr="00CE6F9F" w:rsidRDefault="00CE6F9F" w:rsidP="00753F07">
            <w:pPr>
              <w:spacing w:before="81"/>
              <w:ind w:left="406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2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11"/>
                <w:w w:val="82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 xml:space="preserve">ΣΤΕΡΕΑΣ </w:t>
            </w:r>
            <w:r w:rsidRPr="00CE6F9F">
              <w:rPr>
                <w:rFonts w:asciiTheme="minorHAnsi" w:hAnsiTheme="minorHAnsi"/>
                <w:color w:val="363435"/>
                <w:spacing w:val="3"/>
                <w:w w:val="82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ΕΛΛΑ</w:t>
            </w:r>
            <w:r w:rsidRPr="00CE6F9F">
              <w:rPr>
                <w:rFonts w:asciiTheme="minorHAnsi" w:hAnsiTheme="minorHAnsi"/>
                <w:color w:val="363435"/>
                <w:spacing w:val="1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ΑΣ</w:t>
            </w:r>
          </w:p>
        </w:tc>
      </w:tr>
      <w:tr w:rsidR="00CE6F9F" w:rsidRPr="00CE6F9F" w:rsidTr="00CE6F9F">
        <w:trPr>
          <w:trHeight w:hRule="exact" w:val="397"/>
        </w:trPr>
        <w:tc>
          <w:tcPr>
            <w:tcW w:w="6557" w:type="dxa"/>
          </w:tcPr>
          <w:p w:rsidR="00CE6F9F" w:rsidRPr="00F561CA" w:rsidRDefault="00CE6F9F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8"/>
              </w:rPr>
              <w:t>ΔΙΟΙΚΗΣΗΣ</w:t>
            </w:r>
            <w:r w:rsidRPr="00F561CA">
              <w:rPr>
                <w:rFonts w:asciiTheme="minorHAnsi" w:hAnsiTheme="minorHAnsi"/>
                <w:color w:val="363435"/>
                <w:spacing w:val="-2"/>
                <w:w w:val="88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8"/>
              </w:rPr>
              <w:t>ΣΥΣΤΗ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8"/>
              </w:rPr>
              <w:t>Μ</w:t>
            </w:r>
            <w:r w:rsidRPr="00F561CA">
              <w:rPr>
                <w:rFonts w:asciiTheme="minorHAnsi" w:hAnsiTheme="minorHAnsi"/>
                <w:color w:val="363435"/>
                <w:spacing w:val="-13"/>
                <w:w w:val="88"/>
              </w:rPr>
              <w:t>Α</w:t>
            </w:r>
            <w:r w:rsidRPr="00F561CA">
              <w:rPr>
                <w:rFonts w:asciiTheme="minorHAnsi" w:hAnsiTheme="minorHAnsi"/>
                <w:color w:val="363435"/>
                <w:w w:val="88"/>
              </w:rPr>
              <w:t>ΤΩΝ</w:t>
            </w:r>
            <w:r w:rsidRPr="00F561CA">
              <w:rPr>
                <w:rFonts w:asciiTheme="minorHAnsi" w:hAnsiTheme="minorHAnsi"/>
                <w:color w:val="363435"/>
                <w:spacing w:val="-6"/>
                <w:w w:val="88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8"/>
              </w:rPr>
              <w:t>ΕΦΟΔΙΑΣΜΟΥ</w:t>
            </w:r>
            <w:r w:rsidRPr="00F561CA">
              <w:rPr>
                <w:rFonts w:asciiTheme="minorHAnsi" w:hAnsiTheme="minorHAnsi"/>
                <w:color w:val="363435"/>
                <w:spacing w:val="11"/>
                <w:w w:val="88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78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2"/>
                <w:w w:val="78"/>
              </w:rPr>
              <w:t>Κ</w:t>
            </w:r>
            <w:r w:rsidRPr="00F561CA">
              <w:rPr>
                <w:rFonts w:asciiTheme="minorHAnsi" w:hAnsiTheme="minorHAnsi"/>
                <w:color w:val="363435"/>
                <w:spacing w:val="-15"/>
                <w:w w:val="84"/>
              </w:rPr>
              <w:t>Α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ΤΕΡΙΝΗ)</w:t>
            </w:r>
          </w:p>
        </w:tc>
        <w:tc>
          <w:tcPr>
            <w:tcW w:w="2797" w:type="dxa"/>
          </w:tcPr>
          <w:p w:rsidR="00CE6F9F" w:rsidRPr="00CE6F9F" w:rsidRDefault="00CE6F9F" w:rsidP="00753F07">
            <w:pPr>
              <w:spacing w:before="81"/>
              <w:ind w:left="12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6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ΚΕΝΤΡΙΚΗΣ</w:t>
            </w:r>
            <w:r w:rsidRPr="00CE6F9F">
              <w:rPr>
                <w:rFonts w:asciiTheme="minorHAnsi" w:hAnsiTheme="minorHAnsi"/>
                <w:color w:val="363435"/>
                <w:spacing w:val="35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w w:val="90"/>
                <w:lang w:val="el-GR"/>
              </w:rPr>
              <w:t>Μ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ΑΚΕ</w:t>
            </w:r>
            <w:r w:rsidRPr="00CE6F9F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w w:val="89"/>
                <w:lang w:val="el-GR"/>
              </w:rPr>
              <w:t>ΟΝΙΑΣ</w:t>
            </w:r>
          </w:p>
        </w:tc>
      </w:tr>
      <w:tr w:rsidR="00CE6F9F" w:rsidRPr="00F561CA" w:rsidTr="00CE6F9F">
        <w:trPr>
          <w:trHeight w:hRule="exact" w:val="397"/>
        </w:trPr>
        <w:tc>
          <w:tcPr>
            <w:tcW w:w="6557" w:type="dxa"/>
          </w:tcPr>
          <w:p w:rsidR="00CE6F9F" w:rsidRPr="00F561CA" w:rsidRDefault="00CE6F9F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8"/>
              </w:rPr>
              <w:t>ΕΜΠΟΡΙΑΣ</w:t>
            </w:r>
            <w:r w:rsidRPr="00F561CA">
              <w:rPr>
                <w:rFonts w:asciiTheme="minorHAnsi" w:hAnsiTheme="minorHAnsi"/>
                <w:color w:val="363435"/>
                <w:spacing w:val="-2"/>
                <w:w w:val="88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2"/>
                <w:w w:val="78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78"/>
              </w:rPr>
              <w:t>ΑΙ</w:t>
            </w:r>
            <w:r w:rsidRPr="00F561CA">
              <w:rPr>
                <w:rFonts w:asciiTheme="minorHAnsi" w:hAnsiTheme="minorHAnsi"/>
                <w:color w:val="363435"/>
                <w:spacing w:val="3"/>
                <w:w w:val="78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90"/>
              </w:rPr>
              <w:t>ΔΙΑΦΗΜΙΣΗΣ</w:t>
            </w:r>
            <w:r w:rsidRPr="00F561CA">
              <w:rPr>
                <w:rFonts w:asciiTheme="minorHAnsi" w:hAnsiTheme="minorHAnsi"/>
                <w:color w:val="363435"/>
                <w:spacing w:val="-3"/>
                <w:w w:val="90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ΘΗ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Ν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797" w:type="dxa"/>
          </w:tcPr>
          <w:p w:rsidR="00CE6F9F" w:rsidRPr="00F561CA" w:rsidRDefault="00CE6F9F" w:rsidP="00753F07">
            <w:pPr>
              <w:spacing w:before="81"/>
              <w:ind w:left="875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79"/>
              </w:rPr>
              <w:t>ΤΕΙ</w:t>
            </w:r>
            <w:r w:rsidRPr="00F561CA">
              <w:rPr>
                <w:rFonts w:asciiTheme="minorHAnsi" w:hAnsiTheme="minorHAnsi"/>
                <w:color w:val="363435"/>
                <w:spacing w:val="3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ΘΗ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Ν</w:t>
            </w:r>
            <w:r w:rsidRPr="00F561CA">
              <w:rPr>
                <w:rFonts w:asciiTheme="minorHAnsi" w:hAnsiTheme="minorHAnsi"/>
                <w:color w:val="363435"/>
              </w:rPr>
              <w:t>ΑΣ</w:t>
            </w:r>
          </w:p>
        </w:tc>
      </w:tr>
    </w:tbl>
    <w:p w:rsidR="00BC5591" w:rsidRDefault="00BC5591" w:rsidP="00CE6F9F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-254"/>
        <w:tblW w:w="93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57"/>
        <w:gridCol w:w="2797"/>
      </w:tblGrid>
      <w:tr w:rsidR="00BC5591" w:rsidRPr="00CE6F9F" w:rsidTr="00753F07">
        <w:trPr>
          <w:trHeight w:hRule="exact" w:val="397"/>
        </w:trPr>
        <w:tc>
          <w:tcPr>
            <w:tcW w:w="6557" w:type="dxa"/>
          </w:tcPr>
          <w:p w:rsidR="00BC5591" w:rsidRPr="00F561CA" w:rsidRDefault="00BC5591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2"/>
                <w:w w:val="81"/>
              </w:rPr>
              <w:lastRenderedPageBreak/>
              <w:t>Λ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 xml:space="preserve">ΟΓΙΣΤΙΚΗΣ </w:t>
            </w:r>
            <w:r w:rsidRPr="00F561CA">
              <w:rPr>
                <w:rFonts w:asciiTheme="minorHAnsi" w:hAnsiTheme="minorHAnsi"/>
                <w:color w:val="363435"/>
                <w:spacing w:val="6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2"/>
                <w:w w:val="81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>ΑΙ</w:t>
            </w:r>
            <w:r w:rsidRPr="00F561CA">
              <w:rPr>
                <w:rFonts w:asciiTheme="minorHAnsi" w:hAnsiTheme="minorHAnsi"/>
                <w:color w:val="363435"/>
                <w:spacing w:val="-9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ΧΡΗ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7"/>
              </w:rPr>
              <w:t>Μ</w:t>
            </w:r>
            <w:r w:rsidRPr="00F561CA">
              <w:rPr>
                <w:rFonts w:asciiTheme="minorHAnsi" w:hAnsiTheme="minorHAnsi"/>
                <w:color w:val="363435"/>
                <w:spacing w:val="-13"/>
                <w:w w:val="87"/>
              </w:rPr>
              <w:t>Α</w:t>
            </w:r>
            <w:r w:rsidRPr="00F561CA">
              <w:rPr>
                <w:rFonts w:asciiTheme="minorHAnsi" w:hAnsiTheme="minorHAnsi"/>
                <w:color w:val="363435"/>
                <w:spacing w:val="-4"/>
                <w:w w:val="87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ΟΟΙ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ΟΝΟΜΙΚΗΣ</w:t>
            </w:r>
            <w:r w:rsidRPr="00F561CA">
              <w:rPr>
                <w:rFonts w:asciiTheme="minorHAnsi" w:hAnsiTheme="minorHAnsi"/>
                <w:color w:val="363435"/>
                <w:spacing w:val="6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78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-3"/>
                <w:w w:val="78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90"/>
              </w:rPr>
              <w:t>ΟΖΑΝΗ)</w:t>
            </w:r>
          </w:p>
        </w:tc>
        <w:tc>
          <w:tcPr>
            <w:tcW w:w="2797" w:type="dxa"/>
          </w:tcPr>
          <w:p w:rsidR="00BC5591" w:rsidRPr="00CE6F9F" w:rsidRDefault="00BC5591" w:rsidP="00753F07">
            <w:pPr>
              <w:spacing w:before="81"/>
              <w:ind w:left="249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6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15"/>
                <w:w w:val="81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ΤΙΚΗΣ</w:t>
            </w:r>
            <w:r w:rsidRPr="00CE6F9F">
              <w:rPr>
                <w:rFonts w:asciiTheme="minorHAnsi" w:hAnsiTheme="minorHAnsi"/>
                <w:color w:val="363435"/>
                <w:spacing w:val="30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Μ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ΑΚΕ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ΟΝΙΑΣ</w:t>
            </w:r>
          </w:p>
        </w:tc>
      </w:tr>
      <w:tr w:rsidR="00BC5591" w:rsidRPr="00CE6F9F" w:rsidTr="00753F07">
        <w:trPr>
          <w:trHeight w:hRule="exact" w:val="493"/>
        </w:trPr>
        <w:tc>
          <w:tcPr>
            <w:tcW w:w="6557" w:type="dxa"/>
          </w:tcPr>
          <w:p w:rsidR="00BC5591" w:rsidRPr="00CE6F9F" w:rsidRDefault="00BC5591" w:rsidP="00753F07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BC5591" w:rsidRPr="00F561CA" w:rsidRDefault="00BC5591" w:rsidP="00753F07">
            <w:pPr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2"/>
                <w:w w:val="81"/>
              </w:rPr>
              <w:t>Λ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 xml:space="preserve">ΟΓΙΣΤΙΚΗΣ </w:t>
            </w:r>
            <w:r w:rsidRPr="00F561CA">
              <w:rPr>
                <w:rFonts w:asciiTheme="minorHAnsi" w:hAnsiTheme="minorHAnsi"/>
                <w:color w:val="363435"/>
                <w:spacing w:val="6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2"/>
                <w:w w:val="81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>ΑΙ</w:t>
            </w:r>
            <w:r w:rsidRPr="00F561CA">
              <w:rPr>
                <w:rFonts w:asciiTheme="minorHAnsi" w:hAnsiTheme="minorHAnsi"/>
                <w:color w:val="363435"/>
                <w:spacing w:val="-9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ΧΡΗ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7"/>
              </w:rPr>
              <w:t>Μ</w:t>
            </w:r>
            <w:r w:rsidRPr="00F561CA">
              <w:rPr>
                <w:rFonts w:asciiTheme="minorHAnsi" w:hAnsiTheme="minorHAnsi"/>
                <w:color w:val="363435"/>
                <w:spacing w:val="-13"/>
                <w:w w:val="87"/>
              </w:rPr>
              <w:t>Α</w:t>
            </w:r>
            <w:r w:rsidRPr="00F561CA">
              <w:rPr>
                <w:rFonts w:asciiTheme="minorHAnsi" w:hAnsiTheme="minorHAnsi"/>
                <w:color w:val="363435"/>
                <w:spacing w:val="-4"/>
                <w:w w:val="87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ΟΟΙ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ΟΝΟΜΙΚΗΣ</w:t>
            </w:r>
            <w:r w:rsidRPr="00F561CA">
              <w:rPr>
                <w:rFonts w:asciiTheme="minorHAnsi" w:hAnsiTheme="minorHAnsi"/>
                <w:color w:val="363435"/>
                <w:spacing w:val="6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(</w:t>
            </w:r>
            <w:r w:rsidRPr="00F561CA">
              <w:rPr>
                <w:rFonts w:asciiTheme="minorHAnsi" w:hAnsiTheme="minorHAnsi"/>
                <w:color w:val="363435"/>
              </w:rPr>
              <w:t>ΘΕΣΣΑ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Λ</w:t>
            </w:r>
            <w:r w:rsidRPr="00F561CA">
              <w:rPr>
                <w:rFonts w:asciiTheme="minorHAnsi" w:hAnsiTheme="minorHAnsi"/>
                <w:color w:val="363435"/>
              </w:rPr>
              <w:t>ΟΝΙΚΗ)</w:t>
            </w:r>
          </w:p>
        </w:tc>
        <w:tc>
          <w:tcPr>
            <w:tcW w:w="2797" w:type="dxa"/>
          </w:tcPr>
          <w:p w:rsidR="00BC5591" w:rsidRPr="00CE6F9F" w:rsidRDefault="00BC5591" w:rsidP="00753F07">
            <w:pPr>
              <w:spacing w:before="15"/>
              <w:ind w:left="711" w:right="541" w:hanging="123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ΑΛΕΞΑΝΔΡΕΙΟ</w:t>
            </w:r>
            <w:r w:rsidRPr="00CE6F9F">
              <w:rPr>
                <w:rFonts w:asciiTheme="minorHAnsi" w:hAnsiTheme="minorHAnsi"/>
                <w:color w:val="363435"/>
                <w:spacing w:val="-9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12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>.</w:t>
            </w:r>
            <w:r w:rsidRPr="00CE6F9F">
              <w:rPr>
                <w:rFonts w:asciiTheme="minorHAnsi" w:hAnsiTheme="minorHAnsi"/>
                <w:color w:val="363435"/>
                <w:w w:val="79"/>
                <w:lang w:val="el-GR"/>
              </w:rPr>
              <w:t xml:space="preserve">Ε.Ι. 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>ΘΕΣΣΑ</w:t>
            </w:r>
            <w:r w:rsidRPr="00CE6F9F">
              <w:rPr>
                <w:rFonts w:asciiTheme="minorHAnsi" w:hAnsiTheme="minorHAnsi"/>
                <w:color w:val="363435"/>
                <w:spacing w:val="-3"/>
                <w:w w:val="88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ΟΝΙΚΗΣ</w:t>
            </w:r>
          </w:p>
        </w:tc>
      </w:tr>
      <w:tr w:rsidR="00BC5591" w:rsidRPr="00CE6F9F" w:rsidTr="00753F07">
        <w:trPr>
          <w:trHeight w:hRule="exact" w:val="493"/>
        </w:trPr>
        <w:tc>
          <w:tcPr>
            <w:tcW w:w="6557" w:type="dxa"/>
          </w:tcPr>
          <w:p w:rsidR="00BC5591" w:rsidRPr="00CE6F9F" w:rsidRDefault="00BC5591" w:rsidP="00753F07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BC5591" w:rsidRPr="00F561CA" w:rsidRDefault="00BC5591" w:rsidP="00753F07">
            <w:pPr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2"/>
                <w:w w:val="81"/>
              </w:rPr>
              <w:t>Λ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 xml:space="preserve">ΟΓΙΣΤΙΚΗΣ </w:t>
            </w:r>
            <w:r w:rsidRPr="00F561CA">
              <w:rPr>
                <w:rFonts w:asciiTheme="minorHAnsi" w:hAnsiTheme="minorHAnsi"/>
                <w:color w:val="363435"/>
                <w:spacing w:val="6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2"/>
                <w:w w:val="81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>ΑΙ</w:t>
            </w:r>
            <w:r w:rsidRPr="00F561CA">
              <w:rPr>
                <w:rFonts w:asciiTheme="minorHAnsi" w:hAnsiTheme="minorHAnsi"/>
                <w:color w:val="363435"/>
                <w:spacing w:val="-9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ΧΡΗ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7"/>
              </w:rPr>
              <w:t>Μ</w:t>
            </w:r>
            <w:r w:rsidRPr="00F561CA">
              <w:rPr>
                <w:rFonts w:asciiTheme="minorHAnsi" w:hAnsiTheme="minorHAnsi"/>
                <w:color w:val="363435"/>
                <w:spacing w:val="-13"/>
                <w:w w:val="87"/>
              </w:rPr>
              <w:t>Α</w:t>
            </w:r>
            <w:r w:rsidRPr="00F561CA">
              <w:rPr>
                <w:rFonts w:asciiTheme="minorHAnsi" w:hAnsiTheme="minorHAnsi"/>
                <w:color w:val="363435"/>
                <w:spacing w:val="-4"/>
                <w:w w:val="87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ΟΟΙ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ΟΝΟΜΙΚΗΣ</w:t>
            </w:r>
            <w:r w:rsidRPr="00F561CA">
              <w:rPr>
                <w:rFonts w:asciiTheme="minorHAnsi" w:hAnsiTheme="minorHAnsi"/>
                <w:color w:val="363435"/>
                <w:spacing w:val="6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78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2"/>
                <w:w w:val="78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3"/>
              </w:rPr>
              <w:t>ΑΒΑΛ</w:t>
            </w:r>
            <w:r w:rsidRPr="00F561CA">
              <w:rPr>
                <w:rFonts w:asciiTheme="minorHAnsi" w:hAnsiTheme="minorHAnsi"/>
                <w:color w:val="363435"/>
                <w:spacing w:val="-2"/>
                <w:w w:val="83"/>
              </w:rPr>
              <w:t>Α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)</w:t>
            </w:r>
          </w:p>
        </w:tc>
        <w:tc>
          <w:tcPr>
            <w:tcW w:w="2797" w:type="dxa"/>
          </w:tcPr>
          <w:p w:rsidR="00BC5591" w:rsidRPr="00CE6F9F" w:rsidRDefault="00BC5591" w:rsidP="00753F07">
            <w:pPr>
              <w:spacing w:before="15"/>
              <w:ind w:left="391" w:right="344" w:firstLine="250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9"/>
                <w:w w:val="79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79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4"/>
                <w:w w:val="79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spacing w:val="-3"/>
                <w:w w:val="87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spacing w:val="-15"/>
                <w:w w:val="84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spacing w:val="-5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spacing w:val="-3"/>
                <w:w w:val="95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 xml:space="preserve">ΛΙΚΗΣ </w:t>
            </w:r>
            <w:r w:rsidRPr="00CE6F9F">
              <w:rPr>
                <w:rFonts w:asciiTheme="minorHAnsi" w:hAnsiTheme="minorHAnsi"/>
                <w:color w:val="363435"/>
                <w:spacing w:val="-2"/>
                <w:w w:val="87"/>
                <w:lang w:val="el-GR"/>
              </w:rPr>
              <w:t>Μ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ΑΚΕ</w:t>
            </w:r>
            <w:r w:rsidRPr="00CE6F9F">
              <w:rPr>
                <w:rFonts w:asciiTheme="minorHAnsi" w:hAnsiTheme="minorHAnsi"/>
                <w:color w:val="363435"/>
                <w:spacing w:val="-3"/>
                <w:w w:val="87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ΟΝΙΑΣ</w:t>
            </w:r>
            <w:r w:rsidRPr="00CE6F9F">
              <w:rPr>
                <w:rFonts w:asciiTheme="minorHAnsi" w:hAnsiTheme="minorHAnsi"/>
                <w:color w:val="363435"/>
                <w:spacing w:val="-1"/>
                <w:w w:val="87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-</w:t>
            </w:r>
            <w:r w:rsidRPr="00CE6F9F">
              <w:rPr>
                <w:rFonts w:asciiTheme="minorHAnsi" w:hAnsiTheme="minorHAnsi"/>
                <w:color w:val="363435"/>
                <w:spacing w:val="-13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95"/>
                <w:lang w:val="el-GR"/>
              </w:rPr>
              <w:t>Θ</w:t>
            </w:r>
            <w:r w:rsidRPr="00CE6F9F">
              <w:rPr>
                <w:rFonts w:asciiTheme="minorHAnsi" w:hAnsiTheme="minorHAnsi"/>
                <w:color w:val="363435"/>
                <w:spacing w:val="-17"/>
                <w:w w:val="95"/>
                <w:lang w:val="el-GR"/>
              </w:rPr>
              <w:t>Ρ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ΑΚΗΣ</w:t>
            </w:r>
          </w:p>
        </w:tc>
      </w:tr>
      <w:tr w:rsidR="00BC5591" w:rsidRPr="00F561CA" w:rsidTr="00753F07">
        <w:trPr>
          <w:trHeight w:hRule="exact" w:val="397"/>
        </w:trPr>
        <w:tc>
          <w:tcPr>
            <w:tcW w:w="6557" w:type="dxa"/>
          </w:tcPr>
          <w:p w:rsidR="00BC5591" w:rsidRPr="00F561CA" w:rsidRDefault="00BC5591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2"/>
                <w:w w:val="81"/>
              </w:rPr>
              <w:t>Λ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 xml:space="preserve">ΟΓΙΣΤΙΚΗΣ </w:t>
            </w:r>
            <w:r w:rsidRPr="00F561CA">
              <w:rPr>
                <w:rFonts w:asciiTheme="minorHAnsi" w:hAnsiTheme="minorHAnsi"/>
                <w:color w:val="363435"/>
                <w:spacing w:val="6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2"/>
                <w:w w:val="81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>ΑΙ</w:t>
            </w:r>
            <w:r w:rsidRPr="00F561CA">
              <w:rPr>
                <w:rFonts w:asciiTheme="minorHAnsi" w:hAnsiTheme="minorHAnsi"/>
                <w:color w:val="363435"/>
                <w:spacing w:val="-9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ΧΡΗ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7"/>
              </w:rPr>
              <w:t>Μ</w:t>
            </w:r>
            <w:r w:rsidRPr="00F561CA">
              <w:rPr>
                <w:rFonts w:asciiTheme="minorHAnsi" w:hAnsiTheme="minorHAnsi"/>
                <w:color w:val="363435"/>
                <w:spacing w:val="-13"/>
                <w:w w:val="87"/>
              </w:rPr>
              <w:t>Α</w:t>
            </w:r>
            <w:r w:rsidRPr="00F561CA">
              <w:rPr>
                <w:rFonts w:asciiTheme="minorHAnsi" w:hAnsiTheme="minorHAnsi"/>
                <w:color w:val="363435"/>
                <w:spacing w:val="-4"/>
                <w:w w:val="87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ΟΟΙ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ΟΝΟΜΙΚΗΣ</w:t>
            </w:r>
            <w:r w:rsidRPr="00F561CA">
              <w:rPr>
                <w:rFonts w:asciiTheme="minorHAnsi" w:hAnsiTheme="minorHAnsi"/>
                <w:color w:val="363435"/>
                <w:spacing w:val="6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91"/>
              </w:rPr>
              <w:t>(Η</w:t>
            </w:r>
            <w:r w:rsidRPr="00F561CA">
              <w:rPr>
                <w:rFonts w:asciiTheme="minorHAnsi" w:hAnsiTheme="minorHAnsi"/>
                <w:color w:val="363435"/>
                <w:spacing w:val="-17"/>
                <w:w w:val="91"/>
              </w:rPr>
              <w:t>Ρ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Α</w:t>
            </w:r>
            <w:r w:rsidRPr="00F561CA">
              <w:rPr>
                <w:rFonts w:asciiTheme="minorHAnsi" w:hAnsiTheme="minorHAnsi"/>
                <w:color w:val="363435"/>
                <w:spacing w:val="2"/>
                <w:w w:val="79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4"/>
              </w:rPr>
              <w:t>ΛΕΙ</w:t>
            </w:r>
            <w:r w:rsidRPr="00F561CA">
              <w:rPr>
                <w:rFonts w:asciiTheme="minorHAnsi" w:hAnsiTheme="minorHAnsi"/>
                <w:color w:val="363435"/>
                <w:spacing w:val="-1"/>
                <w:w w:val="84"/>
              </w:rPr>
              <w:t>Ο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)</w:t>
            </w:r>
          </w:p>
        </w:tc>
        <w:tc>
          <w:tcPr>
            <w:tcW w:w="2797" w:type="dxa"/>
          </w:tcPr>
          <w:p w:rsidR="00BC5591" w:rsidRPr="00F561CA" w:rsidRDefault="00BC5591" w:rsidP="00753F07">
            <w:pPr>
              <w:spacing w:before="81"/>
              <w:ind w:left="851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ΚΡΗΤΗΣ</w:t>
            </w:r>
          </w:p>
        </w:tc>
      </w:tr>
      <w:tr w:rsidR="00BC5591" w:rsidRPr="00F561CA" w:rsidTr="00753F07">
        <w:trPr>
          <w:trHeight w:hRule="exact" w:val="397"/>
        </w:trPr>
        <w:tc>
          <w:tcPr>
            <w:tcW w:w="6557" w:type="dxa"/>
          </w:tcPr>
          <w:p w:rsidR="00BC5591" w:rsidRPr="00F561CA" w:rsidRDefault="00BC5591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2"/>
                <w:w w:val="81"/>
              </w:rPr>
              <w:t>Λ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 xml:space="preserve">ΟΓΙΣΤΙΚΗΣ </w:t>
            </w:r>
            <w:r w:rsidRPr="00F561CA">
              <w:rPr>
                <w:rFonts w:asciiTheme="minorHAnsi" w:hAnsiTheme="minorHAnsi"/>
                <w:color w:val="363435"/>
                <w:spacing w:val="6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2"/>
                <w:w w:val="81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>ΑΙ</w:t>
            </w:r>
            <w:r w:rsidRPr="00F561CA">
              <w:rPr>
                <w:rFonts w:asciiTheme="minorHAnsi" w:hAnsiTheme="minorHAnsi"/>
                <w:color w:val="363435"/>
                <w:spacing w:val="-9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ΧΡΗ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7"/>
              </w:rPr>
              <w:t>Μ</w:t>
            </w:r>
            <w:r w:rsidRPr="00F561CA">
              <w:rPr>
                <w:rFonts w:asciiTheme="minorHAnsi" w:hAnsiTheme="minorHAnsi"/>
                <w:color w:val="363435"/>
                <w:spacing w:val="-13"/>
                <w:w w:val="87"/>
              </w:rPr>
              <w:t>Α</w:t>
            </w:r>
            <w:r w:rsidRPr="00F561CA">
              <w:rPr>
                <w:rFonts w:asciiTheme="minorHAnsi" w:hAnsiTheme="minorHAnsi"/>
                <w:color w:val="363435"/>
                <w:spacing w:val="-4"/>
                <w:w w:val="87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ΟΟΙ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ΟΝΟΜΙΚΗΣ</w:t>
            </w:r>
            <w:r w:rsidRPr="00F561CA">
              <w:rPr>
                <w:rFonts w:asciiTheme="minorHAnsi" w:hAnsiTheme="minorHAnsi"/>
                <w:color w:val="363435"/>
                <w:spacing w:val="6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(</w:t>
            </w:r>
            <w:r w:rsidRPr="00F561CA">
              <w:rPr>
                <w:rFonts w:asciiTheme="minorHAnsi" w:hAnsiTheme="minorHAnsi"/>
                <w:color w:val="363435"/>
              </w:rPr>
              <w:t>ΛΑΡΙΣ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797" w:type="dxa"/>
          </w:tcPr>
          <w:p w:rsidR="00BC5591" w:rsidRPr="00F561CA" w:rsidRDefault="00BC5591" w:rsidP="00753F07">
            <w:pPr>
              <w:spacing w:before="81"/>
              <w:ind w:left="720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ΘΕΣΣΑΛΙΑΣ</w:t>
            </w:r>
          </w:p>
        </w:tc>
      </w:tr>
      <w:tr w:rsidR="00BC5591" w:rsidRPr="00CE6F9F" w:rsidTr="00753F07">
        <w:trPr>
          <w:trHeight w:hRule="exact" w:val="397"/>
        </w:trPr>
        <w:tc>
          <w:tcPr>
            <w:tcW w:w="6557" w:type="dxa"/>
          </w:tcPr>
          <w:p w:rsidR="00BC5591" w:rsidRPr="00F561CA" w:rsidRDefault="00BC5591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2"/>
                <w:w w:val="81"/>
              </w:rPr>
              <w:t>Λ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 xml:space="preserve">ΟΓΙΣΤΙΚΗΣ </w:t>
            </w:r>
            <w:r w:rsidRPr="00F561CA">
              <w:rPr>
                <w:rFonts w:asciiTheme="minorHAnsi" w:hAnsiTheme="minorHAnsi"/>
                <w:color w:val="363435"/>
                <w:spacing w:val="6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2"/>
                <w:w w:val="81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>ΑΙ</w:t>
            </w:r>
            <w:r w:rsidRPr="00F561CA">
              <w:rPr>
                <w:rFonts w:asciiTheme="minorHAnsi" w:hAnsiTheme="minorHAnsi"/>
                <w:color w:val="363435"/>
                <w:spacing w:val="-9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ΧΡΗ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7"/>
              </w:rPr>
              <w:t>Μ</w:t>
            </w:r>
            <w:r w:rsidRPr="00F561CA">
              <w:rPr>
                <w:rFonts w:asciiTheme="minorHAnsi" w:hAnsiTheme="minorHAnsi"/>
                <w:color w:val="363435"/>
                <w:spacing w:val="-13"/>
                <w:w w:val="87"/>
              </w:rPr>
              <w:t>Α</w:t>
            </w:r>
            <w:r w:rsidRPr="00F561CA">
              <w:rPr>
                <w:rFonts w:asciiTheme="minorHAnsi" w:hAnsiTheme="minorHAnsi"/>
                <w:color w:val="363435"/>
                <w:spacing w:val="-4"/>
                <w:w w:val="87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ΟΟΙ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ΟΝΟΜΙΚΗΣ</w:t>
            </w:r>
            <w:r w:rsidRPr="00F561CA">
              <w:rPr>
                <w:rFonts w:asciiTheme="minorHAnsi" w:hAnsiTheme="minorHAnsi"/>
                <w:color w:val="363435"/>
                <w:spacing w:val="6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8"/>
              </w:rPr>
              <w:t>(ΜΕ</w:t>
            </w:r>
            <w:r w:rsidRPr="00F561CA">
              <w:rPr>
                <w:rFonts w:asciiTheme="minorHAnsi" w:hAnsiTheme="minorHAnsi"/>
                <w:color w:val="363435"/>
                <w:spacing w:val="-8"/>
                <w:w w:val="88"/>
              </w:rPr>
              <w:t>Σ</w:t>
            </w:r>
            <w:r w:rsidRPr="00F561CA">
              <w:rPr>
                <w:rFonts w:asciiTheme="minorHAnsi" w:hAnsiTheme="minorHAnsi"/>
                <w:color w:val="363435"/>
                <w:spacing w:val="-3"/>
                <w:w w:val="95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-3"/>
                <w:w w:val="84"/>
              </w:rPr>
              <w:t>Λ</w:t>
            </w:r>
            <w:r w:rsidRPr="00F561CA">
              <w:rPr>
                <w:rFonts w:asciiTheme="minorHAnsi" w:hAnsiTheme="minorHAnsi"/>
                <w:color w:val="363435"/>
                <w:w w:val="83"/>
              </w:rPr>
              <w:t>ΟΓΓΙ)</w:t>
            </w:r>
          </w:p>
        </w:tc>
        <w:tc>
          <w:tcPr>
            <w:tcW w:w="2797" w:type="dxa"/>
          </w:tcPr>
          <w:p w:rsidR="00BC5591" w:rsidRPr="00CE6F9F" w:rsidRDefault="00BC5591" w:rsidP="00753F07">
            <w:pPr>
              <w:spacing w:before="81"/>
              <w:ind w:left="400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6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15"/>
                <w:w w:val="81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ΤΙΚΗΣ</w:t>
            </w:r>
            <w:r w:rsidRPr="00CE6F9F">
              <w:rPr>
                <w:rFonts w:asciiTheme="minorHAnsi" w:hAnsiTheme="minorHAnsi"/>
                <w:color w:val="363435"/>
                <w:spacing w:val="30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ΕΛΛΑ</w:t>
            </w:r>
            <w:r w:rsidRPr="00CE6F9F">
              <w:rPr>
                <w:rFonts w:asciiTheme="minorHAnsi" w:hAnsiTheme="minorHAnsi"/>
                <w:color w:val="363435"/>
                <w:spacing w:val="1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ΑΣ</w:t>
            </w:r>
          </w:p>
        </w:tc>
      </w:tr>
      <w:tr w:rsidR="00BC5591" w:rsidRPr="00F561CA" w:rsidTr="00753F07">
        <w:trPr>
          <w:trHeight w:hRule="exact" w:val="397"/>
        </w:trPr>
        <w:tc>
          <w:tcPr>
            <w:tcW w:w="6557" w:type="dxa"/>
          </w:tcPr>
          <w:p w:rsidR="00BC5591" w:rsidRPr="00F561CA" w:rsidRDefault="00BC5591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2"/>
                <w:w w:val="81"/>
              </w:rPr>
              <w:t>Λ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 xml:space="preserve">ΟΓΙΣΤΙΚΗΣ </w:t>
            </w:r>
            <w:r w:rsidRPr="00F561CA">
              <w:rPr>
                <w:rFonts w:asciiTheme="minorHAnsi" w:hAnsiTheme="minorHAnsi"/>
                <w:color w:val="363435"/>
                <w:spacing w:val="6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2"/>
                <w:w w:val="81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>ΑΙ</w:t>
            </w:r>
            <w:r w:rsidRPr="00F561CA">
              <w:rPr>
                <w:rFonts w:asciiTheme="minorHAnsi" w:hAnsiTheme="minorHAnsi"/>
                <w:color w:val="363435"/>
                <w:spacing w:val="-9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ΧΡΗ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7"/>
              </w:rPr>
              <w:t>Μ</w:t>
            </w:r>
            <w:r w:rsidRPr="00F561CA">
              <w:rPr>
                <w:rFonts w:asciiTheme="minorHAnsi" w:hAnsiTheme="minorHAnsi"/>
                <w:color w:val="363435"/>
                <w:spacing w:val="-13"/>
                <w:w w:val="87"/>
              </w:rPr>
              <w:t>Α</w:t>
            </w:r>
            <w:r w:rsidRPr="00F561CA">
              <w:rPr>
                <w:rFonts w:asciiTheme="minorHAnsi" w:hAnsiTheme="minorHAnsi"/>
                <w:color w:val="363435"/>
                <w:spacing w:val="-4"/>
                <w:w w:val="87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ΟΟΙ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ΟΝΟΜΙΚΗΣ</w:t>
            </w:r>
            <w:r w:rsidRPr="00F561CA">
              <w:rPr>
                <w:rFonts w:asciiTheme="minorHAnsi" w:hAnsiTheme="minorHAnsi"/>
                <w:color w:val="363435"/>
                <w:spacing w:val="6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(ΠΕΙ</w:t>
            </w:r>
            <w:r w:rsidRPr="00F561CA">
              <w:rPr>
                <w:rFonts w:asciiTheme="minorHAnsi" w:hAnsiTheme="minorHAnsi"/>
                <w:color w:val="363435"/>
                <w:spacing w:val="-17"/>
              </w:rPr>
              <w:t>Ρ</w:t>
            </w:r>
            <w:r w:rsidRPr="00F561CA">
              <w:rPr>
                <w:rFonts w:asciiTheme="minorHAnsi" w:hAnsiTheme="minorHAnsi"/>
                <w:color w:val="363435"/>
              </w:rPr>
              <w:t>ΑΙΑΣ)</w:t>
            </w:r>
          </w:p>
        </w:tc>
        <w:tc>
          <w:tcPr>
            <w:tcW w:w="2797" w:type="dxa"/>
          </w:tcPr>
          <w:p w:rsidR="00BC5591" w:rsidRPr="00F561CA" w:rsidRDefault="00BC5591" w:rsidP="00753F07">
            <w:pPr>
              <w:spacing w:before="81"/>
              <w:ind w:left="866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ΠΕΙ</w:t>
            </w:r>
            <w:r w:rsidRPr="00F561CA">
              <w:rPr>
                <w:rFonts w:asciiTheme="minorHAnsi" w:hAnsiTheme="minorHAnsi"/>
                <w:color w:val="363435"/>
                <w:spacing w:val="-17"/>
                <w:w w:val="85"/>
              </w:rPr>
              <w:t>Ρ</w:t>
            </w:r>
            <w:r w:rsidRPr="00F561CA">
              <w:rPr>
                <w:rFonts w:asciiTheme="minorHAnsi" w:hAnsiTheme="minorHAnsi"/>
                <w:color w:val="363435"/>
                <w:w w:val="82"/>
              </w:rPr>
              <w:t>ΑΙΑ</w:t>
            </w:r>
          </w:p>
        </w:tc>
      </w:tr>
      <w:tr w:rsidR="00BC5591" w:rsidRPr="00CE6F9F" w:rsidTr="00753F07">
        <w:trPr>
          <w:trHeight w:hRule="exact" w:val="397"/>
        </w:trPr>
        <w:tc>
          <w:tcPr>
            <w:tcW w:w="6557" w:type="dxa"/>
          </w:tcPr>
          <w:p w:rsidR="00BC5591" w:rsidRPr="00F561CA" w:rsidRDefault="00BC5591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2"/>
                <w:w w:val="81"/>
              </w:rPr>
              <w:t>Λ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 xml:space="preserve">ΟΓΙΣΤΙΚΗΣ </w:t>
            </w:r>
            <w:r w:rsidRPr="00F561CA">
              <w:rPr>
                <w:rFonts w:asciiTheme="minorHAnsi" w:hAnsiTheme="minorHAnsi"/>
                <w:color w:val="363435"/>
                <w:spacing w:val="6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2"/>
                <w:w w:val="81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>ΑΙ</w:t>
            </w:r>
            <w:r w:rsidRPr="00F561CA">
              <w:rPr>
                <w:rFonts w:asciiTheme="minorHAnsi" w:hAnsiTheme="minorHAnsi"/>
                <w:color w:val="363435"/>
                <w:spacing w:val="-9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ΧΡΗ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7"/>
              </w:rPr>
              <w:t>Μ</w:t>
            </w:r>
            <w:r w:rsidRPr="00F561CA">
              <w:rPr>
                <w:rFonts w:asciiTheme="minorHAnsi" w:hAnsiTheme="minorHAnsi"/>
                <w:color w:val="363435"/>
                <w:spacing w:val="-13"/>
                <w:w w:val="87"/>
              </w:rPr>
              <w:t>Α</w:t>
            </w:r>
            <w:r w:rsidRPr="00F561CA">
              <w:rPr>
                <w:rFonts w:asciiTheme="minorHAnsi" w:hAnsiTheme="minorHAnsi"/>
                <w:color w:val="363435"/>
                <w:spacing w:val="-4"/>
                <w:w w:val="87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ΟΟΙ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ΟΝΟΜΙΚΗΣ</w:t>
            </w:r>
            <w:r w:rsidRPr="00F561CA">
              <w:rPr>
                <w:rFonts w:asciiTheme="minorHAnsi" w:hAnsiTheme="minorHAnsi"/>
                <w:color w:val="363435"/>
                <w:spacing w:val="6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(ΣΕΡΡΕΣ)</w:t>
            </w:r>
          </w:p>
        </w:tc>
        <w:tc>
          <w:tcPr>
            <w:tcW w:w="2797" w:type="dxa"/>
          </w:tcPr>
          <w:p w:rsidR="00BC5591" w:rsidRPr="00CE6F9F" w:rsidRDefault="00BC5591" w:rsidP="00753F07">
            <w:pPr>
              <w:spacing w:before="81"/>
              <w:ind w:left="12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6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ΚΕΝΤΡΙΚΗΣ</w:t>
            </w:r>
            <w:r w:rsidRPr="00CE6F9F">
              <w:rPr>
                <w:rFonts w:asciiTheme="minorHAnsi" w:hAnsiTheme="minorHAnsi"/>
                <w:color w:val="363435"/>
                <w:spacing w:val="35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w w:val="90"/>
                <w:lang w:val="el-GR"/>
              </w:rPr>
              <w:t>Μ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ΑΚΕ</w:t>
            </w:r>
            <w:r w:rsidRPr="00CE6F9F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w w:val="89"/>
                <w:lang w:val="el-GR"/>
              </w:rPr>
              <w:t>ΟΝΙΑΣ</w:t>
            </w:r>
          </w:p>
        </w:tc>
      </w:tr>
      <w:tr w:rsidR="00BC5591" w:rsidRPr="00CE6F9F" w:rsidTr="00753F07">
        <w:trPr>
          <w:trHeight w:hRule="exact" w:val="397"/>
        </w:trPr>
        <w:tc>
          <w:tcPr>
            <w:tcW w:w="6557" w:type="dxa"/>
          </w:tcPr>
          <w:p w:rsidR="00BC5591" w:rsidRPr="00F561CA" w:rsidRDefault="00BC5591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2"/>
                <w:w w:val="81"/>
              </w:rPr>
              <w:t>Λ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 xml:space="preserve">ΟΓΙΣΤΙΚΗΣ </w:t>
            </w:r>
            <w:r w:rsidRPr="00F561CA">
              <w:rPr>
                <w:rFonts w:asciiTheme="minorHAnsi" w:hAnsiTheme="minorHAnsi"/>
                <w:color w:val="363435"/>
                <w:spacing w:val="6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2"/>
                <w:w w:val="81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>ΑΙ</w:t>
            </w:r>
            <w:r w:rsidRPr="00F561CA">
              <w:rPr>
                <w:rFonts w:asciiTheme="minorHAnsi" w:hAnsiTheme="minorHAnsi"/>
                <w:color w:val="363435"/>
                <w:spacing w:val="-9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ΧΡΗ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7"/>
              </w:rPr>
              <w:t>Μ</w:t>
            </w:r>
            <w:r w:rsidRPr="00F561CA">
              <w:rPr>
                <w:rFonts w:asciiTheme="minorHAnsi" w:hAnsiTheme="minorHAnsi"/>
                <w:color w:val="363435"/>
                <w:spacing w:val="-13"/>
                <w:w w:val="87"/>
              </w:rPr>
              <w:t>Α</w:t>
            </w:r>
            <w:r w:rsidRPr="00F561CA">
              <w:rPr>
                <w:rFonts w:asciiTheme="minorHAnsi" w:hAnsiTheme="minorHAnsi"/>
                <w:color w:val="363435"/>
                <w:spacing w:val="-4"/>
                <w:w w:val="87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ΟΟΙ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ΟΝΟΜΙΚΗΣ</w:t>
            </w:r>
            <w:r w:rsidRPr="00F561CA">
              <w:rPr>
                <w:rFonts w:asciiTheme="minorHAnsi" w:hAnsiTheme="minorHAnsi"/>
                <w:color w:val="363435"/>
                <w:spacing w:val="6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2"/>
                <w:w w:val="85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-2"/>
                <w:w w:val="79"/>
              </w:rPr>
              <w:t>Χ</w:t>
            </w:r>
            <w:r w:rsidRPr="00F561CA">
              <w:rPr>
                <w:rFonts w:asciiTheme="minorHAnsi" w:hAnsiTheme="minorHAnsi"/>
                <w:color w:val="363435"/>
                <w:w w:val="83"/>
              </w:rPr>
              <w:t>ΑΛΚΙ</w:t>
            </w:r>
            <w:r w:rsidRPr="00F561CA">
              <w:rPr>
                <w:rFonts w:asciiTheme="minorHAnsi" w:hAnsiTheme="minorHAnsi"/>
                <w:color w:val="363435"/>
                <w:spacing w:val="1"/>
                <w:w w:val="83"/>
              </w:rPr>
              <w:t>Δ</w:t>
            </w:r>
            <w:r w:rsidRPr="00F561CA">
              <w:rPr>
                <w:rFonts w:asciiTheme="minorHAnsi" w:hAnsiTheme="minorHAnsi"/>
                <w:color w:val="363435"/>
                <w:spacing w:val="-2"/>
                <w:w w:val="84"/>
              </w:rPr>
              <w:t>Α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)</w:t>
            </w:r>
          </w:p>
        </w:tc>
        <w:tc>
          <w:tcPr>
            <w:tcW w:w="2797" w:type="dxa"/>
          </w:tcPr>
          <w:p w:rsidR="00BC5591" w:rsidRPr="00CE6F9F" w:rsidRDefault="00BC5591" w:rsidP="00753F07">
            <w:pPr>
              <w:spacing w:before="81"/>
              <w:ind w:left="388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2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11"/>
                <w:w w:val="82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 xml:space="preserve">ΣΤΕΡΕΑΣ </w:t>
            </w:r>
            <w:r w:rsidRPr="00CE6F9F">
              <w:rPr>
                <w:rFonts w:asciiTheme="minorHAnsi" w:hAnsiTheme="minorHAnsi"/>
                <w:color w:val="363435"/>
                <w:spacing w:val="3"/>
                <w:w w:val="82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ΕΛΛΑ</w:t>
            </w:r>
            <w:r w:rsidRPr="00CE6F9F">
              <w:rPr>
                <w:rFonts w:asciiTheme="minorHAnsi" w:hAnsiTheme="minorHAnsi"/>
                <w:color w:val="363435"/>
                <w:spacing w:val="1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ΑΣ</w:t>
            </w:r>
          </w:p>
        </w:tc>
      </w:tr>
      <w:tr w:rsidR="00BC5591" w:rsidRPr="00F561CA" w:rsidTr="00753F07">
        <w:trPr>
          <w:trHeight w:hRule="exact" w:val="397"/>
        </w:trPr>
        <w:tc>
          <w:tcPr>
            <w:tcW w:w="6557" w:type="dxa"/>
          </w:tcPr>
          <w:p w:rsidR="00BC5591" w:rsidRPr="00F561CA" w:rsidRDefault="00BC5591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2"/>
                <w:w w:val="81"/>
              </w:rPr>
              <w:t>Λ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 xml:space="preserve">ΟΓΙΣΤΙΚΗΣ </w:t>
            </w:r>
            <w:r w:rsidRPr="00F561CA">
              <w:rPr>
                <w:rFonts w:asciiTheme="minorHAnsi" w:hAnsiTheme="minorHAnsi"/>
                <w:color w:val="363435"/>
                <w:spacing w:val="6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2"/>
                <w:w w:val="81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>ΑΙ</w:t>
            </w:r>
            <w:r w:rsidRPr="00F561CA">
              <w:rPr>
                <w:rFonts w:asciiTheme="minorHAnsi" w:hAnsiTheme="minorHAnsi"/>
                <w:color w:val="363435"/>
                <w:spacing w:val="-9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ΧΡΗ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7"/>
              </w:rPr>
              <w:t>Μ</w:t>
            </w:r>
            <w:r w:rsidRPr="00F561CA">
              <w:rPr>
                <w:rFonts w:asciiTheme="minorHAnsi" w:hAnsiTheme="minorHAnsi"/>
                <w:color w:val="363435"/>
                <w:spacing w:val="-13"/>
                <w:w w:val="87"/>
              </w:rPr>
              <w:t>Α</w:t>
            </w:r>
            <w:r w:rsidRPr="00F561CA">
              <w:rPr>
                <w:rFonts w:asciiTheme="minorHAnsi" w:hAnsiTheme="minorHAnsi"/>
                <w:color w:val="363435"/>
                <w:spacing w:val="-4"/>
                <w:w w:val="87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ΟΟΙ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ΟΝΟΜΙΚΗΣ</w:t>
            </w:r>
            <w:r w:rsidRPr="00F561CA">
              <w:rPr>
                <w:rFonts w:asciiTheme="minorHAnsi" w:hAnsiTheme="minorHAnsi"/>
                <w:color w:val="363435"/>
                <w:spacing w:val="6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(ΠΡΕΒΕΖ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797" w:type="dxa"/>
          </w:tcPr>
          <w:p w:rsidR="00BC5591" w:rsidRPr="00F561CA" w:rsidRDefault="00BC5591" w:rsidP="00753F07">
            <w:pPr>
              <w:spacing w:before="81"/>
              <w:ind w:left="811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ΗΠΕΙΡΟΥ</w:t>
            </w:r>
          </w:p>
        </w:tc>
      </w:tr>
      <w:tr w:rsidR="00BC5591" w:rsidRPr="00F561CA" w:rsidTr="00753F07">
        <w:trPr>
          <w:trHeight w:hRule="exact" w:val="397"/>
        </w:trPr>
        <w:tc>
          <w:tcPr>
            <w:tcW w:w="6557" w:type="dxa"/>
          </w:tcPr>
          <w:p w:rsidR="00BC5591" w:rsidRPr="00F561CA" w:rsidRDefault="00BC5591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2"/>
                <w:w w:val="81"/>
              </w:rPr>
              <w:t>Λ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 xml:space="preserve">ΟΓΙΣΤΙΚΗΣ </w:t>
            </w:r>
            <w:r w:rsidRPr="00F561CA">
              <w:rPr>
                <w:rFonts w:asciiTheme="minorHAnsi" w:hAnsiTheme="minorHAnsi"/>
                <w:color w:val="363435"/>
                <w:spacing w:val="6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2"/>
                <w:w w:val="81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1"/>
              </w:rPr>
              <w:t>ΑΙ</w:t>
            </w:r>
            <w:r w:rsidRPr="00F561CA">
              <w:rPr>
                <w:rFonts w:asciiTheme="minorHAnsi" w:hAnsiTheme="minorHAnsi"/>
                <w:color w:val="363435"/>
                <w:spacing w:val="-9"/>
                <w:w w:val="81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ΧΡΗ</w:t>
            </w:r>
            <w:r w:rsidRPr="00F561CA">
              <w:rPr>
                <w:rFonts w:asciiTheme="minorHAnsi" w:hAnsiTheme="minorHAnsi"/>
                <w:color w:val="363435"/>
                <w:spacing w:val="-2"/>
                <w:w w:val="87"/>
              </w:rPr>
              <w:t>Μ</w:t>
            </w:r>
            <w:r w:rsidRPr="00F561CA">
              <w:rPr>
                <w:rFonts w:asciiTheme="minorHAnsi" w:hAnsiTheme="minorHAnsi"/>
                <w:color w:val="363435"/>
                <w:spacing w:val="-13"/>
                <w:w w:val="87"/>
              </w:rPr>
              <w:t>Α</w:t>
            </w:r>
            <w:r w:rsidRPr="00F561CA">
              <w:rPr>
                <w:rFonts w:asciiTheme="minorHAnsi" w:hAnsiTheme="minorHAnsi"/>
                <w:color w:val="363435"/>
                <w:spacing w:val="-4"/>
                <w:w w:val="87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ΟΟΙ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ΟΝΟΜΙΚΗΣ</w:t>
            </w:r>
            <w:r w:rsidRPr="00F561CA">
              <w:rPr>
                <w:rFonts w:asciiTheme="minorHAnsi" w:hAnsiTheme="minorHAnsi"/>
                <w:color w:val="363435"/>
                <w:spacing w:val="6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78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2"/>
                <w:w w:val="78"/>
              </w:rPr>
              <w:t>Κ</w:t>
            </w:r>
            <w:r w:rsidRPr="00F561CA">
              <w:rPr>
                <w:rFonts w:asciiTheme="minorHAnsi" w:hAnsiTheme="minorHAnsi"/>
                <w:color w:val="363435"/>
                <w:w w:val="86"/>
              </w:rPr>
              <w:t>ΑΛΑ</w:t>
            </w:r>
            <w:r w:rsidRPr="00F561CA">
              <w:rPr>
                <w:rFonts w:asciiTheme="minorHAnsi" w:hAnsiTheme="minorHAnsi"/>
                <w:color w:val="363435"/>
                <w:spacing w:val="-2"/>
                <w:w w:val="86"/>
              </w:rPr>
              <w:t>Μ</w:t>
            </w:r>
            <w:r w:rsidRPr="00F561CA">
              <w:rPr>
                <w:rFonts w:asciiTheme="minorHAnsi" w:hAnsiTheme="minorHAnsi"/>
                <w:color w:val="363435"/>
                <w:spacing w:val="-15"/>
                <w:w w:val="84"/>
              </w:rPr>
              <w:t>Α</w:t>
            </w:r>
            <w:r w:rsidRPr="00F561CA">
              <w:rPr>
                <w:rFonts w:asciiTheme="minorHAnsi" w:hAnsiTheme="minorHAnsi"/>
                <w:color w:val="363435"/>
                <w:spacing w:val="-15"/>
                <w:w w:val="81"/>
              </w:rPr>
              <w:t>Τ</w:t>
            </w:r>
            <w:r w:rsidRPr="00F561CA">
              <w:rPr>
                <w:rFonts w:asciiTheme="minorHAnsi" w:hAnsiTheme="minorHAnsi"/>
                <w:color w:val="363435"/>
                <w:spacing w:val="-2"/>
                <w:w w:val="84"/>
              </w:rPr>
              <w:t>Α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)</w:t>
            </w:r>
          </w:p>
        </w:tc>
        <w:tc>
          <w:tcPr>
            <w:tcW w:w="2797" w:type="dxa"/>
          </w:tcPr>
          <w:p w:rsidR="00BC5591" w:rsidRPr="00F561CA" w:rsidRDefault="00BC5591" w:rsidP="00753F07">
            <w:pPr>
              <w:spacing w:before="81"/>
              <w:ind w:left="445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9"/>
                <w:w w:val="79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79"/>
              </w:rPr>
              <w:t>.Ε.Ι.</w:t>
            </w:r>
            <w:r w:rsidRPr="00F561CA">
              <w:rPr>
                <w:rFonts w:asciiTheme="minorHAnsi" w:hAnsiTheme="minorHAnsi"/>
                <w:color w:val="363435"/>
                <w:spacing w:val="4"/>
                <w:w w:val="79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ΠΕ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Λ</w:t>
            </w:r>
            <w:r w:rsidRPr="00F561CA">
              <w:rPr>
                <w:rFonts w:asciiTheme="minorHAnsi" w:hAnsiTheme="minorHAnsi"/>
                <w:color w:val="363435"/>
              </w:rPr>
              <w:t>ΟΠΟΝΝΗ</w:t>
            </w:r>
            <w:r w:rsidRPr="00F561CA">
              <w:rPr>
                <w:rFonts w:asciiTheme="minorHAnsi" w:hAnsiTheme="minorHAnsi"/>
                <w:color w:val="363435"/>
                <w:spacing w:val="-8"/>
              </w:rPr>
              <w:t>Σ</w:t>
            </w:r>
            <w:r w:rsidRPr="00F561CA">
              <w:rPr>
                <w:rFonts w:asciiTheme="minorHAnsi" w:hAnsiTheme="minorHAnsi"/>
                <w:color w:val="363435"/>
              </w:rPr>
              <w:t>ΟΥ</w:t>
            </w:r>
          </w:p>
        </w:tc>
      </w:tr>
      <w:tr w:rsidR="00BC5591" w:rsidRPr="00CE6F9F" w:rsidTr="00753F07">
        <w:trPr>
          <w:trHeight w:hRule="exact" w:val="493"/>
        </w:trPr>
        <w:tc>
          <w:tcPr>
            <w:tcW w:w="6557" w:type="dxa"/>
          </w:tcPr>
          <w:p w:rsidR="00BC5591" w:rsidRPr="00CE6F9F" w:rsidRDefault="00BC5591" w:rsidP="00753F07">
            <w:pPr>
              <w:spacing w:before="15"/>
              <w:ind w:left="52" w:right="1051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ΔΙΟΙΚΗΣΗ</w:t>
            </w:r>
            <w:r w:rsidRPr="00CE6F9F">
              <w:rPr>
                <w:rFonts w:asciiTheme="minorHAnsi" w:hAnsiTheme="minorHAnsi"/>
                <w:color w:val="363435"/>
                <w:spacing w:val="2"/>
                <w:w w:val="86"/>
                <w:lang w:val="el-GR"/>
              </w:rPr>
              <w:t>Σ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,</w:t>
            </w:r>
            <w:r w:rsidRPr="00CE6F9F">
              <w:rPr>
                <w:rFonts w:asciiTheme="minorHAnsi" w:hAnsiTheme="minorHAnsi"/>
                <w:color w:val="363435"/>
                <w:spacing w:val="19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ΟΝΟΜΙΑ</w:t>
            </w:r>
            <w:r w:rsidRPr="00CE6F9F">
              <w:rPr>
                <w:rFonts w:asciiTheme="minorHAnsi" w:hAnsiTheme="minorHAnsi"/>
                <w:color w:val="363435"/>
                <w:spacing w:val="9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Σ</w:t>
            </w:r>
            <w:r w:rsidRPr="00CE6F9F">
              <w:rPr>
                <w:rFonts w:asciiTheme="minorHAnsi" w:hAnsiTheme="minorHAnsi"/>
                <w:color w:val="363435"/>
                <w:spacing w:val="-1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ΕΠΙ</w:t>
            </w:r>
            <w:r w:rsidRPr="00CE6F9F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ΟΙΝΩΝΙΑΣ</w:t>
            </w:r>
            <w:r w:rsidRPr="00CE6F9F">
              <w:rPr>
                <w:rFonts w:asciiTheme="minorHAnsi" w:hAnsiTheme="minorHAnsi"/>
                <w:color w:val="363435"/>
                <w:spacing w:val="24"/>
                <w:w w:val="84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Π</w:t>
            </w:r>
            <w:r w:rsidRPr="00CE6F9F">
              <w:rPr>
                <w:rFonts w:asciiTheme="minorHAnsi" w:hAnsiTheme="minorHAnsi"/>
                <w:color w:val="363435"/>
                <w:spacing w:val="-3"/>
                <w:w w:val="84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4"/>
                <w:lang w:val="el-GR"/>
              </w:rPr>
              <w:t>ΛΙΤΙΣΤΙΚΩΝ</w:t>
            </w:r>
            <w:r w:rsidRPr="00CE6F9F">
              <w:rPr>
                <w:rFonts w:asciiTheme="minorHAnsi" w:hAnsiTheme="minorHAnsi"/>
                <w:color w:val="363435"/>
                <w:spacing w:val="8"/>
                <w:w w:val="84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5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0"/>
                <w:lang w:val="el-GR"/>
              </w:rPr>
              <w:t xml:space="preserve">ΑΙ </w:t>
            </w:r>
            <w:r w:rsidRPr="00CE6F9F">
              <w:rPr>
                <w:rFonts w:asciiTheme="minorHAnsi" w:hAnsiTheme="minorHAnsi"/>
                <w:color w:val="363435"/>
                <w:spacing w:val="-4"/>
                <w:w w:val="86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ΟΥΡΙΣΤΙΚΩΝ</w:t>
            </w:r>
            <w:r w:rsidRPr="00CE6F9F">
              <w:rPr>
                <w:rFonts w:asciiTheme="minorHAnsi" w:hAnsiTheme="minorHAnsi"/>
                <w:color w:val="363435"/>
                <w:spacing w:val="-8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ΜΟ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Ν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 xml:space="preserve">ΑΔΩΝ </w:t>
            </w:r>
            <w:r w:rsidRPr="00CE6F9F">
              <w:rPr>
                <w:rFonts w:asciiTheme="minorHAnsi" w:hAnsiTheme="minorHAnsi"/>
                <w:color w:val="363435"/>
                <w:spacing w:val="12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(ΠΥΡ</w:t>
            </w:r>
            <w:r w:rsidRPr="00CE6F9F">
              <w:rPr>
                <w:rFonts w:asciiTheme="minorHAnsi" w:hAnsiTheme="minorHAnsi"/>
                <w:color w:val="363435"/>
                <w:spacing w:val="-7"/>
                <w:lang w:val="el-GR"/>
              </w:rPr>
              <w:t>Γ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ΟΣ)</w:t>
            </w:r>
          </w:p>
        </w:tc>
        <w:tc>
          <w:tcPr>
            <w:tcW w:w="2797" w:type="dxa"/>
          </w:tcPr>
          <w:p w:rsidR="00BC5591" w:rsidRPr="00CE6F9F" w:rsidRDefault="00BC5591" w:rsidP="00753F07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BC5591" w:rsidRPr="00CE6F9F" w:rsidRDefault="00BC5591" w:rsidP="00753F07">
            <w:pPr>
              <w:ind w:left="418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6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15"/>
                <w:w w:val="81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ΤΙΚΗΣ</w:t>
            </w:r>
            <w:r w:rsidRPr="00CE6F9F">
              <w:rPr>
                <w:rFonts w:asciiTheme="minorHAnsi" w:hAnsiTheme="minorHAnsi"/>
                <w:color w:val="363435"/>
                <w:spacing w:val="30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ΕΛΛΑ</w:t>
            </w:r>
            <w:r w:rsidRPr="00CE6F9F">
              <w:rPr>
                <w:rFonts w:asciiTheme="minorHAnsi" w:hAnsiTheme="minorHAnsi"/>
                <w:color w:val="363435"/>
                <w:spacing w:val="1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ΑΣ</w:t>
            </w:r>
          </w:p>
        </w:tc>
      </w:tr>
      <w:tr w:rsidR="00BC5591" w:rsidRPr="00CE6F9F" w:rsidTr="00753F07">
        <w:trPr>
          <w:trHeight w:hRule="exact" w:val="493"/>
        </w:trPr>
        <w:tc>
          <w:tcPr>
            <w:tcW w:w="6557" w:type="dxa"/>
          </w:tcPr>
          <w:p w:rsidR="00BC5591" w:rsidRPr="00CE6F9F" w:rsidRDefault="00BC5591" w:rsidP="00753F07">
            <w:pPr>
              <w:spacing w:before="15"/>
              <w:ind w:left="52" w:right="1205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ΤΕΧΝ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ΟΛ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spacing w:val="-5"/>
                <w:w w:val="86"/>
                <w:lang w:val="el-GR"/>
              </w:rPr>
              <w:t>Γ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ΩΝ</w:t>
            </w:r>
            <w:r w:rsidRPr="00CE6F9F">
              <w:rPr>
                <w:rFonts w:asciiTheme="minorHAnsi" w:hAnsiTheme="minorHAnsi"/>
                <w:color w:val="363435"/>
                <w:spacing w:val="12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ΠΕΡΙΒΑΛ</w:t>
            </w:r>
            <w:r w:rsidRPr="00CE6F9F">
              <w:rPr>
                <w:rFonts w:asciiTheme="minorHAnsi" w:hAnsiTheme="minorHAnsi"/>
                <w:color w:val="363435"/>
                <w:spacing w:val="-3"/>
                <w:w w:val="86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ΟΝ</w:t>
            </w:r>
            <w:r w:rsidRPr="00CE6F9F">
              <w:rPr>
                <w:rFonts w:asciiTheme="minorHAnsi" w:hAnsiTheme="minorHAnsi"/>
                <w:color w:val="363435"/>
                <w:spacing w:val="-4"/>
                <w:w w:val="86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ΟΣ</w:t>
            </w:r>
            <w:r w:rsidRPr="00CE6F9F">
              <w:rPr>
                <w:rFonts w:asciiTheme="minorHAnsi" w:hAnsiTheme="minorHAnsi"/>
                <w:color w:val="363435"/>
                <w:spacing w:val="5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 xml:space="preserve">ΤΕ(ΖΑΚΥΝΘΟΣ)-ΣΥΝΤΗΡΗΣΗΣ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Π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ΛΙΤΙΣΜΙΚΗΣ</w:t>
            </w:r>
            <w:r w:rsidRPr="00CE6F9F">
              <w:rPr>
                <w:rFonts w:asciiTheme="minorHAnsi" w:hAnsiTheme="minorHAnsi"/>
                <w:color w:val="363435"/>
                <w:spacing w:val="5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85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 xml:space="preserve">ΛΗΡΟΝΟΜΙΑΣ </w:t>
            </w:r>
            <w:r w:rsidRPr="00CE6F9F">
              <w:rPr>
                <w:rFonts w:asciiTheme="minorHAnsi" w:hAnsiTheme="minorHAnsi"/>
                <w:color w:val="363435"/>
                <w:spacing w:val="2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ΤΕ</w:t>
            </w:r>
          </w:p>
        </w:tc>
        <w:tc>
          <w:tcPr>
            <w:tcW w:w="2797" w:type="dxa"/>
          </w:tcPr>
          <w:p w:rsidR="00BC5591" w:rsidRPr="00CE6F9F" w:rsidRDefault="00BC5591" w:rsidP="00753F07">
            <w:pPr>
              <w:spacing w:before="10" w:line="120" w:lineRule="exact"/>
              <w:rPr>
                <w:rFonts w:asciiTheme="minorHAnsi" w:hAnsiTheme="minorHAnsi"/>
                <w:sz w:val="12"/>
                <w:szCs w:val="12"/>
                <w:lang w:val="el-GR"/>
              </w:rPr>
            </w:pPr>
          </w:p>
          <w:p w:rsidR="00BC5591" w:rsidRPr="00CE6F9F" w:rsidRDefault="00BC5591" w:rsidP="00753F07">
            <w:pPr>
              <w:ind w:left="531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2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11"/>
                <w:w w:val="82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 xml:space="preserve">ΙΟΝΙΩΝ </w:t>
            </w:r>
            <w:r w:rsidRPr="00CE6F9F">
              <w:rPr>
                <w:rFonts w:asciiTheme="minorHAnsi" w:hAnsiTheme="minorHAnsi"/>
                <w:color w:val="363435"/>
                <w:spacing w:val="10"/>
                <w:w w:val="82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ΝΗΣΩΝ</w:t>
            </w:r>
          </w:p>
        </w:tc>
      </w:tr>
      <w:tr w:rsidR="00BC5591" w:rsidRPr="00CE6F9F" w:rsidTr="00753F07">
        <w:trPr>
          <w:trHeight w:hRule="exact" w:val="397"/>
        </w:trPr>
        <w:tc>
          <w:tcPr>
            <w:tcW w:w="6557" w:type="dxa"/>
          </w:tcPr>
          <w:p w:rsidR="00BC5591" w:rsidRPr="00CE6F9F" w:rsidRDefault="00BC5591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"/>
                <w:w w:val="88"/>
                <w:lang w:val="el-GR"/>
              </w:rPr>
              <w:t>Ψ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>ΗΦΙΑΚΩΝ</w:t>
            </w:r>
            <w:r w:rsidRPr="00CE6F9F">
              <w:rPr>
                <w:rFonts w:asciiTheme="minorHAnsi" w:hAnsiTheme="minorHAnsi"/>
                <w:color w:val="363435"/>
                <w:spacing w:val="-6"/>
                <w:w w:val="8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>ΜΕΣΩΝ</w:t>
            </w:r>
            <w:r w:rsidRPr="00CE6F9F">
              <w:rPr>
                <w:rFonts w:asciiTheme="minorHAnsi" w:hAnsiTheme="minorHAnsi"/>
                <w:color w:val="363435"/>
                <w:spacing w:val="12"/>
                <w:w w:val="8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3"/>
                <w:lang w:val="el-GR"/>
              </w:rPr>
              <w:t>ΕΠΙ</w:t>
            </w:r>
            <w:r w:rsidRPr="00CE6F9F">
              <w:rPr>
                <w:rFonts w:asciiTheme="minorHAnsi" w:hAnsiTheme="minorHAnsi"/>
                <w:color w:val="363435"/>
                <w:spacing w:val="-2"/>
                <w:w w:val="83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3"/>
                <w:lang w:val="el-GR"/>
              </w:rPr>
              <w:t>ΟΙΝΩΝΙΑΣ</w:t>
            </w:r>
            <w:r w:rsidRPr="00CE6F9F">
              <w:rPr>
                <w:rFonts w:asciiTheme="minorHAnsi" w:hAnsiTheme="minorHAnsi"/>
                <w:color w:val="363435"/>
                <w:spacing w:val="31"/>
                <w:w w:val="83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3"/>
                <w:lang w:val="el-GR"/>
              </w:rPr>
              <w:t>ΤΕ</w:t>
            </w:r>
            <w:r w:rsidRPr="00CE6F9F">
              <w:rPr>
                <w:rFonts w:asciiTheme="minorHAnsi" w:hAnsiTheme="minorHAnsi"/>
                <w:color w:val="363435"/>
                <w:spacing w:val="-4"/>
                <w:w w:val="83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ΑΣ</w:t>
            </w:r>
            <w:r w:rsidRPr="00CE6F9F">
              <w:rPr>
                <w:rFonts w:asciiTheme="minorHAnsi" w:hAnsiTheme="minorHAnsi"/>
                <w:color w:val="363435"/>
                <w:spacing w:val="-5"/>
                <w:w w:val="86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>ΟΡΙ</w:t>
            </w:r>
            <w:r w:rsidRPr="00CE6F9F">
              <w:rPr>
                <w:rFonts w:asciiTheme="minorHAnsi" w:hAnsiTheme="minorHAnsi"/>
                <w:color w:val="363435"/>
                <w:spacing w:val="-2"/>
                <w:w w:val="88"/>
                <w:lang w:val="el-GR"/>
              </w:rPr>
              <w:t>Α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)</w:t>
            </w:r>
          </w:p>
        </w:tc>
        <w:tc>
          <w:tcPr>
            <w:tcW w:w="2797" w:type="dxa"/>
          </w:tcPr>
          <w:p w:rsidR="00BC5591" w:rsidRPr="00CE6F9F" w:rsidRDefault="00BC5591" w:rsidP="00753F07">
            <w:pPr>
              <w:spacing w:before="81"/>
              <w:ind w:left="249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6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15"/>
                <w:w w:val="81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ΤΙΚΗΣ</w:t>
            </w:r>
            <w:r w:rsidRPr="00CE6F9F">
              <w:rPr>
                <w:rFonts w:asciiTheme="minorHAnsi" w:hAnsiTheme="minorHAnsi"/>
                <w:color w:val="363435"/>
                <w:spacing w:val="30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Μ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ΑΚΕ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ΟΝΙΑΣ</w:t>
            </w:r>
          </w:p>
        </w:tc>
      </w:tr>
      <w:tr w:rsidR="00BC5591" w:rsidRPr="00CE6F9F" w:rsidTr="00753F07">
        <w:trPr>
          <w:trHeight w:hRule="exact" w:val="397"/>
        </w:trPr>
        <w:tc>
          <w:tcPr>
            <w:tcW w:w="6557" w:type="dxa"/>
          </w:tcPr>
          <w:p w:rsidR="00BC5591" w:rsidRPr="00CE6F9F" w:rsidRDefault="00BC5591" w:rsidP="00753F07">
            <w:pPr>
              <w:spacing w:before="81"/>
              <w:ind w:left="5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"/>
                <w:w w:val="88"/>
                <w:lang w:val="el-GR"/>
              </w:rPr>
              <w:t>Ψ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>ΗΦΙΑΚΩΝ</w:t>
            </w:r>
            <w:r w:rsidRPr="00CE6F9F">
              <w:rPr>
                <w:rFonts w:asciiTheme="minorHAnsi" w:hAnsiTheme="minorHAnsi"/>
                <w:color w:val="363435"/>
                <w:spacing w:val="-6"/>
                <w:w w:val="8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>ΜΕΣΩΝ</w:t>
            </w:r>
            <w:r w:rsidRPr="00CE6F9F">
              <w:rPr>
                <w:rFonts w:asciiTheme="minorHAnsi" w:hAnsiTheme="minorHAnsi"/>
                <w:color w:val="363435"/>
                <w:spacing w:val="12"/>
                <w:w w:val="8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2"/>
                <w:w w:val="78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78"/>
                <w:lang w:val="el-GR"/>
              </w:rPr>
              <w:t>ΑΙ</w:t>
            </w:r>
            <w:r w:rsidRPr="00CE6F9F">
              <w:rPr>
                <w:rFonts w:asciiTheme="minorHAnsi" w:hAnsiTheme="minorHAnsi"/>
                <w:color w:val="363435"/>
                <w:spacing w:val="3"/>
                <w:w w:val="78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3"/>
                <w:lang w:val="el-GR"/>
              </w:rPr>
              <w:t>ΕΠΙ</w:t>
            </w:r>
            <w:r w:rsidRPr="00CE6F9F">
              <w:rPr>
                <w:rFonts w:asciiTheme="minorHAnsi" w:hAnsiTheme="minorHAnsi"/>
                <w:color w:val="363435"/>
                <w:spacing w:val="-2"/>
                <w:w w:val="83"/>
                <w:lang w:val="el-GR"/>
              </w:rPr>
              <w:t>Κ</w:t>
            </w:r>
            <w:r w:rsidRPr="00CE6F9F">
              <w:rPr>
                <w:rFonts w:asciiTheme="minorHAnsi" w:hAnsiTheme="minorHAnsi"/>
                <w:color w:val="363435"/>
                <w:w w:val="83"/>
                <w:lang w:val="el-GR"/>
              </w:rPr>
              <w:t>ΟΙΝΩΝΙΑΣ</w:t>
            </w:r>
            <w:r w:rsidRPr="00CE6F9F">
              <w:rPr>
                <w:rFonts w:asciiTheme="minorHAnsi" w:hAnsiTheme="minorHAnsi"/>
                <w:color w:val="363435"/>
                <w:spacing w:val="31"/>
                <w:w w:val="83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3"/>
                <w:lang w:val="el-GR"/>
              </w:rPr>
              <w:t>ΤΕ</w:t>
            </w:r>
            <w:r w:rsidRPr="00CE6F9F">
              <w:rPr>
                <w:rFonts w:asciiTheme="minorHAnsi" w:hAnsiTheme="minorHAnsi"/>
                <w:color w:val="363435"/>
                <w:spacing w:val="-4"/>
                <w:w w:val="83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w w:val="85"/>
                <w:lang w:val="el-GR"/>
              </w:rPr>
              <w:t>(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ΑΡ</w:t>
            </w:r>
            <w:r w:rsidRPr="00CE6F9F">
              <w:rPr>
                <w:rFonts w:asciiTheme="minorHAnsi" w:hAnsiTheme="minorHAnsi"/>
                <w:color w:val="363435"/>
                <w:spacing w:val="-7"/>
                <w:w w:val="85"/>
                <w:lang w:val="el-GR"/>
              </w:rPr>
              <w:t>Γ</w:t>
            </w:r>
            <w:r w:rsidRPr="00CE6F9F">
              <w:rPr>
                <w:rFonts w:asciiTheme="minorHAnsi" w:hAnsiTheme="minorHAnsi"/>
                <w:color w:val="363435"/>
                <w:w w:val="90"/>
                <w:lang w:val="el-GR"/>
              </w:rPr>
              <w:t>ΟΣ</w:t>
            </w:r>
            <w:r w:rsidRPr="00CE6F9F">
              <w:rPr>
                <w:rFonts w:asciiTheme="minorHAnsi" w:hAnsiTheme="minorHAnsi"/>
                <w:color w:val="363435"/>
                <w:spacing w:val="-5"/>
                <w:w w:val="90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spacing w:val="-3"/>
                <w:w w:val="95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ΛΙ)</w:t>
            </w:r>
          </w:p>
        </w:tc>
        <w:tc>
          <w:tcPr>
            <w:tcW w:w="2797" w:type="dxa"/>
          </w:tcPr>
          <w:p w:rsidR="00BC5591" w:rsidRPr="00CE6F9F" w:rsidRDefault="00BC5591" w:rsidP="00753F07">
            <w:pPr>
              <w:spacing w:before="81"/>
              <w:ind w:left="531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2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11"/>
                <w:w w:val="82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 xml:space="preserve">ΙΟΝΙΩΝ </w:t>
            </w:r>
            <w:r w:rsidRPr="00CE6F9F">
              <w:rPr>
                <w:rFonts w:asciiTheme="minorHAnsi" w:hAnsiTheme="minorHAnsi"/>
                <w:color w:val="363435"/>
                <w:spacing w:val="10"/>
                <w:w w:val="82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ΝΗΣΩΝ</w:t>
            </w:r>
          </w:p>
        </w:tc>
      </w:tr>
      <w:tr w:rsidR="00BC5591" w:rsidRPr="00CE6F9F" w:rsidTr="00753F07">
        <w:trPr>
          <w:trHeight w:hRule="exact" w:val="397"/>
        </w:trPr>
        <w:tc>
          <w:tcPr>
            <w:tcW w:w="6557" w:type="dxa"/>
          </w:tcPr>
          <w:p w:rsidR="00BC5591" w:rsidRPr="00F561CA" w:rsidRDefault="00BC5591" w:rsidP="00753F07">
            <w:pPr>
              <w:spacing w:before="81"/>
              <w:ind w:left="52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ΤΕΧΝ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ΟΛ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-5"/>
                <w:w w:val="87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ΩΝ</w:t>
            </w:r>
            <w:r w:rsidRPr="00F561CA">
              <w:rPr>
                <w:rFonts w:asciiTheme="minorHAnsi" w:hAnsiTheme="minorHAnsi"/>
                <w:color w:val="363435"/>
                <w:spacing w:val="-2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ΓΕΩΠΟΝΩΝ</w:t>
            </w:r>
            <w:r w:rsidRPr="00F561CA">
              <w:rPr>
                <w:rFonts w:asciiTheme="minorHAnsi" w:hAnsiTheme="minorHAnsi"/>
                <w:color w:val="363435"/>
                <w:spacing w:val="2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(</w:t>
            </w:r>
            <w:r w:rsidRPr="00F561CA">
              <w:rPr>
                <w:rFonts w:asciiTheme="minorHAnsi" w:hAnsiTheme="minorHAnsi"/>
                <w:color w:val="363435"/>
                <w:spacing w:val="-6"/>
              </w:rPr>
              <w:t>Φ</w:t>
            </w:r>
            <w:r w:rsidRPr="00F561CA">
              <w:rPr>
                <w:rFonts w:asciiTheme="minorHAnsi" w:hAnsiTheme="minorHAnsi"/>
                <w:color w:val="363435"/>
              </w:rPr>
              <w:t>ΛΩΡΙ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Ν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797" w:type="dxa"/>
          </w:tcPr>
          <w:p w:rsidR="00BC5591" w:rsidRPr="00CE6F9F" w:rsidRDefault="00BC5591" w:rsidP="00753F07">
            <w:pPr>
              <w:spacing w:before="81"/>
              <w:ind w:left="232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6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15"/>
                <w:w w:val="81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ΤΙΚΗΣ</w:t>
            </w:r>
            <w:r w:rsidRPr="00CE6F9F">
              <w:rPr>
                <w:rFonts w:asciiTheme="minorHAnsi" w:hAnsiTheme="minorHAnsi"/>
                <w:color w:val="363435"/>
                <w:spacing w:val="30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2"/>
                <w:lang w:val="el-GR"/>
              </w:rPr>
              <w:t>Μ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ΑΚΕ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ΟΝΙΑΣ</w:t>
            </w:r>
          </w:p>
        </w:tc>
      </w:tr>
    </w:tbl>
    <w:p w:rsidR="00BC5591" w:rsidRPr="00BC5591" w:rsidRDefault="00BC5591" w:rsidP="00BC5591">
      <w:pPr>
        <w:rPr>
          <w:rFonts w:asciiTheme="minorHAnsi" w:hAnsiTheme="minorHAnsi"/>
          <w:lang w:val="el-GR"/>
        </w:rPr>
      </w:pPr>
    </w:p>
    <w:p w:rsidR="00BC5591" w:rsidRPr="00BC5591" w:rsidRDefault="00BC5591" w:rsidP="00BC5591">
      <w:pPr>
        <w:rPr>
          <w:rFonts w:asciiTheme="minorHAnsi" w:hAnsiTheme="minorHAnsi"/>
          <w:lang w:val="el-GR"/>
        </w:rPr>
      </w:pPr>
    </w:p>
    <w:p w:rsidR="00CE6F9F" w:rsidRPr="00BC5591" w:rsidRDefault="00CE6F9F" w:rsidP="00BC5591">
      <w:pPr>
        <w:rPr>
          <w:rFonts w:asciiTheme="minorHAnsi" w:hAnsiTheme="minorHAnsi"/>
          <w:lang w:val="el-GR"/>
        </w:rPr>
        <w:sectPr w:rsidR="00CE6F9F" w:rsidRPr="00BC5591">
          <w:pgSz w:w="11920" w:h="16840"/>
          <w:pgMar w:top="1200" w:right="1240" w:bottom="280" w:left="1080" w:header="1007" w:footer="0" w:gutter="0"/>
          <w:cols w:space="720"/>
        </w:sectPr>
      </w:pPr>
    </w:p>
    <w:p w:rsidR="00CE6F9F" w:rsidRPr="00BC5591" w:rsidRDefault="00CE6F9F" w:rsidP="00CE6F9F">
      <w:pPr>
        <w:spacing w:line="200" w:lineRule="exact"/>
        <w:rPr>
          <w:rFonts w:asciiTheme="minorHAnsi" w:hAnsiTheme="minorHAnsi"/>
          <w:lang w:val="el-GR"/>
        </w:rPr>
      </w:pPr>
    </w:p>
    <w:p w:rsidR="00CE6F9F" w:rsidRPr="00BC5591" w:rsidRDefault="00CE6F9F" w:rsidP="00CE6F9F">
      <w:pPr>
        <w:spacing w:line="200" w:lineRule="exact"/>
        <w:rPr>
          <w:rFonts w:asciiTheme="minorHAnsi" w:hAnsiTheme="minorHAnsi"/>
          <w:lang w:val="el-GR"/>
        </w:rPr>
      </w:pPr>
    </w:p>
    <w:p w:rsidR="00CE6F9F" w:rsidRPr="00BC5591" w:rsidRDefault="00CE6F9F" w:rsidP="00CE6F9F">
      <w:pPr>
        <w:spacing w:before="4" w:line="260" w:lineRule="exact"/>
        <w:rPr>
          <w:rFonts w:asciiTheme="minorHAnsi" w:hAnsiTheme="minorHAnsi"/>
          <w:sz w:val="26"/>
          <w:szCs w:val="26"/>
          <w:lang w:val="el-GR"/>
        </w:rPr>
      </w:pPr>
    </w:p>
    <w:p w:rsidR="00CE6F9F" w:rsidRPr="00CE6F9F" w:rsidRDefault="00CE6F9F" w:rsidP="00CE6F9F">
      <w:pPr>
        <w:spacing w:before="4" w:line="80" w:lineRule="exact"/>
        <w:rPr>
          <w:rFonts w:asciiTheme="minorHAnsi" w:hAnsiTheme="minorHAnsi"/>
          <w:sz w:val="8"/>
          <w:szCs w:val="8"/>
          <w:lang w:val="el-GR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34"/>
        <w:gridCol w:w="2811"/>
      </w:tblGrid>
      <w:tr w:rsidR="00CE6F9F" w:rsidRPr="00CE6F9F" w:rsidTr="00CE6F9F">
        <w:trPr>
          <w:trHeight w:hRule="exact" w:val="454"/>
        </w:trPr>
        <w:tc>
          <w:tcPr>
            <w:tcW w:w="6534" w:type="dxa"/>
          </w:tcPr>
          <w:p w:rsidR="00CE6F9F" w:rsidRPr="00CE6F9F" w:rsidRDefault="00CE6F9F" w:rsidP="00753F07">
            <w:pPr>
              <w:spacing w:before="6" w:line="120" w:lineRule="exact"/>
              <w:rPr>
                <w:rFonts w:asciiTheme="minorHAnsi" w:hAnsiTheme="minorHAnsi"/>
                <w:sz w:val="13"/>
                <w:szCs w:val="13"/>
                <w:lang w:val="el-GR"/>
              </w:rPr>
            </w:pPr>
          </w:p>
          <w:p w:rsidR="00CE6F9F" w:rsidRPr="00F561CA" w:rsidRDefault="00CE6F9F" w:rsidP="00753F07">
            <w:pPr>
              <w:ind w:left="103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ΤΕΧΝ</w:t>
            </w:r>
            <w:r w:rsidRPr="00F561CA">
              <w:rPr>
                <w:rFonts w:asciiTheme="minorHAnsi" w:hAnsiTheme="minorHAnsi"/>
                <w:color w:val="363435"/>
                <w:spacing w:val="-3"/>
                <w:w w:val="87"/>
              </w:rPr>
              <w:t>ΟΛ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Ο</w:t>
            </w:r>
            <w:r w:rsidRPr="00F561CA">
              <w:rPr>
                <w:rFonts w:asciiTheme="minorHAnsi" w:hAnsiTheme="minorHAnsi"/>
                <w:color w:val="363435"/>
                <w:spacing w:val="-5"/>
                <w:w w:val="87"/>
              </w:rPr>
              <w:t>Γ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ΩΝ</w:t>
            </w:r>
            <w:r w:rsidRPr="00F561CA">
              <w:rPr>
                <w:rFonts w:asciiTheme="minorHAnsi" w:hAnsiTheme="minorHAnsi"/>
                <w:color w:val="363435"/>
                <w:spacing w:val="-2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7"/>
              </w:rPr>
              <w:t>ΓΕΩΠΟΝΩΝ</w:t>
            </w:r>
            <w:r w:rsidRPr="00F561CA">
              <w:rPr>
                <w:rFonts w:asciiTheme="minorHAnsi" w:hAnsiTheme="minorHAnsi"/>
                <w:color w:val="363435"/>
                <w:spacing w:val="21"/>
                <w:w w:val="87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(</w:t>
            </w:r>
            <w:r w:rsidRPr="00F561CA">
              <w:rPr>
                <w:rFonts w:asciiTheme="minorHAnsi" w:hAnsiTheme="minorHAnsi"/>
                <w:color w:val="363435"/>
              </w:rPr>
              <w:t>ΘΕΣΣΑ</w:t>
            </w:r>
            <w:r w:rsidRPr="00F561CA">
              <w:rPr>
                <w:rFonts w:asciiTheme="minorHAnsi" w:hAnsiTheme="minorHAnsi"/>
                <w:color w:val="363435"/>
                <w:spacing w:val="-3"/>
              </w:rPr>
              <w:t>Λ</w:t>
            </w:r>
            <w:r w:rsidRPr="00F561CA">
              <w:rPr>
                <w:rFonts w:asciiTheme="minorHAnsi" w:hAnsiTheme="minorHAnsi"/>
                <w:color w:val="363435"/>
              </w:rPr>
              <w:t>ΟΝΙΚΗ)</w:t>
            </w:r>
          </w:p>
        </w:tc>
        <w:tc>
          <w:tcPr>
            <w:tcW w:w="2811" w:type="dxa"/>
          </w:tcPr>
          <w:p w:rsidR="00CE6F9F" w:rsidRPr="00CE6F9F" w:rsidRDefault="00CE6F9F" w:rsidP="00753F07">
            <w:pPr>
              <w:spacing w:before="21"/>
              <w:ind w:left="718" w:right="548" w:hanging="123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6"/>
                <w:lang w:val="el-GR"/>
              </w:rPr>
              <w:t>ΑΛΕΞΑΝΔΡΕΙΟ</w:t>
            </w:r>
            <w:r w:rsidRPr="00CE6F9F">
              <w:rPr>
                <w:rFonts w:asciiTheme="minorHAnsi" w:hAnsiTheme="minorHAnsi"/>
                <w:color w:val="363435"/>
                <w:spacing w:val="-9"/>
                <w:w w:val="86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12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2"/>
                <w:lang w:val="el-GR"/>
              </w:rPr>
              <w:t>.</w:t>
            </w:r>
            <w:r w:rsidRPr="00CE6F9F">
              <w:rPr>
                <w:rFonts w:asciiTheme="minorHAnsi" w:hAnsiTheme="minorHAnsi"/>
                <w:color w:val="363435"/>
                <w:w w:val="79"/>
                <w:lang w:val="el-GR"/>
              </w:rPr>
              <w:t xml:space="preserve">Ε.Ι. </w:t>
            </w:r>
            <w:r w:rsidRPr="00CE6F9F">
              <w:rPr>
                <w:rFonts w:asciiTheme="minorHAnsi" w:hAnsiTheme="minorHAnsi"/>
                <w:color w:val="363435"/>
                <w:w w:val="88"/>
                <w:lang w:val="el-GR"/>
              </w:rPr>
              <w:t>ΘΕΣΣΑ</w:t>
            </w:r>
            <w:r w:rsidRPr="00CE6F9F">
              <w:rPr>
                <w:rFonts w:asciiTheme="minorHAnsi" w:hAnsiTheme="minorHAnsi"/>
                <w:color w:val="363435"/>
                <w:spacing w:val="-3"/>
                <w:w w:val="88"/>
                <w:lang w:val="el-GR"/>
              </w:rPr>
              <w:t>Λ</w:t>
            </w:r>
            <w:r w:rsidRPr="00CE6F9F">
              <w:rPr>
                <w:rFonts w:asciiTheme="minorHAnsi" w:hAnsiTheme="minorHAnsi"/>
                <w:color w:val="363435"/>
                <w:w w:val="87"/>
                <w:lang w:val="el-GR"/>
              </w:rPr>
              <w:t>ΟΝΙΚΗΣ</w:t>
            </w:r>
          </w:p>
        </w:tc>
      </w:tr>
      <w:tr w:rsidR="00CE6F9F" w:rsidRPr="00CE6F9F" w:rsidTr="00CE6F9F">
        <w:trPr>
          <w:trHeight w:hRule="exact" w:val="454"/>
        </w:trPr>
        <w:tc>
          <w:tcPr>
            <w:tcW w:w="6534" w:type="dxa"/>
          </w:tcPr>
          <w:p w:rsidR="00CE6F9F" w:rsidRPr="00CE6F9F" w:rsidRDefault="00CE6F9F" w:rsidP="00753F07">
            <w:pPr>
              <w:spacing w:before="6" w:line="120" w:lineRule="exact"/>
              <w:rPr>
                <w:rFonts w:asciiTheme="minorHAnsi" w:hAnsiTheme="minorHAnsi"/>
                <w:sz w:val="13"/>
                <w:szCs w:val="13"/>
                <w:lang w:val="el-GR"/>
              </w:rPr>
            </w:pPr>
          </w:p>
          <w:p w:rsidR="00CE6F9F" w:rsidRPr="00F561CA" w:rsidRDefault="00CE6F9F" w:rsidP="00753F07">
            <w:pPr>
              <w:ind w:left="103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spacing w:val="-4"/>
                <w:w w:val="85"/>
              </w:rPr>
              <w:t>Τ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ΟΥΡΙΣΤΙΚΩΝ</w:t>
            </w:r>
            <w:r w:rsidRPr="00F561CA">
              <w:rPr>
                <w:rFonts w:asciiTheme="minorHAnsi" w:hAnsiTheme="minorHAnsi"/>
                <w:color w:val="363435"/>
                <w:spacing w:val="6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  <w:w w:val="85"/>
              </w:rPr>
              <w:t>ΕΠΙΧΕΙΡΗΣΕΩΝ</w:t>
            </w:r>
            <w:r w:rsidRPr="00F561CA">
              <w:rPr>
                <w:rFonts w:asciiTheme="minorHAnsi" w:hAnsiTheme="minorHAnsi"/>
                <w:color w:val="363435"/>
                <w:spacing w:val="14"/>
                <w:w w:val="85"/>
              </w:rPr>
              <w:t xml:space="preserve"> </w:t>
            </w:r>
            <w:r w:rsidRPr="00F561CA">
              <w:rPr>
                <w:rFonts w:asciiTheme="minorHAnsi" w:hAnsiTheme="minorHAnsi"/>
                <w:color w:val="363435"/>
              </w:rPr>
              <w:t>(Π</w:t>
            </w:r>
            <w:r w:rsidRPr="00F561CA">
              <w:rPr>
                <w:rFonts w:asciiTheme="minorHAnsi" w:hAnsiTheme="minorHAnsi"/>
                <w:color w:val="363435"/>
                <w:spacing w:val="-15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Τ</w:t>
            </w:r>
            <w:r w:rsidRPr="00F561CA">
              <w:rPr>
                <w:rFonts w:asciiTheme="minorHAnsi" w:hAnsiTheme="minorHAnsi"/>
                <w:color w:val="363435"/>
                <w:spacing w:val="-17"/>
              </w:rPr>
              <w:t>Ρ</w:t>
            </w:r>
            <w:r w:rsidRPr="00F561CA">
              <w:rPr>
                <w:rFonts w:asciiTheme="minorHAnsi" w:hAnsiTheme="minorHAnsi"/>
                <w:color w:val="363435"/>
                <w:spacing w:val="-2"/>
              </w:rPr>
              <w:t>Α</w:t>
            </w:r>
            <w:r w:rsidRPr="00F561CA">
              <w:rPr>
                <w:rFonts w:asciiTheme="minorHAnsi" w:hAnsiTheme="minorHAnsi"/>
                <w:color w:val="363435"/>
              </w:rPr>
              <w:t>)</w:t>
            </w:r>
          </w:p>
        </w:tc>
        <w:tc>
          <w:tcPr>
            <w:tcW w:w="2811" w:type="dxa"/>
          </w:tcPr>
          <w:p w:rsidR="00CE6F9F" w:rsidRPr="00CE6F9F" w:rsidRDefault="00CE6F9F" w:rsidP="00753F07">
            <w:pPr>
              <w:spacing w:before="6" w:line="120" w:lineRule="exact"/>
              <w:rPr>
                <w:rFonts w:asciiTheme="minorHAnsi" w:hAnsiTheme="minorHAnsi"/>
                <w:sz w:val="13"/>
                <w:szCs w:val="13"/>
                <w:lang w:val="el-GR"/>
              </w:rPr>
            </w:pPr>
          </w:p>
          <w:p w:rsidR="00CE6F9F" w:rsidRPr="00CE6F9F" w:rsidRDefault="00CE6F9F" w:rsidP="00753F07">
            <w:pPr>
              <w:ind w:left="407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spacing w:val="-10"/>
                <w:w w:val="81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.Ε.Ι.</w:t>
            </w:r>
            <w:r w:rsidRPr="00CE6F9F">
              <w:rPr>
                <w:rFonts w:asciiTheme="minorHAnsi" w:hAnsiTheme="minorHAnsi"/>
                <w:color w:val="363435"/>
                <w:spacing w:val="-6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15"/>
                <w:w w:val="81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spacing w:val="2"/>
                <w:w w:val="81"/>
                <w:lang w:val="el-GR"/>
              </w:rPr>
              <w:t>Υ</w:t>
            </w:r>
            <w:r w:rsidRPr="00CE6F9F">
              <w:rPr>
                <w:rFonts w:asciiTheme="minorHAnsi" w:hAnsiTheme="minorHAnsi"/>
                <w:color w:val="363435"/>
                <w:w w:val="81"/>
                <w:lang w:val="el-GR"/>
              </w:rPr>
              <w:t>ΤΙΚΗΣ</w:t>
            </w:r>
            <w:r w:rsidRPr="00CE6F9F">
              <w:rPr>
                <w:rFonts w:asciiTheme="minorHAnsi" w:hAnsiTheme="minorHAnsi"/>
                <w:color w:val="363435"/>
                <w:spacing w:val="30"/>
                <w:w w:val="81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ΕΛΛΑ</w:t>
            </w:r>
            <w:r w:rsidRPr="00CE6F9F">
              <w:rPr>
                <w:rFonts w:asciiTheme="minorHAnsi" w:hAnsiTheme="minorHAnsi"/>
                <w:color w:val="363435"/>
                <w:spacing w:val="1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ΑΣ</w:t>
            </w:r>
          </w:p>
        </w:tc>
      </w:tr>
      <w:tr w:rsidR="00CE6F9F" w:rsidRPr="00CE6F9F" w:rsidTr="00CE6F9F">
        <w:trPr>
          <w:trHeight w:hRule="exact" w:val="454"/>
        </w:trPr>
        <w:tc>
          <w:tcPr>
            <w:tcW w:w="9344" w:type="dxa"/>
            <w:gridSpan w:val="2"/>
          </w:tcPr>
          <w:p w:rsidR="00CE6F9F" w:rsidRPr="00CE6F9F" w:rsidRDefault="00CE6F9F" w:rsidP="00753F07">
            <w:pPr>
              <w:spacing w:before="1" w:line="140" w:lineRule="exact"/>
              <w:rPr>
                <w:rFonts w:asciiTheme="minorHAnsi" w:hAnsiTheme="minorHAnsi"/>
                <w:sz w:val="14"/>
                <w:szCs w:val="14"/>
                <w:lang w:val="el-GR"/>
              </w:rPr>
            </w:pPr>
          </w:p>
          <w:p w:rsidR="00CE6F9F" w:rsidRPr="00CE6F9F" w:rsidRDefault="00CE6F9F" w:rsidP="00753F07">
            <w:pPr>
              <w:ind w:left="2903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CE6F9F">
              <w:rPr>
                <w:rFonts w:asciiTheme="minorHAnsi" w:hAnsiTheme="minorHAnsi"/>
                <w:b/>
                <w:color w:val="363435"/>
                <w:w w:val="86"/>
                <w:sz w:val="24"/>
                <w:szCs w:val="24"/>
                <w:lang w:val="el-GR"/>
              </w:rPr>
              <w:t>ΑΝ</w:t>
            </w:r>
            <w:r w:rsidRPr="00CE6F9F">
              <w:rPr>
                <w:rFonts w:asciiTheme="minorHAnsi" w:hAnsiTheme="minorHAnsi"/>
                <w:b/>
                <w:color w:val="363435"/>
                <w:spacing w:val="-4"/>
                <w:w w:val="86"/>
                <w:sz w:val="24"/>
                <w:szCs w:val="24"/>
                <w:lang w:val="el-GR"/>
              </w:rPr>
              <w:t>Ω</w:t>
            </w:r>
            <w:r w:rsidRPr="00CE6F9F">
              <w:rPr>
                <w:rFonts w:asciiTheme="minorHAnsi" w:hAnsiTheme="minorHAnsi"/>
                <w:b/>
                <w:color w:val="363435"/>
                <w:w w:val="86"/>
                <w:sz w:val="24"/>
                <w:szCs w:val="24"/>
                <w:lang w:val="el-GR"/>
              </w:rPr>
              <w:t>ΤΕΡΕΣ</w:t>
            </w:r>
            <w:r w:rsidRPr="00CE6F9F">
              <w:rPr>
                <w:rFonts w:asciiTheme="minorHAnsi" w:hAnsiTheme="minorHAnsi"/>
                <w:b/>
                <w:color w:val="363435"/>
                <w:spacing w:val="16"/>
                <w:w w:val="86"/>
                <w:sz w:val="24"/>
                <w:szCs w:val="24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b/>
                <w:color w:val="363435"/>
                <w:w w:val="86"/>
                <w:sz w:val="24"/>
                <w:szCs w:val="24"/>
                <w:lang w:val="el-GR"/>
              </w:rPr>
              <w:t>Σ</w:t>
            </w:r>
            <w:r w:rsidRPr="00CE6F9F">
              <w:rPr>
                <w:rFonts w:asciiTheme="minorHAnsi" w:hAnsiTheme="minorHAnsi"/>
                <w:b/>
                <w:color w:val="363435"/>
                <w:spacing w:val="-5"/>
                <w:w w:val="86"/>
                <w:sz w:val="24"/>
                <w:szCs w:val="24"/>
                <w:lang w:val="el-GR"/>
              </w:rPr>
              <w:t>Χ</w:t>
            </w:r>
            <w:r w:rsidRPr="00CE6F9F">
              <w:rPr>
                <w:rFonts w:asciiTheme="minorHAnsi" w:hAnsiTheme="minorHAnsi"/>
                <w:b/>
                <w:color w:val="363435"/>
                <w:spacing w:val="-3"/>
                <w:w w:val="86"/>
                <w:sz w:val="24"/>
                <w:szCs w:val="24"/>
                <w:lang w:val="el-GR"/>
              </w:rPr>
              <w:t>Ο</w:t>
            </w:r>
            <w:r w:rsidRPr="00CE6F9F">
              <w:rPr>
                <w:rFonts w:asciiTheme="minorHAnsi" w:hAnsiTheme="minorHAnsi"/>
                <w:b/>
                <w:color w:val="363435"/>
                <w:w w:val="86"/>
                <w:sz w:val="24"/>
                <w:szCs w:val="24"/>
                <w:lang w:val="el-GR"/>
              </w:rPr>
              <w:t>ΛΕΣ</w:t>
            </w:r>
            <w:r w:rsidRPr="00CE6F9F">
              <w:rPr>
                <w:rFonts w:asciiTheme="minorHAnsi" w:hAnsiTheme="minorHAnsi"/>
                <w:b/>
                <w:color w:val="363435"/>
                <w:spacing w:val="3"/>
                <w:w w:val="86"/>
                <w:sz w:val="24"/>
                <w:szCs w:val="24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b/>
                <w:color w:val="363435"/>
                <w:spacing w:val="-4"/>
                <w:w w:val="86"/>
                <w:sz w:val="24"/>
                <w:szCs w:val="24"/>
                <w:lang w:val="el-GR"/>
              </w:rPr>
              <w:t>Τ</w:t>
            </w:r>
            <w:r w:rsidRPr="00CE6F9F">
              <w:rPr>
                <w:rFonts w:asciiTheme="minorHAnsi" w:hAnsiTheme="minorHAnsi"/>
                <w:b/>
                <w:color w:val="363435"/>
                <w:w w:val="86"/>
                <w:sz w:val="24"/>
                <w:szCs w:val="24"/>
                <w:lang w:val="el-GR"/>
              </w:rPr>
              <w:t>ΟΥΡΙΣΤΙΚΗΣ</w:t>
            </w:r>
            <w:r w:rsidRPr="00CE6F9F">
              <w:rPr>
                <w:rFonts w:asciiTheme="minorHAnsi" w:hAnsiTheme="minorHAnsi"/>
                <w:b/>
                <w:color w:val="363435"/>
                <w:spacing w:val="-8"/>
                <w:w w:val="86"/>
                <w:sz w:val="24"/>
                <w:szCs w:val="24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b/>
                <w:color w:val="363435"/>
                <w:sz w:val="24"/>
                <w:szCs w:val="24"/>
                <w:lang w:val="el-GR"/>
              </w:rPr>
              <w:t>ΕΚΠ/ΣΗΣ</w:t>
            </w:r>
          </w:p>
        </w:tc>
      </w:tr>
      <w:tr w:rsidR="00CE6F9F" w:rsidRPr="00F561CA" w:rsidTr="00CE6F9F">
        <w:trPr>
          <w:trHeight w:hRule="exact" w:val="454"/>
        </w:trPr>
        <w:tc>
          <w:tcPr>
            <w:tcW w:w="6534" w:type="dxa"/>
          </w:tcPr>
          <w:p w:rsidR="00CE6F9F" w:rsidRPr="00CE6F9F" w:rsidRDefault="00CE6F9F" w:rsidP="00753F07">
            <w:pPr>
              <w:spacing w:before="6" w:line="120" w:lineRule="exact"/>
              <w:rPr>
                <w:rFonts w:asciiTheme="minorHAnsi" w:hAnsiTheme="minorHAnsi"/>
                <w:sz w:val="13"/>
                <w:szCs w:val="13"/>
                <w:lang w:val="el-GR"/>
              </w:rPr>
            </w:pPr>
          </w:p>
          <w:p w:rsidR="00CE6F9F" w:rsidRPr="00CE6F9F" w:rsidRDefault="00CE6F9F" w:rsidP="00753F07">
            <w:pPr>
              <w:ind w:left="103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ΑΝ</w:t>
            </w:r>
            <w:r w:rsidRPr="00CE6F9F">
              <w:rPr>
                <w:rFonts w:asciiTheme="minorHAnsi" w:hAnsiTheme="minorHAnsi"/>
                <w:color w:val="363435"/>
                <w:spacing w:val="-4"/>
                <w:w w:val="85"/>
                <w:lang w:val="el-GR"/>
              </w:rPr>
              <w:t>Ω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ΤΕΡΗ</w:t>
            </w:r>
            <w:r w:rsidRPr="00CE6F9F">
              <w:rPr>
                <w:rFonts w:asciiTheme="minorHAnsi" w:hAnsiTheme="minorHAnsi"/>
                <w:color w:val="363435"/>
                <w:spacing w:val="26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Σ</w:t>
            </w:r>
            <w:r w:rsidRPr="00CE6F9F">
              <w:rPr>
                <w:rFonts w:asciiTheme="minorHAnsi" w:hAnsiTheme="minorHAnsi"/>
                <w:color w:val="363435"/>
                <w:spacing w:val="-5"/>
                <w:w w:val="85"/>
                <w:lang w:val="el-GR"/>
              </w:rPr>
              <w:t>Χ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ΛΗ</w:t>
            </w:r>
            <w:r w:rsidRPr="00CE6F9F">
              <w:rPr>
                <w:rFonts w:asciiTheme="minorHAnsi" w:hAnsiTheme="minorHAnsi"/>
                <w:color w:val="363435"/>
                <w:spacing w:val="13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4"/>
                <w:w w:val="85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ΟΥΡΙΣΤΙΚΗΣ</w:t>
            </w:r>
            <w:r w:rsidRPr="00CE6F9F">
              <w:rPr>
                <w:rFonts w:asciiTheme="minorHAnsi" w:hAnsiTheme="minorHAnsi"/>
                <w:color w:val="363435"/>
                <w:spacing w:val="6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 xml:space="preserve">ΕΚΠΑΙΔΕΥΣΗΣ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ΡΟ</w:t>
            </w:r>
            <w:r w:rsidRPr="00CE6F9F">
              <w:rPr>
                <w:rFonts w:asciiTheme="minorHAnsi" w:hAnsiTheme="minorHAnsi"/>
                <w:color w:val="363435"/>
                <w:spacing w:val="-3"/>
                <w:lang w:val="el-GR"/>
              </w:rPr>
              <w:t>Δ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ΟΥ</w:t>
            </w:r>
          </w:p>
        </w:tc>
        <w:tc>
          <w:tcPr>
            <w:tcW w:w="2811" w:type="dxa"/>
          </w:tcPr>
          <w:p w:rsidR="00CE6F9F" w:rsidRPr="00CE6F9F" w:rsidRDefault="00CE6F9F" w:rsidP="00753F07">
            <w:pPr>
              <w:spacing w:before="6" w:line="120" w:lineRule="exact"/>
              <w:rPr>
                <w:rFonts w:asciiTheme="minorHAnsi" w:hAnsiTheme="minorHAnsi"/>
                <w:sz w:val="13"/>
                <w:szCs w:val="13"/>
                <w:lang w:val="el-GR"/>
              </w:rPr>
            </w:pPr>
          </w:p>
          <w:p w:rsidR="00CE6F9F" w:rsidRPr="00F561CA" w:rsidRDefault="00CE6F9F" w:rsidP="00753F07">
            <w:pPr>
              <w:ind w:left="1097" w:right="1097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7"/>
              </w:rPr>
              <w:t>ΑΣΤΕΡ</w:t>
            </w:r>
          </w:p>
        </w:tc>
      </w:tr>
      <w:tr w:rsidR="00CE6F9F" w:rsidRPr="00F561CA" w:rsidTr="00CE6F9F">
        <w:trPr>
          <w:trHeight w:hRule="exact" w:val="454"/>
        </w:trPr>
        <w:tc>
          <w:tcPr>
            <w:tcW w:w="6534" w:type="dxa"/>
          </w:tcPr>
          <w:p w:rsidR="00CE6F9F" w:rsidRPr="00CE6F9F" w:rsidRDefault="00CE6F9F" w:rsidP="00753F07">
            <w:pPr>
              <w:spacing w:before="6" w:line="120" w:lineRule="exact"/>
              <w:rPr>
                <w:rFonts w:asciiTheme="minorHAnsi" w:hAnsiTheme="minorHAnsi"/>
                <w:sz w:val="13"/>
                <w:szCs w:val="13"/>
                <w:lang w:val="el-GR"/>
              </w:rPr>
            </w:pPr>
          </w:p>
          <w:p w:rsidR="00CE6F9F" w:rsidRPr="00CE6F9F" w:rsidRDefault="00CE6F9F" w:rsidP="00753F07">
            <w:pPr>
              <w:ind w:left="103"/>
              <w:rPr>
                <w:rFonts w:asciiTheme="minorHAnsi" w:hAnsiTheme="minorHAnsi"/>
                <w:lang w:val="el-GR"/>
              </w:rPr>
            </w:pP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ΑΝ</w:t>
            </w:r>
            <w:r w:rsidRPr="00CE6F9F">
              <w:rPr>
                <w:rFonts w:asciiTheme="minorHAnsi" w:hAnsiTheme="minorHAnsi"/>
                <w:color w:val="363435"/>
                <w:spacing w:val="-4"/>
                <w:w w:val="85"/>
                <w:lang w:val="el-GR"/>
              </w:rPr>
              <w:t>Ω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ΤΕΡΗ</w:t>
            </w:r>
            <w:r w:rsidRPr="00CE6F9F">
              <w:rPr>
                <w:rFonts w:asciiTheme="minorHAnsi" w:hAnsiTheme="minorHAnsi"/>
                <w:color w:val="363435"/>
                <w:spacing w:val="26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Σ</w:t>
            </w:r>
            <w:r w:rsidRPr="00CE6F9F">
              <w:rPr>
                <w:rFonts w:asciiTheme="minorHAnsi" w:hAnsiTheme="minorHAnsi"/>
                <w:color w:val="363435"/>
                <w:spacing w:val="-5"/>
                <w:w w:val="85"/>
                <w:lang w:val="el-GR"/>
              </w:rPr>
              <w:t>Χ</w:t>
            </w:r>
            <w:r w:rsidRPr="00CE6F9F">
              <w:rPr>
                <w:rFonts w:asciiTheme="minorHAnsi" w:hAnsiTheme="minorHAnsi"/>
                <w:color w:val="363435"/>
                <w:spacing w:val="-3"/>
                <w:w w:val="85"/>
                <w:lang w:val="el-GR"/>
              </w:rPr>
              <w:t>Ο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ΛΗ</w:t>
            </w:r>
            <w:r w:rsidRPr="00CE6F9F">
              <w:rPr>
                <w:rFonts w:asciiTheme="minorHAnsi" w:hAnsiTheme="minorHAnsi"/>
                <w:color w:val="363435"/>
                <w:spacing w:val="13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spacing w:val="-4"/>
                <w:w w:val="85"/>
                <w:lang w:val="el-GR"/>
              </w:rPr>
              <w:t>Τ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>ΟΥΡΙΣΤΙΚΗΣ</w:t>
            </w:r>
            <w:r w:rsidRPr="00CE6F9F">
              <w:rPr>
                <w:rFonts w:asciiTheme="minorHAnsi" w:hAnsiTheme="minorHAnsi"/>
                <w:color w:val="363435"/>
                <w:spacing w:val="6"/>
                <w:w w:val="85"/>
                <w:lang w:val="el-GR"/>
              </w:rPr>
              <w:t xml:space="preserve"> </w:t>
            </w:r>
            <w:r w:rsidRPr="00CE6F9F">
              <w:rPr>
                <w:rFonts w:asciiTheme="minorHAnsi" w:hAnsiTheme="minorHAnsi"/>
                <w:color w:val="363435"/>
                <w:w w:val="85"/>
                <w:lang w:val="el-GR"/>
              </w:rPr>
              <w:t xml:space="preserve">ΕΚΠΑΙΔΕΥΣΗΣ </w:t>
            </w:r>
            <w:r w:rsidRPr="00CE6F9F">
              <w:rPr>
                <w:rFonts w:asciiTheme="minorHAnsi" w:hAnsiTheme="minorHAnsi"/>
                <w:color w:val="363435"/>
                <w:lang w:val="el-GR"/>
              </w:rPr>
              <w:t>ΚΡΗΤΗΣ</w:t>
            </w:r>
          </w:p>
        </w:tc>
        <w:tc>
          <w:tcPr>
            <w:tcW w:w="2811" w:type="dxa"/>
          </w:tcPr>
          <w:p w:rsidR="00CE6F9F" w:rsidRPr="00CE6F9F" w:rsidRDefault="00CE6F9F" w:rsidP="00753F07">
            <w:pPr>
              <w:spacing w:before="6" w:line="120" w:lineRule="exact"/>
              <w:rPr>
                <w:rFonts w:asciiTheme="minorHAnsi" w:hAnsiTheme="minorHAnsi"/>
                <w:sz w:val="13"/>
                <w:szCs w:val="13"/>
                <w:lang w:val="el-GR"/>
              </w:rPr>
            </w:pPr>
          </w:p>
          <w:p w:rsidR="00CE6F9F" w:rsidRPr="00F561CA" w:rsidRDefault="00CE6F9F" w:rsidP="00753F07">
            <w:pPr>
              <w:ind w:left="1096" w:right="1096"/>
              <w:jc w:val="center"/>
              <w:rPr>
                <w:rFonts w:asciiTheme="minorHAnsi" w:hAnsiTheme="minorHAnsi"/>
              </w:rPr>
            </w:pPr>
            <w:r w:rsidRPr="00F561CA">
              <w:rPr>
                <w:rFonts w:asciiTheme="minorHAnsi" w:hAnsiTheme="minorHAnsi"/>
                <w:color w:val="363435"/>
                <w:w w:val="83"/>
              </w:rPr>
              <w:t>ΑΣΤΕΚ</w:t>
            </w:r>
          </w:p>
        </w:tc>
      </w:tr>
    </w:tbl>
    <w:p w:rsidR="00CE6F9F" w:rsidRPr="00F561CA" w:rsidRDefault="00CE6F9F" w:rsidP="00CE6F9F">
      <w:pPr>
        <w:spacing w:before="24"/>
        <w:ind w:left="271"/>
        <w:rPr>
          <w:rFonts w:asciiTheme="minorHAnsi" w:hAnsiTheme="minorHAnsi"/>
        </w:rPr>
      </w:pPr>
      <w:r w:rsidRPr="00F561CA">
        <w:rPr>
          <w:rFonts w:asciiTheme="minorHAnsi" w:hAnsiTheme="minorHAnsi"/>
        </w:rPr>
        <w:pict>
          <v:group id="_x0000_s1030" style="position:absolute;left:0;text-align:left;margin-left:68.05pt;margin-top:72.9pt;width:467.7pt;height:0;z-index:-251654144;mso-position-horizontal-relative:page;mso-position-vertical-relative:page" coordorigin="1361,1458" coordsize="9354,0">
            <v:shape id="_x0000_s1031" style="position:absolute;left:1361;top:1458;width:9354;height:0" coordorigin="1361,1458" coordsize="9354,0" path="m1361,1458r9354,e" filled="f" strokecolor="#1a5392" strokeweight="1pt">
              <v:path arrowok="t"/>
            </v:shape>
            <w10:wrap anchorx="page" anchory="page"/>
          </v:group>
        </w:pict>
      </w:r>
      <w:r w:rsidRPr="00F561CA">
        <w:rPr>
          <w:rFonts w:asciiTheme="minorHAnsi" w:hAnsiTheme="minorHAnsi"/>
          <w:color w:val="363435"/>
          <w:w w:val="90"/>
        </w:rPr>
        <w:t>Η</w:t>
      </w:r>
      <w:r w:rsidRPr="00F561CA">
        <w:rPr>
          <w:rFonts w:asciiTheme="minorHAnsi" w:hAnsiTheme="minorHAnsi"/>
          <w:color w:val="363435"/>
          <w:spacing w:val="-3"/>
          <w:w w:val="90"/>
        </w:rPr>
        <w:t xml:space="preserve"> </w:t>
      </w:r>
      <w:proofErr w:type="spellStart"/>
      <w:r w:rsidRPr="00F561CA">
        <w:rPr>
          <w:rFonts w:asciiTheme="minorHAnsi" w:hAnsiTheme="minorHAnsi"/>
          <w:color w:val="363435"/>
        </w:rPr>
        <w:t>εισαγωγή</w:t>
      </w:r>
      <w:proofErr w:type="spellEnd"/>
      <w:r w:rsidRPr="00F561CA">
        <w:rPr>
          <w:rFonts w:asciiTheme="minorHAnsi" w:hAnsiTheme="minorHAnsi"/>
          <w:color w:val="363435"/>
          <w:spacing w:val="15"/>
        </w:rPr>
        <w:t xml:space="preserve"> </w:t>
      </w:r>
      <w:proofErr w:type="spellStart"/>
      <w:r w:rsidRPr="00F561CA">
        <w:rPr>
          <w:rFonts w:asciiTheme="minorHAnsi" w:hAnsiTheme="minorHAnsi"/>
          <w:color w:val="363435"/>
          <w:spacing w:val="5"/>
        </w:rPr>
        <w:t>σ</w:t>
      </w:r>
      <w:r w:rsidRPr="00F561CA">
        <w:rPr>
          <w:rFonts w:asciiTheme="minorHAnsi" w:hAnsiTheme="minorHAnsi"/>
          <w:color w:val="363435"/>
          <w:spacing w:val="-2"/>
        </w:rPr>
        <w:t>τ</w:t>
      </w:r>
      <w:r w:rsidRPr="00F561CA">
        <w:rPr>
          <w:rFonts w:asciiTheme="minorHAnsi" w:hAnsiTheme="minorHAnsi"/>
          <w:color w:val="363435"/>
        </w:rPr>
        <w:t>α</w:t>
      </w:r>
      <w:proofErr w:type="spellEnd"/>
      <w:r w:rsidRPr="00F561CA">
        <w:rPr>
          <w:rFonts w:asciiTheme="minorHAnsi" w:hAnsiTheme="minorHAnsi"/>
          <w:color w:val="363435"/>
          <w:spacing w:val="1"/>
        </w:rPr>
        <w:t xml:space="preserve"> </w:t>
      </w:r>
      <w:proofErr w:type="spellStart"/>
      <w:r w:rsidRPr="00F561CA">
        <w:rPr>
          <w:rFonts w:asciiTheme="minorHAnsi" w:hAnsiTheme="minorHAnsi"/>
          <w:color w:val="363435"/>
          <w:w w:val="104"/>
        </w:rPr>
        <w:t>τμήμα</w:t>
      </w:r>
      <w:r w:rsidRPr="00F561CA">
        <w:rPr>
          <w:rFonts w:asciiTheme="minorHAnsi" w:hAnsiTheme="minorHAnsi"/>
          <w:color w:val="363435"/>
          <w:spacing w:val="-2"/>
          <w:w w:val="104"/>
        </w:rPr>
        <w:t>τ</w:t>
      </w:r>
      <w:r w:rsidRPr="00F561CA">
        <w:rPr>
          <w:rFonts w:asciiTheme="minorHAnsi" w:hAnsiTheme="minorHAnsi"/>
          <w:color w:val="363435"/>
          <w:w w:val="94"/>
        </w:rPr>
        <w:t>α</w:t>
      </w:r>
      <w:proofErr w:type="spellEnd"/>
      <w:r w:rsidRPr="00F561CA">
        <w:rPr>
          <w:rFonts w:asciiTheme="minorHAnsi" w:hAnsiTheme="minorHAnsi"/>
          <w:color w:val="363435"/>
          <w:w w:val="94"/>
        </w:rPr>
        <w:t>:</w:t>
      </w:r>
    </w:p>
    <w:p w:rsidR="00CE6F9F" w:rsidRPr="00CE6F9F" w:rsidRDefault="00CE6F9F" w:rsidP="00CE6F9F">
      <w:pPr>
        <w:spacing w:before="4"/>
        <w:ind w:left="271"/>
        <w:rPr>
          <w:rFonts w:asciiTheme="minorHAnsi" w:hAnsiTheme="minorHAnsi"/>
          <w:lang w:val="el-GR"/>
        </w:rPr>
      </w:pPr>
      <w:r w:rsidRPr="00CE6F9F">
        <w:rPr>
          <w:rFonts w:asciiTheme="minorHAnsi" w:hAnsiTheme="minorHAnsi"/>
          <w:color w:val="363435"/>
          <w:lang w:val="el-GR"/>
        </w:rPr>
        <w:t>-</w:t>
      </w:r>
      <w:r w:rsidRPr="00CE6F9F">
        <w:rPr>
          <w:rFonts w:asciiTheme="minorHAnsi" w:hAnsiTheme="minorHAnsi"/>
          <w:color w:val="363435"/>
          <w:spacing w:val="19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Τεχν</w:t>
      </w:r>
      <w:r w:rsidRPr="00CE6F9F">
        <w:rPr>
          <w:rFonts w:asciiTheme="minorHAnsi" w:hAnsiTheme="minorHAnsi"/>
          <w:color w:val="363435"/>
          <w:spacing w:val="-1"/>
          <w:lang w:val="el-GR"/>
        </w:rPr>
        <w:t>ολ</w:t>
      </w:r>
      <w:r w:rsidRPr="00CE6F9F">
        <w:rPr>
          <w:rFonts w:asciiTheme="minorHAnsi" w:hAnsiTheme="minorHAnsi"/>
          <w:color w:val="363435"/>
          <w:spacing w:val="-2"/>
          <w:lang w:val="el-GR"/>
        </w:rPr>
        <w:t>ό</w:t>
      </w:r>
      <w:r w:rsidRPr="00CE6F9F">
        <w:rPr>
          <w:rFonts w:asciiTheme="minorHAnsi" w:hAnsiTheme="minorHAnsi"/>
          <w:color w:val="363435"/>
          <w:lang w:val="el-GR"/>
        </w:rPr>
        <w:t>γων</w:t>
      </w:r>
      <w:r w:rsidRPr="00CE6F9F">
        <w:rPr>
          <w:rFonts w:asciiTheme="minorHAnsi" w:hAnsiTheme="minorHAnsi"/>
          <w:color w:val="363435"/>
          <w:spacing w:val="5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Περιβ</w:t>
      </w:r>
      <w:r w:rsidRPr="00CE6F9F">
        <w:rPr>
          <w:rFonts w:asciiTheme="minorHAnsi" w:hAnsiTheme="minorHAnsi"/>
          <w:color w:val="363435"/>
          <w:spacing w:val="2"/>
          <w:lang w:val="el-GR"/>
        </w:rPr>
        <w:t>ά</w:t>
      </w:r>
      <w:r w:rsidRPr="00CE6F9F">
        <w:rPr>
          <w:rFonts w:asciiTheme="minorHAnsi" w:hAnsiTheme="minorHAnsi"/>
          <w:color w:val="363435"/>
          <w:lang w:val="el-GR"/>
        </w:rPr>
        <w:t>λ</w:t>
      </w:r>
      <w:r w:rsidRPr="00CE6F9F">
        <w:rPr>
          <w:rFonts w:asciiTheme="minorHAnsi" w:hAnsiTheme="minorHAnsi"/>
          <w:color w:val="363435"/>
          <w:spacing w:val="-1"/>
          <w:lang w:val="el-GR"/>
        </w:rPr>
        <w:t>λ</w:t>
      </w:r>
      <w:r w:rsidRPr="00CE6F9F">
        <w:rPr>
          <w:rFonts w:asciiTheme="minorHAnsi" w:hAnsiTheme="minorHAnsi"/>
          <w:color w:val="363435"/>
          <w:spacing w:val="-2"/>
          <w:lang w:val="el-GR"/>
        </w:rPr>
        <w:t>ο</w:t>
      </w:r>
      <w:r w:rsidRPr="00CE6F9F">
        <w:rPr>
          <w:rFonts w:asciiTheme="minorHAnsi" w:hAnsiTheme="minorHAnsi"/>
          <w:color w:val="363435"/>
          <w:spacing w:val="4"/>
          <w:lang w:val="el-GR"/>
        </w:rPr>
        <w:t>ν</w:t>
      </w:r>
      <w:r w:rsidRPr="00CE6F9F">
        <w:rPr>
          <w:rFonts w:asciiTheme="minorHAnsi" w:hAnsiTheme="minorHAnsi"/>
          <w:color w:val="363435"/>
          <w:spacing w:val="-2"/>
          <w:lang w:val="el-GR"/>
        </w:rPr>
        <w:t>τ</w:t>
      </w:r>
      <w:r w:rsidRPr="00CE6F9F">
        <w:rPr>
          <w:rFonts w:asciiTheme="minorHAnsi" w:hAnsiTheme="minorHAnsi"/>
          <w:color w:val="363435"/>
          <w:lang w:val="el-GR"/>
        </w:rPr>
        <w:t>ος</w:t>
      </w:r>
      <w:r w:rsidRPr="00CE6F9F">
        <w:rPr>
          <w:rFonts w:asciiTheme="minorHAnsi" w:hAnsiTheme="minorHAnsi"/>
          <w:color w:val="363435"/>
          <w:spacing w:val="9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w w:val="81"/>
          <w:lang w:val="el-GR"/>
        </w:rPr>
        <w:t>ΤΕ</w:t>
      </w:r>
      <w:r w:rsidRPr="00CE6F9F">
        <w:rPr>
          <w:rFonts w:asciiTheme="minorHAnsi" w:hAnsiTheme="minorHAnsi"/>
          <w:color w:val="363435"/>
          <w:spacing w:val="1"/>
          <w:w w:val="81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w w:val="95"/>
          <w:lang w:val="el-GR"/>
        </w:rPr>
        <w:t>(ΖΑΚΥΝΘΟΣ)-</w:t>
      </w:r>
      <w:r w:rsidRPr="00CE6F9F">
        <w:rPr>
          <w:rFonts w:asciiTheme="minorHAnsi" w:hAnsiTheme="minorHAnsi"/>
          <w:color w:val="363435"/>
          <w:spacing w:val="-2"/>
          <w:w w:val="95"/>
          <w:lang w:val="el-GR"/>
        </w:rPr>
        <w:t>Σ</w:t>
      </w:r>
      <w:r w:rsidRPr="00CE6F9F">
        <w:rPr>
          <w:rFonts w:asciiTheme="minorHAnsi" w:hAnsiTheme="minorHAnsi"/>
          <w:color w:val="363435"/>
          <w:w w:val="95"/>
          <w:lang w:val="el-GR"/>
        </w:rPr>
        <w:t>υ</w:t>
      </w:r>
      <w:r w:rsidRPr="00CE6F9F">
        <w:rPr>
          <w:rFonts w:asciiTheme="minorHAnsi" w:hAnsiTheme="minorHAnsi"/>
          <w:color w:val="363435"/>
          <w:spacing w:val="4"/>
          <w:w w:val="95"/>
          <w:lang w:val="el-GR"/>
        </w:rPr>
        <w:t>ν</w:t>
      </w:r>
      <w:r w:rsidRPr="00CE6F9F">
        <w:rPr>
          <w:rFonts w:asciiTheme="minorHAnsi" w:hAnsiTheme="minorHAnsi"/>
          <w:color w:val="363435"/>
          <w:w w:val="95"/>
          <w:lang w:val="el-GR"/>
        </w:rPr>
        <w:t>τήρησης</w:t>
      </w:r>
      <w:r w:rsidRPr="00CE6F9F">
        <w:rPr>
          <w:rFonts w:asciiTheme="minorHAnsi" w:hAnsiTheme="minorHAnsi"/>
          <w:color w:val="363435"/>
          <w:spacing w:val="-14"/>
          <w:w w:val="95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w w:val="95"/>
          <w:lang w:val="el-GR"/>
        </w:rPr>
        <w:t>Π</w:t>
      </w:r>
      <w:r w:rsidRPr="00CE6F9F">
        <w:rPr>
          <w:rFonts w:asciiTheme="minorHAnsi" w:hAnsiTheme="minorHAnsi"/>
          <w:color w:val="363435"/>
          <w:spacing w:val="-1"/>
          <w:w w:val="95"/>
          <w:lang w:val="el-GR"/>
        </w:rPr>
        <w:t>ο</w:t>
      </w:r>
      <w:r w:rsidRPr="00CE6F9F">
        <w:rPr>
          <w:rFonts w:asciiTheme="minorHAnsi" w:hAnsiTheme="minorHAnsi"/>
          <w:color w:val="363435"/>
          <w:spacing w:val="-2"/>
          <w:w w:val="95"/>
          <w:lang w:val="el-GR"/>
        </w:rPr>
        <w:t>λ</w:t>
      </w:r>
      <w:r w:rsidRPr="00CE6F9F">
        <w:rPr>
          <w:rFonts w:asciiTheme="minorHAnsi" w:hAnsiTheme="minorHAnsi"/>
          <w:color w:val="363435"/>
          <w:w w:val="95"/>
          <w:lang w:val="el-GR"/>
        </w:rPr>
        <w:t>ιτισμικής</w:t>
      </w:r>
      <w:r w:rsidRPr="00CE6F9F">
        <w:rPr>
          <w:rFonts w:asciiTheme="minorHAnsi" w:hAnsiTheme="minorHAnsi"/>
          <w:color w:val="363435"/>
          <w:spacing w:val="27"/>
          <w:w w:val="95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Κληρ</w:t>
      </w:r>
      <w:r w:rsidRPr="00CE6F9F">
        <w:rPr>
          <w:rFonts w:asciiTheme="minorHAnsi" w:hAnsiTheme="minorHAnsi"/>
          <w:color w:val="363435"/>
          <w:spacing w:val="-2"/>
          <w:lang w:val="el-GR"/>
        </w:rPr>
        <w:t>ο</w:t>
      </w:r>
      <w:r w:rsidRPr="00CE6F9F">
        <w:rPr>
          <w:rFonts w:asciiTheme="minorHAnsi" w:hAnsiTheme="minorHAnsi"/>
          <w:color w:val="363435"/>
          <w:lang w:val="el-GR"/>
        </w:rPr>
        <w:t>νομιάς</w:t>
      </w:r>
      <w:r w:rsidRPr="00CE6F9F">
        <w:rPr>
          <w:rFonts w:asciiTheme="minorHAnsi" w:hAnsiTheme="minorHAnsi"/>
          <w:color w:val="363435"/>
          <w:spacing w:val="-12"/>
          <w:lang w:val="el-GR"/>
        </w:rPr>
        <w:t xml:space="preserve"> </w:t>
      </w:r>
      <w:r w:rsidRPr="00F561CA">
        <w:rPr>
          <w:rFonts w:asciiTheme="minorHAnsi" w:hAnsiTheme="minorHAnsi"/>
          <w:color w:val="363435"/>
          <w:w w:val="81"/>
        </w:rPr>
        <w:t>TE</w:t>
      </w:r>
      <w:r w:rsidRPr="00CE6F9F">
        <w:rPr>
          <w:rFonts w:asciiTheme="minorHAnsi" w:hAnsiTheme="minorHAnsi"/>
          <w:color w:val="363435"/>
          <w:spacing w:val="1"/>
          <w:w w:val="81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2"/>
          <w:lang w:val="el-GR"/>
        </w:rPr>
        <w:t>τ</w:t>
      </w:r>
      <w:r w:rsidRPr="00CE6F9F">
        <w:rPr>
          <w:rFonts w:asciiTheme="minorHAnsi" w:hAnsiTheme="minorHAnsi"/>
          <w:color w:val="363435"/>
          <w:lang w:val="el-GR"/>
        </w:rPr>
        <w:t>ου</w:t>
      </w:r>
      <w:r w:rsidRPr="00CE6F9F">
        <w:rPr>
          <w:rFonts w:asciiTheme="minorHAnsi" w:hAnsiTheme="minorHAnsi"/>
          <w:color w:val="363435"/>
          <w:spacing w:val="-1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w w:val="79"/>
          <w:lang w:val="el-GR"/>
        </w:rPr>
        <w:t>ΤΕΙ</w:t>
      </w:r>
      <w:r w:rsidRPr="00CE6F9F">
        <w:rPr>
          <w:rFonts w:asciiTheme="minorHAnsi" w:hAnsiTheme="minorHAnsi"/>
          <w:color w:val="363435"/>
          <w:spacing w:val="2"/>
          <w:w w:val="79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Ι</w:t>
      </w:r>
      <w:r w:rsidRPr="00CE6F9F">
        <w:rPr>
          <w:rFonts w:asciiTheme="minorHAnsi" w:hAnsiTheme="minorHAnsi"/>
          <w:color w:val="363435"/>
          <w:spacing w:val="-2"/>
          <w:lang w:val="el-GR"/>
        </w:rPr>
        <w:t>ο</w:t>
      </w:r>
      <w:r w:rsidRPr="00CE6F9F">
        <w:rPr>
          <w:rFonts w:asciiTheme="minorHAnsi" w:hAnsiTheme="minorHAnsi"/>
          <w:color w:val="363435"/>
          <w:lang w:val="el-GR"/>
        </w:rPr>
        <w:t>νίων</w:t>
      </w:r>
      <w:r w:rsidRPr="00CE6F9F">
        <w:rPr>
          <w:rFonts w:asciiTheme="minorHAnsi" w:hAnsiTheme="minorHAnsi"/>
          <w:color w:val="363435"/>
          <w:spacing w:val="-12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w w:val="101"/>
          <w:lang w:val="el-GR"/>
        </w:rPr>
        <w:t>Νήσων</w:t>
      </w:r>
    </w:p>
    <w:p w:rsidR="00CE6F9F" w:rsidRPr="00CE6F9F" w:rsidRDefault="00CE6F9F" w:rsidP="00CE6F9F">
      <w:pPr>
        <w:spacing w:before="4"/>
        <w:ind w:left="271"/>
        <w:rPr>
          <w:rFonts w:asciiTheme="minorHAnsi" w:hAnsiTheme="minorHAnsi"/>
          <w:lang w:val="el-GR"/>
        </w:rPr>
      </w:pPr>
      <w:r w:rsidRPr="00CE6F9F">
        <w:rPr>
          <w:rFonts w:asciiTheme="minorHAnsi" w:hAnsiTheme="minorHAnsi"/>
          <w:color w:val="363435"/>
          <w:lang w:val="el-GR"/>
        </w:rPr>
        <w:t>-</w:t>
      </w:r>
      <w:r w:rsidRPr="00CE6F9F">
        <w:rPr>
          <w:rFonts w:asciiTheme="minorHAnsi" w:hAnsiTheme="minorHAnsi"/>
          <w:color w:val="363435"/>
          <w:spacing w:val="-13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Ψηφιακών Μέσων</w:t>
      </w:r>
      <w:r w:rsidRPr="00CE6F9F">
        <w:rPr>
          <w:rFonts w:asciiTheme="minorHAnsi" w:hAnsiTheme="minorHAnsi"/>
          <w:color w:val="363435"/>
          <w:spacing w:val="-8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3"/>
          <w:lang w:val="el-GR"/>
        </w:rPr>
        <w:t>κ</w:t>
      </w:r>
      <w:r w:rsidRPr="00CE6F9F">
        <w:rPr>
          <w:rFonts w:asciiTheme="minorHAnsi" w:hAnsiTheme="minorHAnsi"/>
          <w:color w:val="363435"/>
          <w:lang w:val="el-GR"/>
        </w:rPr>
        <w:t>αι</w:t>
      </w:r>
      <w:r w:rsidRPr="00CE6F9F">
        <w:rPr>
          <w:rFonts w:asciiTheme="minorHAnsi" w:hAnsiTheme="minorHAnsi"/>
          <w:color w:val="363435"/>
          <w:spacing w:val="-12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w w:val="99"/>
          <w:lang w:val="el-GR"/>
        </w:rPr>
        <w:t>Ε</w:t>
      </w:r>
      <w:r w:rsidRPr="00CE6F9F">
        <w:rPr>
          <w:rFonts w:asciiTheme="minorHAnsi" w:hAnsiTheme="minorHAnsi"/>
          <w:color w:val="363435"/>
          <w:spacing w:val="-2"/>
          <w:w w:val="99"/>
          <w:lang w:val="el-GR"/>
        </w:rPr>
        <w:t>π</w:t>
      </w:r>
      <w:r w:rsidRPr="00CE6F9F">
        <w:rPr>
          <w:rFonts w:asciiTheme="minorHAnsi" w:hAnsiTheme="minorHAnsi"/>
          <w:color w:val="363435"/>
          <w:w w:val="99"/>
          <w:lang w:val="el-GR"/>
        </w:rPr>
        <w:t>ι</w:t>
      </w:r>
      <w:r w:rsidRPr="00CE6F9F">
        <w:rPr>
          <w:rFonts w:asciiTheme="minorHAnsi" w:hAnsiTheme="minorHAnsi"/>
          <w:color w:val="363435"/>
          <w:spacing w:val="-3"/>
          <w:w w:val="99"/>
          <w:lang w:val="el-GR"/>
        </w:rPr>
        <w:t>κ</w:t>
      </w:r>
      <w:r w:rsidRPr="00CE6F9F">
        <w:rPr>
          <w:rFonts w:asciiTheme="minorHAnsi" w:hAnsiTheme="minorHAnsi"/>
          <w:color w:val="363435"/>
          <w:w w:val="99"/>
          <w:lang w:val="el-GR"/>
        </w:rPr>
        <w:t>οινωνίας</w:t>
      </w:r>
      <w:r w:rsidRPr="00CE6F9F">
        <w:rPr>
          <w:rFonts w:asciiTheme="minorHAnsi" w:hAnsiTheme="minorHAnsi"/>
          <w:color w:val="363435"/>
          <w:spacing w:val="-16"/>
          <w:w w:val="99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w w:val="83"/>
          <w:lang w:val="el-GR"/>
        </w:rPr>
        <w:t>ΤΕ</w:t>
      </w:r>
      <w:r w:rsidRPr="00CE6F9F">
        <w:rPr>
          <w:rFonts w:asciiTheme="minorHAnsi" w:hAnsiTheme="minorHAnsi"/>
          <w:color w:val="363435"/>
          <w:spacing w:val="-4"/>
          <w:w w:val="83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w w:val="83"/>
          <w:lang w:val="el-GR"/>
        </w:rPr>
        <w:t>(</w:t>
      </w:r>
      <w:r w:rsidRPr="00CE6F9F">
        <w:rPr>
          <w:rFonts w:asciiTheme="minorHAnsi" w:hAnsiTheme="minorHAnsi"/>
          <w:color w:val="363435"/>
          <w:spacing w:val="2"/>
          <w:w w:val="83"/>
          <w:lang w:val="el-GR"/>
        </w:rPr>
        <w:t>Κ</w:t>
      </w:r>
      <w:r w:rsidRPr="00CE6F9F">
        <w:rPr>
          <w:rFonts w:asciiTheme="minorHAnsi" w:hAnsiTheme="minorHAnsi"/>
          <w:color w:val="363435"/>
          <w:w w:val="83"/>
          <w:lang w:val="el-GR"/>
        </w:rPr>
        <w:t>ΑΣ</w:t>
      </w:r>
      <w:r w:rsidRPr="00CE6F9F">
        <w:rPr>
          <w:rFonts w:asciiTheme="minorHAnsi" w:hAnsiTheme="minorHAnsi"/>
          <w:color w:val="363435"/>
          <w:spacing w:val="-4"/>
          <w:w w:val="83"/>
          <w:lang w:val="el-GR"/>
        </w:rPr>
        <w:t>Τ</w:t>
      </w:r>
      <w:r w:rsidRPr="00CE6F9F">
        <w:rPr>
          <w:rFonts w:asciiTheme="minorHAnsi" w:hAnsiTheme="minorHAnsi"/>
          <w:color w:val="363435"/>
          <w:w w:val="83"/>
          <w:lang w:val="el-GR"/>
        </w:rPr>
        <w:t>ΟΡΙ</w:t>
      </w:r>
      <w:r w:rsidRPr="00CE6F9F">
        <w:rPr>
          <w:rFonts w:asciiTheme="minorHAnsi" w:hAnsiTheme="minorHAnsi"/>
          <w:color w:val="363435"/>
          <w:spacing w:val="-2"/>
          <w:w w:val="83"/>
          <w:lang w:val="el-GR"/>
        </w:rPr>
        <w:t>Α</w:t>
      </w:r>
      <w:r w:rsidRPr="00CE6F9F">
        <w:rPr>
          <w:rFonts w:asciiTheme="minorHAnsi" w:hAnsiTheme="minorHAnsi"/>
          <w:color w:val="363435"/>
          <w:w w:val="83"/>
          <w:lang w:val="el-GR"/>
        </w:rPr>
        <w:t>)</w:t>
      </w:r>
      <w:r w:rsidRPr="00CE6F9F">
        <w:rPr>
          <w:rFonts w:asciiTheme="minorHAnsi" w:hAnsiTheme="minorHAnsi"/>
          <w:color w:val="363435"/>
          <w:spacing w:val="25"/>
          <w:w w:val="83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2"/>
          <w:lang w:val="el-GR"/>
        </w:rPr>
        <w:t>τ</w:t>
      </w:r>
      <w:r w:rsidRPr="00CE6F9F">
        <w:rPr>
          <w:rFonts w:asciiTheme="minorHAnsi" w:hAnsiTheme="minorHAnsi"/>
          <w:color w:val="363435"/>
          <w:lang w:val="el-GR"/>
        </w:rPr>
        <w:t xml:space="preserve">ου </w:t>
      </w:r>
      <w:r w:rsidRPr="00CE6F9F">
        <w:rPr>
          <w:rFonts w:asciiTheme="minorHAnsi" w:hAnsiTheme="minorHAnsi"/>
          <w:color w:val="363435"/>
          <w:w w:val="82"/>
          <w:lang w:val="el-GR"/>
        </w:rPr>
        <w:t>ΤΕΙ</w:t>
      </w:r>
      <w:r w:rsidRPr="00CE6F9F">
        <w:rPr>
          <w:rFonts w:asciiTheme="minorHAnsi" w:hAnsiTheme="minorHAnsi"/>
          <w:color w:val="363435"/>
          <w:spacing w:val="-8"/>
          <w:w w:val="82"/>
          <w:lang w:val="el-GR"/>
        </w:rPr>
        <w:t xml:space="preserve"> </w:t>
      </w:r>
      <w:proofErr w:type="spellStart"/>
      <w:r w:rsidRPr="00CE6F9F">
        <w:rPr>
          <w:rFonts w:asciiTheme="minorHAnsi" w:hAnsiTheme="minorHAnsi"/>
          <w:color w:val="363435"/>
          <w:w w:val="82"/>
          <w:lang w:val="el-GR"/>
        </w:rPr>
        <w:t>Δυ</w:t>
      </w:r>
      <w:r w:rsidRPr="00CE6F9F">
        <w:rPr>
          <w:rFonts w:asciiTheme="minorHAnsi" w:hAnsiTheme="minorHAnsi"/>
          <w:color w:val="363435"/>
          <w:spacing w:val="-4"/>
          <w:w w:val="82"/>
          <w:lang w:val="el-GR"/>
        </w:rPr>
        <w:t>τ</w:t>
      </w:r>
      <w:proofErr w:type="spellEnd"/>
      <w:r w:rsidRPr="00CE6F9F">
        <w:rPr>
          <w:rFonts w:asciiTheme="minorHAnsi" w:hAnsiTheme="minorHAnsi"/>
          <w:color w:val="363435"/>
          <w:w w:val="82"/>
          <w:lang w:val="el-GR"/>
        </w:rPr>
        <w:t xml:space="preserve">. </w:t>
      </w:r>
      <w:r w:rsidRPr="00CE6F9F">
        <w:rPr>
          <w:rFonts w:asciiTheme="minorHAnsi" w:hAnsiTheme="minorHAnsi"/>
          <w:color w:val="363435"/>
          <w:spacing w:val="18"/>
          <w:w w:val="82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w w:val="102"/>
          <w:lang w:val="el-GR"/>
        </w:rPr>
        <w:t>Μακεδ</w:t>
      </w:r>
      <w:r w:rsidRPr="00CE6F9F">
        <w:rPr>
          <w:rFonts w:asciiTheme="minorHAnsi" w:hAnsiTheme="minorHAnsi"/>
          <w:color w:val="363435"/>
          <w:spacing w:val="-2"/>
          <w:w w:val="102"/>
          <w:lang w:val="el-GR"/>
        </w:rPr>
        <w:t>ο</w:t>
      </w:r>
      <w:r w:rsidRPr="00CE6F9F">
        <w:rPr>
          <w:rFonts w:asciiTheme="minorHAnsi" w:hAnsiTheme="minorHAnsi"/>
          <w:color w:val="363435"/>
          <w:w w:val="102"/>
          <w:lang w:val="el-GR"/>
        </w:rPr>
        <w:t>νίας</w:t>
      </w:r>
    </w:p>
    <w:p w:rsidR="00CE6F9F" w:rsidRPr="00CE6F9F" w:rsidRDefault="00CE6F9F" w:rsidP="00CE6F9F">
      <w:pPr>
        <w:spacing w:before="4"/>
        <w:ind w:left="271"/>
        <w:rPr>
          <w:rFonts w:asciiTheme="minorHAnsi" w:hAnsiTheme="minorHAnsi"/>
          <w:lang w:val="el-GR"/>
        </w:rPr>
      </w:pPr>
      <w:r w:rsidRPr="00CE6F9F">
        <w:rPr>
          <w:rFonts w:asciiTheme="minorHAnsi" w:hAnsiTheme="minorHAnsi"/>
          <w:color w:val="363435"/>
          <w:lang w:val="el-GR"/>
        </w:rPr>
        <w:t>-</w:t>
      </w:r>
      <w:r w:rsidRPr="00CE6F9F">
        <w:rPr>
          <w:rFonts w:asciiTheme="minorHAnsi" w:hAnsiTheme="minorHAnsi"/>
          <w:color w:val="363435"/>
          <w:spacing w:val="30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Ψηφιακών Μέσων</w:t>
      </w:r>
      <w:r w:rsidRPr="00CE6F9F">
        <w:rPr>
          <w:rFonts w:asciiTheme="minorHAnsi" w:hAnsiTheme="minorHAnsi"/>
          <w:color w:val="363435"/>
          <w:spacing w:val="-8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3"/>
          <w:lang w:val="el-GR"/>
        </w:rPr>
        <w:t>κ</w:t>
      </w:r>
      <w:r w:rsidRPr="00CE6F9F">
        <w:rPr>
          <w:rFonts w:asciiTheme="minorHAnsi" w:hAnsiTheme="minorHAnsi"/>
          <w:color w:val="363435"/>
          <w:lang w:val="el-GR"/>
        </w:rPr>
        <w:t>αι</w:t>
      </w:r>
      <w:r w:rsidRPr="00CE6F9F">
        <w:rPr>
          <w:rFonts w:asciiTheme="minorHAnsi" w:hAnsiTheme="minorHAnsi"/>
          <w:color w:val="363435"/>
          <w:spacing w:val="-12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w w:val="99"/>
          <w:lang w:val="el-GR"/>
        </w:rPr>
        <w:t>Ε</w:t>
      </w:r>
      <w:r w:rsidRPr="00CE6F9F">
        <w:rPr>
          <w:rFonts w:asciiTheme="minorHAnsi" w:hAnsiTheme="minorHAnsi"/>
          <w:color w:val="363435"/>
          <w:spacing w:val="-2"/>
          <w:w w:val="99"/>
          <w:lang w:val="el-GR"/>
        </w:rPr>
        <w:t>π</w:t>
      </w:r>
      <w:r w:rsidRPr="00CE6F9F">
        <w:rPr>
          <w:rFonts w:asciiTheme="minorHAnsi" w:hAnsiTheme="minorHAnsi"/>
          <w:color w:val="363435"/>
          <w:w w:val="99"/>
          <w:lang w:val="el-GR"/>
        </w:rPr>
        <w:t>ι</w:t>
      </w:r>
      <w:r w:rsidRPr="00CE6F9F">
        <w:rPr>
          <w:rFonts w:asciiTheme="minorHAnsi" w:hAnsiTheme="minorHAnsi"/>
          <w:color w:val="363435"/>
          <w:spacing w:val="-3"/>
          <w:w w:val="99"/>
          <w:lang w:val="el-GR"/>
        </w:rPr>
        <w:t>κ</w:t>
      </w:r>
      <w:r w:rsidRPr="00CE6F9F">
        <w:rPr>
          <w:rFonts w:asciiTheme="minorHAnsi" w:hAnsiTheme="minorHAnsi"/>
          <w:color w:val="363435"/>
          <w:w w:val="99"/>
          <w:lang w:val="el-GR"/>
        </w:rPr>
        <w:t>οινωνίας</w:t>
      </w:r>
      <w:r w:rsidRPr="00CE6F9F">
        <w:rPr>
          <w:rFonts w:asciiTheme="minorHAnsi" w:hAnsiTheme="minorHAnsi"/>
          <w:color w:val="363435"/>
          <w:spacing w:val="-16"/>
          <w:w w:val="99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w w:val="83"/>
          <w:lang w:val="el-GR"/>
        </w:rPr>
        <w:t>ΤΕ</w:t>
      </w:r>
      <w:r w:rsidRPr="00CE6F9F">
        <w:rPr>
          <w:rFonts w:asciiTheme="minorHAnsi" w:hAnsiTheme="minorHAnsi"/>
          <w:color w:val="363435"/>
          <w:spacing w:val="-4"/>
          <w:w w:val="83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2"/>
          <w:w w:val="83"/>
          <w:lang w:val="el-GR"/>
        </w:rPr>
        <w:t>(</w:t>
      </w:r>
      <w:r w:rsidRPr="00CE6F9F">
        <w:rPr>
          <w:rFonts w:asciiTheme="minorHAnsi" w:hAnsiTheme="minorHAnsi"/>
          <w:color w:val="363435"/>
          <w:w w:val="83"/>
          <w:lang w:val="el-GR"/>
        </w:rPr>
        <w:t>ΑΡ</w:t>
      </w:r>
      <w:r w:rsidRPr="00CE6F9F">
        <w:rPr>
          <w:rFonts w:asciiTheme="minorHAnsi" w:hAnsiTheme="minorHAnsi"/>
          <w:color w:val="363435"/>
          <w:spacing w:val="-6"/>
          <w:w w:val="83"/>
          <w:lang w:val="el-GR"/>
        </w:rPr>
        <w:t>Γ</w:t>
      </w:r>
      <w:r w:rsidRPr="00CE6F9F">
        <w:rPr>
          <w:rFonts w:asciiTheme="minorHAnsi" w:hAnsiTheme="minorHAnsi"/>
          <w:color w:val="363435"/>
          <w:w w:val="83"/>
          <w:lang w:val="el-GR"/>
        </w:rPr>
        <w:t>ΟΣ</w:t>
      </w:r>
      <w:r w:rsidRPr="00CE6F9F">
        <w:rPr>
          <w:rFonts w:asciiTheme="minorHAnsi" w:hAnsiTheme="minorHAnsi"/>
          <w:color w:val="363435"/>
          <w:spacing w:val="-4"/>
          <w:w w:val="83"/>
          <w:lang w:val="el-GR"/>
        </w:rPr>
        <w:t>Τ</w:t>
      </w:r>
      <w:r w:rsidRPr="00CE6F9F">
        <w:rPr>
          <w:rFonts w:asciiTheme="minorHAnsi" w:hAnsiTheme="minorHAnsi"/>
          <w:color w:val="363435"/>
          <w:spacing w:val="-2"/>
          <w:w w:val="83"/>
          <w:lang w:val="el-GR"/>
        </w:rPr>
        <w:t>Ο</w:t>
      </w:r>
      <w:r w:rsidRPr="00CE6F9F">
        <w:rPr>
          <w:rFonts w:asciiTheme="minorHAnsi" w:hAnsiTheme="minorHAnsi"/>
          <w:color w:val="363435"/>
          <w:w w:val="83"/>
          <w:lang w:val="el-GR"/>
        </w:rPr>
        <w:t xml:space="preserve">ΛΙ) </w:t>
      </w:r>
      <w:r w:rsidRPr="00CE6F9F">
        <w:rPr>
          <w:rFonts w:asciiTheme="minorHAnsi" w:hAnsiTheme="minorHAnsi"/>
          <w:color w:val="363435"/>
          <w:spacing w:val="3"/>
          <w:w w:val="83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2"/>
          <w:lang w:val="el-GR"/>
        </w:rPr>
        <w:t>τ</w:t>
      </w:r>
      <w:r w:rsidRPr="00CE6F9F">
        <w:rPr>
          <w:rFonts w:asciiTheme="minorHAnsi" w:hAnsiTheme="minorHAnsi"/>
          <w:color w:val="363435"/>
          <w:lang w:val="el-GR"/>
        </w:rPr>
        <w:t xml:space="preserve">ου </w:t>
      </w:r>
      <w:r w:rsidRPr="00CE6F9F">
        <w:rPr>
          <w:rFonts w:asciiTheme="minorHAnsi" w:hAnsiTheme="minorHAnsi"/>
          <w:color w:val="363435"/>
          <w:w w:val="79"/>
          <w:lang w:val="el-GR"/>
        </w:rPr>
        <w:t>ΤΕΙ</w:t>
      </w:r>
      <w:r w:rsidRPr="00CE6F9F">
        <w:rPr>
          <w:rFonts w:asciiTheme="minorHAnsi" w:hAnsiTheme="minorHAnsi"/>
          <w:color w:val="363435"/>
          <w:spacing w:val="3"/>
          <w:w w:val="79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Ι</w:t>
      </w:r>
      <w:r w:rsidRPr="00CE6F9F">
        <w:rPr>
          <w:rFonts w:asciiTheme="minorHAnsi" w:hAnsiTheme="minorHAnsi"/>
          <w:color w:val="363435"/>
          <w:spacing w:val="-2"/>
          <w:lang w:val="el-GR"/>
        </w:rPr>
        <w:t>ο</w:t>
      </w:r>
      <w:r w:rsidRPr="00CE6F9F">
        <w:rPr>
          <w:rFonts w:asciiTheme="minorHAnsi" w:hAnsiTheme="minorHAnsi"/>
          <w:color w:val="363435"/>
          <w:lang w:val="el-GR"/>
        </w:rPr>
        <w:t>νίων</w:t>
      </w:r>
      <w:r w:rsidRPr="00CE6F9F">
        <w:rPr>
          <w:rFonts w:asciiTheme="minorHAnsi" w:hAnsiTheme="minorHAnsi"/>
          <w:color w:val="363435"/>
          <w:spacing w:val="-11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w w:val="101"/>
          <w:lang w:val="el-GR"/>
        </w:rPr>
        <w:t>Νήσων</w:t>
      </w:r>
    </w:p>
    <w:p w:rsidR="00CE6F9F" w:rsidRPr="00CE6F9F" w:rsidRDefault="00CE6F9F" w:rsidP="00CE6F9F">
      <w:pPr>
        <w:spacing w:before="4"/>
        <w:ind w:left="271"/>
        <w:rPr>
          <w:rFonts w:asciiTheme="minorHAnsi" w:hAnsiTheme="minorHAnsi"/>
          <w:lang w:val="el-GR"/>
        </w:rPr>
      </w:pPr>
      <w:r w:rsidRPr="00CE6F9F">
        <w:rPr>
          <w:rFonts w:asciiTheme="minorHAnsi" w:hAnsiTheme="minorHAnsi"/>
          <w:color w:val="363435"/>
          <w:w w:val="92"/>
          <w:lang w:val="el-GR"/>
        </w:rPr>
        <w:t>-</w:t>
      </w:r>
      <w:r w:rsidRPr="00CE6F9F">
        <w:rPr>
          <w:rFonts w:asciiTheme="minorHAnsi" w:hAnsiTheme="minorHAnsi"/>
          <w:color w:val="363435"/>
          <w:spacing w:val="-12"/>
          <w:w w:val="92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Τεχν</w:t>
      </w:r>
      <w:r w:rsidRPr="00CE6F9F">
        <w:rPr>
          <w:rFonts w:asciiTheme="minorHAnsi" w:hAnsiTheme="minorHAnsi"/>
          <w:color w:val="363435"/>
          <w:spacing w:val="-1"/>
          <w:lang w:val="el-GR"/>
        </w:rPr>
        <w:t>ολ</w:t>
      </w:r>
      <w:r w:rsidRPr="00CE6F9F">
        <w:rPr>
          <w:rFonts w:asciiTheme="minorHAnsi" w:hAnsiTheme="minorHAnsi"/>
          <w:color w:val="363435"/>
          <w:spacing w:val="-2"/>
          <w:lang w:val="el-GR"/>
        </w:rPr>
        <w:t>ό</w:t>
      </w:r>
      <w:r w:rsidRPr="00CE6F9F">
        <w:rPr>
          <w:rFonts w:asciiTheme="minorHAnsi" w:hAnsiTheme="minorHAnsi"/>
          <w:color w:val="363435"/>
          <w:lang w:val="el-GR"/>
        </w:rPr>
        <w:t>γων</w:t>
      </w:r>
      <w:r w:rsidRPr="00CE6F9F">
        <w:rPr>
          <w:rFonts w:asciiTheme="minorHAnsi" w:hAnsiTheme="minorHAnsi"/>
          <w:color w:val="363435"/>
          <w:spacing w:val="6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16"/>
          <w:w w:val="78"/>
          <w:lang w:val="el-GR"/>
        </w:rPr>
        <w:t>Γ</w:t>
      </w:r>
      <w:r w:rsidRPr="00CE6F9F">
        <w:rPr>
          <w:rFonts w:asciiTheme="minorHAnsi" w:hAnsiTheme="minorHAnsi"/>
          <w:color w:val="363435"/>
          <w:w w:val="107"/>
          <w:lang w:val="el-GR"/>
        </w:rPr>
        <w:t>εωπ</w:t>
      </w:r>
      <w:r w:rsidRPr="00CE6F9F">
        <w:rPr>
          <w:rFonts w:asciiTheme="minorHAnsi" w:hAnsiTheme="minorHAnsi"/>
          <w:color w:val="363435"/>
          <w:spacing w:val="-2"/>
          <w:w w:val="107"/>
          <w:lang w:val="el-GR"/>
        </w:rPr>
        <w:t>ό</w:t>
      </w:r>
      <w:r w:rsidRPr="00CE6F9F">
        <w:rPr>
          <w:rFonts w:asciiTheme="minorHAnsi" w:hAnsiTheme="minorHAnsi"/>
          <w:color w:val="363435"/>
          <w:w w:val="104"/>
          <w:lang w:val="el-GR"/>
        </w:rPr>
        <w:t>νων</w:t>
      </w:r>
      <w:r w:rsidRPr="00CE6F9F">
        <w:rPr>
          <w:rFonts w:asciiTheme="minorHAnsi" w:hAnsiTheme="minorHAnsi"/>
          <w:color w:val="363435"/>
          <w:spacing w:val="-8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w w:val="88"/>
          <w:lang w:val="el-GR"/>
        </w:rPr>
        <w:t>(</w:t>
      </w:r>
      <w:r w:rsidRPr="00CE6F9F">
        <w:rPr>
          <w:rFonts w:asciiTheme="minorHAnsi" w:hAnsiTheme="minorHAnsi"/>
          <w:color w:val="363435"/>
          <w:spacing w:val="-5"/>
          <w:w w:val="88"/>
          <w:lang w:val="el-GR"/>
        </w:rPr>
        <w:t>Φ</w:t>
      </w:r>
      <w:r w:rsidRPr="00CE6F9F">
        <w:rPr>
          <w:rFonts w:asciiTheme="minorHAnsi" w:hAnsiTheme="minorHAnsi"/>
          <w:color w:val="363435"/>
          <w:w w:val="88"/>
          <w:lang w:val="el-GR"/>
        </w:rPr>
        <w:t>ΛΩΡΙ</w:t>
      </w:r>
      <w:r w:rsidRPr="00CE6F9F">
        <w:rPr>
          <w:rFonts w:asciiTheme="minorHAnsi" w:hAnsiTheme="minorHAnsi"/>
          <w:color w:val="363435"/>
          <w:spacing w:val="-3"/>
          <w:w w:val="88"/>
          <w:lang w:val="el-GR"/>
        </w:rPr>
        <w:t>Ν</w:t>
      </w:r>
      <w:r w:rsidRPr="00CE6F9F">
        <w:rPr>
          <w:rFonts w:asciiTheme="minorHAnsi" w:hAnsiTheme="minorHAnsi"/>
          <w:color w:val="363435"/>
          <w:spacing w:val="-2"/>
          <w:w w:val="88"/>
          <w:lang w:val="el-GR"/>
        </w:rPr>
        <w:t>Α</w:t>
      </w:r>
      <w:r w:rsidRPr="00CE6F9F">
        <w:rPr>
          <w:rFonts w:asciiTheme="minorHAnsi" w:hAnsiTheme="minorHAnsi"/>
          <w:color w:val="363435"/>
          <w:w w:val="88"/>
          <w:lang w:val="el-GR"/>
        </w:rPr>
        <w:t>)</w:t>
      </w:r>
      <w:r w:rsidRPr="00CE6F9F">
        <w:rPr>
          <w:rFonts w:asciiTheme="minorHAnsi" w:hAnsiTheme="minorHAnsi"/>
          <w:color w:val="363435"/>
          <w:spacing w:val="8"/>
          <w:w w:val="88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2"/>
          <w:lang w:val="el-GR"/>
        </w:rPr>
        <w:t>τ</w:t>
      </w:r>
      <w:r w:rsidRPr="00CE6F9F">
        <w:rPr>
          <w:rFonts w:asciiTheme="minorHAnsi" w:hAnsiTheme="minorHAnsi"/>
          <w:color w:val="363435"/>
          <w:lang w:val="el-GR"/>
        </w:rPr>
        <w:t xml:space="preserve">ου </w:t>
      </w:r>
      <w:r w:rsidRPr="00CE6F9F">
        <w:rPr>
          <w:rFonts w:asciiTheme="minorHAnsi" w:hAnsiTheme="minorHAnsi"/>
          <w:color w:val="363435"/>
          <w:w w:val="82"/>
          <w:lang w:val="el-GR"/>
        </w:rPr>
        <w:t>ΤΕΙ</w:t>
      </w:r>
      <w:r w:rsidRPr="00CE6F9F">
        <w:rPr>
          <w:rFonts w:asciiTheme="minorHAnsi" w:hAnsiTheme="minorHAnsi"/>
          <w:color w:val="363435"/>
          <w:spacing w:val="-8"/>
          <w:w w:val="82"/>
          <w:lang w:val="el-GR"/>
        </w:rPr>
        <w:t xml:space="preserve"> </w:t>
      </w:r>
      <w:proofErr w:type="spellStart"/>
      <w:r w:rsidRPr="00CE6F9F">
        <w:rPr>
          <w:rFonts w:asciiTheme="minorHAnsi" w:hAnsiTheme="minorHAnsi"/>
          <w:color w:val="363435"/>
          <w:w w:val="82"/>
          <w:lang w:val="el-GR"/>
        </w:rPr>
        <w:t>Δυ</w:t>
      </w:r>
      <w:r w:rsidRPr="00CE6F9F">
        <w:rPr>
          <w:rFonts w:asciiTheme="minorHAnsi" w:hAnsiTheme="minorHAnsi"/>
          <w:color w:val="363435"/>
          <w:spacing w:val="-4"/>
          <w:w w:val="82"/>
          <w:lang w:val="el-GR"/>
        </w:rPr>
        <w:t>τ</w:t>
      </w:r>
      <w:proofErr w:type="spellEnd"/>
      <w:r w:rsidRPr="00CE6F9F">
        <w:rPr>
          <w:rFonts w:asciiTheme="minorHAnsi" w:hAnsiTheme="minorHAnsi"/>
          <w:color w:val="363435"/>
          <w:w w:val="82"/>
          <w:lang w:val="el-GR"/>
        </w:rPr>
        <w:t xml:space="preserve">. </w:t>
      </w:r>
      <w:r w:rsidRPr="00CE6F9F">
        <w:rPr>
          <w:rFonts w:asciiTheme="minorHAnsi" w:hAnsiTheme="minorHAnsi"/>
          <w:color w:val="363435"/>
          <w:spacing w:val="18"/>
          <w:w w:val="82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w w:val="102"/>
          <w:lang w:val="el-GR"/>
        </w:rPr>
        <w:t>Μακεδ</w:t>
      </w:r>
      <w:r w:rsidRPr="00CE6F9F">
        <w:rPr>
          <w:rFonts w:asciiTheme="minorHAnsi" w:hAnsiTheme="minorHAnsi"/>
          <w:color w:val="363435"/>
          <w:spacing w:val="-2"/>
          <w:w w:val="102"/>
          <w:lang w:val="el-GR"/>
        </w:rPr>
        <w:t>ο</w:t>
      </w:r>
      <w:r w:rsidRPr="00CE6F9F">
        <w:rPr>
          <w:rFonts w:asciiTheme="minorHAnsi" w:hAnsiTheme="minorHAnsi"/>
          <w:color w:val="363435"/>
          <w:w w:val="102"/>
          <w:lang w:val="el-GR"/>
        </w:rPr>
        <w:t>νίας</w:t>
      </w:r>
    </w:p>
    <w:p w:rsidR="00CE6F9F" w:rsidRPr="00CE6F9F" w:rsidRDefault="00CE6F9F" w:rsidP="00CE6F9F">
      <w:pPr>
        <w:spacing w:before="4"/>
        <w:ind w:left="271"/>
        <w:rPr>
          <w:rFonts w:asciiTheme="minorHAnsi" w:hAnsiTheme="minorHAnsi"/>
          <w:lang w:val="el-GR"/>
        </w:rPr>
      </w:pPr>
      <w:r w:rsidRPr="00CE6F9F">
        <w:rPr>
          <w:rFonts w:asciiTheme="minorHAnsi" w:hAnsiTheme="minorHAnsi"/>
          <w:color w:val="363435"/>
          <w:lang w:val="el-GR"/>
        </w:rPr>
        <w:t>-</w:t>
      </w:r>
      <w:r w:rsidRPr="00CE6F9F">
        <w:rPr>
          <w:rFonts w:asciiTheme="minorHAnsi" w:hAnsiTheme="minorHAnsi"/>
          <w:color w:val="363435"/>
          <w:spacing w:val="22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Τεχν</w:t>
      </w:r>
      <w:r w:rsidRPr="00CE6F9F">
        <w:rPr>
          <w:rFonts w:asciiTheme="minorHAnsi" w:hAnsiTheme="minorHAnsi"/>
          <w:color w:val="363435"/>
          <w:spacing w:val="-1"/>
          <w:lang w:val="el-GR"/>
        </w:rPr>
        <w:t>ολ</w:t>
      </w:r>
      <w:r w:rsidRPr="00CE6F9F">
        <w:rPr>
          <w:rFonts w:asciiTheme="minorHAnsi" w:hAnsiTheme="minorHAnsi"/>
          <w:color w:val="363435"/>
          <w:spacing w:val="-2"/>
          <w:lang w:val="el-GR"/>
        </w:rPr>
        <w:t>ό</w:t>
      </w:r>
      <w:r w:rsidRPr="00CE6F9F">
        <w:rPr>
          <w:rFonts w:asciiTheme="minorHAnsi" w:hAnsiTheme="minorHAnsi"/>
          <w:color w:val="363435"/>
          <w:lang w:val="el-GR"/>
        </w:rPr>
        <w:t>γων</w:t>
      </w:r>
      <w:r w:rsidRPr="00CE6F9F">
        <w:rPr>
          <w:rFonts w:asciiTheme="minorHAnsi" w:hAnsiTheme="minorHAnsi"/>
          <w:color w:val="363435"/>
          <w:spacing w:val="6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16"/>
          <w:w w:val="78"/>
          <w:lang w:val="el-GR"/>
        </w:rPr>
        <w:t>Γ</w:t>
      </w:r>
      <w:r w:rsidRPr="00CE6F9F">
        <w:rPr>
          <w:rFonts w:asciiTheme="minorHAnsi" w:hAnsiTheme="minorHAnsi"/>
          <w:color w:val="363435"/>
          <w:w w:val="107"/>
          <w:lang w:val="el-GR"/>
        </w:rPr>
        <w:t>εωπ</w:t>
      </w:r>
      <w:r w:rsidRPr="00CE6F9F">
        <w:rPr>
          <w:rFonts w:asciiTheme="minorHAnsi" w:hAnsiTheme="minorHAnsi"/>
          <w:color w:val="363435"/>
          <w:spacing w:val="-2"/>
          <w:w w:val="107"/>
          <w:lang w:val="el-GR"/>
        </w:rPr>
        <w:t>ό</w:t>
      </w:r>
      <w:r w:rsidRPr="00CE6F9F">
        <w:rPr>
          <w:rFonts w:asciiTheme="minorHAnsi" w:hAnsiTheme="minorHAnsi"/>
          <w:color w:val="363435"/>
          <w:w w:val="104"/>
          <w:lang w:val="el-GR"/>
        </w:rPr>
        <w:t>νων</w:t>
      </w:r>
      <w:r w:rsidRPr="00CE6F9F">
        <w:rPr>
          <w:rFonts w:asciiTheme="minorHAnsi" w:hAnsiTheme="minorHAnsi"/>
          <w:color w:val="363435"/>
          <w:spacing w:val="-8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2"/>
          <w:w w:val="86"/>
          <w:lang w:val="el-GR"/>
        </w:rPr>
        <w:t>(</w:t>
      </w:r>
      <w:r w:rsidRPr="00CE6F9F">
        <w:rPr>
          <w:rFonts w:asciiTheme="minorHAnsi" w:hAnsiTheme="minorHAnsi"/>
          <w:color w:val="363435"/>
          <w:w w:val="86"/>
          <w:lang w:val="el-GR"/>
        </w:rPr>
        <w:t>ΘΕΣΣΑ</w:t>
      </w:r>
      <w:r w:rsidRPr="00CE6F9F">
        <w:rPr>
          <w:rFonts w:asciiTheme="minorHAnsi" w:hAnsiTheme="minorHAnsi"/>
          <w:color w:val="363435"/>
          <w:spacing w:val="-3"/>
          <w:w w:val="86"/>
          <w:lang w:val="el-GR"/>
        </w:rPr>
        <w:t>Λ</w:t>
      </w:r>
      <w:r w:rsidRPr="00CE6F9F">
        <w:rPr>
          <w:rFonts w:asciiTheme="minorHAnsi" w:hAnsiTheme="minorHAnsi"/>
          <w:color w:val="363435"/>
          <w:w w:val="86"/>
          <w:lang w:val="el-GR"/>
        </w:rPr>
        <w:t>ΟΝΙΚΗ)</w:t>
      </w:r>
      <w:r w:rsidRPr="00CE6F9F">
        <w:rPr>
          <w:rFonts w:asciiTheme="minorHAnsi" w:hAnsiTheme="minorHAnsi"/>
          <w:color w:val="363435"/>
          <w:spacing w:val="13"/>
          <w:w w:val="86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2"/>
          <w:lang w:val="el-GR"/>
        </w:rPr>
        <w:t>τ</w:t>
      </w:r>
      <w:r w:rsidRPr="00CE6F9F">
        <w:rPr>
          <w:rFonts w:asciiTheme="minorHAnsi" w:hAnsiTheme="minorHAnsi"/>
          <w:color w:val="363435"/>
          <w:lang w:val="el-GR"/>
        </w:rPr>
        <w:t>ου</w:t>
      </w:r>
      <w:r w:rsidRPr="00CE6F9F">
        <w:rPr>
          <w:rFonts w:asciiTheme="minorHAnsi" w:hAnsiTheme="minorHAnsi"/>
          <w:color w:val="363435"/>
          <w:spacing w:val="8"/>
          <w:lang w:val="el-GR"/>
        </w:rPr>
        <w:t xml:space="preserve"> </w:t>
      </w:r>
      <w:proofErr w:type="spellStart"/>
      <w:r w:rsidRPr="00CE6F9F">
        <w:rPr>
          <w:rFonts w:asciiTheme="minorHAnsi" w:hAnsiTheme="minorHAnsi"/>
          <w:color w:val="363435"/>
          <w:lang w:val="el-GR"/>
        </w:rPr>
        <w:t>Αλεξάν</w:t>
      </w:r>
      <w:r w:rsidRPr="00CE6F9F">
        <w:rPr>
          <w:rFonts w:asciiTheme="minorHAnsi" w:hAnsiTheme="minorHAnsi"/>
          <w:color w:val="363435"/>
          <w:spacing w:val="-2"/>
          <w:lang w:val="el-GR"/>
        </w:rPr>
        <w:t>δ</w:t>
      </w:r>
      <w:r w:rsidRPr="00CE6F9F">
        <w:rPr>
          <w:rFonts w:asciiTheme="minorHAnsi" w:hAnsiTheme="minorHAnsi"/>
          <w:color w:val="363435"/>
          <w:lang w:val="el-GR"/>
        </w:rPr>
        <w:t>ρειου</w:t>
      </w:r>
      <w:proofErr w:type="spellEnd"/>
      <w:r w:rsidRPr="00CE6F9F">
        <w:rPr>
          <w:rFonts w:asciiTheme="minorHAnsi" w:hAnsiTheme="minorHAnsi"/>
          <w:color w:val="363435"/>
          <w:spacing w:val="6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w w:val="79"/>
          <w:lang w:val="el-GR"/>
        </w:rPr>
        <w:t>ΤΕΙ</w:t>
      </w:r>
      <w:r w:rsidRPr="00CE6F9F">
        <w:rPr>
          <w:rFonts w:asciiTheme="minorHAnsi" w:hAnsiTheme="minorHAnsi"/>
          <w:color w:val="363435"/>
          <w:spacing w:val="3"/>
          <w:w w:val="79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w w:val="101"/>
          <w:lang w:val="el-GR"/>
        </w:rPr>
        <w:t>Θεσσ</w:t>
      </w:r>
      <w:r w:rsidRPr="00CE6F9F">
        <w:rPr>
          <w:rFonts w:asciiTheme="minorHAnsi" w:hAnsiTheme="minorHAnsi"/>
          <w:color w:val="363435"/>
          <w:spacing w:val="2"/>
          <w:w w:val="101"/>
          <w:lang w:val="el-GR"/>
        </w:rPr>
        <w:t>α</w:t>
      </w:r>
      <w:r w:rsidRPr="00CE6F9F">
        <w:rPr>
          <w:rFonts w:asciiTheme="minorHAnsi" w:hAnsiTheme="minorHAnsi"/>
          <w:color w:val="363435"/>
          <w:spacing w:val="-1"/>
          <w:w w:val="97"/>
          <w:lang w:val="el-GR"/>
        </w:rPr>
        <w:t>λ</w:t>
      </w:r>
      <w:r w:rsidRPr="00CE6F9F">
        <w:rPr>
          <w:rFonts w:asciiTheme="minorHAnsi" w:hAnsiTheme="minorHAnsi"/>
          <w:color w:val="363435"/>
          <w:spacing w:val="-2"/>
          <w:w w:val="109"/>
          <w:lang w:val="el-GR"/>
        </w:rPr>
        <w:t>ο</w:t>
      </w:r>
      <w:r w:rsidRPr="00CE6F9F">
        <w:rPr>
          <w:rFonts w:asciiTheme="minorHAnsi" w:hAnsiTheme="minorHAnsi"/>
          <w:color w:val="363435"/>
          <w:w w:val="101"/>
          <w:lang w:val="el-GR"/>
        </w:rPr>
        <w:t>νίκης</w:t>
      </w:r>
    </w:p>
    <w:p w:rsidR="00CE6F9F" w:rsidRPr="00CE6F9F" w:rsidRDefault="00CE6F9F" w:rsidP="00CE6F9F">
      <w:pPr>
        <w:spacing w:before="4"/>
        <w:ind w:left="271"/>
        <w:rPr>
          <w:rFonts w:asciiTheme="minorHAnsi" w:hAnsiTheme="minorHAnsi"/>
          <w:lang w:val="el-GR"/>
        </w:rPr>
      </w:pPr>
      <w:r w:rsidRPr="00CE6F9F">
        <w:rPr>
          <w:rFonts w:asciiTheme="minorHAnsi" w:hAnsiTheme="minorHAnsi"/>
          <w:color w:val="363435"/>
          <w:lang w:val="el-GR"/>
        </w:rPr>
        <w:t>για</w:t>
      </w:r>
      <w:r w:rsidRPr="00CE6F9F">
        <w:rPr>
          <w:rFonts w:asciiTheme="minorHAnsi" w:hAnsiTheme="minorHAnsi"/>
          <w:color w:val="363435"/>
          <w:spacing w:val="-3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2"/>
          <w:lang w:val="el-GR"/>
        </w:rPr>
        <w:t>τ</w:t>
      </w:r>
      <w:r w:rsidRPr="00CE6F9F">
        <w:rPr>
          <w:rFonts w:asciiTheme="minorHAnsi" w:hAnsiTheme="minorHAnsi"/>
          <w:color w:val="363435"/>
          <w:lang w:val="el-GR"/>
        </w:rPr>
        <w:t>ο</w:t>
      </w:r>
      <w:r w:rsidRPr="00CE6F9F">
        <w:rPr>
          <w:rFonts w:asciiTheme="minorHAnsi" w:hAnsiTheme="minorHAnsi"/>
          <w:color w:val="363435"/>
          <w:spacing w:val="1"/>
          <w:lang w:val="el-GR"/>
        </w:rPr>
        <w:t>υ</w:t>
      </w:r>
      <w:r w:rsidRPr="00CE6F9F">
        <w:rPr>
          <w:rFonts w:asciiTheme="minorHAnsi" w:hAnsiTheme="minorHAnsi"/>
          <w:color w:val="363435"/>
          <w:lang w:val="el-GR"/>
        </w:rPr>
        <w:t>ς/τις</w:t>
      </w:r>
      <w:r w:rsidRPr="00CE6F9F">
        <w:rPr>
          <w:rFonts w:asciiTheme="minorHAnsi" w:hAnsiTheme="minorHAnsi"/>
          <w:color w:val="363435"/>
          <w:spacing w:val="28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2"/>
          <w:w w:val="106"/>
          <w:lang w:val="el-GR"/>
        </w:rPr>
        <w:t>α</w:t>
      </w:r>
      <w:r w:rsidRPr="00CE6F9F">
        <w:rPr>
          <w:rFonts w:asciiTheme="minorHAnsi" w:hAnsiTheme="minorHAnsi"/>
          <w:color w:val="363435"/>
          <w:spacing w:val="-1"/>
          <w:w w:val="106"/>
          <w:lang w:val="el-GR"/>
        </w:rPr>
        <w:t>π</w:t>
      </w:r>
      <w:r w:rsidRPr="00CE6F9F">
        <w:rPr>
          <w:rFonts w:asciiTheme="minorHAnsi" w:hAnsiTheme="minorHAnsi"/>
          <w:color w:val="363435"/>
          <w:w w:val="106"/>
          <w:lang w:val="el-GR"/>
        </w:rPr>
        <w:t>όφοι</w:t>
      </w:r>
      <w:r w:rsidRPr="00CE6F9F">
        <w:rPr>
          <w:rFonts w:asciiTheme="minorHAnsi" w:hAnsiTheme="minorHAnsi"/>
          <w:color w:val="363435"/>
          <w:spacing w:val="-2"/>
          <w:w w:val="106"/>
          <w:lang w:val="el-GR"/>
        </w:rPr>
        <w:t>τ</w:t>
      </w:r>
      <w:r w:rsidRPr="00CE6F9F">
        <w:rPr>
          <w:rFonts w:asciiTheme="minorHAnsi" w:hAnsiTheme="minorHAnsi"/>
          <w:color w:val="363435"/>
          <w:w w:val="106"/>
          <w:lang w:val="el-GR"/>
        </w:rPr>
        <w:t>ο</w:t>
      </w:r>
      <w:r w:rsidRPr="00CE6F9F">
        <w:rPr>
          <w:rFonts w:asciiTheme="minorHAnsi" w:hAnsiTheme="minorHAnsi"/>
          <w:color w:val="363435"/>
          <w:spacing w:val="1"/>
          <w:w w:val="106"/>
          <w:lang w:val="el-GR"/>
        </w:rPr>
        <w:t>υ</w:t>
      </w:r>
      <w:r w:rsidRPr="00CE6F9F">
        <w:rPr>
          <w:rFonts w:asciiTheme="minorHAnsi" w:hAnsiTheme="minorHAnsi"/>
          <w:color w:val="363435"/>
          <w:w w:val="106"/>
          <w:lang w:val="el-GR"/>
        </w:rPr>
        <w:t>ς/τες</w:t>
      </w:r>
      <w:r w:rsidRPr="00CE6F9F">
        <w:rPr>
          <w:rFonts w:asciiTheme="minorHAnsi" w:hAnsiTheme="minorHAnsi"/>
          <w:color w:val="363435"/>
          <w:spacing w:val="1"/>
          <w:w w:val="106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2"/>
          <w:lang w:val="el-GR"/>
        </w:rPr>
        <w:t>τ</w:t>
      </w:r>
      <w:r w:rsidRPr="00CE6F9F">
        <w:rPr>
          <w:rFonts w:asciiTheme="minorHAnsi" w:hAnsiTheme="minorHAnsi"/>
          <w:color w:val="363435"/>
          <w:lang w:val="el-GR"/>
        </w:rPr>
        <w:t>ου</w:t>
      </w:r>
      <w:r w:rsidRPr="00CE6F9F">
        <w:rPr>
          <w:rFonts w:asciiTheme="minorHAnsi" w:hAnsiTheme="minorHAnsi"/>
          <w:color w:val="363435"/>
          <w:spacing w:val="2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Τομέα</w:t>
      </w:r>
      <w:r w:rsidRPr="00CE6F9F">
        <w:rPr>
          <w:rFonts w:asciiTheme="minorHAnsi" w:hAnsiTheme="minorHAnsi"/>
          <w:color w:val="363435"/>
          <w:spacing w:val="-5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Διοίκησης</w:t>
      </w:r>
      <w:r w:rsidRPr="00CE6F9F">
        <w:rPr>
          <w:rFonts w:asciiTheme="minorHAnsi" w:hAnsiTheme="minorHAnsi"/>
          <w:color w:val="363435"/>
          <w:spacing w:val="3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3"/>
          <w:lang w:val="el-GR"/>
        </w:rPr>
        <w:t>κ</w:t>
      </w:r>
      <w:r w:rsidRPr="00CE6F9F">
        <w:rPr>
          <w:rFonts w:asciiTheme="minorHAnsi" w:hAnsiTheme="minorHAnsi"/>
          <w:color w:val="363435"/>
          <w:lang w:val="el-GR"/>
        </w:rPr>
        <w:t>αι</w:t>
      </w:r>
      <w:r w:rsidRPr="00CE6F9F">
        <w:rPr>
          <w:rFonts w:asciiTheme="minorHAnsi" w:hAnsiTheme="minorHAnsi"/>
          <w:color w:val="363435"/>
          <w:spacing w:val="-9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Οι</w:t>
      </w:r>
      <w:r w:rsidRPr="00CE6F9F">
        <w:rPr>
          <w:rFonts w:asciiTheme="minorHAnsi" w:hAnsiTheme="minorHAnsi"/>
          <w:color w:val="363435"/>
          <w:spacing w:val="-3"/>
          <w:lang w:val="el-GR"/>
        </w:rPr>
        <w:t>κ</w:t>
      </w:r>
      <w:r w:rsidRPr="00CE6F9F">
        <w:rPr>
          <w:rFonts w:asciiTheme="minorHAnsi" w:hAnsiTheme="minorHAnsi"/>
          <w:color w:val="363435"/>
          <w:spacing w:val="-2"/>
          <w:lang w:val="el-GR"/>
        </w:rPr>
        <w:t>ο</w:t>
      </w:r>
      <w:r w:rsidRPr="00CE6F9F">
        <w:rPr>
          <w:rFonts w:asciiTheme="minorHAnsi" w:hAnsiTheme="minorHAnsi"/>
          <w:color w:val="363435"/>
          <w:lang w:val="el-GR"/>
        </w:rPr>
        <w:t>νομίας</w:t>
      </w:r>
      <w:r w:rsidRPr="00CE6F9F">
        <w:rPr>
          <w:rFonts w:asciiTheme="minorHAnsi" w:hAnsiTheme="minorHAnsi"/>
          <w:color w:val="363435"/>
          <w:spacing w:val="2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της</w:t>
      </w:r>
      <w:r w:rsidRPr="00CE6F9F">
        <w:rPr>
          <w:rFonts w:asciiTheme="minorHAnsi" w:hAnsiTheme="minorHAnsi"/>
          <w:color w:val="363435"/>
          <w:spacing w:val="8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Ομάδας</w:t>
      </w:r>
      <w:r w:rsidRPr="00CE6F9F">
        <w:rPr>
          <w:rFonts w:asciiTheme="minorHAnsi" w:hAnsiTheme="minorHAnsi"/>
          <w:color w:val="363435"/>
          <w:spacing w:val="20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Προσανα</w:t>
      </w:r>
      <w:r w:rsidRPr="00CE6F9F">
        <w:rPr>
          <w:rFonts w:asciiTheme="minorHAnsi" w:hAnsiTheme="minorHAnsi"/>
          <w:color w:val="363435"/>
          <w:spacing w:val="-2"/>
          <w:lang w:val="el-GR"/>
        </w:rPr>
        <w:t>τ</w:t>
      </w:r>
      <w:r w:rsidRPr="00CE6F9F">
        <w:rPr>
          <w:rFonts w:asciiTheme="minorHAnsi" w:hAnsiTheme="minorHAnsi"/>
          <w:color w:val="363435"/>
          <w:spacing w:val="-1"/>
          <w:lang w:val="el-GR"/>
        </w:rPr>
        <w:t>ο</w:t>
      </w:r>
      <w:r w:rsidRPr="00CE6F9F">
        <w:rPr>
          <w:rFonts w:asciiTheme="minorHAnsi" w:hAnsiTheme="minorHAnsi"/>
          <w:color w:val="363435"/>
          <w:spacing w:val="-2"/>
          <w:lang w:val="el-GR"/>
        </w:rPr>
        <w:t>λ</w:t>
      </w:r>
      <w:r w:rsidRPr="00CE6F9F">
        <w:rPr>
          <w:rFonts w:asciiTheme="minorHAnsi" w:hAnsiTheme="minorHAnsi"/>
          <w:color w:val="363435"/>
          <w:lang w:val="el-GR"/>
        </w:rPr>
        <w:t>ισμού</w:t>
      </w:r>
      <w:r w:rsidRPr="00CE6F9F">
        <w:rPr>
          <w:rFonts w:asciiTheme="minorHAnsi" w:hAnsiTheme="minorHAnsi"/>
          <w:color w:val="363435"/>
          <w:spacing w:val="40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Διοίκησης</w:t>
      </w:r>
      <w:r w:rsidRPr="00CE6F9F">
        <w:rPr>
          <w:rFonts w:asciiTheme="minorHAnsi" w:hAnsiTheme="minorHAnsi"/>
          <w:color w:val="363435"/>
          <w:spacing w:val="3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3"/>
          <w:lang w:val="el-GR"/>
        </w:rPr>
        <w:t>κ</w:t>
      </w:r>
      <w:r w:rsidRPr="00CE6F9F">
        <w:rPr>
          <w:rFonts w:asciiTheme="minorHAnsi" w:hAnsiTheme="minorHAnsi"/>
          <w:color w:val="363435"/>
          <w:lang w:val="el-GR"/>
        </w:rPr>
        <w:t>αι</w:t>
      </w:r>
    </w:p>
    <w:p w:rsidR="00CE6F9F" w:rsidRPr="00CE6F9F" w:rsidRDefault="00CE6F9F" w:rsidP="00CE6F9F">
      <w:pPr>
        <w:spacing w:before="4"/>
        <w:ind w:left="66" w:right="4190"/>
        <w:jc w:val="center"/>
        <w:rPr>
          <w:rFonts w:asciiTheme="minorHAnsi" w:hAnsiTheme="minorHAnsi"/>
          <w:lang w:val="el-GR"/>
        </w:rPr>
      </w:pPr>
      <w:r w:rsidRPr="00CE6F9F">
        <w:rPr>
          <w:rFonts w:asciiTheme="minorHAnsi" w:hAnsiTheme="minorHAnsi"/>
          <w:color w:val="363435"/>
          <w:lang w:val="el-GR"/>
        </w:rPr>
        <w:t>Οι</w:t>
      </w:r>
      <w:r w:rsidRPr="00CE6F9F">
        <w:rPr>
          <w:rFonts w:asciiTheme="minorHAnsi" w:hAnsiTheme="minorHAnsi"/>
          <w:color w:val="363435"/>
          <w:spacing w:val="-3"/>
          <w:lang w:val="el-GR"/>
        </w:rPr>
        <w:t>κ</w:t>
      </w:r>
      <w:r w:rsidRPr="00CE6F9F">
        <w:rPr>
          <w:rFonts w:asciiTheme="minorHAnsi" w:hAnsiTheme="minorHAnsi"/>
          <w:color w:val="363435"/>
          <w:spacing w:val="-2"/>
          <w:lang w:val="el-GR"/>
        </w:rPr>
        <w:t>ο</w:t>
      </w:r>
      <w:r w:rsidRPr="00CE6F9F">
        <w:rPr>
          <w:rFonts w:asciiTheme="minorHAnsi" w:hAnsiTheme="minorHAnsi"/>
          <w:color w:val="363435"/>
          <w:lang w:val="el-GR"/>
        </w:rPr>
        <w:t>νομίας</w:t>
      </w:r>
      <w:r w:rsidRPr="00CE6F9F">
        <w:rPr>
          <w:rFonts w:asciiTheme="minorHAnsi" w:hAnsiTheme="minorHAnsi"/>
          <w:color w:val="363435"/>
          <w:spacing w:val="-1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θα</w:t>
      </w:r>
      <w:r w:rsidRPr="00CE6F9F">
        <w:rPr>
          <w:rFonts w:asciiTheme="minorHAnsi" w:hAnsiTheme="minorHAnsi"/>
          <w:color w:val="363435"/>
          <w:spacing w:val="8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ισχ</w:t>
      </w:r>
      <w:r w:rsidRPr="00CE6F9F">
        <w:rPr>
          <w:rFonts w:asciiTheme="minorHAnsi" w:hAnsiTheme="minorHAnsi"/>
          <w:color w:val="363435"/>
          <w:spacing w:val="1"/>
          <w:lang w:val="el-GR"/>
        </w:rPr>
        <w:t>ύ</w:t>
      </w:r>
      <w:r w:rsidRPr="00CE6F9F">
        <w:rPr>
          <w:rFonts w:asciiTheme="minorHAnsi" w:hAnsiTheme="minorHAnsi"/>
          <w:color w:val="363435"/>
          <w:lang w:val="el-GR"/>
        </w:rPr>
        <w:t>σει</w:t>
      </w:r>
      <w:r w:rsidRPr="00CE6F9F">
        <w:rPr>
          <w:rFonts w:asciiTheme="minorHAnsi" w:hAnsiTheme="minorHAnsi"/>
          <w:color w:val="363435"/>
          <w:spacing w:val="-4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μ</w:t>
      </w:r>
      <w:r w:rsidRPr="00CE6F9F">
        <w:rPr>
          <w:rFonts w:asciiTheme="minorHAnsi" w:hAnsiTheme="minorHAnsi"/>
          <w:color w:val="363435"/>
          <w:spacing w:val="-2"/>
          <w:lang w:val="el-GR"/>
        </w:rPr>
        <w:t>ό</w:t>
      </w:r>
      <w:r w:rsidRPr="00CE6F9F">
        <w:rPr>
          <w:rFonts w:asciiTheme="minorHAnsi" w:hAnsiTheme="minorHAnsi"/>
          <w:color w:val="363435"/>
          <w:lang w:val="el-GR"/>
        </w:rPr>
        <w:t>νο</w:t>
      </w:r>
      <w:r w:rsidRPr="00CE6F9F">
        <w:rPr>
          <w:rFonts w:asciiTheme="minorHAnsi" w:hAnsiTheme="minorHAnsi"/>
          <w:color w:val="363435"/>
          <w:spacing w:val="16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για</w:t>
      </w:r>
      <w:r w:rsidRPr="00CE6F9F">
        <w:rPr>
          <w:rFonts w:asciiTheme="minorHAnsi" w:hAnsiTheme="minorHAnsi"/>
          <w:color w:val="363435"/>
          <w:spacing w:val="-6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2"/>
          <w:lang w:val="el-GR"/>
        </w:rPr>
        <w:t>τ</w:t>
      </w:r>
      <w:r w:rsidRPr="00CE6F9F">
        <w:rPr>
          <w:rFonts w:asciiTheme="minorHAnsi" w:hAnsiTheme="minorHAnsi"/>
          <w:color w:val="363435"/>
          <w:lang w:val="el-GR"/>
        </w:rPr>
        <w:t>ο</w:t>
      </w:r>
      <w:r w:rsidRPr="00CE6F9F">
        <w:rPr>
          <w:rFonts w:asciiTheme="minorHAnsi" w:hAnsiTheme="minorHAnsi"/>
          <w:color w:val="363435"/>
          <w:spacing w:val="3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α</w:t>
      </w:r>
      <w:r w:rsidRPr="00CE6F9F">
        <w:rPr>
          <w:rFonts w:asciiTheme="minorHAnsi" w:hAnsiTheme="minorHAnsi"/>
          <w:color w:val="363435"/>
          <w:spacing w:val="-3"/>
          <w:lang w:val="el-GR"/>
        </w:rPr>
        <w:t>κ</w:t>
      </w:r>
      <w:r w:rsidRPr="00CE6F9F">
        <w:rPr>
          <w:rFonts w:asciiTheme="minorHAnsi" w:hAnsiTheme="minorHAnsi"/>
          <w:color w:val="363435"/>
          <w:lang w:val="el-GR"/>
        </w:rPr>
        <w:t>αδημαϊ</w:t>
      </w:r>
      <w:r w:rsidRPr="00CE6F9F">
        <w:rPr>
          <w:rFonts w:asciiTheme="minorHAnsi" w:hAnsiTheme="minorHAnsi"/>
          <w:color w:val="363435"/>
          <w:spacing w:val="-3"/>
          <w:lang w:val="el-GR"/>
        </w:rPr>
        <w:t>κ</w:t>
      </w:r>
      <w:r w:rsidRPr="00CE6F9F">
        <w:rPr>
          <w:rFonts w:asciiTheme="minorHAnsi" w:hAnsiTheme="minorHAnsi"/>
          <w:color w:val="363435"/>
          <w:lang w:val="el-GR"/>
        </w:rPr>
        <w:t>ό</w:t>
      </w:r>
      <w:r w:rsidRPr="00CE6F9F">
        <w:rPr>
          <w:rFonts w:asciiTheme="minorHAnsi" w:hAnsiTheme="minorHAnsi"/>
          <w:color w:val="363435"/>
          <w:spacing w:val="30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έ</w:t>
      </w:r>
      <w:r w:rsidRPr="00CE6F9F">
        <w:rPr>
          <w:rFonts w:asciiTheme="minorHAnsi" w:hAnsiTheme="minorHAnsi"/>
          <w:color w:val="363435"/>
          <w:spacing w:val="-2"/>
          <w:lang w:val="el-GR"/>
        </w:rPr>
        <w:t>τ</w:t>
      </w:r>
      <w:r w:rsidRPr="00CE6F9F">
        <w:rPr>
          <w:rFonts w:asciiTheme="minorHAnsi" w:hAnsiTheme="minorHAnsi"/>
          <w:color w:val="363435"/>
          <w:lang w:val="el-GR"/>
        </w:rPr>
        <w:t>ος</w:t>
      </w:r>
      <w:r w:rsidRPr="00CE6F9F">
        <w:rPr>
          <w:rFonts w:asciiTheme="minorHAnsi" w:hAnsiTheme="minorHAnsi"/>
          <w:color w:val="363435"/>
          <w:spacing w:val="11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2017-2018.</w:t>
      </w:r>
    </w:p>
    <w:p w:rsidR="00CE6F9F" w:rsidRPr="00CE6F9F" w:rsidRDefault="00CE6F9F" w:rsidP="00CE6F9F">
      <w:pPr>
        <w:spacing w:before="4" w:line="160" w:lineRule="exact"/>
        <w:rPr>
          <w:rFonts w:asciiTheme="minorHAnsi" w:hAnsiTheme="minorHAnsi"/>
          <w:sz w:val="17"/>
          <w:szCs w:val="17"/>
          <w:lang w:val="el-GR"/>
        </w:rPr>
      </w:pPr>
    </w:p>
    <w:p w:rsidR="005C07CE" w:rsidRPr="00CE6F9F" w:rsidRDefault="00CE6F9F" w:rsidP="00CE6F9F">
      <w:pPr>
        <w:rPr>
          <w:lang w:val="el-GR"/>
        </w:rPr>
      </w:pPr>
      <w:r w:rsidRPr="00CE6F9F">
        <w:rPr>
          <w:rFonts w:asciiTheme="minorHAnsi" w:hAnsiTheme="minorHAnsi"/>
          <w:color w:val="363435"/>
          <w:lang w:val="el-GR"/>
        </w:rPr>
        <w:t>6.</w:t>
      </w:r>
      <w:r w:rsidRPr="00CE6F9F">
        <w:rPr>
          <w:rFonts w:asciiTheme="minorHAnsi" w:hAnsiTheme="minorHAnsi"/>
          <w:color w:val="363435"/>
          <w:spacing w:val="-14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w w:val="93"/>
          <w:lang w:val="el-GR"/>
        </w:rPr>
        <w:t>Οι</w:t>
      </w:r>
      <w:r w:rsidRPr="00CE6F9F">
        <w:rPr>
          <w:rFonts w:asciiTheme="minorHAnsi" w:hAnsiTheme="minorHAnsi"/>
          <w:color w:val="363435"/>
          <w:spacing w:val="-4"/>
          <w:w w:val="93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2"/>
          <w:w w:val="106"/>
          <w:lang w:val="el-GR"/>
        </w:rPr>
        <w:t>α</w:t>
      </w:r>
      <w:r w:rsidRPr="00CE6F9F">
        <w:rPr>
          <w:rFonts w:asciiTheme="minorHAnsi" w:hAnsiTheme="minorHAnsi"/>
          <w:color w:val="363435"/>
          <w:spacing w:val="-1"/>
          <w:w w:val="106"/>
          <w:lang w:val="el-GR"/>
        </w:rPr>
        <w:t>π</w:t>
      </w:r>
      <w:r w:rsidRPr="00CE6F9F">
        <w:rPr>
          <w:rFonts w:asciiTheme="minorHAnsi" w:hAnsiTheme="minorHAnsi"/>
          <w:color w:val="363435"/>
          <w:w w:val="106"/>
          <w:lang w:val="el-GR"/>
        </w:rPr>
        <w:t>όφοι</w:t>
      </w:r>
      <w:r w:rsidRPr="00CE6F9F">
        <w:rPr>
          <w:rFonts w:asciiTheme="minorHAnsi" w:hAnsiTheme="minorHAnsi"/>
          <w:color w:val="363435"/>
          <w:spacing w:val="-2"/>
          <w:w w:val="106"/>
          <w:lang w:val="el-GR"/>
        </w:rPr>
        <w:t>τ</w:t>
      </w:r>
      <w:r w:rsidRPr="00CE6F9F">
        <w:rPr>
          <w:rFonts w:asciiTheme="minorHAnsi" w:hAnsiTheme="minorHAnsi"/>
          <w:color w:val="363435"/>
          <w:w w:val="106"/>
          <w:lang w:val="el-GR"/>
        </w:rPr>
        <w:t>οι/τες</w:t>
      </w:r>
      <w:r w:rsidRPr="00CE6F9F">
        <w:rPr>
          <w:rFonts w:asciiTheme="minorHAnsi" w:hAnsiTheme="minorHAnsi"/>
          <w:color w:val="363435"/>
          <w:spacing w:val="-8"/>
          <w:w w:val="106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2"/>
          <w:lang w:val="el-GR"/>
        </w:rPr>
        <w:t>τ</w:t>
      </w:r>
      <w:r w:rsidRPr="00CE6F9F">
        <w:rPr>
          <w:rFonts w:asciiTheme="minorHAnsi" w:hAnsiTheme="minorHAnsi"/>
          <w:color w:val="363435"/>
          <w:lang w:val="el-GR"/>
        </w:rPr>
        <w:t>ου Τομέα</w:t>
      </w:r>
      <w:r w:rsidRPr="00CE6F9F">
        <w:rPr>
          <w:rFonts w:asciiTheme="minorHAnsi" w:hAnsiTheme="minorHAnsi"/>
          <w:color w:val="363435"/>
          <w:spacing w:val="-8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16"/>
          <w:w w:val="78"/>
          <w:lang w:val="el-GR"/>
        </w:rPr>
        <w:t>Γ</w:t>
      </w:r>
      <w:r w:rsidRPr="00CE6F9F">
        <w:rPr>
          <w:rFonts w:asciiTheme="minorHAnsi" w:hAnsiTheme="minorHAnsi"/>
          <w:color w:val="363435"/>
          <w:w w:val="107"/>
          <w:lang w:val="el-GR"/>
        </w:rPr>
        <w:t>εωπ</w:t>
      </w:r>
      <w:r w:rsidRPr="00CE6F9F">
        <w:rPr>
          <w:rFonts w:asciiTheme="minorHAnsi" w:hAnsiTheme="minorHAnsi"/>
          <w:color w:val="363435"/>
          <w:spacing w:val="-2"/>
          <w:w w:val="107"/>
          <w:lang w:val="el-GR"/>
        </w:rPr>
        <w:t>ο</w:t>
      </w:r>
      <w:r w:rsidRPr="00CE6F9F">
        <w:rPr>
          <w:rFonts w:asciiTheme="minorHAnsi" w:hAnsiTheme="minorHAnsi"/>
          <w:color w:val="363435"/>
          <w:w w:val="99"/>
          <w:lang w:val="el-GR"/>
        </w:rPr>
        <w:t>νίας,</w:t>
      </w:r>
      <w:r w:rsidRPr="00CE6F9F">
        <w:rPr>
          <w:rFonts w:asciiTheme="minorHAnsi" w:hAnsiTheme="minorHAnsi"/>
          <w:color w:val="363435"/>
          <w:spacing w:val="-16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Τεχν</w:t>
      </w:r>
      <w:r w:rsidRPr="00CE6F9F">
        <w:rPr>
          <w:rFonts w:asciiTheme="minorHAnsi" w:hAnsiTheme="minorHAnsi"/>
          <w:color w:val="363435"/>
          <w:spacing w:val="-1"/>
          <w:lang w:val="el-GR"/>
        </w:rPr>
        <w:t>ολ</w:t>
      </w:r>
      <w:r w:rsidRPr="00CE6F9F">
        <w:rPr>
          <w:rFonts w:asciiTheme="minorHAnsi" w:hAnsiTheme="minorHAnsi"/>
          <w:color w:val="363435"/>
          <w:spacing w:val="-2"/>
          <w:lang w:val="el-GR"/>
        </w:rPr>
        <w:t>ο</w:t>
      </w:r>
      <w:r w:rsidRPr="00CE6F9F">
        <w:rPr>
          <w:rFonts w:asciiTheme="minorHAnsi" w:hAnsiTheme="minorHAnsi"/>
          <w:color w:val="363435"/>
          <w:lang w:val="el-GR"/>
        </w:rPr>
        <w:t>γίας</w:t>
      </w:r>
      <w:r w:rsidRPr="00CE6F9F">
        <w:rPr>
          <w:rFonts w:asciiTheme="minorHAnsi" w:hAnsiTheme="minorHAnsi"/>
          <w:color w:val="363435"/>
          <w:spacing w:val="-8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Τροφίμων</w:t>
      </w:r>
      <w:r w:rsidRPr="00CE6F9F">
        <w:rPr>
          <w:rFonts w:asciiTheme="minorHAnsi" w:hAnsiTheme="minorHAnsi"/>
          <w:color w:val="363435"/>
          <w:spacing w:val="8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spacing w:val="-3"/>
          <w:lang w:val="el-GR"/>
        </w:rPr>
        <w:t>κ</w:t>
      </w:r>
      <w:r w:rsidRPr="00CE6F9F">
        <w:rPr>
          <w:rFonts w:asciiTheme="minorHAnsi" w:hAnsiTheme="minorHAnsi"/>
          <w:color w:val="363435"/>
          <w:lang w:val="el-GR"/>
        </w:rPr>
        <w:t>αι</w:t>
      </w:r>
      <w:r w:rsidRPr="00CE6F9F">
        <w:rPr>
          <w:rFonts w:asciiTheme="minorHAnsi" w:hAnsiTheme="minorHAnsi"/>
          <w:color w:val="363435"/>
          <w:spacing w:val="-12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Δια</w:t>
      </w:r>
      <w:r w:rsidRPr="00CE6F9F">
        <w:rPr>
          <w:rFonts w:asciiTheme="minorHAnsi" w:hAnsiTheme="minorHAnsi"/>
          <w:color w:val="363435"/>
          <w:spacing w:val="-5"/>
          <w:lang w:val="el-GR"/>
        </w:rPr>
        <w:t>τ</w:t>
      </w:r>
      <w:r w:rsidRPr="00CE6F9F">
        <w:rPr>
          <w:rFonts w:asciiTheme="minorHAnsi" w:hAnsiTheme="minorHAnsi"/>
          <w:color w:val="363435"/>
          <w:lang w:val="el-GR"/>
        </w:rPr>
        <w:t>ροφής</w:t>
      </w:r>
      <w:r w:rsidRPr="00CE6F9F">
        <w:rPr>
          <w:rFonts w:asciiTheme="minorHAnsi" w:hAnsiTheme="minorHAnsi"/>
          <w:color w:val="363435"/>
          <w:spacing w:val="33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της</w:t>
      </w:r>
      <w:r w:rsidRPr="00CE6F9F">
        <w:rPr>
          <w:rFonts w:asciiTheme="minorHAnsi" w:hAnsiTheme="minorHAnsi"/>
          <w:color w:val="363435"/>
          <w:spacing w:val="5"/>
          <w:lang w:val="el-GR"/>
        </w:rPr>
        <w:t xml:space="preserve"> </w:t>
      </w:r>
      <w:r w:rsidRPr="00CE6F9F">
        <w:rPr>
          <w:rFonts w:asciiTheme="minorHAnsi" w:hAnsiTheme="minorHAnsi"/>
          <w:color w:val="363435"/>
          <w:lang w:val="el-GR"/>
        </w:rPr>
        <w:t>Ομάδας</w:t>
      </w:r>
    </w:p>
    <w:sectPr w:rsidR="005C07CE" w:rsidRPr="00CE6F9F" w:rsidSect="005C07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915"/>
    <w:multiLevelType w:val="multilevel"/>
    <w:tmpl w:val="19202D4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CE6F9F"/>
    <w:rsid w:val="000539C7"/>
    <w:rsid w:val="00583D95"/>
    <w:rsid w:val="005C07CE"/>
    <w:rsid w:val="00BC5591"/>
    <w:rsid w:val="00CE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CE6F9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E6F9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E6F9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E6F9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E6F9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CE6F9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E6F9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E6F9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E6F9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E6F9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E6F9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E6F9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E6F9F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CE6F9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CE6F9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CE6F9F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CE6F9F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CE6F9F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ΣΧΟΛΕΣ ΟΙΚΟΝΟΜΙΑΣ</Template>
  <TotalTime>15</TotalTime>
  <Pages>5</Pages>
  <Words>1534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ΑΙΚΑΤΕΡΙΝΗ ΠΑΠΑΔΟΓΕΩΡΓΟΥ</dc:creator>
  <cp:lastModifiedBy>ΑΙΚΑΤΕΡΙΝΗ ΠΑΠΑΔΟΓΕΩΡΓΟΥ</cp:lastModifiedBy>
  <cp:revision>2</cp:revision>
  <dcterms:created xsi:type="dcterms:W3CDTF">2017-03-29T16:33:00Z</dcterms:created>
  <dcterms:modified xsi:type="dcterms:W3CDTF">2017-03-29T16:48:00Z</dcterms:modified>
</cp:coreProperties>
</file>