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337A62" w:rsidRPr="00337A6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337A62" w:rsidRPr="00337A6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507F2A" w:rsidRDefault="009C6FE1" w:rsidP="00337A62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μι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 ε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κπαίδευση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σχολικό έτος 201</w:t>
            </w:r>
            <w:r w:rsidR="00337A62" w:rsidRPr="00337A6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-201</w:t>
            </w:r>
            <w:r w:rsidR="00337A62" w:rsidRPr="00337A6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3F1D22" w:rsidRPr="003F1D22">
              <w:rPr>
                <w:rFonts w:ascii="Arial" w:hAnsi="Arial" w:cs="Arial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EB" w:rsidRDefault="009867EB">
      <w:r>
        <w:separator/>
      </w:r>
    </w:p>
  </w:endnote>
  <w:endnote w:type="continuationSeparator" w:id="1">
    <w:p w:rsidR="009867EB" w:rsidRDefault="0098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861FD">
    <w:pPr>
      <w:pStyle w:val="a4"/>
      <w:jc w:val="center"/>
      <w:rPr>
        <w:caps/>
        <w:color w:val="5B9BD5"/>
      </w:rPr>
    </w:pPr>
    <w:r>
      <w:rPr>
        <w:rFonts w:ascii="Calibri" w:hAnsi="Calibri"/>
        <w:noProof/>
        <w:sz w:val="18"/>
        <w:szCs w:val="18"/>
        <w:lang w:val="el-GR" w:eastAsia="el-GR"/>
      </w:rPr>
      <w:drawing>
        <wp:inline distT="0" distB="0" distL="0" distR="0">
          <wp:extent cx="5276850" cy="666750"/>
          <wp:effectExtent l="1905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F2A" w:rsidRPr="00507F2A" w:rsidRDefault="00507F2A">
    <w:pPr>
      <w:pStyle w:val="a4"/>
      <w:jc w:val="center"/>
      <w:rPr>
        <w:caps/>
        <w:color w:val="5B9BD5"/>
      </w:rPr>
    </w:pP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EB" w:rsidRDefault="009867EB">
      <w:r>
        <w:separator/>
      </w:r>
    </w:p>
  </w:footnote>
  <w:footnote w:type="continuationSeparator" w:id="1">
    <w:p w:rsidR="009867EB" w:rsidRDefault="0098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="005861FD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="005861FD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8175C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861FD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867EB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user2</cp:lastModifiedBy>
  <cp:revision>2</cp:revision>
  <cp:lastPrinted>2017-10-18T10:01:00Z</cp:lastPrinted>
  <dcterms:created xsi:type="dcterms:W3CDTF">2017-10-31T06:52:00Z</dcterms:created>
  <dcterms:modified xsi:type="dcterms:W3CDTF">2017-10-31T06:52:00Z</dcterms:modified>
</cp:coreProperties>
</file>